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40307" w14:textId="77777777" w:rsidR="0047660E" w:rsidRPr="0083151F" w:rsidRDefault="0047660E" w:rsidP="0047660E">
      <w:pPr>
        <w:spacing w:before="240" w:after="120"/>
        <w:rPr>
          <w:rStyle w:val="Strong"/>
          <w:rFonts w:ascii="GHEA Grapalat" w:hAnsi="GHEA Grapalat"/>
          <w:sz w:val="24"/>
          <w:szCs w:val="24"/>
          <w:lang w:val="af-ZA"/>
        </w:rPr>
      </w:pPr>
      <w:bookmarkStart w:id="0" w:name="_ՀԱՎԵԼՎԱԾ_2:"/>
      <w:bookmarkStart w:id="1" w:name="_ՀԱՎԵԼՎԱԾ_7:_Միջանկյալ"/>
      <w:bookmarkEnd w:id="0"/>
      <w:bookmarkEnd w:id="1"/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 xml:space="preserve">«ԱՄԵՐԻԱԲԱՆԿ» ՓԲԸ </w:t>
      </w:r>
      <w:proofErr w:type="spellStart"/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թողարկած</w:t>
      </w:r>
      <w:proofErr w:type="spellEnd"/>
      <w:r w:rsidRPr="0083151F">
        <w:rPr>
          <w:rStyle w:val="Strong"/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EE3BFC">
        <w:rPr>
          <w:rStyle w:val="Strong"/>
          <w:rFonts w:ascii="GHEA Grapalat" w:hAnsi="GHEA Grapalat" w:cs="Times Armenian"/>
          <w:sz w:val="24"/>
          <w:szCs w:val="24"/>
          <w:lang w:val="hy-AM"/>
        </w:rPr>
        <w:t>դոլարային</w:t>
      </w:r>
      <w:proofErr w:type="spellEnd"/>
      <w:r>
        <w:rPr>
          <w:rStyle w:val="Strong"/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արժեկտրոնային</w:t>
      </w:r>
      <w:proofErr w:type="spellEnd"/>
      <w:r w:rsidRPr="0083151F">
        <w:rPr>
          <w:rStyle w:val="Strong"/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>պարտատոմսերի</w:t>
      </w:r>
      <w:proofErr w:type="spellEnd"/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>ձեռքբերման</w:t>
      </w:r>
      <w:proofErr w:type="spellEnd"/>
      <w:r w:rsidRPr="0083151F">
        <w:rPr>
          <w:rStyle w:val="Strong"/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Style w:val="Strong"/>
          <w:rFonts w:ascii="GHEA Grapalat" w:hAnsi="GHEA Grapalat" w:cs="Sylfaen"/>
          <w:sz w:val="24"/>
          <w:szCs w:val="24"/>
          <w:lang w:val="af-ZA"/>
        </w:rPr>
        <w:t>հայտ-հանձնարարական</w:t>
      </w:r>
      <w:proofErr w:type="spellEnd"/>
      <w:r w:rsidRPr="0083151F">
        <w:rPr>
          <w:rStyle w:val="Strong"/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4A45101D" w14:textId="77777777" w:rsidR="0047660E" w:rsidRPr="00F23BDD" w:rsidRDefault="0047660E" w:rsidP="0047660E">
      <w:pPr>
        <w:spacing w:before="120" w:after="120"/>
        <w:rPr>
          <w:rStyle w:val="Strong"/>
          <w:rFonts w:ascii="GHEA Grapalat" w:hAnsi="GHEA Grapalat"/>
          <w:b w:val="0"/>
          <w:sz w:val="20"/>
          <w:lang w:val="af-ZA"/>
        </w:rPr>
      </w:pPr>
      <w:r w:rsidRPr="00F23BDD">
        <w:rPr>
          <w:rStyle w:val="Strong"/>
          <w:rFonts w:ascii="GHEA Grapalat" w:hAnsi="GHEA Grapalat"/>
          <w:sz w:val="20"/>
          <w:lang w:val="af-ZA"/>
        </w:rPr>
        <w:t>(</w:t>
      </w:r>
      <w:proofErr w:type="spellStart"/>
      <w:r w:rsidRPr="00F23BDD">
        <w:rPr>
          <w:rStyle w:val="Strong"/>
          <w:rFonts w:ascii="GHEA Grapalat" w:hAnsi="GHEA Grapalat" w:cs="Sylfaen"/>
          <w:sz w:val="20"/>
          <w:lang w:val="af-ZA"/>
        </w:rPr>
        <w:t>իրավաբանական</w:t>
      </w:r>
      <w:proofErr w:type="spellEnd"/>
      <w:r w:rsidRPr="00F23BDD">
        <w:rPr>
          <w:rStyle w:val="Strong"/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F23BDD">
        <w:rPr>
          <w:rStyle w:val="Strong"/>
          <w:rFonts w:ascii="GHEA Grapalat" w:hAnsi="GHEA Grapalat" w:cs="Sylfaen"/>
          <w:sz w:val="20"/>
          <w:lang w:val="af-ZA"/>
        </w:rPr>
        <w:t>անձանց</w:t>
      </w:r>
      <w:proofErr w:type="spellEnd"/>
      <w:r w:rsidRPr="00F23BDD">
        <w:rPr>
          <w:rStyle w:val="Strong"/>
          <w:rFonts w:ascii="GHEA Grapalat" w:hAnsi="GHEA Grapalat" w:cs="Times Armenian"/>
          <w:sz w:val="20"/>
          <w:lang w:val="af-ZA"/>
        </w:rPr>
        <w:t xml:space="preserve"> </w:t>
      </w:r>
      <w:proofErr w:type="spellStart"/>
      <w:r w:rsidRPr="00F23BDD">
        <w:rPr>
          <w:rStyle w:val="Strong"/>
          <w:rFonts w:ascii="GHEA Grapalat" w:hAnsi="GHEA Grapalat" w:cs="Sylfaen"/>
          <w:sz w:val="20"/>
          <w:lang w:val="af-ZA"/>
        </w:rPr>
        <w:t>համար</w:t>
      </w:r>
      <w:proofErr w:type="spellEnd"/>
      <w:r w:rsidRPr="00F23BDD">
        <w:rPr>
          <w:rStyle w:val="Strong"/>
          <w:rFonts w:ascii="GHEA Grapalat" w:hAnsi="GHEA Grapalat"/>
          <w:sz w:val="20"/>
          <w:lang w:val="af-ZA"/>
        </w:rPr>
        <w:t>)</w:t>
      </w:r>
    </w:p>
    <w:tbl>
      <w:tblPr>
        <w:tblW w:w="8658" w:type="dxa"/>
        <w:tblLayout w:type="fixed"/>
        <w:tblLook w:val="04A0" w:firstRow="1" w:lastRow="0" w:firstColumn="1" w:lastColumn="0" w:noHBand="0" w:noVBand="1"/>
      </w:tblPr>
      <w:tblGrid>
        <w:gridCol w:w="2538"/>
        <w:gridCol w:w="270"/>
        <w:gridCol w:w="1170"/>
        <w:gridCol w:w="270"/>
        <w:gridCol w:w="270"/>
        <w:gridCol w:w="4140"/>
      </w:tblGrid>
      <w:tr w:rsidR="0047660E" w:rsidRPr="00996BE5" w14:paraId="0E383C29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56880A04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-հանձնարարականը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Բանկ</w:t>
            </w:r>
            <w:proofErr w:type="spellEnd"/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ներկայացման</w:t>
            </w:r>
            <w:proofErr w:type="spellEnd"/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ամսաթիվը</w:t>
            </w:r>
            <w:proofErr w:type="spellEnd"/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և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ժամը</w:t>
            </w:r>
            <w:proofErr w:type="spellEnd"/>
          </w:p>
        </w:tc>
        <w:tc>
          <w:tcPr>
            <w:tcW w:w="270" w:type="dxa"/>
          </w:tcPr>
          <w:p w14:paraId="3BF5215B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460D7B19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7660E" w:rsidRPr="00996BE5" w14:paraId="6412E56F" w14:textId="77777777" w:rsidTr="001D17EF">
        <w:tc>
          <w:tcPr>
            <w:tcW w:w="3978" w:type="dxa"/>
            <w:gridSpan w:val="3"/>
            <w:vMerge/>
            <w:vAlign w:val="center"/>
          </w:tcPr>
          <w:p w14:paraId="1E68AEB6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70" w:type="dxa"/>
          </w:tcPr>
          <w:p w14:paraId="31035056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672DD360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օր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ամիս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  <w:lang w:val="af-ZA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տար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ի, ժամ</w:t>
            </w:r>
            <w:r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, րոպե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af-ZA"/>
              </w:rPr>
              <w:t>)</w:t>
            </w:r>
          </w:p>
        </w:tc>
      </w:tr>
      <w:tr w:rsidR="0047660E" w:rsidRPr="00F23BDD" w14:paraId="00323197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43F8D22E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Իրավաբանական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70" w:type="dxa"/>
          </w:tcPr>
          <w:p w14:paraId="3BA3F60B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1C22DAD7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47660E" w:rsidRPr="00F23BDD" w14:paraId="542DEF1C" w14:textId="77777777" w:rsidTr="001D17EF">
        <w:tc>
          <w:tcPr>
            <w:tcW w:w="3978" w:type="dxa"/>
            <w:gridSpan w:val="3"/>
            <w:vMerge/>
            <w:vAlign w:val="center"/>
          </w:tcPr>
          <w:p w14:paraId="20A52C46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7BA038AB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4CAAEC09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ֆիրմային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անվանում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կազմակերպաիրավական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ձև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6688D405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013AD6D9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Fonts w:ascii="GHEA Grapalat" w:hAnsi="GHEA Grapalat" w:cs="Sylfaen"/>
                <w:b/>
                <w:bCs/>
                <w:sz w:val="18"/>
                <w:szCs w:val="18"/>
              </w:rPr>
              <w:t>Պետական</w:t>
            </w:r>
            <w:proofErr w:type="spellEnd"/>
            <w:r w:rsidRPr="00F23BDD">
              <w:rPr>
                <w:rFonts w:ascii="GHEA Grapalat" w:hAnsi="GHEA Grapalat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Fonts w:ascii="GHEA Grapalat" w:hAnsi="GHEA Grapalat" w:cs="Sylfaen"/>
                <w:b/>
                <w:bCs/>
                <w:sz w:val="18"/>
                <w:szCs w:val="18"/>
              </w:rPr>
              <w:t>գրանցման</w:t>
            </w:r>
            <w:proofErr w:type="spellEnd"/>
            <w:r w:rsidRPr="00F23BDD">
              <w:rPr>
                <w:rFonts w:ascii="GHEA Grapalat" w:hAnsi="GHEA Grapalat" w:cs="Times Armeni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Fonts w:ascii="GHEA Grapalat" w:hAnsi="GHEA Grapalat" w:cs="Sylfaen"/>
                <w:b/>
                <w:bCs/>
                <w:sz w:val="18"/>
                <w:szCs w:val="18"/>
              </w:rPr>
              <w:t>տվյալները</w:t>
            </w:r>
            <w:proofErr w:type="spellEnd"/>
          </w:p>
        </w:tc>
        <w:tc>
          <w:tcPr>
            <w:tcW w:w="270" w:type="dxa"/>
          </w:tcPr>
          <w:p w14:paraId="4950F5DC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41F4C726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47660E" w:rsidRPr="00F23BDD" w14:paraId="1B8A7C7E" w14:textId="77777777" w:rsidTr="001D17EF">
        <w:tc>
          <w:tcPr>
            <w:tcW w:w="3978" w:type="dxa"/>
            <w:gridSpan w:val="3"/>
            <w:vMerge/>
            <w:vAlign w:val="center"/>
          </w:tcPr>
          <w:p w14:paraId="2A3AAE24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8376B41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711A5DB9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գրանցման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վկայականի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համար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ամսաթիվ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24DE8F46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2AD6B209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Գ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տնվելու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270" w:type="dxa"/>
          </w:tcPr>
          <w:p w14:paraId="0978C8F5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79C20FA1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47660E" w:rsidRPr="00F23BDD" w14:paraId="2705766F" w14:textId="77777777" w:rsidTr="001D17EF">
        <w:tc>
          <w:tcPr>
            <w:tcW w:w="3978" w:type="dxa"/>
            <w:gridSpan w:val="3"/>
            <w:vMerge/>
            <w:vAlign w:val="center"/>
          </w:tcPr>
          <w:p w14:paraId="092B269B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5774C84C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3634EA18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47660E" w:rsidRPr="00F23BDD" w14:paraId="14C308AC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179D4064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ՀՎՀՀ</w:t>
            </w:r>
          </w:p>
        </w:tc>
        <w:tc>
          <w:tcPr>
            <w:tcW w:w="270" w:type="dxa"/>
          </w:tcPr>
          <w:p w14:paraId="06BBFB6C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74A90F76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47660E" w:rsidRPr="00F23BDD" w14:paraId="4A9B2B61" w14:textId="77777777" w:rsidTr="001D17EF">
        <w:tc>
          <w:tcPr>
            <w:tcW w:w="3978" w:type="dxa"/>
            <w:gridSpan w:val="3"/>
            <w:vMerge/>
            <w:vAlign w:val="center"/>
          </w:tcPr>
          <w:p w14:paraId="19306A0E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71615E12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3F62C137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47660E" w:rsidRPr="00F23BDD" w14:paraId="6B60EBA6" w14:textId="77777777" w:rsidTr="001D17EF">
        <w:tc>
          <w:tcPr>
            <w:tcW w:w="3978" w:type="dxa"/>
            <w:gridSpan w:val="3"/>
            <w:vMerge w:val="restart"/>
            <w:vAlign w:val="center"/>
          </w:tcPr>
          <w:p w14:paraId="3DDBFE42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Ռեզիդենտությունը</w:t>
            </w:r>
            <w:proofErr w:type="spellEnd"/>
          </w:p>
        </w:tc>
        <w:tc>
          <w:tcPr>
            <w:tcW w:w="270" w:type="dxa"/>
          </w:tcPr>
          <w:p w14:paraId="3BB5F189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</w:tcPr>
          <w:p w14:paraId="4DFFDA27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</w:p>
        </w:tc>
      </w:tr>
      <w:tr w:rsidR="0047660E" w:rsidRPr="00F23BDD" w14:paraId="1B81205B" w14:textId="77777777" w:rsidTr="001D17EF">
        <w:tc>
          <w:tcPr>
            <w:tcW w:w="3978" w:type="dxa"/>
            <w:gridSpan w:val="3"/>
            <w:vMerge/>
          </w:tcPr>
          <w:p w14:paraId="003D2536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44C93D4B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77413452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ռեզիդենտ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/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ոչ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ռեզիդենտ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3200F68D" w14:textId="77777777" w:rsidTr="001D17EF">
        <w:tc>
          <w:tcPr>
            <w:tcW w:w="8658" w:type="dxa"/>
            <w:gridSpan w:val="6"/>
          </w:tcPr>
          <w:p w14:paraId="43C3128F" w14:textId="77777777" w:rsidR="0047660E" w:rsidRDefault="0047660E" w:rsidP="001D17EF">
            <w:pPr>
              <w:spacing w:before="60" w:after="60"/>
              <w:jc w:val="both"/>
              <w:rPr>
                <w:rStyle w:val="Strong"/>
                <w:rFonts w:ascii="GHEA Grapalat" w:hAnsi="GHEA Grapalat"/>
                <w:szCs w:val="22"/>
              </w:rPr>
            </w:pPr>
            <w:r w:rsidRPr="00F23BDD">
              <w:rPr>
                <w:rStyle w:val="Strong"/>
                <w:rFonts w:ascii="GHEA Grapalat" w:hAnsi="GHEA Grapalat" w:cs="Sylfaen"/>
                <w:szCs w:val="22"/>
                <w:lang w:val="hy-AM"/>
              </w:rPr>
              <w:t>Ս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ույն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հայտ-հանձնարարական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Cs w:val="22"/>
                <w:lang w:val="hy-AM"/>
              </w:rPr>
              <w:t>ի ներկայացմամբ</w:t>
            </w:r>
            <w:r w:rsidRPr="00F23BDD">
              <w:rPr>
                <w:rStyle w:val="Strong"/>
                <w:rFonts w:ascii="GHEA Grapalat" w:hAnsi="GHEA Grapalat" w:cs="Times Armenian"/>
                <w:szCs w:val="22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 xml:space="preserve">ընդունում ենք </w:t>
            </w:r>
            <w:r w:rsidRPr="00F23BDD">
              <w:rPr>
                <w:rStyle w:val="Strong"/>
                <w:rFonts w:ascii="GHEA Grapalat" w:hAnsi="GHEA Grapalat" w:cs="Franklin Gothic Medium Cond"/>
                <w:szCs w:val="22"/>
              </w:rPr>
              <w:t>«</w:t>
            </w:r>
            <w:r w:rsidRPr="00F23BDD">
              <w:rPr>
                <w:rStyle w:val="Strong"/>
                <w:rFonts w:ascii="GHEA Grapalat" w:hAnsi="GHEA Grapalat" w:cs="Sylfaen"/>
                <w:szCs w:val="22"/>
              </w:rPr>
              <w:t>ԱՄԵՐԻԱԲԱՆԿ</w:t>
            </w:r>
            <w:r w:rsidRPr="00F23BDD">
              <w:rPr>
                <w:rStyle w:val="Strong"/>
                <w:rFonts w:ascii="GHEA Grapalat" w:hAnsi="GHEA Grapalat" w:cs="Franklin Gothic Medium Cond"/>
                <w:szCs w:val="22"/>
              </w:rPr>
              <w:t>»</w:t>
            </w:r>
            <w:r w:rsidRPr="00F23BDD">
              <w:rPr>
                <w:rStyle w:val="Strong"/>
                <w:rFonts w:ascii="GHEA Grapalat" w:hAnsi="GHEA Grapalat" w:cs="Sylfaen"/>
                <w:szCs w:val="22"/>
              </w:rPr>
              <w:t xml:space="preserve"> ՓԲ</w:t>
            </w:r>
            <w:r w:rsidRPr="00F23BDD">
              <w:rPr>
                <w:rStyle w:val="Strong"/>
                <w:rFonts w:ascii="GHEA Grapalat" w:hAnsi="GHEA Grapalat" w:cs="Sylfaen"/>
                <w:szCs w:val="22"/>
                <w:lang w:val="hy-AM"/>
              </w:rPr>
              <w:t xml:space="preserve">Ը </w:t>
            </w:r>
            <w:r w:rsidRPr="00F23BDD">
              <w:rPr>
                <w:rStyle w:val="Strong"/>
                <w:rFonts w:ascii="GHEA Grapalat" w:hAnsi="GHEA Grapalat" w:cs="Sylfaen"/>
                <w:szCs w:val="22"/>
              </w:rPr>
              <w:t>(</w:t>
            </w:r>
            <w:r w:rsidRPr="00F23BDD">
              <w:rPr>
                <w:rStyle w:val="Strong"/>
                <w:rFonts w:ascii="GHEA Grapalat" w:hAnsi="GHEA Grapalat" w:cs="Sylfaen"/>
                <w:szCs w:val="22"/>
                <w:lang w:val="hy-AM"/>
              </w:rPr>
              <w:t>այսուհետ` Բանկ</w:t>
            </w:r>
            <w:r w:rsidRPr="00F23BDD">
              <w:rPr>
                <w:rStyle w:val="Strong"/>
                <w:rFonts w:ascii="GHEA Grapalat" w:hAnsi="GHEA Grapalat" w:cs="Sylfaen"/>
                <w:szCs w:val="22"/>
              </w:rPr>
              <w:t>)</w:t>
            </w:r>
            <w:r w:rsidRPr="00F23BDD">
              <w:rPr>
                <w:rStyle w:val="Strong"/>
                <w:rFonts w:ascii="GHEA Grapalat" w:hAnsi="GHEA Grapalat"/>
                <w:szCs w:val="22"/>
              </w:rPr>
              <w:t xml:space="preserve"> </w:t>
            </w:r>
            <w:r w:rsidRPr="00F23BDD">
              <w:rPr>
                <w:rStyle w:val="Strong"/>
                <w:rFonts w:ascii="GHEA Grapalat" w:hAnsi="GHEA Grapalat"/>
                <w:szCs w:val="22"/>
                <w:lang w:val="hy-AM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 xml:space="preserve">առաջարկը, որով և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ցանկություն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ենք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Cs w:val="22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 xml:space="preserve">հայտնում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ձեռք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բերել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թողարկած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արժեկտրոնային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Cs w:val="22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պարտատոմսեր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Cs w:val="22"/>
                <w:lang w:val="hy-AM"/>
              </w:rPr>
              <w:t>ը</w:t>
            </w:r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>հետևյալ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Cs w:val="22"/>
                <w:lang w:val="hy-AM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Cs w:val="22"/>
              </w:rPr>
              <w:t>պայմաններով</w:t>
            </w:r>
            <w:proofErr w:type="spellEnd"/>
            <w:r w:rsidRPr="00F23BDD">
              <w:rPr>
                <w:rStyle w:val="Strong"/>
                <w:rFonts w:ascii="GHEA Grapalat" w:hAnsi="GHEA Grapalat"/>
                <w:szCs w:val="22"/>
              </w:rPr>
              <w:t>`</w:t>
            </w:r>
          </w:p>
          <w:p w14:paraId="2DABC713" w14:textId="77777777" w:rsidR="0047660E" w:rsidRPr="00F23BDD" w:rsidRDefault="0047660E" w:rsidP="001D17EF">
            <w:pPr>
              <w:spacing w:before="60" w:after="60"/>
              <w:jc w:val="both"/>
              <w:rPr>
                <w:rStyle w:val="Strong"/>
                <w:rFonts w:ascii="GHEA Grapalat" w:hAnsi="GHEA Grapalat" w:cs="Times Armenian"/>
                <w:szCs w:val="22"/>
              </w:rPr>
            </w:pPr>
          </w:p>
        </w:tc>
      </w:tr>
      <w:tr w:rsidR="0047660E" w:rsidRPr="00F23BDD" w14:paraId="43AA2565" w14:textId="77777777" w:rsidTr="002E1EE9">
        <w:tc>
          <w:tcPr>
            <w:tcW w:w="2538" w:type="dxa"/>
            <w:vMerge w:val="restart"/>
            <w:shd w:val="clear" w:color="auto" w:fill="auto"/>
          </w:tcPr>
          <w:p w14:paraId="69FF401C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r>
              <w:rPr>
                <w:rStyle w:val="Strong"/>
                <w:rFonts w:ascii="GHEA Grapalat" w:hAnsi="GHEA Grapalat" w:cs="Sylfaen"/>
                <w:i/>
                <w:sz w:val="18"/>
                <w:szCs w:val="18"/>
                <w:lang w:val="hy-AM"/>
              </w:rPr>
              <w:t>Պարտատոմսերի ձեռքբերման</w:t>
            </w:r>
            <w:r w:rsidRPr="00297EF5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 xml:space="preserve"> </w:t>
            </w:r>
            <w:proofErr w:type="spellStart"/>
            <w:r w:rsidRPr="00297EF5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004B578E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A8CD8" w14:textId="77777777" w:rsidR="0047660E" w:rsidRPr="00F23BDD" w:rsidRDefault="0047660E" w:rsidP="001D17EF">
            <w:pPr>
              <w:spacing w:after="60"/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46398334" w14:textId="77777777" w:rsidTr="002E1EE9">
        <w:tc>
          <w:tcPr>
            <w:tcW w:w="2538" w:type="dxa"/>
            <w:vMerge/>
            <w:shd w:val="clear" w:color="auto" w:fill="auto"/>
          </w:tcPr>
          <w:p w14:paraId="71695D45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22C0824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13275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օր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ամիս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տարի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6B20A786" w14:textId="77777777" w:rsidTr="001D17EF">
        <w:tc>
          <w:tcPr>
            <w:tcW w:w="2538" w:type="dxa"/>
            <w:vMerge w:val="restart"/>
          </w:tcPr>
          <w:p w14:paraId="276B2D6C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i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քանակը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`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270" w:type="dxa"/>
          </w:tcPr>
          <w:p w14:paraId="55BA3F4E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651B8094" w14:textId="77777777" w:rsidR="0047660E" w:rsidRPr="00F23BDD" w:rsidRDefault="0047660E" w:rsidP="001D17EF">
            <w:pPr>
              <w:spacing w:after="60"/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>(                                                                            )</w:t>
            </w:r>
          </w:p>
        </w:tc>
      </w:tr>
      <w:tr w:rsidR="0047660E" w:rsidRPr="00F23BDD" w14:paraId="7CF8C46E" w14:textId="77777777" w:rsidTr="001D17EF">
        <w:tc>
          <w:tcPr>
            <w:tcW w:w="2538" w:type="dxa"/>
            <w:vMerge/>
          </w:tcPr>
          <w:p w14:paraId="5EC79FE3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2B4DA9FF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5D7F7001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տառերով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34671AA7" w14:textId="77777777" w:rsidTr="001D17EF">
        <w:tc>
          <w:tcPr>
            <w:tcW w:w="2538" w:type="dxa"/>
            <w:vMerge w:val="restart"/>
          </w:tcPr>
          <w:p w14:paraId="6E94A9A4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GHEA Grapalat" w:hAnsi="GHEA Grapalat" w:cs="Times Armenian"/>
                <w:i/>
                <w:sz w:val="18"/>
                <w:szCs w:val="18"/>
                <w:lang w:val="hy-AM"/>
              </w:rPr>
              <w:t xml:space="preserve">միավորի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ձեռքբերման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գինը</w:t>
            </w:r>
            <w:proofErr w:type="spellEnd"/>
          </w:p>
        </w:tc>
        <w:tc>
          <w:tcPr>
            <w:tcW w:w="270" w:type="dxa"/>
          </w:tcPr>
          <w:p w14:paraId="583CF82E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609E370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6"/>
                <w:szCs w:val="16"/>
              </w:rPr>
            </w:pPr>
          </w:p>
        </w:tc>
      </w:tr>
      <w:tr w:rsidR="0047660E" w:rsidRPr="00F23BDD" w14:paraId="63921572" w14:textId="77777777" w:rsidTr="001D17EF">
        <w:tc>
          <w:tcPr>
            <w:tcW w:w="2538" w:type="dxa"/>
            <w:vMerge/>
          </w:tcPr>
          <w:p w14:paraId="72763FC6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3D79773B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77DFE646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  <w:lang w:val="hy-AM"/>
              </w:rPr>
              <w:t>գինը</w:t>
            </w:r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proofErr w:type="spellEnd"/>
          </w:p>
        </w:tc>
      </w:tr>
      <w:tr w:rsidR="0047660E" w:rsidRPr="00F23BDD" w14:paraId="4C5A713E" w14:textId="77777777" w:rsidTr="001D17EF">
        <w:tc>
          <w:tcPr>
            <w:tcW w:w="2538" w:type="dxa"/>
            <w:vMerge w:val="restart"/>
          </w:tcPr>
          <w:p w14:paraId="764DA6BB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եռք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բերվող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ձեռքբերման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դիմաց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վճարված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ընդհանուր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գումարը</w:t>
            </w:r>
            <w:proofErr w:type="spellEnd"/>
          </w:p>
        </w:tc>
        <w:tc>
          <w:tcPr>
            <w:tcW w:w="270" w:type="dxa"/>
          </w:tcPr>
          <w:p w14:paraId="1C02387D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1C3DE443" w14:textId="77777777" w:rsidR="0047660E" w:rsidRDefault="0047660E" w:rsidP="001D17EF">
            <w:pPr>
              <w:spacing w:after="60"/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  <w:p w14:paraId="0D6A9172" w14:textId="77777777" w:rsidR="0047660E" w:rsidRPr="00F23BDD" w:rsidRDefault="0047660E" w:rsidP="001D17EF">
            <w:pPr>
              <w:spacing w:after="60"/>
              <w:jc w:val="right"/>
              <w:rPr>
                <w:rStyle w:val="Strong"/>
                <w:rFonts w:ascii="GHEA Grapalat" w:hAnsi="GHEA Grapalat"/>
                <w:sz w:val="16"/>
                <w:szCs w:val="16"/>
              </w:rPr>
            </w:pPr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>(                                                                            )</w:t>
            </w:r>
          </w:p>
        </w:tc>
      </w:tr>
      <w:tr w:rsidR="0047660E" w:rsidRPr="00F23BDD" w14:paraId="4F2920F6" w14:textId="77777777" w:rsidTr="001D17EF">
        <w:tc>
          <w:tcPr>
            <w:tcW w:w="2538" w:type="dxa"/>
            <w:vMerge/>
          </w:tcPr>
          <w:p w14:paraId="44B74585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b w:val="0"/>
                <w:sz w:val="18"/>
                <w:szCs w:val="18"/>
              </w:rPr>
            </w:pPr>
          </w:p>
        </w:tc>
        <w:tc>
          <w:tcPr>
            <w:tcW w:w="270" w:type="dxa"/>
          </w:tcPr>
          <w:p w14:paraId="45F2CBAB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0E7C3C7C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b w:val="0"/>
                <w:sz w:val="16"/>
                <w:szCs w:val="16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ընդհանուր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գումարը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տառերով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  <w:tr w:rsidR="0047660E" w:rsidRPr="00F23BDD" w14:paraId="782E8138" w14:textId="77777777" w:rsidTr="001D17EF">
        <w:tc>
          <w:tcPr>
            <w:tcW w:w="2538" w:type="dxa"/>
            <w:vAlign w:val="center"/>
          </w:tcPr>
          <w:p w14:paraId="77E254E1" w14:textId="77777777" w:rsidR="0047660E" w:rsidRPr="00F23BDD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ԱՄՆ դոլարով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բանկային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70" w:type="dxa"/>
          </w:tcPr>
          <w:p w14:paraId="40DF41EF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4FF153F3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14869175" w14:textId="77777777" w:rsidTr="001D17EF">
        <w:tc>
          <w:tcPr>
            <w:tcW w:w="2538" w:type="dxa"/>
            <w:vMerge w:val="restart"/>
            <w:vAlign w:val="center"/>
          </w:tcPr>
          <w:p w14:paraId="2B20296C" w14:textId="77777777" w:rsidR="0047660E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  <w:p w14:paraId="0BE1D341" w14:textId="77777777" w:rsidR="0047660E" w:rsidRPr="00F23BDD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ՀՀ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դրամով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բանկայի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70" w:type="dxa"/>
          </w:tcPr>
          <w:p w14:paraId="71720EDF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3FB16BEF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2F2596DD" w14:textId="77777777" w:rsidTr="001D17EF">
        <w:tc>
          <w:tcPr>
            <w:tcW w:w="2538" w:type="dxa"/>
            <w:vMerge/>
            <w:vAlign w:val="center"/>
          </w:tcPr>
          <w:p w14:paraId="098702FC" w14:textId="77777777" w:rsidR="0047660E" w:rsidRPr="00F23BDD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1B8A29FB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1E795103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32A62350" w14:textId="77777777" w:rsidTr="001D17EF">
        <w:tc>
          <w:tcPr>
            <w:tcW w:w="2538" w:type="dxa"/>
            <w:vMerge/>
            <w:vAlign w:val="center"/>
          </w:tcPr>
          <w:p w14:paraId="50196DA8" w14:textId="77777777" w:rsidR="0047660E" w:rsidRPr="00F23BDD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7A90A9E8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1AD32E5B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558F69B8" w14:textId="77777777" w:rsidTr="001D17EF">
        <w:tc>
          <w:tcPr>
            <w:tcW w:w="2538" w:type="dxa"/>
            <w:vMerge/>
            <w:vAlign w:val="center"/>
          </w:tcPr>
          <w:p w14:paraId="2AA58E21" w14:textId="77777777" w:rsidR="0047660E" w:rsidRPr="00F23BDD" w:rsidRDefault="0047660E" w:rsidP="001D17EF">
            <w:pPr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2C4A4834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38C0BFEB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440100FF" w14:textId="77777777" w:rsidTr="001D17EF">
        <w:tc>
          <w:tcPr>
            <w:tcW w:w="2538" w:type="dxa"/>
            <w:vMerge w:val="restart"/>
            <w:vAlign w:val="center"/>
          </w:tcPr>
          <w:p w14:paraId="79D79F64" w14:textId="77777777" w:rsidR="0047660E" w:rsidRPr="00F23BDD" w:rsidRDefault="0047660E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Բանկի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270" w:type="dxa"/>
          </w:tcPr>
          <w:p w14:paraId="600AC094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178AD458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2DB4C157" w14:textId="77777777" w:rsidTr="001D17EF">
        <w:tc>
          <w:tcPr>
            <w:tcW w:w="2538" w:type="dxa"/>
            <w:vMerge/>
            <w:vAlign w:val="center"/>
          </w:tcPr>
          <w:p w14:paraId="759005FC" w14:textId="77777777" w:rsidR="0047660E" w:rsidRPr="00F23BDD" w:rsidRDefault="0047660E" w:rsidP="001D17EF">
            <w:pPr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31427C19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5E9FA61E" w14:textId="77777777" w:rsidR="0047660E" w:rsidRPr="00F23BDD" w:rsidRDefault="0047660E" w:rsidP="001D17EF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3F1121FE" w14:textId="77777777" w:rsidTr="001D17EF">
        <w:tc>
          <w:tcPr>
            <w:tcW w:w="2538" w:type="dxa"/>
            <w:vMerge w:val="restart"/>
            <w:vAlign w:val="center"/>
          </w:tcPr>
          <w:p w14:paraId="0A69E46D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lastRenderedPageBreak/>
              <w:t>Արժեթղթերի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հաշիվը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հաշվառող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անձի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անունը</w:t>
            </w:r>
            <w:proofErr w:type="spellEnd"/>
          </w:p>
        </w:tc>
        <w:tc>
          <w:tcPr>
            <w:tcW w:w="270" w:type="dxa"/>
          </w:tcPr>
          <w:p w14:paraId="1B6CD775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9925D46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3CDEC384" w14:textId="77777777" w:rsidTr="001D17EF">
        <w:tc>
          <w:tcPr>
            <w:tcW w:w="2538" w:type="dxa"/>
            <w:vMerge/>
            <w:vAlign w:val="center"/>
          </w:tcPr>
          <w:p w14:paraId="0F51E5C4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3E85789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1372F99D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4E5FED2B" w14:textId="77777777" w:rsidTr="001D17EF">
        <w:tc>
          <w:tcPr>
            <w:tcW w:w="2538" w:type="dxa"/>
            <w:vMerge w:val="restart"/>
            <w:vAlign w:val="center"/>
          </w:tcPr>
          <w:p w14:paraId="48FF83BB" w14:textId="77777777" w:rsidR="0047660E" w:rsidRPr="00F23BDD" w:rsidRDefault="0047660E" w:rsidP="001D17EF">
            <w:pPr>
              <w:spacing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Արժեթղթերի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հաշվի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270" w:type="dxa"/>
          </w:tcPr>
          <w:p w14:paraId="0D6D828A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3D35A74C" w14:textId="77777777" w:rsidR="0047660E" w:rsidRPr="00F23BDD" w:rsidRDefault="0047660E" w:rsidP="001D17EF">
            <w:pPr>
              <w:spacing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649C59E7" w14:textId="77777777" w:rsidTr="001D17EF">
        <w:tc>
          <w:tcPr>
            <w:tcW w:w="2538" w:type="dxa"/>
            <w:vMerge/>
          </w:tcPr>
          <w:p w14:paraId="511A6D4D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E00546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16375AA0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996BE5" w14:paraId="66F56161" w14:textId="77777777" w:rsidTr="001D17EF">
        <w:tc>
          <w:tcPr>
            <w:tcW w:w="8658" w:type="dxa"/>
            <w:gridSpan w:val="6"/>
          </w:tcPr>
          <w:p w14:paraId="5D31F272" w14:textId="18E26A48" w:rsidR="0047660E" w:rsidRPr="00F23BDD" w:rsidRDefault="0047660E" w:rsidP="001D17EF">
            <w:pPr>
              <w:tabs>
                <w:tab w:val="left" w:pos="8310"/>
              </w:tabs>
              <w:spacing w:before="60" w:after="60"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Սույնով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հավաստում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ենք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որ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հայտ-հանձնարարականը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ներկայացնելուց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առա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ջ,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ըստ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էության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ծանոթացել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ենք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վերջինիս</w:t>
            </w:r>
            <w:r w:rsidRPr="00F23BDD"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 xml:space="preserve"> անբաժանելի մասը հանդիսացող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Բանկի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հրապարակային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առաջարկի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 xml:space="preserve"> </w:t>
            </w:r>
            <w:r w:rsidRPr="00E83BB2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Ծրագրային </w:t>
            </w:r>
            <w:proofErr w:type="spellStart"/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>Ա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զդագր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>ին,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ընդունում և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համաձայն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ենք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դրանում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նշված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պայմաններին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ստանձն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ում ենք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այդ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պարտատոմսերում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ներդրումների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հետ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կապված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 պարտականությունները և հնարավոր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ռիսկերը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8"/>
                <w:szCs w:val="18"/>
              </w:rPr>
              <w:t>:</w:t>
            </w:r>
          </w:p>
          <w:p w14:paraId="602EDF19" w14:textId="77777777" w:rsidR="0047660E" w:rsidRPr="00F23BDD" w:rsidRDefault="0047660E" w:rsidP="001D17EF">
            <w:pPr>
              <w:spacing w:before="60" w:after="60"/>
              <w:jc w:val="both"/>
              <w:rPr>
                <w:rStyle w:val="Strong"/>
                <w:rFonts w:ascii="GHEA Grapalat" w:hAnsi="GHEA Grapalat"/>
                <w:b w:val="0"/>
                <w:sz w:val="18"/>
                <w:szCs w:val="18"/>
                <w:lang w:val="hy-AM"/>
              </w:rPr>
            </w:pP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Հաստատում ենք, որ ֆինանսական միջոցները, որոնք փոխանցվում են Բանկ ստացված են օրինական ճանապարհով և ոչ մի կերպ կապված չեն ահաբեկչության ֆինանսավորման, թմրանյութերի վաճառքի, մարդկանց վաճառքի, հարկերի վճարումից խուսափելու և այլ հանցավոր գործունեության հետ:</w:t>
            </w:r>
          </w:p>
          <w:p w14:paraId="01319A34" w14:textId="77777777" w:rsidR="0047660E" w:rsidRPr="00A10C8C" w:rsidRDefault="0047660E" w:rsidP="001D17EF">
            <w:pPr>
              <w:spacing w:after="60"/>
              <w:jc w:val="both"/>
              <w:rPr>
                <w:rStyle w:val="Strong"/>
                <w:rFonts w:ascii="GHEA Grapalat" w:hAnsi="GHEA Grapalat"/>
                <w:b w:val="0"/>
                <w:sz w:val="20"/>
                <w:lang w:val="hy-AM"/>
              </w:rPr>
            </w:pP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Հաստատում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ենք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,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որ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սույն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հայտ-հանձնարարական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ը Բանկի կողմից ընդունվելու/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ակցեպտավորելու </w:t>
            </w:r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>պահից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այն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կհանդիսանա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 </w:t>
            </w:r>
            <w:proofErr w:type="spellStart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>Կողմերիս</w:t>
            </w:r>
            <w:proofErr w:type="spellEnd"/>
            <w:r w:rsidRPr="00A10C8C"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միջև</w:t>
            </w:r>
            <w:proofErr w:type="spellEnd"/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կնքված</w:t>
            </w:r>
            <w:r w:rsidRPr="00A10C8C">
              <w:rPr>
                <w:rStyle w:val="Strong"/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>և ուժի մեջ մտած</w:t>
            </w:r>
            <w:r w:rsidRPr="00A10C8C">
              <w:rPr>
                <w:rStyle w:val="Strong"/>
                <w:rFonts w:ascii="GHEA Grapalat" w:hAnsi="GHEA Grapalat" w:cs="Sylfaen"/>
                <w:sz w:val="18"/>
                <w:szCs w:val="18"/>
                <w:lang w:val="hy-AM"/>
              </w:rPr>
              <w:t xml:space="preserve"> պայմանագիր</w:t>
            </w:r>
            <w:r w:rsidRPr="00A10C8C"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47660E" w:rsidRPr="00F23BDD" w14:paraId="659E7E02" w14:textId="77777777" w:rsidTr="00172673">
        <w:tc>
          <w:tcPr>
            <w:tcW w:w="8658" w:type="dxa"/>
            <w:gridSpan w:val="6"/>
            <w:shd w:val="clear" w:color="auto" w:fill="D9D9D9" w:themeFill="background1" w:themeFillShade="D9"/>
          </w:tcPr>
          <w:p w14:paraId="6EA5B1AF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color w:val="FF0000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 w:cs="Sylfaen"/>
                <w:color w:val="FF0000"/>
                <w:sz w:val="20"/>
                <w:lang w:val="hy-AM"/>
              </w:rPr>
              <w:t>Լրացվում է Բանկի կողմից</w:t>
            </w:r>
          </w:p>
        </w:tc>
      </w:tr>
      <w:tr w:rsidR="00996BE5" w:rsidRPr="00F23BDD" w14:paraId="74DFF9EB" w14:textId="77777777" w:rsidTr="001D17EF">
        <w:tc>
          <w:tcPr>
            <w:tcW w:w="2538" w:type="dxa"/>
            <w:vMerge w:val="restart"/>
          </w:tcPr>
          <w:p w14:paraId="0C550140" w14:textId="77777777" w:rsidR="00996BE5" w:rsidRPr="00F23BDD" w:rsidRDefault="00996BE5" w:rsidP="00996BE5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bookmarkStart w:id="2" w:name="_GoBack" w:colFirst="2" w:colLast="2"/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Ձեռք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բերվող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</w:p>
          <w:p w14:paraId="341DA4A8" w14:textId="77777777" w:rsidR="00996BE5" w:rsidRPr="00F23BDD" w:rsidRDefault="00996BE5" w:rsidP="00996BE5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  <w:lang w:val="hy-AM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 </w:t>
            </w:r>
            <w:r w:rsidRPr="00F23BDD">
              <w:rPr>
                <w:rStyle w:val="Strong"/>
                <w:rFonts w:ascii="GHEA Grapalat" w:hAnsi="GHEA Grapalat" w:cs="Sylfaen"/>
                <w:i/>
                <w:sz w:val="18"/>
                <w:szCs w:val="18"/>
              </w:rPr>
              <w:t>ԱՄՏԾ</w:t>
            </w:r>
          </w:p>
        </w:tc>
        <w:tc>
          <w:tcPr>
            <w:tcW w:w="270" w:type="dxa"/>
          </w:tcPr>
          <w:p w14:paraId="7042818B" w14:textId="77777777" w:rsidR="00996BE5" w:rsidRPr="00F23BDD" w:rsidRDefault="00996BE5" w:rsidP="00996BE5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</w:tcPr>
          <w:p w14:paraId="42709A65" w14:textId="7A5FD902" w:rsidR="00996BE5" w:rsidRPr="00F23BDD" w:rsidRDefault="00996BE5" w:rsidP="00996BE5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>
              <w:rPr>
                <w:rStyle w:val="Strong"/>
                <w:rFonts w:ascii="GHEA Grapalat" w:hAnsi="GHEA Grapalat"/>
                <w:sz w:val="18"/>
                <w:szCs w:val="18"/>
                <w:lang w:val="ru-RU" w:eastAsia="ru-RU"/>
              </w:rPr>
              <w:t>AMAMRBB2LER3</w:t>
            </w:r>
          </w:p>
        </w:tc>
      </w:tr>
      <w:tr w:rsidR="00996BE5" w:rsidRPr="00F23BDD" w14:paraId="452B7799" w14:textId="77777777" w:rsidTr="001D17EF">
        <w:tc>
          <w:tcPr>
            <w:tcW w:w="2538" w:type="dxa"/>
            <w:vMerge/>
          </w:tcPr>
          <w:p w14:paraId="4F83956C" w14:textId="77777777" w:rsidR="00996BE5" w:rsidRPr="00F23BDD" w:rsidRDefault="00996BE5" w:rsidP="00996BE5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06081D31" w14:textId="77777777" w:rsidR="00996BE5" w:rsidRPr="00F23BDD" w:rsidRDefault="00996BE5" w:rsidP="00996BE5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</w:tcPr>
          <w:p w14:paraId="005482D3" w14:textId="77777777" w:rsidR="00996BE5" w:rsidRPr="00F23BDD" w:rsidRDefault="00996BE5" w:rsidP="00996BE5">
            <w:pPr>
              <w:spacing w:before="60" w:after="60"/>
              <w:jc w:val="right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996BE5" w:rsidRPr="00F23BDD" w14:paraId="678BE4B1" w14:textId="77777777" w:rsidTr="00FB59BE">
        <w:tc>
          <w:tcPr>
            <w:tcW w:w="2538" w:type="dxa"/>
            <w:vMerge w:val="restart"/>
          </w:tcPr>
          <w:p w14:paraId="2F980319" w14:textId="77777777" w:rsidR="00996BE5" w:rsidRPr="00F23BDD" w:rsidRDefault="00996BE5" w:rsidP="00996BE5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Թողարկված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պարտատոմսերի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ընդհանուր</w:t>
            </w:r>
            <w:proofErr w:type="spellEnd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/>
                <w:i/>
                <w:sz w:val="18"/>
                <w:szCs w:val="18"/>
              </w:rPr>
              <w:t>քանակ</w:t>
            </w:r>
            <w:proofErr w:type="spellEnd"/>
          </w:p>
        </w:tc>
        <w:tc>
          <w:tcPr>
            <w:tcW w:w="270" w:type="dxa"/>
          </w:tcPr>
          <w:p w14:paraId="75BBA820" w14:textId="77777777" w:rsidR="00996BE5" w:rsidRPr="00F23BDD" w:rsidRDefault="00996BE5" w:rsidP="00996BE5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2DCFDB" w14:textId="246DBFB2" w:rsidR="00996BE5" w:rsidRPr="00FB59BE" w:rsidRDefault="00996BE5" w:rsidP="00996BE5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Style w:val="Strong"/>
                <w:rFonts w:ascii="GHEA Grapalat" w:hAnsi="GHEA Grapalat"/>
                <w:sz w:val="18"/>
                <w:szCs w:val="18"/>
                <w:lang w:val="ru-RU" w:eastAsia="ru-RU"/>
              </w:rPr>
              <w:t>170</w:t>
            </w:r>
            <w:r>
              <w:rPr>
                <w:rStyle w:val="Strong"/>
                <w:rFonts w:ascii="GHEA Grapalat" w:hAnsi="GHEA Grapalat"/>
                <w:sz w:val="18"/>
                <w:szCs w:val="18"/>
                <w:lang w:val="hy-AM" w:eastAsia="ru-RU"/>
              </w:rPr>
              <w:t>,000 (մեկ հարյուր յոթանասուն հազար)</w:t>
            </w:r>
          </w:p>
        </w:tc>
      </w:tr>
      <w:bookmarkEnd w:id="2"/>
      <w:tr w:rsidR="0047660E" w:rsidRPr="00F23BDD" w14:paraId="2C8974D7" w14:textId="77777777" w:rsidTr="001D17EF">
        <w:tc>
          <w:tcPr>
            <w:tcW w:w="2538" w:type="dxa"/>
            <w:vMerge/>
          </w:tcPr>
          <w:p w14:paraId="7CD135DC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270" w:type="dxa"/>
          </w:tcPr>
          <w:p w14:paraId="010C37C8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</w:tcBorders>
          </w:tcPr>
          <w:p w14:paraId="4CC494B3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քանակը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թվերով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 xml:space="preserve"> (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տառերով</w:t>
            </w:r>
            <w:proofErr w:type="spellEnd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7660E" w:rsidRPr="00F23BDD" w14:paraId="27FFC999" w14:textId="77777777" w:rsidTr="00172673">
        <w:tc>
          <w:tcPr>
            <w:tcW w:w="8658" w:type="dxa"/>
            <w:gridSpan w:val="6"/>
            <w:shd w:val="clear" w:color="auto" w:fill="D9D9D9" w:themeFill="background1" w:themeFillShade="D9"/>
            <w:vAlign w:val="center"/>
          </w:tcPr>
          <w:p w14:paraId="30542AEE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7CB332CB" w14:textId="77777777" w:rsidTr="001D17EF">
        <w:tc>
          <w:tcPr>
            <w:tcW w:w="4248" w:type="dxa"/>
            <w:gridSpan w:val="4"/>
            <w:vMerge w:val="restart"/>
            <w:vAlign w:val="center"/>
          </w:tcPr>
          <w:p w14:paraId="1AE5C3F5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Ստորագրություն</w:t>
            </w:r>
            <w:proofErr w:type="spellEnd"/>
          </w:p>
        </w:tc>
        <w:tc>
          <w:tcPr>
            <w:tcW w:w="270" w:type="dxa"/>
          </w:tcPr>
          <w:p w14:paraId="7B9B4B84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3EB245F" w14:textId="77777777" w:rsidR="0047660E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  <w:p w14:paraId="0FAD0C07" w14:textId="6E54BD32" w:rsidR="00172673" w:rsidRPr="00F23BDD" w:rsidRDefault="00172673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3580DCD1" w14:textId="77777777" w:rsidTr="001D17EF">
        <w:tc>
          <w:tcPr>
            <w:tcW w:w="4248" w:type="dxa"/>
            <w:gridSpan w:val="4"/>
            <w:vMerge/>
            <w:vAlign w:val="center"/>
          </w:tcPr>
          <w:p w14:paraId="01B0962D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70" w:type="dxa"/>
          </w:tcPr>
          <w:p w14:paraId="6E7DFCB5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254AD14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345A6C46" w14:textId="77777777" w:rsidTr="001D17EF">
        <w:tc>
          <w:tcPr>
            <w:tcW w:w="4248" w:type="dxa"/>
            <w:gridSpan w:val="4"/>
            <w:vMerge w:val="restart"/>
            <w:vAlign w:val="center"/>
          </w:tcPr>
          <w:p w14:paraId="2BA3FDD7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Անուն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8"/>
                <w:szCs w:val="18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270" w:type="dxa"/>
          </w:tcPr>
          <w:p w14:paraId="4D4DF89F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347CB98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</w:tr>
      <w:tr w:rsidR="0047660E" w:rsidRPr="00F23BDD" w14:paraId="648BE517" w14:textId="77777777" w:rsidTr="001D17EF">
        <w:tc>
          <w:tcPr>
            <w:tcW w:w="4248" w:type="dxa"/>
            <w:gridSpan w:val="4"/>
            <w:vMerge/>
          </w:tcPr>
          <w:p w14:paraId="0BF87C0B" w14:textId="77777777" w:rsidR="0047660E" w:rsidRPr="00F23BDD" w:rsidRDefault="0047660E" w:rsidP="001D17EF">
            <w:pPr>
              <w:spacing w:before="60" w:after="60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70" w:type="dxa"/>
          </w:tcPr>
          <w:p w14:paraId="56BB77D4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70F0E4F1" w14:textId="77777777" w:rsidR="0047660E" w:rsidRPr="00F23BDD" w:rsidRDefault="0047660E" w:rsidP="001D17EF">
            <w:pPr>
              <w:spacing w:before="60" w:after="60"/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(</w:t>
            </w:r>
            <w:r w:rsidRPr="00F23BDD">
              <w:rPr>
                <w:rStyle w:val="Strong"/>
                <w:rFonts w:ascii="GHEA Grapalat" w:hAnsi="GHEA Grapalat"/>
                <w:sz w:val="16"/>
                <w:szCs w:val="16"/>
                <w:lang w:val="hy-AM"/>
              </w:rPr>
              <w:t xml:space="preserve">իրավաբանական անձի ներկայացուցչի կամ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լիազորված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անձի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անուն</w:t>
            </w:r>
            <w:proofErr w:type="spellEnd"/>
            <w:r w:rsidRPr="00F23BDD">
              <w:rPr>
                <w:rStyle w:val="Strong"/>
                <w:rFonts w:ascii="GHEA Grapalat" w:hAnsi="GHEA Grapalat" w:cs="Times Armenian"/>
                <w:sz w:val="16"/>
                <w:szCs w:val="16"/>
              </w:rPr>
              <w:t xml:space="preserve">, </w:t>
            </w:r>
            <w:proofErr w:type="spellStart"/>
            <w:r w:rsidRPr="00F23BDD">
              <w:rPr>
                <w:rStyle w:val="Strong"/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F23BDD">
              <w:rPr>
                <w:rStyle w:val="Strong"/>
                <w:rFonts w:ascii="GHEA Grapalat" w:hAnsi="GHEA Grapalat"/>
                <w:sz w:val="16"/>
                <w:szCs w:val="16"/>
              </w:rPr>
              <w:t>)</w:t>
            </w:r>
          </w:p>
        </w:tc>
      </w:tr>
    </w:tbl>
    <w:p w14:paraId="7EA239BE" w14:textId="6C123C6D" w:rsidR="0047660E" w:rsidRDefault="0047660E" w:rsidP="0047660E">
      <w:pPr>
        <w:spacing w:before="120" w:after="120"/>
        <w:rPr>
          <w:rFonts w:ascii="GHEA Grapalat" w:hAnsi="GHEA Grapalat"/>
          <w:sz w:val="20"/>
        </w:rPr>
      </w:pPr>
      <w:r w:rsidRPr="00F23BDD">
        <w:rPr>
          <w:rFonts w:ascii="GHEA Grapalat" w:hAnsi="GHEA Grapalat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C762" wp14:editId="4BBA174C">
                <wp:simplePos x="0" y="0"/>
                <wp:positionH relativeFrom="column">
                  <wp:posOffset>5309855</wp:posOffset>
                </wp:positionH>
                <wp:positionV relativeFrom="paragraph">
                  <wp:posOffset>118775</wp:posOffset>
                </wp:positionV>
                <wp:extent cx="622935" cy="397510"/>
                <wp:effectExtent l="0" t="0" r="571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BA11" w14:textId="77777777" w:rsidR="0047660E" w:rsidRPr="00D02583" w:rsidRDefault="0047660E" w:rsidP="0047660E">
                            <w:pPr>
                              <w:rPr>
                                <w:rFonts w:ascii="GHEA Grapalat" w:hAnsi="GHEA Grapalat"/>
                              </w:rPr>
                            </w:pPr>
                            <w:r w:rsidRPr="00D02583">
                              <w:rPr>
                                <w:rFonts w:ascii="GHEA Grapalat" w:hAnsi="GHEA Grapalat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3C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1pt;margin-top:9.35pt;width:49.0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ev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" stroked="f">
                <v:textbox>
                  <w:txbxContent>
                    <w:p w14:paraId="64E9BA11" w14:textId="77777777" w:rsidR="0047660E" w:rsidRPr="00D02583" w:rsidRDefault="0047660E" w:rsidP="0047660E">
                      <w:pPr>
                        <w:rPr>
                          <w:rFonts w:ascii="GHEA Grapalat" w:hAnsi="GHEA Grapalat"/>
                        </w:rPr>
                      </w:pPr>
                      <w:r w:rsidRPr="00D02583">
                        <w:rPr>
                          <w:rFonts w:ascii="GHEA Grapalat" w:hAnsi="GHEA Grapalat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</w:p>
    <w:p w14:paraId="61C4219A" w14:textId="77777777" w:rsidR="0047660E" w:rsidRDefault="0047660E" w:rsidP="0047660E">
      <w:pPr>
        <w:jc w:val="both"/>
        <w:rPr>
          <w:rFonts w:ascii="GHEA Grapalat" w:hAnsi="GHEA Grapalat"/>
          <w:b/>
          <w:i/>
          <w:color w:val="548DD4"/>
          <w:sz w:val="18"/>
          <w:szCs w:val="18"/>
        </w:rPr>
      </w:pPr>
    </w:p>
    <w:p w14:paraId="70B9B2A0" w14:textId="12A51285" w:rsidR="0047660E" w:rsidRPr="001B236F" w:rsidRDefault="0047660E" w:rsidP="0047660E">
      <w:pPr>
        <w:jc w:val="both"/>
        <w:rPr>
          <w:rFonts w:ascii="GHEA Grapalat" w:hAnsi="GHEA Grapalat"/>
          <w:b/>
          <w:i/>
          <w:color w:val="548DD4"/>
          <w:sz w:val="18"/>
          <w:szCs w:val="18"/>
        </w:rPr>
      </w:pP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Հիշեցում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: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Եթե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ներդրողի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կողմից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պարտատոմսերի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ձեռքբերման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համար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դրամական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միջոցները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r w:rsidRPr="001B236F">
        <w:rPr>
          <w:rStyle w:val="Strong"/>
          <w:rFonts w:ascii="GHEA Grapalat" w:hAnsi="GHEA Grapalat" w:cs="Sylfaen"/>
          <w:i/>
          <w:color w:val="548DD4"/>
          <w:sz w:val="18"/>
          <w:szCs w:val="18"/>
        </w:rPr>
        <w:t>1570043100494501</w:t>
      </w:r>
      <w:r w:rsidRPr="001B236F">
        <w:rPr>
          <w:rStyle w:val="Strong"/>
          <w:rFonts w:ascii="GHEA Grapalat" w:hAnsi="GHEA Grapalat" w:cs="Sylfaen"/>
          <w:b w:val="0"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բանկային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հաշվին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մուտքագրվում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մինչև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պարտատոմսերի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ձեռքբերման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օրվա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ժամը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16:30-ը,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ապա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այդ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դրամական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միջոցները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մուտքագրված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համարվում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դրանց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վճարման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օրը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,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իսկ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եթե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համապատասխան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գումարները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վճարվում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տվյալ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աշխատանքային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օրը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16:30-ից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հետո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,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ապա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դրանք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մուտքագրված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են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համարվում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վճարմանը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հաջորդող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առաջին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աշխատանքային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 xml:space="preserve"> </w:t>
      </w:r>
      <w:proofErr w:type="spellStart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օրը</w:t>
      </w:r>
      <w:proofErr w:type="spellEnd"/>
      <w:r w:rsidRPr="001B236F">
        <w:rPr>
          <w:rFonts w:ascii="GHEA Grapalat" w:hAnsi="GHEA Grapalat"/>
          <w:b/>
          <w:i/>
          <w:color w:val="548DD4"/>
          <w:sz w:val="18"/>
          <w:szCs w:val="18"/>
        </w:rPr>
        <w:t>:</w:t>
      </w:r>
    </w:p>
    <w:p w14:paraId="5738C5BA" w14:textId="3305F162" w:rsidR="00B720DC" w:rsidRPr="0047660E" w:rsidRDefault="00B720DC" w:rsidP="0047660E"/>
    <w:sectPr w:rsidR="00B720DC" w:rsidRPr="0047660E" w:rsidSect="0047660E">
      <w:headerReference w:type="first" r:id="rId8"/>
      <w:pgSz w:w="13707" w:h="16840" w:code="9"/>
      <w:pgMar w:top="2160" w:right="2792" w:bottom="1440" w:left="1800" w:header="1080" w:footer="376" w:gutter="461"/>
      <w:pgNumType w:start="9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94E5D" w14:textId="77777777" w:rsidR="00EC5BAC" w:rsidRDefault="00EC5BAC">
      <w:r>
        <w:separator/>
      </w:r>
    </w:p>
  </w:endnote>
  <w:endnote w:type="continuationSeparator" w:id="0">
    <w:p w14:paraId="173F7DAC" w14:textId="77777777" w:rsidR="00EC5BAC" w:rsidRDefault="00EC5BAC">
      <w:r>
        <w:continuationSeparator/>
      </w:r>
    </w:p>
  </w:endnote>
  <w:endnote w:type="continuationNotice" w:id="1">
    <w:p w14:paraId="133AD269" w14:textId="77777777" w:rsidR="00EC5BAC" w:rsidRDefault="00EC5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50DD3" w14:textId="77777777" w:rsidR="00EC5BAC" w:rsidRDefault="00EC5BAC">
      <w:r>
        <w:separator/>
      </w:r>
    </w:p>
  </w:footnote>
  <w:footnote w:type="continuationSeparator" w:id="0">
    <w:p w14:paraId="331B2DA4" w14:textId="77777777" w:rsidR="00EC5BAC" w:rsidRDefault="00EC5BAC">
      <w:r>
        <w:continuationSeparator/>
      </w:r>
    </w:p>
  </w:footnote>
  <w:footnote w:type="continuationNotice" w:id="1">
    <w:p w14:paraId="467ECA8E" w14:textId="77777777" w:rsidR="00EC5BAC" w:rsidRDefault="00EC5B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A6A94" w14:textId="6759A74C" w:rsidR="00EC5BAC" w:rsidRPr="00514E45" w:rsidRDefault="00EC5BAC" w:rsidP="007A30CC">
    <w:pPr>
      <w:pStyle w:val="Header"/>
      <w:jc w:val="left"/>
      <w:rPr>
        <w:rFonts w:ascii="Times Armenian" w:hAnsi="Times Armenian"/>
        <w:i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39A"/>
    <w:multiLevelType w:val="hybridMultilevel"/>
    <w:tmpl w:val="B34A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FB4"/>
    <w:multiLevelType w:val="hybridMultilevel"/>
    <w:tmpl w:val="835034D2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BA9"/>
    <w:multiLevelType w:val="hybridMultilevel"/>
    <w:tmpl w:val="A014B648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92302D6"/>
    <w:multiLevelType w:val="hybridMultilevel"/>
    <w:tmpl w:val="EA2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2D"/>
    <w:multiLevelType w:val="hybridMultilevel"/>
    <w:tmpl w:val="9C0E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6F74"/>
    <w:multiLevelType w:val="hybridMultilevel"/>
    <w:tmpl w:val="2280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19D3"/>
    <w:multiLevelType w:val="hybridMultilevel"/>
    <w:tmpl w:val="CE82E5B6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087B"/>
    <w:multiLevelType w:val="hybridMultilevel"/>
    <w:tmpl w:val="F326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4DA"/>
    <w:multiLevelType w:val="hybridMultilevel"/>
    <w:tmpl w:val="535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0D76"/>
    <w:multiLevelType w:val="hybridMultilevel"/>
    <w:tmpl w:val="3B10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34FC"/>
    <w:multiLevelType w:val="hybridMultilevel"/>
    <w:tmpl w:val="D9BC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7BB"/>
    <w:multiLevelType w:val="hybridMultilevel"/>
    <w:tmpl w:val="5DD07D4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18E4"/>
    <w:multiLevelType w:val="hybridMultilevel"/>
    <w:tmpl w:val="1BF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22C6"/>
    <w:multiLevelType w:val="hybridMultilevel"/>
    <w:tmpl w:val="7C74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36DE"/>
    <w:multiLevelType w:val="hybridMultilevel"/>
    <w:tmpl w:val="36EE974E"/>
    <w:lvl w:ilvl="0" w:tplc="4E76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97E8F"/>
    <w:multiLevelType w:val="hybridMultilevel"/>
    <w:tmpl w:val="0E08B3D8"/>
    <w:lvl w:ilvl="0" w:tplc="E33CF542">
      <w:start w:val="1"/>
      <w:numFmt w:val="decimal"/>
      <w:pStyle w:val="Heading3am"/>
      <w:lvlText w:val="%1."/>
      <w:lvlJc w:val="left"/>
      <w:pPr>
        <w:tabs>
          <w:tab w:val="num" w:pos="540"/>
        </w:tabs>
        <w:ind w:left="540" w:hanging="360"/>
      </w:pPr>
      <w:rPr>
        <w:lang w:val="af-ZA"/>
      </w:rPr>
    </w:lvl>
    <w:lvl w:ilvl="1" w:tplc="85545CE4">
      <w:numFmt w:val="none"/>
      <w:lvlText w:val=""/>
      <w:lvlJc w:val="left"/>
      <w:pPr>
        <w:tabs>
          <w:tab w:val="num" w:pos="360"/>
        </w:tabs>
      </w:pPr>
    </w:lvl>
    <w:lvl w:ilvl="2" w:tplc="256AC5EC">
      <w:numFmt w:val="none"/>
      <w:lvlText w:val=""/>
      <w:lvlJc w:val="left"/>
      <w:pPr>
        <w:tabs>
          <w:tab w:val="num" w:pos="360"/>
        </w:tabs>
      </w:pPr>
    </w:lvl>
    <w:lvl w:ilvl="3" w:tplc="85582AC0">
      <w:numFmt w:val="none"/>
      <w:lvlText w:val=""/>
      <w:lvlJc w:val="left"/>
      <w:pPr>
        <w:tabs>
          <w:tab w:val="num" w:pos="360"/>
        </w:tabs>
      </w:pPr>
    </w:lvl>
    <w:lvl w:ilvl="4" w:tplc="97400B3E">
      <w:numFmt w:val="none"/>
      <w:lvlText w:val=""/>
      <w:lvlJc w:val="left"/>
      <w:pPr>
        <w:tabs>
          <w:tab w:val="num" w:pos="360"/>
        </w:tabs>
      </w:pPr>
    </w:lvl>
    <w:lvl w:ilvl="5" w:tplc="C868ECD8">
      <w:numFmt w:val="none"/>
      <w:lvlText w:val=""/>
      <w:lvlJc w:val="left"/>
      <w:pPr>
        <w:tabs>
          <w:tab w:val="num" w:pos="360"/>
        </w:tabs>
      </w:pPr>
    </w:lvl>
    <w:lvl w:ilvl="6" w:tplc="BB8802E0">
      <w:numFmt w:val="none"/>
      <w:lvlText w:val=""/>
      <w:lvlJc w:val="left"/>
      <w:pPr>
        <w:tabs>
          <w:tab w:val="num" w:pos="360"/>
        </w:tabs>
      </w:pPr>
    </w:lvl>
    <w:lvl w:ilvl="7" w:tplc="C1D241FC">
      <w:numFmt w:val="none"/>
      <w:lvlText w:val=""/>
      <w:lvlJc w:val="left"/>
      <w:pPr>
        <w:tabs>
          <w:tab w:val="num" w:pos="360"/>
        </w:tabs>
      </w:pPr>
    </w:lvl>
    <w:lvl w:ilvl="8" w:tplc="D1EA7E2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9332BF6"/>
    <w:multiLevelType w:val="hybridMultilevel"/>
    <w:tmpl w:val="516AAFAC"/>
    <w:lvl w:ilvl="0" w:tplc="1A1E346A">
      <w:start w:val="1"/>
      <w:numFmt w:val="bullet"/>
      <w:pStyle w:val="bulletiki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417B"/>
    <w:multiLevelType w:val="hybridMultilevel"/>
    <w:tmpl w:val="B0DA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0EA"/>
    <w:multiLevelType w:val="multilevel"/>
    <w:tmpl w:val="B0041F1E"/>
    <w:lvl w:ilvl="0">
      <w:start w:val="1"/>
      <w:numFmt w:val="decimal"/>
      <w:pStyle w:val="Heading1"/>
      <w:lvlText w:val="ՄԱՍ %1"/>
      <w:lvlJc w:val="left"/>
      <w:pPr>
        <w:tabs>
          <w:tab w:val="num" w:pos="1248"/>
        </w:tabs>
        <w:ind w:left="1248" w:hanging="964"/>
      </w:pPr>
      <w:rPr>
        <w:rFonts w:ascii="GHEA Grapalat" w:hAnsi="GHEA Grapalat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94"/>
        </w:tabs>
        <w:ind w:left="1594" w:hanging="964"/>
      </w:pPr>
      <w:rPr>
        <w:rFonts w:ascii="GHEA Grapalat" w:hAnsi="GHEA Grapalat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34"/>
        </w:tabs>
        <w:ind w:left="2134" w:hanging="964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af-Z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28"/>
        </w:tabs>
        <w:ind w:left="2808" w:hanging="964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15F0AA9"/>
    <w:multiLevelType w:val="hybridMultilevel"/>
    <w:tmpl w:val="36EE974E"/>
    <w:lvl w:ilvl="0" w:tplc="4E76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41C3"/>
    <w:multiLevelType w:val="hybridMultilevel"/>
    <w:tmpl w:val="E188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509E"/>
    <w:multiLevelType w:val="hybridMultilevel"/>
    <w:tmpl w:val="52B20FC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0FCF"/>
    <w:multiLevelType w:val="hybridMultilevel"/>
    <w:tmpl w:val="556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97E32"/>
    <w:multiLevelType w:val="hybridMultilevel"/>
    <w:tmpl w:val="3E0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E76C5"/>
    <w:multiLevelType w:val="hybridMultilevel"/>
    <w:tmpl w:val="51C8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F2A44"/>
    <w:multiLevelType w:val="hybridMultilevel"/>
    <w:tmpl w:val="52B20FC4"/>
    <w:lvl w:ilvl="0" w:tplc="4E7666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4332B"/>
    <w:multiLevelType w:val="hybridMultilevel"/>
    <w:tmpl w:val="4C7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37A8"/>
    <w:multiLevelType w:val="hybridMultilevel"/>
    <w:tmpl w:val="DD0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3B75"/>
    <w:multiLevelType w:val="hybridMultilevel"/>
    <w:tmpl w:val="6B10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C1593"/>
    <w:multiLevelType w:val="hybridMultilevel"/>
    <w:tmpl w:val="9E24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27"/>
  </w:num>
  <w:num w:numId="8">
    <w:abstractNumId w:val="25"/>
  </w:num>
  <w:num w:numId="9">
    <w:abstractNumId w:val="14"/>
  </w:num>
  <w:num w:numId="10">
    <w:abstractNumId w:val="19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6"/>
  </w:num>
  <w:num w:numId="20">
    <w:abstractNumId w:val="10"/>
  </w:num>
  <w:num w:numId="21">
    <w:abstractNumId w:val="20"/>
  </w:num>
  <w:num w:numId="22">
    <w:abstractNumId w:val="2"/>
  </w:num>
  <w:num w:numId="23">
    <w:abstractNumId w:val="23"/>
  </w:num>
  <w:num w:numId="24">
    <w:abstractNumId w:val="22"/>
  </w:num>
  <w:num w:numId="25">
    <w:abstractNumId w:val="21"/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3"/>
  </w:num>
  <w:num w:numId="32">
    <w:abstractNumId w:val="9"/>
  </w:num>
  <w:num w:numId="33">
    <w:abstractNumId w:val="28"/>
  </w:num>
  <w:num w:numId="34">
    <w:abstractNumId w:val="4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Watermark" w:val="0"/>
    <w:docVar w:name="FirmName" w:val="ZAO KPMG"/>
    <w:docVar w:name="HdrInfo" w:val="December 2006"/>
    <w:docVar w:name="KISDocType" w:val="Report"/>
    <w:docVar w:name="KISFilledIn" w:val="Y"/>
    <w:docVar w:name="KISVer" w:val="3.0"/>
    <w:docVar w:name="Num3Paras" w:val="No"/>
    <w:docVar w:name="OffIndex" w:val=" 0"/>
    <w:docVar w:name="OffName" w:val="Moscow"/>
    <w:docVar w:name="Orientation" w:val="Portrait"/>
    <w:docVar w:name="ReptStyle" w:val=" 0"/>
  </w:docVars>
  <w:rsids>
    <w:rsidRoot w:val="000102DF"/>
    <w:rsid w:val="00000137"/>
    <w:rsid w:val="00000230"/>
    <w:rsid w:val="000003BB"/>
    <w:rsid w:val="0000050B"/>
    <w:rsid w:val="0000071A"/>
    <w:rsid w:val="000007E7"/>
    <w:rsid w:val="0000095F"/>
    <w:rsid w:val="00000CC1"/>
    <w:rsid w:val="00000DE1"/>
    <w:rsid w:val="00001472"/>
    <w:rsid w:val="00001ADC"/>
    <w:rsid w:val="00001C0B"/>
    <w:rsid w:val="00001DE9"/>
    <w:rsid w:val="00001F29"/>
    <w:rsid w:val="000021F0"/>
    <w:rsid w:val="00002411"/>
    <w:rsid w:val="0000283D"/>
    <w:rsid w:val="0000287C"/>
    <w:rsid w:val="00002E28"/>
    <w:rsid w:val="000030B5"/>
    <w:rsid w:val="00003418"/>
    <w:rsid w:val="000035D6"/>
    <w:rsid w:val="00003716"/>
    <w:rsid w:val="00003944"/>
    <w:rsid w:val="00003981"/>
    <w:rsid w:val="00003B67"/>
    <w:rsid w:val="00003C6B"/>
    <w:rsid w:val="00003DD2"/>
    <w:rsid w:val="00003F46"/>
    <w:rsid w:val="00003F95"/>
    <w:rsid w:val="000045CE"/>
    <w:rsid w:val="00004AD4"/>
    <w:rsid w:val="00004C1C"/>
    <w:rsid w:val="00004CAE"/>
    <w:rsid w:val="00004E43"/>
    <w:rsid w:val="00004FAD"/>
    <w:rsid w:val="00005214"/>
    <w:rsid w:val="0000531A"/>
    <w:rsid w:val="00005580"/>
    <w:rsid w:val="00005A88"/>
    <w:rsid w:val="00005B09"/>
    <w:rsid w:val="00005DA7"/>
    <w:rsid w:val="00005E16"/>
    <w:rsid w:val="00005ECE"/>
    <w:rsid w:val="00006017"/>
    <w:rsid w:val="00006617"/>
    <w:rsid w:val="00006887"/>
    <w:rsid w:val="0000688E"/>
    <w:rsid w:val="0000714D"/>
    <w:rsid w:val="000075CB"/>
    <w:rsid w:val="00007790"/>
    <w:rsid w:val="000078E0"/>
    <w:rsid w:val="00007BA0"/>
    <w:rsid w:val="00007CC8"/>
    <w:rsid w:val="00007EA9"/>
    <w:rsid w:val="00010004"/>
    <w:rsid w:val="000101E2"/>
    <w:rsid w:val="000102B8"/>
    <w:rsid w:val="000102DF"/>
    <w:rsid w:val="000106EB"/>
    <w:rsid w:val="00010866"/>
    <w:rsid w:val="00010F36"/>
    <w:rsid w:val="0001125F"/>
    <w:rsid w:val="00011830"/>
    <w:rsid w:val="00011A63"/>
    <w:rsid w:val="00011BA0"/>
    <w:rsid w:val="00011D77"/>
    <w:rsid w:val="00011D96"/>
    <w:rsid w:val="00012438"/>
    <w:rsid w:val="0001253D"/>
    <w:rsid w:val="000125BC"/>
    <w:rsid w:val="00012977"/>
    <w:rsid w:val="00012B99"/>
    <w:rsid w:val="00012CDC"/>
    <w:rsid w:val="00012D18"/>
    <w:rsid w:val="00012DE6"/>
    <w:rsid w:val="00012E0B"/>
    <w:rsid w:val="0001384F"/>
    <w:rsid w:val="00013A43"/>
    <w:rsid w:val="00014205"/>
    <w:rsid w:val="000147B1"/>
    <w:rsid w:val="0001480C"/>
    <w:rsid w:val="00014A34"/>
    <w:rsid w:val="00014B08"/>
    <w:rsid w:val="000150E6"/>
    <w:rsid w:val="000161B1"/>
    <w:rsid w:val="00016241"/>
    <w:rsid w:val="000165AC"/>
    <w:rsid w:val="00016675"/>
    <w:rsid w:val="000167CA"/>
    <w:rsid w:val="0001761E"/>
    <w:rsid w:val="00017789"/>
    <w:rsid w:val="000177AE"/>
    <w:rsid w:val="00017BB3"/>
    <w:rsid w:val="00020E4F"/>
    <w:rsid w:val="00020EA9"/>
    <w:rsid w:val="00020FEF"/>
    <w:rsid w:val="00021332"/>
    <w:rsid w:val="00021457"/>
    <w:rsid w:val="000214B4"/>
    <w:rsid w:val="00021A57"/>
    <w:rsid w:val="00021B2B"/>
    <w:rsid w:val="00021D78"/>
    <w:rsid w:val="00021FCA"/>
    <w:rsid w:val="00022439"/>
    <w:rsid w:val="00022609"/>
    <w:rsid w:val="0002280C"/>
    <w:rsid w:val="00022A9D"/>
    <w:rsid w:val="00022C09"/>
    <w:rsid w:val="000231A1"/>
    <w:rsid w:val="0002347D"/>
    <w:rsid w:val="000234DA"/>
    <w:rsid w:val="00023581"/>
    <w:rsid w:val="00023F5C"/>
    <w:rsid w:val="00023F88"/>
    <w:rsid w:val="000242E3"/>
    <w:rsid w:val="0002455C"/>
    <w:rsid w:val="00025233"/>
    <w:rsid w:val="000253B3"/>
    <w:rsid w:val="000258EA"/>
    <w:rsid w:val="000259E0"/>
    <w:rsid w:val="00025A85"/>
    <w:rsid w:val="00026168"/>
    <w:rsid w:val="000262B6"/>
    <w:rsid w:val="000263E8"/>
    <w:rsid w:val="000263F4"/>
    <w:rsid w:val="0002642B"/>
    <w:rsid w:val="00026A6D"/>
    <w:rsid w:val="00027650"/>
    <w:rsid w:val="000279DA"/>
    <w:rsid w:val="00027AD2"/>
    <w:rsid w:val="00030165"/>
    <w:rsid w:val="000305B6"/>
    <w:rsid w:val="00030C9D"/>
    <w:rsid w:val="0003113B"/>
    <w:rsid w:val="000315F2"/>
    <w:rsid w:val="00031B6E"/>
    <w:rsid w:val="00031DB6"/>
    <w:rsid w:val="00031EC7"/>
    <w:rsid w:val="00032041"/>
    <w:rsid w:val="000320AF"/>
    <w:rsid w:val="000332F6"/>
    <w:rsid w:val="0003343E"/>
    <w:rsid w:val="00033C4F"/>
    <w:rsid w:val="00033CFC"/>
    <w:rsid w:val="00033DD3"/>
    <w:rsid w:val="00033F51"/>
    <w:rsid w:val="0003442D"/>
    <w:rsid w:val="00034821"/>
    <w:rsid w:val="0003483A"/>
    <w:rsid w:val="00034927"/>
    <w:rsid w:val="00035146"/>
    <w:rsid w:val="00035231"/>
    <w:rsid w:val="0003567F"/>
    <w:rsid w:val="00035B46"/>
    <w:rsid w:val="00035BA3"/>
    <w:rsid w:val="00035E7E"/>
    <w:rsid w:val="00036020"/>
    <w:rsid w:val="0003606D"/>
    <w:rsid w:val="00036707"/>
    <w:rsid w:val="0003689F"/>
    <w:rsid w:val="00036A28"/>
    <w:rsid w:val="00036A4E"/>
    <w:rsid w:val="00036C73"/>
    <w:rsid w:val="0003760E"/>
    <w:rsid w:val="00037D6A"/>
    <w:rsid w:val="000409D1"/>
    <w:rsid w:val="00040BD0"/>
    <w:rsid w:val="00040C7A"/>
    <w:rsid w:val="00040F30"/>
    <w:rsid w:val="00041342"/>
    <w:rsid w:val="0004175D"/>
    <w:rsid w:val="00041B60"/>
    <w:rsid w:val="00041C9B"/>
    <w:rsid w:val="000427D1"/>
    <w:rsid w:val="00042BB6"/>
    <w:rsid w:val="00042E8A"/>
    <w:rsid w:val="00042F8C"/>
    <w:rsid w:val="00043283"/>
    <w:rsid w:val="000434E4"/>
    <w:rsid w:val="00044465"/>
    <w:rsid w:val="0004460C"/>
    <w:rsid w:val="00044BC8"/>
    <w:rsid w:val="00044D11"/>
    <w:rsid w:val="00044DEF"/>
    <w:rsid w:val="00044F87"/>
    <w:rsid w:val="00045117"/>
    <w:rsid w:val="000451A9"/>
    <w:rsid w:val="00045A97"/>
    <w:rsid w:val="00045B35"/>
    <w:rsid w:val="00045D78"/>
    <w:rsid w:val="00046127"/>
    <w:rsid w:val="0004682D"/>
    <w:rsid w:val="00046844"/>
    <w:rsid w:val="0004690E"/>
    <w:rsid w:val="00046C31"/>
    <w:rsid w:val="00046E69"/>
    <w:rsid w:val="00046EDD"/>
    <w:rsid w:val="00046F7C"/>
    <w:rsid w:val="00047081"/>
    <w:rsid w:val="000472C3"/>
    <w:rsid w:val="00047367"/>
    <w:rsid w:val="0004737A"/>
    <w:rsid w:val="0004738F"/>
    <w:rsid w:val="000477E5"/>
    <w:rsid w:val="00047A13"/>
    <w:rsid w:val="00047AAB"/>
    <w:rsid w:val="00047D13"/>
    <w:rsid w:val="00047E8B"/>
    <w:rsid w:val="00047FBC"/>
    <w:rsid w:val="000504B0"/>
    <w:rsid w:val="0005070F"/>
    <w:rsid w:val="00050803"/>
    <w:rsid w:val="00050A59"/>
    <w:rsid w:val="00050BC4"/>
    <w:rsid w:val="00050FBC"/>
    <w:rsid w:val="000516C9"/>
    <w:rsid w:val="000519B4"/>
    <w:rsid w:val="00051B97"/>
    <w:rsid w:val="00051BBF"/>
    <w:rsid w:val="00051C00"/>
    <w:rsid w:val="00051F60"/>
    <w:rsid w:val="000527B5"/>
    <w:rsid w:val="00052ABC"/>
    <w:rsid w:val="00052C5E"/>
    <w:rsid w:val="00052E0C"/>
    <w:rsid w:val="00052E41"/>
    <w:rsid w:val="00053644"/>
    <w:rsid w:val="000539F5"/>
    <w:rsid w:val="00053E09"/>
    <w:rsid w:val="000545D9"/>
    <w:rsid w:val="000548AA"/>
    <w:rsid w:val="00054D4B"/>
    <w:rsid w:val="000551BF"/>
    <w:rsid w:val="00055341"/>
    <w:rsid w:val="0005553C"/>
    <w:rsid w:val="00055622"/>
    <w:rsid w:val="00055849"/>
    <w:rsid w:val="00055894"/>
    <w:rsid w:val="00055907"/>
    <w:rsid w:val="00055A54"/>
    <w:rsid w:val="00055EA2"/>
    <w:rsid w:val="00055F9D"/>
    <w:rsid w:val="00056369"/>
    <w:rsid w:val="00056408"/>
    <w:rsid w:val="00056803"/>
    <w:rsid w:val="00056921"/>
    <w:rsid w:val="00056980"/>
    <w:rsid w:val="00056BCC"/>
    <w:rsid w:val="00056DED"/>
    <w:rsid w:val="00056FAC"/>
    <w:rsid w:val="0005715D"/>
    <w:rsid w:val="000571B6"/>
    <w:rsid w:val="000571EA"/>
    <w:rsid w:val="0005731E"/>
    <w:rsid w:val="00057321"/>
    <w:rsid w:val="00057A0F"/>
    <w:rsid w:val="00057DBE"/>
    <w:rsid w:val="00057E67"/>
    <w:rsid w:val="000602BA"/>
    <w:rsid w:val="00060487"/>
    <w:rsid w:val="000604AF"/>
    <w:rsid w:val="000609AB"/>
    <w:rsid w:val="00060AA8"/>
    <w:rsid w:val="00060F38"/>
    <w:rsid w:val="00061018"/>
    <w:rsid w:val="00061153"/>
    <w:rsid w:val="000612A4"/>
    <w:rsid w:val="000614EE"/>
    <w:rsid w:val="000617DE"/>
    <w:rsid w:val="00061866"/>
    <w:rsid w:val="000619EE"/>
    <w:rsid w:val="00062052"/>
    <w:rsid w:val="000620A3"/>
    <w:rsid w:val="00062208"/>
    <w:rsid w:val="0006243D"/>
    <w:rsid w:val="00062921"/>
    <w:rsid w:val="000630C0"/>
    <w:rsid w:val="000633A2"/>
    <w:rsid w:val="00063926"/>
    <w:rsid w:val="00063A27"/>
    <w:rsid w:val="00063B2B"/>
    <w:rsid w:val="00063CA4"/>
    <w:rsid w:val="00063E67"/>
    <w:rsid w:val="000640CA"/>
    <w:rsid w:val="0006431A"/>
    <w:rsid w:val="000647DA"/>
    <w:rsid w:val="00064B09"/>
    <w:rsid w:val="000651B9"/>
    <w:rsid w:val="0006520D"/>
    <w:rsid w:val="000655D2"/>
    <w:rsid w:val="00065689"/>
    <w:rsid w:val="00065ABF"/>
    <w:rsid w:val="00065AE7"/>
    <w:rsid w:val="000660CA"/>
    <w:rsid w:val="000662E8"/>
    <w:rsid w:val="000665FE"/>
    <w:rsid w:val="00066AAE"/>
    <w:rsid w:val="00066AB0"/>
    <w:rsid w:val="00066D34"/>
    <w:rsid w:val="00066DB4"/>
    <w:rsid w:val="00066E58"/>
    <w:rsid w:val="00066F33"/>
    <w:rsid w:val="00067539"/>
    <w:rsid w:val="00067C71"/>
    <w:rsid w:val="00070038"/>
    <w:rsid w:val="00070290"/>
    <w:rsid w:val="00070A9C"/>
    <w:rsid w:val="00070F70"/>
    <w:rsid w:val="000711CB"/>
    <w:rsid w:val="000712CA"/>
    <w:rsid w:val="00071310"/>
    <w:rsid w:val="000714B2"/>
    <w:rsid w:val="000714D1"/>
    <w:rsid w:val="000715B7"/>
    <w:rsid w:val="00071A35"/>
    <w:rsid w:val="00071BD2"/>
    <w:rsid w:val="00071D52"/>
    <w:rsid w:val="0007202A"/>
    <w:rsid w:val="00072303"/>
    <w:rsid w:val="00072799"/>
    <w:rsid w:val="00072DA9"/>
    <w:rsid w:val="00072E44"/>
    <w:rsid w:val="00072EE0"/>
    <w:rsid w:val="00072EEE"/>
    <w:rsid w:val="0007322A"/>
    <w:rsid w:val="00073A87"/>
    <w:rsid w:val="00073C2C"/>
    <w:rsid w:val="0007414E"/>
    <w:rsid w:val="00074343"/>
    <w:rsid w:val="000743E4"/>
    <w:rsid w:val="000747A1"/>
    <w:rsid w:val="0007498F"/>
    <w:rsid w:val="00074A28"/>
    <w:rsid w:val="00074A9D"/>
    <w:rsid w:val="00074CEB"/>
    <w:rsid w:val="00074CF5"/>
    <w:rsid w:val="00074FF9"/>
    <w:rsid w:val="000754E5"/>
    <w:rsid w:val="000756F3"/>
    <w:rsid w:val="00075744"/>
    <w:rsid w:val="000758CC"/>
    <w:rsid w:val="00076370"/>
    <w:rsid w:val="00076B89"/>
    <w:rsid w:val="00077021"/>
    <w:rsid w:val="0007716B"/>
    <w:rsid w:val="00077A4B"/>
    <w:rsid w:val="00077B83"/>
    <w:rsid w:val="00077BDF"/>
    <w:rsid w:val="00080165"/>
    <w:rsid w:val="000803F1"/>
    <w:rsid w:val="0008044C"/>
    <w:rsid w:val="000804B5"/>
    <w:rsid w:val="00080750"/>
    <w:rsid w:val="00081113"/>
    <w:rsid w:val="00081656"/>
    <w:rsid w:val="00081AFF"/>
    <w:rsid w:val="00081B59"/>
    <w:rsid w:val="00081FE4"/>
    <w:rsid w:val="00082164"/>
    <w:rsid w:val="0008228D"/>
    <w:rsid w:val="00082495"/>
    <w:rsid w:val="00082701"/>
    <w:rsid w:val="00082759"/>
    <w:rsid w:val="0008297F"/>
    <w:rsid w:val="000830AD"/>
    <w:rsid w:val="00083338"/>
    <w:rsid w:val="00083351"/>
    <w:rsid w:val="000833E1"/>
    <w:rsid w:val="000836BA"/>
    <w:rsid w:val="00083792"/>
    <w:rsid w:val="00083BAE"/>
    <w:rsid w:val="00083D2E"/>
    <w:rsid w:val="000854C7"/>
    <w:rsid w:val="00085B3E"/>
    <w:rsid w:val="000863F1"/>
    <w:rsid w:val="0008667B"/>
    <w:rsid w:val="000868C3"/>
    <w:rsid w:val="00086EC7"/>
    <w:rsid w:val="00086FD7"/>
    <w:rsid w:val="0008747A"/>
    <w:rsid w:val="000875C1"/>
    <w:rsid w:val="00087F12"/>
    <w:rsid w:val="00090521"/>
    <w:rsid w:val="0009055E"/>
    <w:rsid w:val="00090B42"/>
    <w:rsid w:val="000919A9"/>
    <w:rsid w:val="00091ACE"/>
    <w:rsid w:val="00091F7B"/>
    <w:rsid w:val="000921F6"/>
    <w:rsid w:val="00092967"/>
    <w:rsid w:val="00092A77"/>
    <w:rsid w:val="00092E33"/>
    <w:rsid w:val="00092FEA"/>
    <w:rsid w:val="00093045"/>
    <w:rsid w:val="0009307F"/>
    <w:rsid w:val="00093246"/>
    <w:rsid w:val="000935B0"/>
    <w:rsid w:val="000935F7"/>
    <w:rsid w:val="000938F7"/>
    <w:rsid w:val="0009392A"/>
    <w:rsid w:val="00093DF1"/>
    <w:rsid w:val="00093E0C"/>
    <w:rsid w:val="00094447"/>
    <w:rsid w:val="000945A0"/>
    <w:rsid w:val="00094F14"/>
    <w:rsid w:val="00095417"/>
    <w:rsid w:val="000955C3"/>
    <w:rsid w:val="000959D8"/>
    <w:rsid w:val="000965C4"/>
    <w:rsid w:val="00096650"/>
    <w:rsid w:val="00096B36"/>
    <w:rsid w:val="00096FAC"/>
    <w:rsid w:val="00097140"/>
    <w:rsid w:val="00097141"/>
    <w:rsid w:val="00097458"/>
    <w:rsid w:val="000974DF"/>
    <w:rsid w:val="000975F3"/>
    <w:rsid w:val="000978B0"/>
    <w:rsid w:val="00097A02"/>
    <w:rsid w:val="00097F8E"/>
    <w:rsid w:val="000A014A"/>
    <w:rsid w:val="000A0444"/>
    <w:rsid w:val="000A055A"/>
    <w:rsid w:val="000A058B"/>
    <w:rsid w:val="000A0721"/>
    <w:rsid w:val="000A096F"/>
    <w:rsid w:val="000A113C"/>
    <w:rsid w:val="000A1907"/>
    <w:rsid w:val="000A1B18"/>
    <w:rsid w:val="000A1DE9"/>
    <w:rsid w:val="000A215D"/>
    <w:rsid w:val="000A2B98"/>
    <w:rsid w:val="000A2E8E"/>
    <w:rsid w:val="000A3863"/>
    <w:rsid w:val="000A3A94"/>
    <w:rsid w:val="000A3B6A"/>
    <w:rsid w:val="000A3D0F"/>
    <w:rsid w:val="000A3E72"/>
    <w:rsid w:val="000A3E8D"/>
    <w:rsid w:val="000A477D"/>
    <w:rsid w:val="000A47E6"/>
    <w:rsid w:val="000A4844"/>
    <w:rsid w:val="000A4943"/>
    <w:rsid w:val="000A4D05"/>
    <w:rsid w:val="000A4DF3"/>
    <w:rsid w:val="000A50B3"/>
    <w:rsid w:val="000A51ED"/>
    <w:rsid w:val="000A524D"/>
    <w:rsid w:val="000A551B"/>
    <w:rsid w:val="000A57A8"/>
    <w:rsid w:val="000A5957"/>
    <w:rsid w:val="000A5D4A"/>
    <w:rsid w:val="000A5E30"/>
    <w:rsid w:val="000A5EBE"/>
    <w:rsid w:val="000A60A3"/>
    <w:rsid w:val="000A6659"/>
    <w:rsid w:val="000A66C8"/>
    <w:rsid w:val="000A6BC3"/>
    <w:rsid w:val="000A6C0B"/>
    <w:rsid w:val="000A6DE9"/>
    <w:rsid w:val="000A6E40"/>
    <w:rsid w:val="000A7764"/>
    <w:rsid w:val="000A79EA"/>
    <w:rsid w:val="000A7BCE"/>
    <w:rsid w:val="000A7BDD"/>
    <w:rsid w:val="000A7F13"/>
    <w:rsid w:val="000B0447"/>
    <w:rsid w:val="000B08EF"/>
    <w:rsid w:val="000B0B90"/>
    <w:rsid w:val="000B19B6"/>
    <w:rsid w:val="000B1EF3"/>
    <w:rsid w:val="000B21CE"/>
    <w:rsid w:val="000B2207"/>
    <w:rsid w:val="000B2472"/>
    <w:rsid w:val="000B2675"/>
    <w:rsid w:val="000B284E"/>
    <w:rsid w:val="000B2AC3"/>
    <w:rsid w:val="000B2AE9"/>
    <w:rsid w:val="000B2BB9"/>
    <w:rsid w:val="000B2F50"/>
    <w:rsid w:val="000B32CA"/>
    <w:rsid w:val="000B346E"/>
    <w:rsid w:val="000B36B6"/>
    <w:rsid w:val="000B3730"/>
    <w:rsid w:val="000B37FB"/>
    <w:rsid w:val="000B3D6E"/>
    <w:rsid w:val="000B3D75"/>
    <w:rsid w:val="000B3E4C"/>
    <w:rsid w:val="000B4654"/>
    <w:rsid w:val="000B4BBA"/>
    <w:rsid w:val="000B4BD8"/>
    <w:rsid w:val="000B517C"/>
    <w:rsid w:val="000B5544"/>
    <w:rsid w:val="000B58BD"/>
    <w:rsid w:val="000B5EE6"/>
    <w:rsid w:val="000B5EE9"/>
    <w:rsid w:val="000B617F"/>
    <w:rsid w:val="000B62AD"/>
    <w:rsid w:val="000B6548"/>
    <w:rsid w:val="000B682C"/>
    <w:rsid w:val="000B6847"/>
    <w:rsid w:val="000B6993"/>
    <w:rsid w:val="000B6BBB"/>
    <w:rsid w:val="000B73BD"/>
    <w:rsid w:val="000B7527"/>
    <w:rsid w:val="000B755B"/>
    <w:rsid w:val="000B78E7"/>
    <w:rsid w:val="000B7999"/>
    <w:rsid w:val="000B7C54"/>
    <w:rsid w:val="000B7C60"/>
    <w:rsid w:val="000B7DFD"/>
    <w:rsid w:val="000C00E4"/>
    <w:rsid w:val="000C0E7D"/>
    <w:rsid w:val="000C0F76"/>
    <w:rsid w:val="000C105D"/>
    <w:rsid w:val="000C1487"/>
    <w:rsid w:val="000C175D"/>
    <w:rsid w:val="000C18F8"/>
    <w:rsid w:val="000C1A46"/>
    <w:rsid w:val="000C20C9"/>
    <w:rsid w:val="000C2143"/>
    <w:rsid w:val="000C279D"/>
    <w:rsid w:val="000C2EF3"/>
    <w:rsid w:val="000C302F"/>
    <w:rsid w:val="000C31BF"/>
    <w:rsid w:val="000C31EF"/>
    <w:rsid w:val="000C3540"/>
    <w:rsid w:val="000C368E"/>
    <w:rsid w:val="000C39E9"/>
    <w:rsid w:val="000C3F18"/>
    <w:rsid w:val="000C404A"/>
    <w:rsid w:val="000C41A2"/>
    <w:rsid w:val="000C4376"/>
    <w:rsid w:val="000C46BA"/>
    <w:rsid w:val="000C4B1B"/>
    <w:rsid w:val="000C4F79"/>
    <w:rsid w:val="000C50A5"/>
    <w:rsid w:val="000C525A"/>
    <w:rsid w:val="000C5307"/>
    <w:rsid w:val="000C5C6C"/>
    <w:rsid w:val="000C5D9D"/>
    <w:rsid w:val="000C5E46"/>
    <w:rsid w:val="000C5E90"/>
    <w:rsid w:val="000C5FF3"/>
    <w:rsid w:val="000C653B"/>
    <w:rsid w:val="000C687D"/>
    <w:rsid w:val="000C6A21"/>
    <w:rsid w:val="000C6B2F"/>
    <w:rsid w:val="000C6D22"/>
    <w:rsid w:val="000C6EF5"/>
    <w:rsid w:val="000C70DA"/>
    <w:rsid w:val="000C762A"/>
    <w:rsid w:val="000C7AAF"/>
    <w:rsid w:val="000C7E2A"/>
    <w:rsid w:val="000C7FAB"/>
    <w:rsid w:val="000D02ED"/>
    <w:rsid w:val="000D042B"/>
    <w:rsid w:val="000D04F4"/>
    <w:rsid w:val="000D053C"/>
    <w:rsid w:val="000D0D90"/>
    <w:rsid w:val="000D0E5F"/>
    <w:rsid w:val="000D1053"/>
    <w:rsid w:val="000D133E"/>
    <w:rsid w:val="000D1499"/>
    <w:rsid w:val="000D14D3"/>
    <w:rsid w:val="000D18F9"/>
    <w:rsid w:val="000D1BA8"/>
    <w:rsid w:val="000D1CF4"/>
    <w:rsid w:val="000D1D5D"/>
    <w:rsid w:val="000D1EE4"/>
    <w:rsid w:val="000D20D6"/>
    <w:rsid w:val="000D2193"/>
    <w:rsid w:val="000D2560"/>
    <w:rsid w:val="000D2651"/>
    <w:rsid w:val="000D2791"/>
    <w:rsid w:val="000D2854"/>
    <w:rsid w:val="000D28D6"/>
    <w:rsid w:val="000D2BBD"/>
    <w:rsid w:val="000D32D9"/>
    <w:rsid w:val="000D3591"/>
    <w:rsid w:val="000D3907"/>
    <w:rsid w:val="000D3CDF"/>
    <w:rsid w:val="000D4257"/>
    <w:rsid w:val="000D42FA"/>
    <w:rsid w:val="000D43A7"/>
    <w:rsid w:val="000D43DE"/>
    <w:rsid w:val="000D473E"/>
    <w:rsid w:val="000D4BC6"/>
    <w:rsid w:val="000D5192"/>
    <w:rsid w:val="000D5343"/>
    <w:rsid w:val="000D5604"/>
    <w:rsid w:val="000D569A"/>
    <w:rsid w:val="000D5848"/>
    <w:rsid w:val="000D60C9"/>
    <w:rsid w:val="000D6156"/>
    <w:rsid w:val="000D63CD"/>
    <w:rsid w:val="000D6760"/>
    <w:rsid w:val="000D687D"/>
    <w:rsid w:val="000D6BFF"/>
    <w:rsid w:val="000D7002"/>
    <w:rsid w:val="000D704D"/>
    <w:rsid w:val="000D71AE"/>
    <w:rsid w:val="000D7381"/>
    <w:rsid w:val="000D746C"/>
    <w:rsid w:val="000D75C1"/>
    <w:rsid w:val="000D79A1"/>
    <w:rsid w:val="000E0076"/>
    <w:rsid w:val="000E0171"/>
    <w:rsid w:val="000E01B2"/>
    <w:rsid w:val="000E05A5"/>
    <w:rsid w:val="000E09CF"/>
    <w:rsid w:val="000E0B40"/>
    <w:rsid w:val="000E127E"/>
    <w:rsid w:val="000E159C"/>
    <w:rsid w:val="000E185B"/>
    <w:rsid w:val="000E19AB"/>
    <w:rsid w:val="000E1A58"/>
    <w:rsid w:val="000E1CD2"/>
    <w:rsid w:val="000E2140"/>
    <w:rsid w:val="000E24E7"/>
    <w:rsid w:val="000E28FE"/>
    <w:rsid w:val="000E29F9"/>
    <w:rsid w:val="000E2B44"/>
    <w:rsid w:val="000E2BD4"/>
    <w:rsid w:val="000E2FF9"/>
    <w:rsid w:val="000E303F"/>
    <w:rsid w:val="000E347C"/>
    <w:rsid w:val="000E372F"/>
    <w:rsid w:val="000E4AB1"/>
    <w:rsid w:val="000E4B70"/>
    <w:rsid w:val="000E4C16"/>
    <w:rsid w:val="000E4EB8"/>
    <w:rsid w:val="000E535A"/>
    <w:rsid w:val="000E54C2"/>
    <w:rsid w:val="000E58F0"/>
    <w:rsid w:val="000E5DF9"/>
    <w:rsid w:val="000E636F"/>
    <w:rsid w:val="000E63FF"/>
    <w:rsid w:val="000E66D9"/>
    <w:rsid w:val="000E6C50"/>
    <w:rsid w:val="000E6CB7"/>
    <w:rsid w:val="000E6E0E"/>
    <w:rsid w:val="000E715A"/>
    <w:rsid w:val="000E725D"/>
    <w:rsid w:val="000E74A3"/>
    <w:rsid w:val="000E7674"/>
    <w:rsid w:val="000E79F1"/>
    <w:rsid w:val="000E7AE6"/>
    <w:rsid w:val="000E7EA9"/>
    <w:rsid w:val="000E7ED4"/>
    <w:rsid w:val="000F0031"/>
    <w:rsid w:val="000F013F"/>
    <w:rsid w:val="000F01DA"/>
    <w:rsid w:val="000F04BE"/>
    <w:rsid w:val="000F080A"/>
    <w:rsid w:val="000F0836"/>
    <w:rsid w:val="000F0931"/>
    <w:rsid w:val="000F09CB"/>
    <w:rsid w:val="000F0E1E"/>
    <w:rsid w:val="000F0F4D"/>
    <w:rsid w:val="000F0FFE"/>
    <w:rsid w:val="000F1329"/>
    <w:rsid w:val="000F184E"/>
    <w:rsid w:val="000F1D91"/>
    <w:rsid w:val="000F1E4B"/>
    <w:rsid w:val="000F2219"/>
    <w:rsid w:val="000F24C1"/>
    <w:rsid w:val="000F25A0"/>
    <w:rsid w:val="000F2851"/>
    <w:rsid w:val="000F31DB"/>
    <w:rsid w:val="000F366C"/>
    <w:rsid w:val="000F397E"/>
    <w:rsid w:val="000F3C59"/>
    <w:rsid w:val="000F3EDB"/>
    <w:rsid w:val="000F3F2A"/>
    <w:rsid w:val="000F44FE"/>
    <w:rsid w:val="000F4904"/>
    <w:rsid w:val="000F4A99"/>
    <w:rsid w:val="000F4B4B"/>
    <w:rsid w:val="000F4BCF"/>
    <w:rsid w:val="000F4E38"/>
    <w:rsid w:val="000F53B2"/>
    <w:rsid w:val="000F553D"/>
    <w:rsid w:val="000F5643"/>
    <w:rsid w:val="000F58E4"/>
    <w:rsid w:val="000F5A04"/>
    <w:rsid w:val="000F6148"/>
    <w:rsid w:val="000F6240"/>
    <w:rsid w:val="000F63AD"/>
    <w:rsid w:val="000F67CD"/>
    <w:rsid w:val="000F684B"/>
    <w:rsid w:val="000F69A5"/>
    <w:rsid w:val="000F6B3A"/>
    <w:rsid w:val="000F6D98"/>
    <w:rsid w:val="000F6FB4"/>
    <w:rsid w:val="000F7D3F"/>
    <w:rsid w:val="0010007C"/>
    <w:rsid w:val="001001A0"/>
    <w:rsid w:val="001002C9"/>
    <w:rsid w:val="001004EC"/>
    <w:rsid w:val="001005A4"/>
    <w:rsid w:val="001008C1"/>
    <w:rsid w:val="00100A40"/>
    <w:rsid w:val="00100ED1"/>
    <w:rsid w:val="0010114E"/>
    <w:rsid w:val="00101401"/>
    <w:rsid w:val="001016B1"/>
    <w:rsid w:val="00101B83"/>
    <w:rsid w:val="00101BEE"/>
    <w:rsid w:val="00101C20"/>
    <w:rsid w:val="0010231F"/>
    <w:rsid w:val="00102B9E"/>
    <w:rsid w:val="00102C0E"/>
    <w:rsid w:val="00102CA3"/>
    <w:rsid w:val="00102D91"/>
    <w:rsid w:val="0010355F"/>
    <w:rsid w:val="0010394D"/>
    <w:rsid w:val="0010408D"/>
    <w:rsid w:val="00104147"/>
    <w:rsid w:val="0010431C"/>
    <w:rsid w:val="00104533"/>
    <w:rsid w:val="00104687"/>
    <w:rsid w:val="001047FB"/>
    <w:rsid w:val="00104914"/>
    <w:rsid w:val="00104CE9"/>
    <w:rsid w:val="00105231"/>
    <w:rsid w:val="0010545F"/>
    <w:rsid w:val="00105559"/>
    <w:rsid w:val="001057B2"/>
    <w:rsid w:val="00105999"/>
    <w:rsid w:val="00105A82"/>
    <w:rsid w:val="00105E2F"/>
    <w:rsid w:val="00105F5C"/>
    <w:rsid w:val="00106271"/>
    <w:rsid w:val="001063BB"/>
    <w:rsid w:val="00106889"/>
    <w:rsid w:val="00106F69"/>
    <w:rsid w:val="00107987"/>
    <w:rsid w:val="00107B01"/>
    <w:rsid w:val="00107C5D"/>
    <w:rsid w:val="00107CA6"/>
    <w:rsid w:val="0011043C"/>
    <w:rsid w:val="0011070F"/>
    <w:rsid w:val="00110F64"/>
    <w:rsid w:val="001112BE"/>
    <w:rsid w:val="00111413"/>
    <w:rsid w:val="0011146A"/>
    <w:rsid w:val="001115FB"/>
    <w:rsid w:val="0011199E"/>
    <w:rsid w:val="001119BC"/>
    <w:rsid w:val="00111A51"/>
    <w:rsid w:val="00111F06"/>
    <w:rsid w:val="0011246E"/>
    <w:rsid w:val="001129D6"/>
    <w:rsid w:val="00112B0B"/>
    <w:rsid w:val="00112C12"/>
    <w:rsid w:val="00112F8F"/>
    <w:rsid w:val="001131BA"/>
    <w:rsid w:val="00113696"/>
    <w:rsid w:val="001139E0"/>
    <w:rsid w:val="00113B31"/>
    <w:rsid w:val="001143C7"/>
    <w:rsid w:val="001145E2"/>
    <w:rsid w:val="0011462B"/>
    <w:rsid w:val="0011475A"/>
    <w:rsid w:val="00114842"/>
    <w:rsid w:val="00114853"/>
    <w:rsid w:val="00114D13"/>
    <w:rsid w:val="00115022"/>
    <w:rsid w:val="00115098"/>
    <w:rsid w:val="0011513E"/>
    <w:rsid w:val="001152DE"/>
    <w:rsid w:val="001152DF"/>
    <w:rsid w:val="00115369"/>
    <w:rsid w:val="0011573F"/>
    <w:rsid w:val="00115813"/>
    <w:rsid w:val="001158FC"/>
    <w:rsid w:val="00115A2C"/>
    <w:rsid w:val="00115C97"/>
    <w:rsid w:val="00115E70"/>
    <w:rsid w:val="001164EA"/>
    <w:rsid w:val="001168C7"/>
    <w:rsid w:val="00116D8F"/>
    <w:rsid w:val="00116F32"/>
    <w:rsid w:val="00117092"/>
    <w:rsid w:val="00117171"/>
    <w:rsid w:val="001175EB"/>
    <w:rsid w:val="001178F5"/>
    <w:rsid w:val="00117AD2"/>
    <w:rsid w:val="00120127"/>
    <w:rsid w:val="00120250"/>
    <w:rsid w:val="00120483"/>
    <w:rsid w:val="0012089C"/>
    <w:rsid w:val="0012094F"/>
    <w:rsid w:val="00121014"/>
    <w:rsid w:val="00121757"/>
    <w:rsid w:val="001217D4"/>
    <w:rsid w:val="001219A5"/>
    <w:rsid w:val="001219CF"/>
    <w:rsid w:val="00121D6A"/>
    <w:rsid w:val="00122727"/>
    <w:rsid w:val="001227F3"/>
    <w:rsid w:val="0012288F"/>
    <w:rsid w:val="001228FB"/>
    <w:rsid w:val="001236E1"/>
    <w:rsid w:val="00123743"/>
    <w:rsid w:val="0012389A"/>
    <w:rsid w:val="001238CD"/>
    <w:rsid w:val="00123CB9"/>
    <w:rsid w:val="00123DFF"/>
    <w:rsid w:val="001240AF"/>
    <w:rsid w:val="001240BF"/>
    <w:rsid w:val="00124136"/>
    <w:rsid w:val="00124175"/>
    <w:rsid w:val="001242F9"/>
    <w:rsid w:val="00124491"/>
    <w:rsid w:val="00124ACC"/>
    <w:rsid w:val="00124E47"/>
    <w:rsid w:val="00124F4E"/>
    <w:rsid w:val="0012505B"/>
    <w:rsid w:val="0012518E"/>
    <w:rsid w:val="001252FD"/>
    <w:rsid w:val="00125379"/>
    <w:rsid w:val="001253C4"/>
    <w:rsid w:val="001255F6"/>
    <w:rsid w:val="00125DB1"/>
    <w:rsid w:val="001263EF"/>
    <w:rsid w:val="00126719"/>
    <w:rsid w:val="00126F49"/>
    <w:rsid w:val="001271EC"/>
    <w:rsid w:val="00127878"/>
    <w:rsid w:val="00127D53"/>
    <w:rsid w:val="00127E70"/>
    <w:rsid w:val="00127FAF"/>
    <w:rsid w:val="001300AE"/>
    <w:rsid w:val="00130111"/>
    <w:rsid w:val="0013019D"/>
    <w:rsid w:val="001302BD"/>
    <w:rsid w:val="001304CA"/>
    <w:rsid w:val="001307C7"/>
    <w:rsid w:val="0013084A"/>
    <w:rsid w:val="0013164D"/>
    <w:rsid w:val="00131834"/>
    <w:rsid w:val="001318AC"/>
    <w:rsid w:val="00131E6F"/>
    <w:rsid w:val="00131EE2"/>
    <w:rsid w:val="0013200E"/>
    <w:rsid w:val="001323F6"/>
    <w:rsid w:val="00132831"/>
    <w:rsid w:val="001328F6"/>
    <w:rsid w:val="00132987"/>
    <w:rsid w:val="00132A2B"/>
    <w:rsid w:val="001331B7"/>
    <w:rsid w:val="00133CE8"/>
    <w:rsid w:val="00133DB0"/>
    <w:rsid w:val="00133DC5"/>
    <w:rsid w:val="001348F4"/>
    <w:rsid w:val="00134A29"/>
    <w:rsid w:val="00134FA2"/>
    <w:rsid w:val="001350D9"/>
    <w:rsid w:val="00135379"/>
    <w:rsid w:val="00135B12"/>
    <w:rsid w:val="00135B14"/>
    <w:rsid w:val="00135E8D"/>
    <w:rsid w:val="00136264"/>
    <w:rsid w:val="00136498"/>
    <w:rsid w:val="001365FD"/>
    <w:rsid w:val="00136A87"/>
    <w:rsid w:val="00136B78"/>
    <w:rsid w:val="00136DC8"/>
    <w:rsid w:val="00136F2E"/>
    <w:rsid w:val="0013700C"/>
    <w:rsid w:val="00137243"/>
    <w:rsid w:val="001373E7"/>
    <w:rsid w:val="0013745F"/>
    <w:rsid w:val="00137B55"/>
    <w:rsid w:val="001401A0"/>
    <w:rsid w:val="0014033F"/>
    <w:rsid w:val="001405C5"/>
    <w:rsid w:val="001406D9"/>
    <w:rsid w:val="001408DD"/>
    <w:rsid w:val="00140B16"/>
    <w:rsid w:val="00140F7C"/>
    <w:rsid w:val="00141005"/>
    <w:rsid w:val="001412FD"/>
    <w:rsid w:val="00141573"/>
    <w:rsid w:val="00141DF8"/>
    <w:rsid w:val="001420A7"/>
    <w:rsid w:val="0014259B"/>
    <w:rsid w:val="00142BAE"/>
    <w:rsid w:val="00143325"/>
    <w:rsid w:val="00143527"/>
    <w:rsid w:val="00143958"/>
    <w:rsid w:val="00143BCD"/>
    <w:rsid w:val="00143F20"/>
    <w:rsid w:val="00144031"/>
    <w:rsid w:val="0014445D"/>
    <w:rsid w:val="001444A4"/>
    <w:rsid w:val="00144F08"/>
    <w:rsid w:val="00144F90"/>
    <w:rsid w:val="00145449"/>
    <w:rsid w:val="00145EDB"/>
    <w:rsid w:val="001462E8"/>
    <w:rsid w:val="001462FF"/>
    <w:rsid w:val="0014665B"/>
    <w:rsid w:val="001466A2"/>
    <w:rsid w:val="00146965"/>
    <w:rsid w:val="001469C3"/>
    <w:rsid w:val="00146A97"/>
    <w:rsid w:val="00146B0C"/>
    <w:rsid w:val="0014764A"/>
    <w:rsid w:val="001478C6"/>
    <w:rsid w:val="00147BB6"/>
    <w:rsid w:val="00147C03"/>
    <w:rsid w:val="00147DC4"/>
    <w:rsid w:val="001500BF"/>
    <w:rsid w:val="00150140"/>
    <w:rsid w:val="00150388"/>
    <w:rsid w:val="00150434"/>
    <w:rsid w:val="001504B7"/>
    <w:rsid w:val="001505F7"/>
    <w:rsid w:val="0015074B"/>
    <w:rsid w:val="00150821"/>
    <w:rsid w:val="00150B68"/>
    <w:rsid w:val="00150EC7"/>
    <w:rsid w:val="0015164A"/>
    <w:rsid w:val="00151B8E"/>
    <w:rsid w:val="00151BE9"/>
    <w:rsid w:val="00151EDD"/>
    <w:rsid w:val="00152168"/>
    <w:rsid w:val="0015270D"/>
    <w:rsid w:val="001530B0"/>
    <w:rsid w:val="001530B1"/>
    <w:rsid w:val="0015322B"/>
    <w:rsid w:val="0015327D"/>
    <w:rsid w:val="001535AF"/>
    <w:rsid w:val="0015368D"/>
    <w:rsid w:val="001536EB"/>
    <w:rsid w:val="0015386E"/>
    <w:rsid w:val="00153EE1"/>
    <w:rsid w:val="001540EC"/>
    <w:rsid w:val="00154554"/>
    <w:rsid w:val="00154B87"/>
    <w:rsid w:val="001550C7"/>
    <w:rsid w:val="00155165"/>
    <w:rsid w:val="001553A0"/>
    <w:rsid w:val="001557B8"/>
    <w:rsid w:val="00155C86"/>
    <w:rsid w:val="00155D8C"/>
    <w:rsid w:val="00155F65"/>
    <w:rsid w:val="0015606A"/>
    <w:rsid w:val="001562DA"/>
    <w:rsid w:val="0015637D"/>
    <w:rsid w:val="001563E9"/>
    <w:rsid w:val="001563FD"/>
    <w:rsid w:val="0015661F"/>
    <w:rsid w:val="0015667A"/>
    <w:rsid w:val="00156760"/>
    <w:rsid w:val="00156793"/>
    <w:rsid w:val="00156E61"/>
    <w:rsid w:val="00157016"/>
    <w:rsid w:val="00157137"/>
    <w:rsid w:val="001577FB"/>
    <w:rsid w:val="0015780D"/>
    <w:rsid w:val="00157C83"/>
    <w:rsid w:val="00157D29"/>
    <w:rsid w:val="00157D5B"/>
    <w:rsid w:val="00157E28"/>
    <w:rsid w:val="00160181"/>
    <w:rsid w:val="00160221"/>
    <w:rsid w:val="00160296"/>
    <w:rsid w:val="00160DB4"/>
    <w:rsid w:val="00161047"/>
    <w:rsid w:val="001611B5"/>
    <w:rsid w:val="0016191A"/>
    <w:rsid w:val="00161AC1"/>
    <w:rsid w:val="00161DD7"/>
    <w:rsid w:val="001622D3"/>
    <w:rsid w:val="0016232B"/>
    <w:rsid w:val="00162483"/>
    <w:rsid w:val="00162596"/>
    <w:rsid w:val="00162768"/>
    <w:rsid w:val="00162820"/>
    <w:rsid w:val="00162B0E"/>
    <w:rsid w:val="00162CF8"/>
    <w:rsid w:val="00162DC9"/>
    <w:rsid w:val="00162DF0"/>
    <w:rsid w:val="00162FD8"/>
    <w:rsid w:val="00162FFE"/>
    <w:rsid w:val="00163052"/>
    <w:rsid w:val="00163759"/>
    <w:rsid w:val="00163E5E"/>
    <w:rsid w:val="00163E64"/>
    <w:rsid w:val="00163ED6"/>
    <w:rsid w:val="0016410E"/>
    <w:rsid w:val="00164261"/>
    <w:rsid w:val="00164504"/>
    <w:rsid w:val="00164D14"/>
    <w:rsid w:val="001651AB"/>
    <w:rsid w:val="00165237"/>
    <w:rsid w:val="00165457"/>
    <w:rsid w:val="001654D8"/>
    <w:rsid w:val="00165B46"/>
    <w:rsid w:val="00165FC0"/>
    <w:rsid w:val="001660EC"/>
    <w:rsid w:val="0016687F"/>
    <w:rsid w:val="001668D4"/>
    <w:rsid w:val="00166B2C"/>
    <w:rsid w:val="00166F22"/>
    <w:rsid w:val="00167220"/>
    <w:rsid w:val="001675BC"/>
    <w:rsid w:val="00167D53"/>
    <w:rsid w:val="00167F08"/>
    <w:rsid w:val="00170796"/>
    <w:rsid w:val="001709F5"/>
    <w:rsid w:val="00170B49"/>
    <w:rsid w:val="00170D38"/>
    <w:rsid w:val="00170F40"/>
    <w:rsid w:val="00170FFF"/>
    <w:rsid w:val="00171300"/>
    <w:rsid w:val="0017156B"/>
    <w:rsid w:val="001715C2"/>
    <w:rsid w:val="001718CC"/>
    <w:rsid w:val="00171C52"/>
    <w:rsid w:val="00171F0A"/>
    <w:rsid w:val="00172136"/>
    <w:rsid w:val="00172343"/>
    <w:rsid w:val="00172585"/>
    <w:rsid w:val="00172673"/>
    <w:rsid w:val="0017279F"/>
    <w:rsid w:val="00172C3C"/>
    <w:rsid w:val="00172E2D"/>
    <w:rsid w:val="00172FDD"/>
    <w:rsid w:val="001737E3"/>
    <w:rsid w:val="00173B59"/>
    <w:rsid w:val="00173CB7"/>
    <w:rsid w:val="001742F1"/>
    <w:rsid w:val="00174DC3"/>
    <w:rsid w:val="00175389"/>
    <w:rsid w:val="001754E5"/>
    <w:rsid w:val="00175AF2"/>
    <w:rsid w:val="00175C37"/>
    <w:rsid w:val="00176031"/>
    <w:rsid w:val="001768A7"/>
    <w:rsid w:val="00176FCF"/>
    <w:rsid w:val="00177644"/>
    <w:rsid w:val="00177673"/>
    <w:rsid w:val="001776F5"/>
    <w:rsid w:val="001777D8"/>
    <w:rsid w:val="00177C0B"/>
    <w:rsid w:val="00177C52"/>
    <w:rsid w:val="00180A37"/>
    <w:rsid w:val="001810E0"/>
    <w:rsid w:val="001810F6"/>
    <w:rsid w:val="001813F9"/>
    <w:rsid w:val="001813FC"/>
    <w:rsid w:val="001814B7"/>
    <w:rsid w:val="00181735"/>
    <w:rsid w:val="0018176D"/>
    <w:rsid w:val="001818C5"/>
    <w:rsid w:val="00181AF8"/>
    <w:rsid w:val="00182190"/>
    <w:rsid w:val="001827B5"/>
    <w:rsid w:val="00182E4B"/>
    <w:rsid w:val="00183289"/>
    <w:rsid w:val="00183553"/>
    <w:rsid w:val="00183691"/>
    <w:rsid w:val="00183936"/>
    <w:rsid w:val="00183D45"/>
    <w:rsid w:val="00183E17"/>
    <w:rsid w:val="00183E44"/>
    <w:rsid w:val="001840F3"/>
    <w:rsid w:val="0018461B"/>
    <w:rsid w:val="00184678"/>
    <w:rsid w:val="00184951"/>
    <w:rsid w:val="00184B1B"/>
    <w:rsid w:val="00184B21"/>
    <w:rsid w:val="00184B88"/>
    <w:rsid w:val="00184C3E"/>
    <w:rsid w:val="00184CBE"/>
    <w:rsid w:val="001853F7"/>
    <w:rsid w:val="00185468"/>
    <w:rsid w:val="00185649"/>
    <w:rsid w:val="00185669"/>
    <w:rsid w:val="0018583A"/>
    <w:rsid w:val="0018584C"/>
    <w:rsid w:val="00185A5F"/>
    <w:rsid w:val="00185A68"/>
    <w:rsid w:val="00185AB1"/>
    <w:rsid w:val="00185B21"/>
    <w:rsid w:val="00185DDB"/>
    <w:rsid w:val="001862D0"/>
    <w:rsid w:val="00186743"/>
    <w:rsid w:val="00186B28"/>
    <w:rsid w:val="001870D1"/>
    <w:rsid w:val="001872C8"/>
    <w:rsid w:val="001872F9"/>
    <w:rsid w:val="00187352"/>
    <w:rsid w:val="00187661"/>
    <w:rsid w:val="0018767D"/>
    <w:rsid w:val="00187B5E"/>
    <w:rsid w:val="00187BA8"/>
    <w:rsid w:val="001904ED"/>
    <w:rsid w:val="00190506"/>
    <w:rsid w:val="0019062A"/>
    <w:rsid w:val="001906A4"/>
    <w:rsid w:val="00190B9D"/>
    <w:rsid w:val="00190BF5"/>
    <w:rsid w:val="00190E4D"/>
    <w:rsid w:val="00190EDA"/>
    <w:rsid w:val="00190F81"/>
    <w:rsid w:val="00191140"/>
    <w:rsid w:val="00191148"/>
    <w:rsid w:val="001916F1"/>
    <w:rsid w:val="00191991"/>
    <w:rsid w:val="00191A9E"/>
    <w:rsid w:val="00191F1D"/>
    <w:rsid w:val="00192048"/>
    <w:rsid w:val="0019205B"/>
    <w:rsid w:val="001922C9"/>
    <w:rsid w:val="0019250C"/>
    <w:rsid w:val="0019282F"/>
    <w:rsid w:val="00192BED"/>
    <w:rsid w:val="00192CB7"/>
    <w:rsid w:val="00192DA3"/>
    <w:rsid w:val="00192EC5"/>
    <w:rsid w:val="00193479"/>
    <w:rsid w:val="00193573"/>
    <w:rsid w:val="0019383B"/>
    <w:rsid w:val="00193889"/>
    <w:rsid w:val="00193997"/>
    <w:rsid w:val="00193C73"/>
    <w:rsid w:val="00193CC0"/>
    <w:rsid w:val="00193F19"/>
    <w:rsid w:val="00194157"/>
    <w:rsid w:val="0019450A"/>
    <w:rsid w:val="0019456C"/>
    <w:rsid w:val="00194887"/>
    <w:rsid w:val="00194B6C"/>
    <w:rsid w:val="00194BDA"/>
    <w:rsid w:val="00194F7C"/>
    <w:rsid w:val="001951BB"/>
    <w:rsid w:val="001952AE"/>
    <w:rsid w:val="001952BD"/>
    <w:rsid w:val="001952D6"/>
    <w:rsid w:val="00195D9B"/>
    <w:rsid w:val="00196639"/>
    <w:rsid w:val="00196B38"/>
    <w:rsid w:val="00197025"/>
    <w:rsid w:val="00197028"/>
    <w:rsid w:val="0019719F"/>
    <w:rsid w:val="001974C6"/>
    <w:rsid w:val="00197749"/>
    <w:rsid w:val="001A021B"/>
    <w:rsid w:val="001A0683"/>
    <w:rsid w:val="001A0723"/>
    <w:rsid w:val="001A0E16"/>
    <w:rsid w:val="001A10EE"/>
    <w:rsid w:val="001A1144"/>
    <w:rsid w:val="001A1293"/>
    <w:rsid w:val="001A1346"/>
    <w:rsid w:val="001A1747"/>
    <w:rsid w:val="001A1CD3"/>
    <w:rsid w:val="001A1FD5"/>
    <w:rsid w:val="001A2176"/>
    <w:rsid w:val="001A2184"/>
    <w:rsid w:val="001A25DF"/>
    <w:rsid w:val="001A25E6"/>
    <w:rsid w:val="001A27F3"/>
    <w:rsid w:val="001A2926"/>
    <w:rsid w:val="001A29E3"/>
    <w:rsid w:val="001A2BE3"/>
    <w:rsid w:val="001A2BF0"/>
    <w:rsid w:val="001A2C26"/>
    <w:rsid w:val="001A2D54"/>
    <w:rsid w:val="001A2EE6"/>
    <w:rsid w:val="001A2F03"/>
    <w:rsid w:val="001A2FA2"/>
    <w:rsid w:val="001A2FD6"/>
    <w:rsid w:val="001A3299"/>
    <w:rsid w:val="001A35A6"/>
    <w:rsid w:val="001A3B77"/>
    <w:rsid w:val="001A4161"/>
    <w:rsid w:val="001A4329"/>
    <w:rsid w:val="001A457E"/>
    <w:rsid w:val="001A45EF"/>
    <w:rsid w:val="001A46E7"/>
    <w:rsid w:val="001A4821"/>
    <w:rsid w:val="001A4909"/>
    <w:rsid w:val="001A4B6A"/>
    <w:rsid w:val="001A4D1C"/>
    <w:rsid w:val="001A4D4A"/>
    <w:rsid w:val="001A5020"/>
    <w:rsid w:val="001A5189"/>
    <w:rsid w:val="001A5472"/>
    <w:rsid w:val="001A56DB"/>
    <w:rsid w:val="001A594C"/>
    <w:rsid w:val="001A5D7F"/>
    <w:rsid w:val="001A6452"/>
    <w:rsid w:val="001A6AAE"/>
    <w:rsid w:val="001A6E19"/>
    <w:rsid w:val="001A718F"/>
    <w:rsid w:val="001A71B3"/>
    <w:rsid w:val="001A73DA"/>
    <w:rsid w:val="001A749C"/>
    <w:rsid w:val="001A7910"/>
    <w:rsid w:val="001A7B2B"/>
    <w:rsid w:val="001A7B51"/>
    <w:rsid w:val="001A7E57"/>
    <w:rsid w:val="001B0271"/>
    <w:rsid w:val="001B050F"/>
    <w:rsid w:val="001B1322"/>
    <w:rsid w:val="001B137B"/>
    <w:rsid w:val="001B169B"/>
    <w:rsid w:val="001B211E"/>
    <w:rsid w:val="001B21C0"/>
    <w:rsid w:val="001B21D7"/>
    <w:rsid w:val="001B21EB"/>
    <w:rsid w:val="001B2265"/>
    <w:rsid w:val="001B2414"/>
    <w:rsid w:val="001B2703"/>
    <w:rsid w:val="001B2A15"/>
    <w:rsid w:val="001B2B18"/>
    <w:rsid w:val="001B2E01"/>
    <w:rsid w:val="001B310F"/>
    <w:rsid w:val="001B3542"/>
    <w:rsid w:val="001B37C7"/>
    <w:rsid w:val="001B38C4"/>
    <w:rsid w:val="001B398E"/>
    <w:rsid w:val="001B3CC9"/>
    <w:rsid w:val="001B478A"/>
    <w:rsid w:val="001B4922"/>
    <w:rsid w:val="001B4D06"/>
    <w:rsid w:val="001B4D38"/>
    <w:rsid w:val="001B5294"/>
    <w:rsid w:val="001B5354"/>
    <w:rsid w:val="001B5AF9"/>
    <w:rsid w:val="001B5EF8"/>
    <w:rsid w:val="001B66FE"/>
    <w:rsid w:val="001B683D"/>
    <w:rsid w:val="001B6D8F"/>
    <w:rsid w:val="001B6EA8"/>
    <w:rsid w:val="001B7089"/>
    <w:rsid w:val="001B7270"/>
    <w:rsid w:val="001B7694"/>
    <w:rsid w:val="001B7E39"/>
    <w:rsid w:val="001B7E63"/>
    <w:rsid w:val="001B7FDB"/>
    <w:rsid w:val="001C00B9"/>
    <w:rsid w:val="001C0618"/>
    <w:rsid w:val="001C07C7"/>
    <w:rsid w:val="001C1665"/>
    <w:rsid w:val="001C180B"/>
    <w:rsid w:val="001C1F83"/>
    <w:rsid w:val="001C24D7"/>
    <w:rsid w:val="001C2A50"/>
    <w:rsid w:val="001C2FBC"/>
    <w:rsid w:val="001C3028"/>
    <w:rsid w:val="001C356C"/>
    <w:rsid w:val="001C36D7"/>
    <w:rsid w:val="001C3813"/>
    <w:rsid w:val="001C3F30"/>
    <w:rsid w:val="001C4A19"/>
    <w:rsid w:val="001C4B86"/>
    <w:rsid w:val="001C4DE2"/>
    <w:rsid w:val="001C4E67"/>
    <w:rsid w:val="001C4F34"/>
    <w:rsid w:val="001C4F86"/>
    <w:rsid w:val="001C5923"/>
    <w:rsid w:val="001C5E1E"/>
    <w:rsid w:val="001C5E40"/>
    <w:rsid w:val="001C63E3"/>
    <w:rsid w:val="001C651B"/>
    <w:rsid w:val="001C72C3"/>
    <w:rsid w:val="001C74A7"/>
    <w:rsid w:val="001C74CA"/>
    <w:rsid w:val="001C7BC2"/>
    <w:rsid w:val="001C7BE8"/>
    <w:rsid w:val="001C7F89"/>
    <w:rsid w:val="001D02E7"/>
    <w:rsid w:val="001D07B6"/>
    <w:rsid w:val="001D104A"/>
    <w:rsid w:val="001D13E9"/>
    <w:rsid w:val="001D1645"/>
    <w:rsid w:val="001D1722"/>
    <w:rsid w:val="001D1F2B"/>
    <w:rsid w:val="001D1FB2"/>
    <w:rsid w:val="001D1FDC"/>
    <w:rsid w:val="001D2051"/>
    <w:rsid w:val="001D2D51"/>
    <w:rsid w:val="001D3656"/>
    <w:rsid w:val="001D3897"/>
    <w:rsid w:val="001D3982"/>
    <w:rsid w:val="001D39D1"/>
    <w:rsid w:val="001D3BB0"/>
    <w:rsid w:val="001D3CC0"/>
    <w:rsid w:val="001D3D1A"/>
    <w:rsid w:val="001D3E62"/>
    <w:rsid w:val="001D4156"/>
    <w:rsid w:val="001D416B"/>
    <w:rsid w:val="001D4384"/>
    <w:rsid w:val="001D4429"/>
    <w:rsid w:val="001D47DB"/>
    <w:rsid w:val="001D49DB"/>
    <w:rsid w:val="001D4D23"/>
    <w:rsid w:val="001D551A"/>
    <w:rsid w:val="001D551B"/>
    <w:rsid w:val="001D575D"/>
    <w:rsid w:val="001D584A"/>
    <w:rsid w:val="001D5B0E"/>
    <w:rsid w:val="001D5D03"/>
    <w:rsid w:val="001D5DAC"/>
    <w:rsid w:val="001D5E82"/>
    <w:rsid w:val="001D60C2"/>
    <w:rsid w:val="001D635A"/>
    <w:rsid w:val="001D6651"/>
    <w:rsid w:val="001D678D"/>
    <w:rsid w:val="001D6989"/>
    <w:rsid w:val="001D6A74"/>
    <w:rsid w:val="001D6C41"/>
    <w:rsid w:val="001D72F1"/>
    <w:rsid w:val="001D794B"/>
    <w:rsid w:val="001D7F47"/>
    <w:rsid w:val="001E02D2"/>
    <w:rsid w:val="001E04F9"/>
    <w:rsid w:val="001E052D"/>
    <w:rsid w:val="001E0949"/>
    <w:rsid w:val="001E0E95"/>
    <w:rsid w:val="001E0FCE"/>
    <w:rsid w:val="001E0FF6"/>
    <w:rsid w:val="001E1764"/>
    <w:rsid w:val="001E18C7"/>
    <w:rsid w:val="001E18E4"/>
    <w:rsid w:val="001E1AED"/>
    <w:rsid w:val="001E1C24"/>
    <w:rsid w:val="001E2294"/>
    <w:rsid w:val="001E2320"/>
    <w:rsid w:val="001E239F"/>
    <w:rsid w:val="001E2434"/>
    <w:rsid w:val="001E2765"/>
    <w:rsid w:val="001E2800"/>
    <w:rsid w:val="001E28CA"/>
    <w:rsid w:val="001E29F7"/>
    <w:rsid w:val="001E2E9E"/>
    <w:rsid w:val="001E300A"/>
    <w:rsid w:val="001E3388"/>
    <w:rsid w:val="001E3474"/>
    <w:rsid w:val="001E381F"/>
    <w:rsid w:val="001E3B1D"/>
    <w:rsid w:val="001E3E28"/>
    <w:rsid w:val="001E4478"/>
    <w:rsid w:val="001E46D8"/>
    <w:rsid w:val="001E49E0"/>
    <w:rsid w:val="001E4DEF"/>
    <w:rsid w:val="001E4F8E"/>
    <w:rsid w:val="001E5274"/>
    <w:rsid w:val="001E5681"/>
    <w:rsid w:val="001E585C"/>
    <w:rsid w:val="001E593F"/>
    <w:rsid w:val="001E5D21"/>
    <w:rsid w:val="001E5EF7"/>
    <w:rsid w:val="001E60F6"/>
    <w:rsid w:val="001E61DF"/>
    <w:rsid w:val="001E6233"/>
    <w:rsid w:val="001E63D5"/>
    <w:rsid w:val="001E6CD8"/>
    <w:rsid w:val="001E737E"/>
    <w:rsid w:val="001E7408"/>
    <w:rsid w:val="001E7464"/>
    <w:rsid w:val="001E7680"/>
    <w:rsid w:val="001E76D8"/>
    <w:rsid w:val="001E7B18"/>
    <w:rsid w:val="001E7E44"/>
    <w:rsid w:val="001F00B9"/>
    <w:rsid w:val="001F041E"/>
    <w:rsid w:val="001F0796"/>
    <w:rsid w:val="001F082B"/>
    <w:rsid w:val="001F098E"/>
    <w:rsid w:val="001F0B37"/>
    <w:rsid w:val="001F0E89"/>
    <w:rsid w:val="001F1014"/>
    <w:rsid w:val="001F16BF"/>
    <w:rsid w:val="001F1AB7"/>
    <w:rsid w:val="001F1EFB"/>
    <w:rsid w:val="001F1FE5"/>
    <w:rsid w:val="001F2027"/>
    <w:rsid w:val="001F210C"/>
    <w:rsid w:val="001F267C"/>
    <w:rsid w:val="001F26B6"/>
    <w:rsid w:val="001F2A1B"/>
    <w:rsid w:val="001F2F89"/>
    <w:rsid w:val="001F325A"/>
    <w:rsid w:val="001F3899"/>
    <w:rsid w:val="001F396C"/>
    <w:rsid w:val="001F3B91"/>
    <w:rsid w:val="001F3E7C"/>
    <w:rsid w:val="001F47A4"/>
    <w:rsid w:val="001F4941"/>
    <w:rsid w:val="001F4A3C"/>
    <w:rsid w:val="001F4B4A"/>
    <w:rsid w:val="001F4D6B"/>
    <w:rsid w:val="001F501A"/>
    <w:rsid w:val="001F51EC"/>
    <w:rsid w:val="001F543F"/>
    <w:rsid w:val="001F54E4"/>
    <w:rsid w:val="001F57F4"/>
    <w:rsid w:val="001F609F"/>
    <w:rsid w:val="001F6256"/>
    <w:rsid w:val="001F6489"/>
    <w:rsid w:val="001F64D1"/>
    <w:rsid w:val="001F67A1"/>
    <w:rsid w:val="001F67CC"/>
    <w:rsid w:val="001F6B99"/>
    <w:rsid w:val="001F70C5"/>
    <w:rsid w:val="001F73EB"/>
    <w:rsid w:val="001F7636"/>
    <w:rsid w:val="001F7863"/>
    <w:rsid w:val="001F78CA"/>
    <w:rsid w:val="001F799B"/>
    <w:rsid w:val="001F7E46"/>
    <w:rsid w:val="001F7F13"/>
    <w:rsid w:val="00200140"/>
    <w:rsid w:val="00200457"/>
    <w:rsid w:val="0020047F"/>
    <w:rsid w:val="00200595"/>
    <w:rsid w:val="002008A5"/>
    <w:rsid w:val="002008F2"/>
    <w:rsid w:val="00200BD1"/>
    <w:rsid w:val="00200DAC"/>
    <w:rsid w:val="00200E67"/>
    <w:rsid w:val="002011B5"/>
    <w:rsid w:val="0020136C"/>
    <w:rsid w:val="002016CD"/>
    <w:rsid w:val="002018E1"/>
    <w:rsid w:val="00201F5C"/>
    <w:rsid w:val="00202020"/>
    <w:rsid w:val="002020BC"/>
    <w:rsid w:val="00202388"/>
    <w:rsid w:val="00202D9D"/>
    <w:rsid w:val="00202E67"/>
    <w:rsid w:val="00203571"/>
    <w:rsid w:val="0020357C"/>
    <w:rsid w:val="00203676"/>
    <w:rsid w:val="002037DF"/>
    <w:rsid w:val="00203903"/>
    <w:rsid w:val="00203EF2"/>
    <w:rsid w:val="002044C5"/>
    <w:rsid w:val="0020450F"/>
    <w:rsid w:val="0020471D"/>
    <w:rsid w:val="002048CC"/>
    <w:rsid w:val="00204C68"/>
    <w:rsid w:val="00204DA2"/>
    <w:rsid w:val="002053AB"/>
    <w:rsid w:val="002053E5"/>
    <w:rsid w:val="00205CB2"/>
    <w:rsid w:val="00205CD2"/>
    <w:rsid w:val="0020612E"/>
    <w:rsid w:val="002068D4"/>
    <w:rsid w:val="002068E1"/>
    <w:rsid w:val="00206CB7"/>
    <w:rsid w:val="00206D87"/>
    <w:rsid w:val="00206DB5"/>
    <w:rsid w:val="0020704C"/>
    <w:rsid w:val="0020707F"/>
    <w:rsid w:val="00207C46"/>
    <w:rsid w:val="00207CCD"/>
    <w:rsid w:val="00210551"/>
    <w:rsid w:val="00210639"/>
    <w:rsid w:val="00210C8E"/>
    <w:rsid w:val="00210CB0"/>
    <w:rsid w:val="00210F92"/>
    <w:rsid w:val="002110E8"/>
    <w:rsid w:val="00211212"/>
    <w:rsid w:val="002112C4"/>
    <w:rsid w:val="00211600"/>
    <w:rsid w:val="00211716"/>
    <w:rsid w:val="00211A4F"/>
    <w:rsid w:val="002123E5"/>
    <w:rsid w:val="0021245C"/>
    <w:rsid w:val="002128BC"/>
    <w:rsid w:val="00212B98"/>
    <w:rsid w:val="00213512"/>
    <w:rsid w:val="00213835"/>
    <w:rsid w:val="00213AB9"/>
    <w:rsid w:val="00213BC7"/>
    <w:rsid w:val="00213E04"/>
    <w:rsid w:val="00214313"/>
    <w:rsid w:val="002145AA"/>
    <w:rsid w:val="002148CB"/>
    <w:rsid w:val="002149B5"/>
    <w:rsid w:val="00214AE3"/>
    <w:rsid w:val="0021515A"/>
    <w:rsid w:val="002151BF"/>
    <w:rsid w:val="0021575E"/>
    <w:rsid w:val="00215C08"/>
    <w:rsid w:val="00215D1A"/>
    <w:rsid w:val="00215DA8"/>
    <w:rsid w:val="00215F2E"/>
    <w:rsid w:val="00215F4D"/>
    <w:rsid w:val="002164EF"/>
    <w:rsid w:val="002167E1"/>
    <w:rsid w:val="002175A7"/>
    <w:rsid w:val="0021775D"/>
    <w:rsid w:val="00217883"/>
    <w:rsid w:val="00217CFA"/>
    <w:rsid w:val="00217DAC"/>
    <w:rsid w:val="00220368"/>
    <w:rsid w:val="00220909"/>
    <w:rsid w:val="00220967"/>
    <w:rsid w:val="00220990"/>
    <w:rsid w:val="0022107C"/>
    <w:rsid w:val="00221161"/>
    <w:rsid w:val="002213B4"/>
    <w:rsid w:val="00221F6F"/>
    <w:rsid w:val="002222D5"/>
    <w:rsid w:val="00222332"/>
    <w:rsid w:val="00222692"/>
    <w:rsid w:val="00222740"/>
    <w:rsid w:val="002227E9"/>
    <w:rsid w:val="0022295F"/>
    <w:rsid w:val="00222AF4"/>
    <w:rsid w:val="00222B17"/>
    <w:rsid w:val="00222F97"/>
    <w:rsid w:val="00222FE6"/>
    <w:rsid w:val="0022343F"/>
    <w:rsid w:val="00223AB5"/>
    <w:rsid w:val="00223C6A"/>
    <w:rsid w:val="00223C9F"/>
    <w:rsid w:val="00223DAB"/>
    <w:rsid w:val="00224016"/>
    <w:rsid w:val="002242E5"/>
    <w:rsid w:val="0022498F"/>
    <w:rsid w:val="00224ACD"/>
    <w:rsid w:val="0022500A"/>
    <w:rsid w:val="00225153"/>
    <w:rsid w:val="00225537"/>
    <w:rsid w:val="00225B03"/>
    <w:rsid w:val="00225C4A"/>
    <w:rsid w:val="00225C64"/>
    <w:rsid w:val="00225E1F"/>
    <w:rsid w:val="00225EED"/>
    <w:rsid w:val="002260BB"/>
    <w:rsid w:val="0022627D"/>
    <w:rsid w:val="002265CF"/>
    <w:rsid w:val="00226784"/>
    <w:rsid w:val="00226962"/>
    <w:rsid w:val="00226C3E"/>
    <w:rsid w:val="0022732E"/>
    <w:rsid w:val="002277BF"/>
    <w:rsid w:val="002278D8"/>
    <w:rsid w:val="00227982"/>
    <w:rsid w:val="00227A03"/>
    <w:rsid w:val="00227A40"/>
    <w:rsid w:val="00230171"/>
    <w:rsid w:val="0023046C"/>
    <w:rsid w:val="002304B6"/>
    <w:rsid w:val="0023054B"/>
    <w:rsid w:val="002305C9"/>
    <w:rsid w:val="00230864"/>
    <w:rsid w:val="0023099B"/>
    <w:rsid w:val="00230B33"/>
    <w:rsid w:val="00230DFD"/>
    <w:rsid w:val="00230F09"/>
    <w:rsid w:val="00230F52"/>
    <w:rsid w:val="002313C3"/>
    <w:rsid w:val="002314BE"/>
    <w:rsid w:val="0023187D"/>
    <w:rsid w:val="002319B1"/>
    <w:rsid w:val="00231EC8"/>
    <w:rsid w:val="002320BD"/>
    <w:rsid w:val="00232151"/>
    <w:rsid w:val="0023299F"/>
    <w:rsid w:val="002330B9"/>
    <w:rsid w:val="002331F5"/>
    <w:rsid w:val="00233A98"/>
    <w:rsid w:val="00233F6E"/>
    <w:rsid w:val="0023400F"/>
    <w:rsid w:val="002341D0"/>
    <w:rsid w:val="002342B6"/>
    <w:rsid w:val="00234616"/>
    <w:rsid w:val="00234AFB"/>
    <w:rsid w:val="00234ED8"/>
    <w:rsid w:val="00235155"/>
    <w:rsid w:val="0023525B"/>
    <w:rsid w:val="00235421"/>
    <w:rsid w:val="0023546B"/>
    <w:rsid w:val="002354A8"/>
    <w:rsid w:val="00235A62"/>
    <w:rsid w:val="00235AD9"/>
    <w:rsid w:val="00235E68"/>
    <w:rsid w:val="002366CC"/>
    <w:rsid w:val="0023685F"/>
    <w:rsid w:val="00236ABC"/>
    <w:rsid w:val="00236ABF"/>
    <w:rsid w:val="00236B98"/>
    <w:rsid w:val="00237338"/>
    <w:rsid w:val="002373C9"/>
    <w:rsid w:val="00237474"/>
    <w:rsid w:val="002375BD"/>
    <w:rsid w:val="00237BD8"/>
    <w:rsid w:val="00240395"/>
    <w:rsid w:val="002403F4"/>
    <w:rsid w:val="0024082F"/>
    <w:rsid w:val="002409A3"/>
    <w:rsid w:val="00240A18"/>
    <w:rsid w:val="00240C29"/>
    <w:rsid w:val="00240F1F"/>
    <w:rsid w:val="00240FE1"/>
    <w:rsid w:val="00241892"/>
    <w:rsid w:val="00242117"/>
    <w:rsid w:val="00242153"/>
    <w:rsid w:val="0024231A"/>
    <w:rsid w:val="00242340"/>
    <w:rsid w:val="002423B8"/>
    <w:rsid w:val="0024272E"/>
    <w:rsid w:val="00242CFE"/>
    <w:rsid w:val="00243131"/>
    <w:rsid w:val="0024335C"/>
    <w:rsid w:val="002433C8"/>
    <w:rsid w:val="0024345C"/>
    <w:rsid w:val="00243B4F"/>
    <w:rsid w:val="00243FD6"/>
    <w:rsid w:val="0024454B"/>
    <w:rsid w:val="002445F8"/>
    <w:rsid w:val="00245101"/>
    <w:rsid w:val="002451C4"/>
    <w:rsid w:val="0024599E"/>
    <w:rsid w:val="00245B15"/>
    <w:rsid w:val="00245B21"/>
    <w:rsid w:val="0024612E"/>
    <w:rsid w:val="002466CD"/>
    <w:rsid w:val="0024697C"/>
    <w:rsid w:val="00246CC0"/>
    <w:rsid w:val="00246F64"/>
    <w:rsid w:val="00246FE4"/>
    <w:rsid w:val="002474F6"/>
    <w:rsid w:val="00247796"/>
    <w:rsid w:val="00247C8E"/>
    <w:rsid w:val="00247DF7"/>
    <w:rsid w:val="002505D8"/>
    <w:rsid w:val="00250648"/>
    <w:rsid w:val="002506D7"/>
    <w:rsid w:val="00251549"/>
    <w:rsid w:val="0025158A"/>
    <w:rsid w:val="0025167A"/>
    <w:rsid w:val="00251762"/>
    <w:rsid w:val="002517A8"/>
    <w:rsid w:val="0025204A"/>
    <w:rsid w:val="002520AD"/>
    <w:rsid w:val="00252103"/>
    <w:rsid w:val="0025219D"/>
    <w:rsid w:val="002521A0"/>
    <w:rsid w:val="002523B3"/>
    <w:rsid w:val="00252C44"/>
    <w:rsid w:val="002533E9"/>
    <w:rsid w:val="00253559"/>
    <w:rsid w:val="002536D6"/>
    <w:rsid w:val="00253C24"/>
    <w:rsid w:val="00253D3C"/>
    <w:rsid w:val="00253EA1"/>
    <w:rsid w:val="00254137"/>
    <w:rsid w:val="0025421B"/>
    <w:rsid w:val="00254E8A"/>
    <w:rsid w:val="002551AA"/>
    <w:rsid w:val="00255223"/>
    <w:rsid w:val="002555C9"/>
    <w:rsid w:val="00255B7B"/>
    <w:rsid w:val="00255E2D"/>
    <w:rsid w:val="00255FC3"/>
    <w:rsid w:val="002560B9"/>
    <w:rsid w:val="0025639F"/>
    <w:rsid w:val="0025643C"/>
    <w:rsid w:val="00256AC5"/>
    <w:rsid w:val="00256B45"/>
    <w:rsid w:val="00256D58"/>
    <w:rsid w:val="00256F88"/>
    <w:rsid w:val="00256FED"/>
    <w:rsid w:val="00257295"/>
    <w:rsid w:val="002574CB"/>
    <w:rsid w:val="002578A1"/>
    <w:rsid w:val="00257A33"/>
    <w:rsid w:val="00257A80"/>
    <w:rsid w:val="00257E12"/>
    <w:rsid w:val="00257E30"/>
    <w:rsid w:val="002608E2"/>
    <w:rsid w:val="00260C74"/>
    <w:rsid w:val="00260E37"/>
    <w:rsid w:val="002610AE"/>
    <w:rsid w:val="00261229"/>
    <w:rsid w:val="002616F8"/>
    <w:rsid w:val="002617F7"/>
    <w:rsid w:val="002619DB"/>
    <w:rsid w:val="00261DD8"/>
    <w:rsid w:val="00261E96"/>
    <w:rsid w:val="00262120"/>
    <w:rsid w:val="00262937"/>
    <w:rsid w:val="00262B6C"/>
    <w:rsid w:val="00262BF8"/>
    <w:rsid w:val="002630D4"/>
    <w:rsid w:val="0026317C"/>
    <w:rsid w:val="00263470"/>
    <w:rsid w:val="00263539"/>
    <w:rsid w:val="00263D57"/>
    <w:rsid w:val="0026420E"/>
    <w:rsid w:val="00264299"/>
    <w:rsid w:val="00264504"/>
    <w:rsid w:val="00264512"/>
    <w:rsid w:val="00264738"/>
    <w:rsid w:val="0026477C"/>
    <w:rsid w:val="00264CDC"/>
    <w:rsid w:val="00264D13"/>
    <w:rsid w:val="00264F4F"/>
    <w:rsid w:val="00264F78"/>
    <w:rsid w:val="00264FCD"/>
    <w:rsid w:val="002653D4"/>
    <w:rsid w:val="00265615"/>
    <w:rsid w:val="0026564A"/>
    <w:rsid w:val="00265BFD"/>
    <w:rsid w:val="00265FE9"/>
    <w:rsid w:val="002660A0"/>
    <w:rsid w:val="00266132"/>
    <w:rsid w:val="00266276"/>
    <w:rsid w:val="002666C0"/>
    <w:rsid w:val="002667D6"/>
    <w:rsid w:val="00266917"/>
    <w:rsid w:val="00266927"/>
    <w:rsid w:val="00266A06"/>
    <w:rsid w:val="00266D14"/>
    <w:rsid w:val="00266EC4"/>
    <w:rsid w:val="00266F67"/>
    <w:rsid w:val="002671D1"/>
    <w:rsid w:val="0026737A"/>
    <w:rsid w:val="00267545"/>
    <w:rsid w:val="0026765B"/>
    <w:rsid w:val="0026767E"/>
    <w:rsid w:val="00267A33"/>
    <w:rsid w:val="00267EB9"/>
    <w:rsid w:val="00270488"/>
    <w:rsid w:val="0027048C"/>
    <w:rsid w:val="0027074C"/>
    <w:rsid w:val="00270992"/>
    <w:rsid w:val="00270A31"/>
    <w:rsid w:val="00270A4A"/>
    <w:rsid w:val="00270AED"/>
    <w:rsid w:val="00270BC3"/>
    <w:rsid w:val="0027109D"/>
    <w:rsid w:val="0027128C"/>
    <w:rsid w:val="002712D6"/>
    <w:rsid w:val="00271424"/>
    <w:rsid w:val="0027153F"/>
    <w:rsid w:val="0027158A"/>
    <w:rsid w:val="002715EF"/>
    <w:rsid w:val="002716DE"/>
    <w:rsid w:val="00271A1C"/>
    <w:rsid w:val="00271DDD"/>
    <w:rsid w:val="00271FFE"/>
    <w:rsid w:val="00272337"/>
    <w:rsid w:val="00272641"/>
    <w:rsid w:val="0027268E"/>
    <w:rsid w:val="002727B8"/>
    <w:rsid w:val="00272ADC"/>
    <w:rsid w:val="00272B41"/>
    <w:rsid w:val="00272E3C"/>
    <w:rsid w:val="00273253"/>
    <w:rsid w:val="00273440"/>
    <w:rsid w:val="0027357F"/>
    <w:rsid w:val="00273701"/>
    <w:rsid w:val="002737BC"/>
    <w:rsid w:val="00273A24"/>
    <w:rsid w:val="00273A29"/>
    <w:rsid w:val="00273B22"/>
    <w:rsid w:val="00273F2F"/>
    <w:rsid w:val="002742FC"/>
    <w:rsid w:val="00274339"/>
    <w:rsid w:val="00274ACA"/>
    <w:rsid w:val="00274E12"/>
    <w:rsid w:val="002753C7"/>
    <w:rsid w:val="002754AD"/>
    <w:rsid w:val="002759AE"/>
    <w:rsid w:val="00275A8B"/>
    <w:rsid w:val="00275DBA"/>
    <w:rsid w:val="00275DFC"/>
    <w:rsid w:val="00276149"/>
    <w:rsid w:val="0027639C"/>
    <w:rsid w:val="00276458"/>
    <w:rsid w:val="00276525"/>
    <w:rsid w:val="0027677C"/>
    <w:rsid w:val="0027699B"/>
    <w:rsid w:val="00276C0D"/>
    <w:rsid w:val="00276EBB"/>
    <w:rsid w:val="00276FF4"/>
    <w:rsid w:val="00277032"/>
    <w:rsid w:val="00277447"/>
    <w:rsid w:val="00277686"/>
    <w:rsid w:val="00277744"/>
    <w:rsid w:val="00277960"/>
    <w:rsid w:val="00277B43"/>
    <w:rsid w:val="00277C36"/>
    <w:rsid w:val="00277E59"/>
    <w:rsid w:val="00277F32"/>
    <w:rsid w:val="0028015B"/>
    <w:rsid w:val="00280211"/>
    <w:rsid w:val="0028040B"/>
    <w:rsid w:val="002807FB"/>
    <w:rsid w:val="0028081C"/>
    <w:rsid w:val="00280829"/>
    <w:rsid w:val="00280877"/>
    <w:rsid w:val="00280B23"/>
    <w:rsid w:val="0028115E"/>
    <w:rsid w:val="002812AA"/>
    <w:rsid w:val="002815DE"/>
    <w:rsid w:val="002819B2"/>
    <w:rsid w:val="00281D86"/>
    <w:rsid w:val="002823F6"/>
    <w:rsid w:val="00282742"/>
    <w:rsid w:val="00282E63"/>
    <w:rsid w:val="00282E9C"/>
    <w:rsid w:val="00282F3E"/>
    <w:rsid w:val="0028338F"/>
    <w:rsid w:val="00283451"/>
    <w:rsid w:val="00283A82"/>
    <w:rsid w:val="00283A9D"/>
    <w:rsid w:val="00283BF5"/>
    <w:rsid w:val="00283D6A"/>
    <w:rsid w:val="00283F5C"/>
    <w:rsid w:val="00284559"/>
    <w:rsid w:val="0028486A"/>
    <w:rsid w:val="00284B4C"/>
    <w:rsid w:val="00284C5B"/>
    <w:rsid w:val="00284E72"/>
    <w:rsid w:val="00284EF2"/>
    <w:rsid w:val="002851F8"/>
    <w:rsid w:val="00285240"/>
    <w:rsid w:val="00285251"/>
    <w:rsid w:val="002852BE"/>
    <w:rsid w:val="00285452"/>
    <w:rsid w:val="0028577D"/>
    <w:rsid w:val="00285A8B"/>
    <w:rsid w:val="00285FCC"/>
    <w:rsid w:val="00287078"/>
    <w:rsid w:val="0028742F"/>
    <w:rsid w:val="002874A9"/>
    <w:rsid w:val="00287A32"/>
    <w:rsid w:val="00287D40"/>
    <w:rsid w:val="00287D59"/>
    <w:rsid w:val="00290332"/>
    <w:rsid w:val="002904DB"/>
    <w:rsid w:val="002909C1"/>
    <w:rsid w:val="00290BFD"/>
    <w:rsid w:val="00291841"/>
    <w:rsid w:val="00291C67"/>
    <w:rsid w:val="00291E0D"/>
    <w:rsid w:val="0029257E"/>
    <w:rsid w:val="0029262F"/>
    <w:rsid w:val="00292ABB"/>
    <w:rsid w:val="00292C06"/>
    <w:rsid w:val="00292D9F"/>
    <w:rsid w:val="0029341F"/>
    <w:rsid w:val="002939FA"/>
    <w:rsid w:val="00293C4E"/>
    <w:rsid w:val="00293E73"/>
    <w:rsid w:val="00294232"/>
    <w:rsid w:val="00294366"/>
    <w:rsid w:val="0029468B"/>
    <w:rsid w:val="00294D22"/>
    <w:rsid w:val="00294D46"/>
    <w:rsid w:val="00294DD2"/>
    <w:rsid w:val="00294F5D"/>
    <w:rsid w:val="00295428"/>
    <w:rsid w:val="0029564D"/>
    <w:rsid w:val="002956DD"/>
    <w:rsid w:val="00295B86"/>
    <w:rsid w:val="00295BF6"/>
    <w:rsid w:val="00295E82"/>
    <w:rsid w:val="00295EAB"/>
    <w:rsid w:val="002961DD"/>
    <w:rsid w:val="00296214"/>
    <w:rsid w:val="002964C4"/>
    <w:rsid w:val="002965AA"/>
    <w:rsid w:val="0029661B"/>
    <w:rsid w:val="002967F2"/>
    <w:rsid w:val="00296977"/>
    <w:rsid w:val="00296B33"/>
    <w:rsid w:val="00296B36"/>
    <w:rsid w:val="00296FEE"/>
    <w:rsid w:val="0029711D"/>
    <w:rsid w:val="0029732B"/>
    <w:rsid w:val="002974AF"/>
    <w:rsid w:val="002974C6"/>
    <w:rsid w:val="00297615"/>
    <w:rsid w:val="00297FBA"/>
    <w:rsid w:val="002A00B3"/>
    <w:rsid w:val="002A046F"/>
    <w:rsid w:val="002A04B5"/>
    <w:rsid w:val="002A0AAE"/>
    <w:rsid w:val="002A0B5A"/>
    <w:rsid w:val="002A0B76"/>
    <w:rsid w:val="002A10D5"/>
    <w:rsid w:val="002A1E37"/>
    <w:rsid w:val="002A2B15"/>
    <w:rsid w:val="002A2C1C"/>
    <w:rsid w:val="002A306F"/>
    <w:rsid w:val="002A3242"/>
    <w:rsid w:val="002A3502"/>
    <w:rsid w:val="002A3960"/>
    <w:rsid w:val="002A3FEB"/>
    <w:rsid w:val="002A41FF"/>
    <w:rsid w:val="002A4282"/>
    <w:rsid w:val="002A4420"/>
    <w:rsid w:val="002A4726"/>
    <w:rsid w:val="002A488E"/>
    <w:rsid w:val="002A4F9B"/>
    <w:rsid w:val="002A50B2"/>
    <w:rsid w:val="002A5325"/>
    <w:rsid w:val="002A54F0"/>
    <w:rsid w:val="002A5692"/>
    <w:rsid w:val="002A5A4A"/>
    <w:rsid w:val="002A6346"/>
    <w:rsid w:val="002A6799"/>
    <w:rsid w:val="002A6E29"/>
    <w:rsid w:val="002A6EBA"/>
    <w:rsid w:val="002A6EF0"/>
    <w:rsid w:val="002A7567"/>
    <w:rsid w:val="002A7985"/>
    <w:rsid w:val="002A7FE6"/>
    <w:rsid w:val="002B01D8"/>
    <w:rsid w:val="002B07E7"/>
    <w:rsid w:val="002B0816"/>
    <w:rsid w:val="002B0854"/>
    <w:rsid w:val="002B0A78"/>
    <w:rsid w:val="002B0FED"/>
    <w:rsid w:val="002B14D6"/>
    <w:rsid w:val="002B18D1"/>
    <w:rsid w:val="002B19FD"/>
    <w:rsid w:val="002B1E71"/>
    <w:rsid w:val="002B1EEB"/>
    <w:rsid w:val="002B21BA"/>
    <w:rsid w:val="002B25C1"/>
    <w:rsid w:val="002B28E9"/>
    <w:rsid w:val="002B2BD3"/>
    <w:rsid w:val="002B2D8D"/>
    <w:rsid w:val="002B2ED7"/>
    <w:rsid w:val="002B2FCF"/>
    <w:rsid w:val="002B3073"/>
    <w:rsid w:val="002B3BC0"/>
    <w:rsid w:val="002B3CC2"/>
    <w:rsid w:val="002B446D"/>
    <w:rsid w:val="002B4A76"/>
    <w:rsid w:val="002B5160"/>
    <w:rsid w:val="002B51FA"/>
    <w:rsid w:val="002B521E"/>
    <w:rsid w:val="002B53F1"/>
    <w:rsid w:val="002B5572"/>
    <w:rsid w:val="002B55AE"/>
    <w:rsid w:val="002B5FE8"/>
    <w:rsid w:val="002B60B2"/>
    <w:rsid w:val="002B643E"/>
    <w:rsid w:val="002B68B1"/>
    <w:rsid w:val="002B69B6"/>
    <w:rsid w:val="002B765D"/>
    <w:rsid w:val="002B76DE"/>
    <w:rsid w:val="002B7897"/>
    <w:rsid w:val="002B7C92"/>
    <w:rsid w:val="002B7D55"/>
    <w:rsid w:val="002B7F50"/>
    <w:rsid w:val="002C0357"/>
    <w:rsid w:val="002C03A3"/>
    <w:rsid w:val="002C0689"/>
    <w:rsid w:val="002C0DA7"/>
    <w:rsid w:val="002C0EC0"/>
    <w:rsid w:val="002C0ECB"/>
    <w:rsid w:val="002C1112"/>
    <w:rsid w:val="002C1124"/>
    <w:rsid w:val="002C1367"/>
    <w:rsid w:val="002C1644"/>
    <w:rsid w:val="002C18B0"/>
    <w:rsid w:val="002C193F"/>
    <w:rsid w:val="002C1DCA"/>
    <w:rsid w:val="002C26EA"/>
    <w:rsid w:val="002C2A27"/>
    <w:rsid w:val="002C2D67"/>
    <w:rsid w:val="002C37CF"/>
    <w:rsid w:val="002C38D9"/>
    <w:rsid w:val="002C3FBA"/>
    <w:rsid w:val="002C3FDC"/>
    <w:rsid w:val="002C4084"/>
    <w:rsid w:val="002C4444"/>
    <w:rsid w:val="002C4EE3"/>
    <w:rsid w:val="002C54A7"/>
    <w:rsid w:val="002C54C2"/>
    <w:rsid w:val="002C5538"/>
    <w:rsid w:val="002C5AF1"/>
    <w:rsid w:val="002C5CE4"/>
    <w:rsid w:val="002C5DA0"/>
    <w:rsid w:val="002C5E80"/>
    <w:rsid w:val="002C61C6"/>
    <w:rsid w:val="002C65B6"/>
    <w:rsid w:val="002C675B"/>
    <w:rsid w:val="002C6930"/>
    <w:rsid w:val="002C6A61"/>
    <w:rsid w:val="002C6AF0"/>
    <w:rsid w:val="002C6AFA"/>
    <w:rsid w:val="002C6C5F"/>
    <w:rsid w:val="002C7025"/>
    <w:rsid w:val="002C7118"/>
    <w:rsid w:val="002C74DC"/>
    <w:rsid w:val="002C7A1A"/>
    <w:rsid w:val="002C7E46"/>
    <w:rsid w:val="002C7ED1"/>
    <w:rsid w:val="002C7F96"/>
    <w:rsid w:val="002D036A"/>
    <w:rsid w:val="002D05FC"/>
    <w:rsid w:val="002D0B6D"/>
    <w:rsid w:val="002D0E09"/>
    <w:rsid w:val="002D0F19"/>
    <w:rsid w:val="002D114E"/>
    <w:rsid w:val="002D128D"/>
    <w:rsid w:val="002D1418"/>
    <w:rsid w:val="002D1472"/>
    <w:rsid w:val="002D164B"/>
    <w:rsid w:val="002D16EB"/>
    <w:rsid w:val="002D1E28"/>
    <w:rsid w:val="002D1E9D"/>
    <w:rsid w:val="002D2054"/>
    <w:rsid w:val="002D283A"/>
    <w:rsid w:val="002D2994"/>
    <w:rsid w:val="002D2BEA"/>
    <w:rsid w:val="002D2EA2"/>
    <w:rsid w:val="002D359E"/>
    <w:rsid w:val="002D3F77"/>
    <w:rsid w:val="002D417E"/>
    <w:rsid w:val="002D44C2"/>
    <w:rsid w:val="002D512D"/>
    <w:rsid w:val="002D570A"/>
    <w:rsid w:val="002D60CB"/>
    <w:rsid w:val="002D6A71"/>
    <w:rsid w:val="002D6F5A"/>
    <w:rsid w:val="002D7491"/>
    <w:rsid w:val="002D7659"/>
    <w:rsid w:val="002D7727"/>
    <w:rsid w:val="002D77F6"/>
    <w:rsid w:val="002D78D7"/>
    <w:rsid w:val="002D7B40"/>
    <w:rsid w:val="002D7FBA"/>
    <w:rsid w:val="002E0AE1"/>
    <w:rsid w:val="002E0DEA"/>
    <w:rsid w:val="002E12C1"/>
    <w:rsid w:val="002E14CE"/>
    <w:rsid w:val="002E1955"/>
    <w:rsid w:val="002E1EE9"/>
    <w:rsid w:val="002E2238"/>
    <w:rsid w:val="002E2434"/>
    <w:rsid w:val="002E281F"/>
    <w:rsid w:val="002E455E"/>
    <w:rsid w:val="002E48E4"/>
    <w:rsid w:val="002E4915"/>
    <w:rsid w:val="002E4A21"/>
    <w:rsid w:val="002E4BA5"/>
    <w:rsid w:val="002E4E50"/>
    <w:rsid w:val="002E5351"/>
    <w:rsid w:val="002E5FE3"/>
    <w:rsid w:val="002E616C"/>
    <w:rsid w:val="002E657D"/>
    <w:rsid w:val="002E69F3"/>
    <w:rsid w:val="002E6A96"/>
    <w:rsid w:val="002E6B3A"/>
    <w:rsid w:val="002E6C5B"/>
    <w:rsid w:val="002E700A"/>
    <w:rsid w:val="002E7B58"/>
    <w:rsid w:val="002F053F"/>
    <w:rsid w:val="002F0A4C"/>
    <w:rsid w:val="002F0B81"/>
    <w:rsid w:val="002F113F"/>
    <w:rsid w:val="002F144D"/>
    <w:rsid w:val="002F16BB"/>
    <w:rsid w:val="002F1714"/>
    <w:rsid w:val="002F1B74"/>
    <w:rsid w:val="002F2506"/>
    <w:rsid w:val="002F26A6"/>
    <w:rsid w:val="002F3234"/>
    <w:rsid w:val="002F3312"/>
    <w:rsid w:val="002F3362"/>
    <w:rsid w:val="002F340A"/>
    <w:rsid w:val="002F36F0"/>
    <w:rsid w:val="002F3AB1"/>
    <w:rsid w:val="002F3C99"/>
    <w:rsid w:val="002F41F4"/>
    <w:rsid w:val="002F42F5"/>
    <w:rsid w:val="002F478B"/>
    <w:rsid w:val="002F48FD"/>
    <w:rsid w:val="002F58FE"/>
    <w:rsid w:val="002F5D49"/>
    <w:rsid w:val="002F60BB"/>
    <w:rsid w:val="002F610E"/>
    <w:rsid w:val="002F65C6"/>
    <w:rsid w:val="002F6A2E"/>
    <w:rsid w:val="002F725F"/>
    <w:rsid w:val="002F730D"/>
    <w:rsid w:val="002F742A"/>
    <w:rsid w:val="002F76E4"/>
    <w:rsid w:val="002F7732"/>
    <w:rsid w:val="002F7C26"/>
    <w:rsid w:val="002F7CEE"/>
    <w:rsid w:val="0030043E"/>
    <w:rsid w:val="00300553"/>
    <w:rsid w:val="003006AA"/>
    <w:rsid w:val="003008B0"/>
    <w:rsid w:val="0030097B"/>
    <w:rsid w:val="003009B6"/>
    <w:rsid w:val="00300BDA"/>
    <w:rsid w:val="003012DA"/>
    <w:rsid w:val="003014A7"/>
    <w:rsid w:val="00301584"/>
    <w:rsid w:val="00301797"/>
    <w:rsid w:val="00301929"/>
    <w:rsid w:val="00301951"/>
    <w:rsid w:val="00301C2C"/>
    <w:rsid w:val="00301CF3"/>
    <w:rsid w:val="003025D0"/>
    <w:rsid w:val="003025E9"/>
    <w:rsid w:val="003028CC"/>
    <w:rsid w:val="00302DB5"/>
    <w:rsid w:val="00303222"/>
    <w:rsid w:val="0030358C"/>
    <w:rsid w:val="0030379D"/>
    <w:rsid w:val="00303A96"/>
    <w:rsid w:val="00303C17"/>
    <w:rsid w:val="00303DDA"/>
    <w:rsid w:val="00303E69"/>
    <w:rsid w:val="00303EC9"/>
    <w:rsid w:val="003046EF"/>
    <w:rsid w:val="00304D6C"/>
    <w:rsid w:val="00304F1E"/>
    <w:rsid w:val="003050E2"/>
    <w:rsid w:val="00305488"/>
    <w:rsid w:val="003054EC"/>
    <w:rsid w:val="00305954"/>
    <w:rsid w:val="003059D0"/>
    <w:rsid w:val="00305A22"/>
    <w:rsid w:val="00305C72"/>
    <w:rsid w:val="003060BB"/>
    <w:rsid w:val="003064C8"/>
    <w:rsid w:val="0030691F"/>
    <w:rsid w:val="003069AF"/>
    <w:rsid w:val="003069C9"/>
    <w:rsid w:val="00306C40"/>
    <w:rsid w:val="00307663"/>
    <w:rsid w:val="00307A29"/>
    <w:rsid w:val="00307DD6"/>
    <w:rsid w:val="00307E2F"/>
    <w:rsid w:val="00307ECF"/>
    <w:rsid w:val="003100F3"/>
    <w:rsid w:val="00310510"/>
    <w:rsid w:val="00310704"/>
    <w:rsid w:val="0031070E"/>
    <w:rsid w:val="00310BC3"/>
    <w:rsid w:val="00310BEA"/>
    <w:rsid w:val="003113C7"/>
    <w:rsid w:val="003113F3"/>
    <w:rsid w:val="00311552"/>
    <w:rsid w:val="00311557"/>
    <w:rsid w:val="003118B8"/>
    <w:rsid w:val="00311C3F"/>
    <w:rsid w:val="00311D26"/>
    <w:rsid w:val="00311D38"/>
    <w:rsid w:val="00312335"/>
    <w:rsid w:val="00312AC2"/>
    <w:rsid w:val="00312AE0"/>
    <w:rsid w:val="00312C06"/>
    <w:rsid w:val="003130AF"/>
    <w:rsid w:val="00313295"/>
    <w:rsid w:val="00313443"/>
    <w:rsid w:val="0031367C"/>
    <w:rsid w:val="003136C3"/>
    <w:rsid w:val="00313743"/>
    <w:rsid w:val="003139D5"/>
    <w:rsid w:val="00313B20"/>
    <w:rsid w:val="00313E71"/>
    <w:rsid w:val="0031403F"/>
    <w:rsid w:val="0031416C"/>
    <w:rsid w:val="003145B6"/>
    <w:rsid w:val="003145E7"/>
    <w:rsid w:val="0031472B"/>
    <w:rsid w:val="003148F4"/>
    <w:rsid w:val="0031496C"/>
    <w:rsid w:val="003149D0"/>
    <w:rsid w:val="00314A1C"/>
    <w:rsid w:val="00314C2B"/>
    <w:rsid w:val="00314D6F"/>
    <w:rsid w:val="00314F26"/>
    <w:rsid w:val="00315021"/>
    <w:rsid w:val="00315039"/>
    <w:rsid w:val="003153A1"/>
    <w:rsid w:val="003153D0"/>
    <w:rsid w:val="0031547B"/>
    <w:rsid w:val="0031597B"/>
    <w:rsid w:val="003159F7"/>
    <w:rsid w:val="00315A14"/>
    <w:rsid w:val="00315CF3"/>
    <w:rsid w:val="00315D4B"/>
    <w:rsid w:val="00315F08"/>
    <w:rsid w:val="00315F2C"/>
    <w:rsid w:val="00315FA4"/>
    <w:rsid w:val="003161E9"/>
    <w:rsid w:val="00316D5F"/>
    <w:rsid w:val="00316F1D"/>
    <w:rsid w:val="00317093"/>
    <w:rsid w:val="00317278"/>
    <w:rsid w:val="00317299"/>
    <w:rsid w:val="0031739B"/>
    <w:rsid w:val="0031772F"/>
    <w:rsid w:val="00317BD7"/>
    <w:rsid w:val="00317C53"/>
    <w:rsid w:val="00317F19"/>
    <w:rsid w:val="003200D9"/>
    <w:rsid w:val="003201EB"/>
    <w:rsid w:val="00320294"/>
    <w:rsid w:val="0032086A"/>
    <w:rsid w:val="00320B66"/>
    <w:rsid w:val="00320C11"/>
    <w:rsid w:val="00320CD9"/>
    <w:rsid w:val="00320FE5"/>
    <w:rsid w:val="0032190B"/>
    <w:rsid w:val="0032193E"/>
    <w:rsid w:val="00321B00"/>
    <w:rsid w:val="00321F3F"/>
    <w:rsid w:val="00322C38"/>
    <w:rsid w:val="00322E31"/>
    <w:rsid w:val="00322E41"/>
    <w:rsid w:val="0032303B"/>
    <w:rsid w:val="00323FBA"/>
    <w:rsid w:val="00324065"/>
    <w:rsid w:val="003243EB"/>
    <w:rsid w:val="00324F63"/>
    <w:rsid w:val="00325258"/>
    <w:rsid w:val="0032599B"/>
    <w:rsid w:val="00325B99"/>
    <w:rsid w:val="00325EEC"/>
    <w:rsid w:val="00325F76"/>
    <w:rsid w:val="00326104"/>
    <w:rsid w:val="00326552"/>
    <w:rsid w:val="00326AD1"/>
    <w:rsid w:val="00326B3B"/>
    <w:rsid w:val="00326B41"/>
    <w:rsid w:val="00326F32"/>
    <w:rsid w:val="003275EA"/>
    <w:rsid w:val="003275EE"/>
    <w:rsid w:val="00327645"/>
    <w:rsid w:val="00327953"/>
    <w:rsid w:val="0033000E"/>
    <w:rsid w:val="003300E7"/>
    <w:rsid w:val="003302E2"/>
    <w:rsid w:val="003306DE"/>
    <w:rsid w:val="00331093"/>
    <w:rsid w:val="00331137"/>
    <w:rsid w:val="00331655"/>
    <w:rsid w:val="003318EA"/>
    <w:rsid w:val="00331C46"/>
    <w:rsid w:val="00331C5D"/>
    <w:rsid w:val="00331CE4"/>
    <w:rsid w:val="00331D8A"/>
    <w:rsid w:val="00331F14"/>
    <w:rsid w:val="003327D2"/>
    <w:rsid w:val="003328D5"/>
    <w:rsid w:val="00332A43"/>
    <w:rsid w:val="00332BE0"/>
    <w:rsid w:val="00332D32"/>
    <w:rsid w:val="00332E8B"/>
    <w:rsid w:val="00332F09"/>
    <w:rsid w:val="0033351D"/>
    <w:rsid w:val="00334109"/>
    <w:rsid w:val="003343CF"/>
    <w:rsid w:val="00334499"/>
    <w:rsid w:val="003346B5"/>
    <w:rsid w:val="003347B7"/>
    <w:rsid w:val="00334ACF"/>
    <w:rsid w:val="00334E61"/>
    <w:rsid w:val="00335036"/>
    <w:rsid w:val="0033558D"/>
    <w:rsid w:val="00335786"/>
    <w:rsid w:val="00335F0A"/>
    <w:rsid w:val="00335F7A"/>
    <w:rsid w:val="003369C6"/>
    <w:rsid w:val="00336F77"/>
    <w:rsid w:val="00337316"/>
    <w:rsid w:val="0033772A"/>
    <w:rsid w:val="00337AE3"/>
    <w:rsid w:val="00337E85"/>
    <w:rsid w:val="00340315"/>
    <w:rsid w:val="003407A1"/>
    <w:rsid w:val="00340A28"/>
    <w:rsid w:val="00341068"/>
    <w:rsid w:val="00341122"/>
    <w:rsid w:val="0034139A"/>
    <w:rsid w:val="003415B5"/>
    <w:rsid w:val="0034181C"/>
    <w:rsid w:val="0034188B"/>
    <w:rsid w:val="0034196C"/>
    <w:rsid w:val="003419CE"/>
    <w:rsid w:val="00341FBC"/>
    <w:rsid w:val="00342136"/>
    <w:rsid w:val="00342465"/>
    <w:rsid w:val="003426E9"/>
    <w:rsid w:val="0034292E"/>
    <w:rsid w:val="00342930"/>
    <w:rsid w:val="003429DE"/>
    <w:rsid w:val="00342C0C"/>
    <w:rsid w:val="00342C9E"/>
    <w:rsid w:val="00342E0C"/>
    <w:rsid w:val="00342E63"/>
    <w:rsid w:val="003436D2"/>
    <w:rsid w:val="00343881"/>
    <w:rsid w:val="00343918"/>
    <w:rsid w:val="00343C10"/>
    <w:rsid w:val="00343C48"/>
    <w:rsid w:val="00343FBF"/>
    <w:rsid w:val="0034404C"/>
    <w:rsid w:val="003444F2"/>
    <w:rsid w:val="00344A36"/>
    <w:rsid w:val="00344BED"/>
    <w:rsid w:val="003450E2"/>
    <w:rsid w:val="0034587E"/>
    <w:rsid w:val="00345973"/>
    <w:rsid w:val="00345AAF"/>
    <w:rsid w:val="00345CC5"/>
    <w:rsid w:val="00345D31"/>
    <w:rsid w:val="003460CA"/>
    <w:rsid w:val="0034611E"/>
    <w:rsid w:val="00346310"/>
    <w:rsid w:val="00346582"/>
    <w:rsid w:val="003467A9"/>
    <w:rsid w:val="00346D59"/>
    <w:rsid w:val="00347087"/>
    <w:rsid w:val="0034713B"/>
    <w:rsid w:val="003478BD"/>
    <w:rsid w:val="00347BC7"/>
    <w:rsid w:val="00347BEC"/>
    <w:rsid w:val="00347C83"/>
    <w:rsid w:val="00347CF7"/>
    <w:rsid w:val="00347D90"/>
    <w:rsid w:val="00347E7E"/>
    <w:rsid w:val="0035068C"/>
    <w:rsid w:val="0035085D"/>
    <w:rsid w:val="00350946"/>
    <w:rsid w:val="00350C90"/>
    <w:rsid w:val="0035107E"/>
    <w:rsid w:val="0035148C"/>
    <w:rsid w:val="00351747"/>
    <w:rsid w:val="00351801"/>
    <w:rsid w:val="00351CE6"/>
    <w:rsid w:val="00351E9D"/>
    <w:rsid w:val="00351FFB"/>
    <w:rsid w:val="003520C9"/>
    <w:rsid w:val="0035270E"/>
    <w:rsid w:val="00352E6C"/>
    <w:rsid w:val="00352E98"/>
    <w:rsid w:val="00352F98"/>
    <w:rsid w:val="00352FBD"/>
    <w:rsid w:val="00353070"/>
    <w:rsid w:val="0035321B"/>
    <w:rsid w:val="0035322F"/>
    <w:rsid w:val="00353475"/>
    <w:rsid w:val="00353651"/>
    <w:rsid w:val="0035377D"/>
    <w:rsid w:val="0035398C"/>
    <w:rsid w:val="00354045"/>
    <w:rsid w:val="003545EF"/>
    <w:rsid w:val="00354C0C"/>
    <w:rsid w:val="00355353"/>
    <w:rsid w:val="00355620"/>
    <w:rsid w:val="003557FA"/>
    <w:rsid w:val="00355A12"/>
    <w:rsid w:val="00355AD1"/>
    <w:rsid w:val="00356271"/>
    <w:rsid w:val="003563FD"/>
    <w:rsid w:val="00356D42"/>
    <w:rsid w:val="00356E65"/>
    <w:rsid w:val="00356E77"/>
    <w:rsid w:val="00356F24"/>
    <w:rsid w:val="00357092"/>
    <w:rsid w:val="0035716E"/>
    <w:rsid w:val="00357206"/>
    <w:rsid w:val="00357473"/>
    <w:rsid w:val="00357551"/>
    <w:rsid w:val="00357963"/>
    <w:rsid w:val="003579D1"/>
    <w:rsid w:val="00357BF5"/>
    <w:rsid w:val="00360396"/>
    <w:rsid w:val="0036042C"/>
    <w:rsid w:val="00360A89"/>
    <w:rsid w:val="00360CF1"/>
    <w:rsid w:val="00360D38"/>
    <w:rsid w:val="00361093"/>
    <w:rsid w:val="00361563"/>
    <w:rsid w:val="00361919"/>
    <w:rsid w:val="003629C4"/>
    <w:rsid w:val="00362D61"/>
    <w:rsid w:val="00362D64"/>
    <w:rsid w:val="00362F50"/>
    <w:rsid w:val="00363112"/>
    <w:rsid w:val="003632B3"/>
    <w:rsid w:val="003637EA"/>
    <w:rsid w:val="00363965"/>
    <w:rsid w:val="00363BAC"/>
    <w:rsid w:val="00363F49"/>
    <w:rsid w:val="003640D4"/>
    <w:rsid w:val="003640F1"/>
    <w:rsid w:val="00364197"/>
    <w:rsid w:val="003642DC"/>
    <w:rsid w:val="00364AA8"/>
    <w:rsid w:val="00364B8B"/>
    <w:rsid w:val="0036506B"/>
    <w:rsid w:val="003650FF"/>
    <w:rsid w:val="003652D3"/>
    <w:rsid w:val="00365707"/>
    <w:rsid w:val="003657B5"/>
    <w:rsid w:val="00365B8D"/>
    <w:rsid w:val="00365D60"/>
    <w:rsid w:val="00365E39"/>
    <w:rsid w:val="003661B3"/>
    <w:rsid w:val="00366237"/>
    <w:rsid w:val="00366264"/>
    <w:rsid w:val="00366340"/>
    <w:rsid w:val="00366818"/>
    <w:rsid w:val="00366BF1"/>
    <w:rsid w:val="00366C56"/>
    <w:rsid w:val="00366C9C"/>
    <w:rsid w:val="00366E09"/>
    <w:rsid w:val="00366FA0"/>
    <w:rsid w:val="00366FAC"/>
    <w:rsid w:val="003672BC"/>
    <w:rsid w:val="0036760D"/>
    <w:rsid w:val="00367AD6"/>
    <w:rsid w:val="0037011D"/>
    <w:rsid w:val="00370147"/>
    <w:rsid w:val="00370589"/>
    <w:rsid w:val="00370655"/>
    <w:rsid w:val="003708D3"/>
    <w:rsid w:val="003709B7"/>
    <w:rsid w:val="00370A33"/>
    <w:rsid w:val="00370CC3"/>
    <w:rsid w:val="00370E2E"/>
    <w:rsid w:val="00370F82"/>
    <w:rsid w:val="00371019"/>
    <w:rsid w:val="0037135A"/>
    <w:rsid w:val="003717E4"/>
    <w:rsid w:val="00371878"/>
    <w:rsid w:val="00371913"/>
    <w:rsid w:val="00371ADB"/>
    <w:rsid w:val="00371CA3"/>
    <w:rsid w:val="00371DD3"/>
    <w:rsid w:val="00371F6E"/>
    <w:rsid w:val="00371FEC"/>
    <w:rsid w:val="003720E3"/>
    <w:rsid w:val="003723C7"/>
    <w:rsid w:val="003726F3"/>
    <w:rsid w:val="00372838"/>
    <w:rsid w:val="00372D43"/>
    <w:rsid w:val="00372F88"/>
    <w:rsid w:val="00373407"/>
    <w:rsid w:val="00373A3B"/>
    <w:rsid w:val="00373D3A"/>
    <w:rsid w:val="003743D8"/>
    <w:rsid w:val="00374416"/>
    <w:rsid w:val="003745A9"/>
    <w:rsid w:val="003745E6"/>
    <w:rsid w:val="003747A6"/>
    <w:rsid w:val="0037481D"/>
    <w:rsid w:val="0037484F"/>
    <w:rsid w:val="003749B4"/>
    <w:rsid w:val="00375073"/>
    <w:rsid w:val="003755F4"/>
    <w:rsid w:val="00375772"/>
    <w:rsid w:val="0037581D"/>
    <w:rsid w:val="00375839"/>
    <w:rsid w:val="003759B8"/>
    <w:rsid w:val="00375A89"/>
    <w:rsid w:val="00375AEF"/>
    <w:rsid w:val="00375E2F"/>
    <w:rsid w:val="00375E36"/>
    <w:rsid w:val="0037640A"/>
    <w:rsid w:val="00376494"/>
    <w:rsid w:val="0037649D"/>
    <w:rsid w:val="003764BD"/>
    <w:rsid w:val="003764E4"/>
    <w:rsid w:val="00376849"/>
    <w:rsid w:val="00376E1D"/>
    <w:rsid w:val="00376FAE"/>
    <w:rsid w:val="0037703E"/>
    <w:rsid w:val="0037728F"/>
    <w:rsid w:val="003773DC"/>
    <w:rsid w:val="00377488"/>
    <w:rsid w:val="00377565"/>
    <w:rsid w:val="003776DE"/>
    <w:rsid w:val="00380072"/>
    <w:rsid w:val="0038194E"/>
    <w:rsid w:val="00381E40"/>
    <w:rsid w:val="00382090"/>
    <w:rsid w:val="003823EF"/>
    <w:rsid w:val="003825EF"/>
    <w:rsid w:val="00382CC6"/>
    <w:rsid w:val="00382CC9"/>
    <w:rsid w:val="00383241"/>
    <w:rsid w:val="00383295"/>
    <w:rsid w:val="003833CE"/>
    <w:rsid w:val="003835C5"/>
    <w:rsid w:val="003839A1"/>
    <w:rsid w:val="00383A1F"/>
    <w:rsid w:val="00383B69"/>
    <w:rsid w:val="00383BC6"/>
    <w:rsid w:val="00383CCC"/>
    <w:rsid w:val="00383DE2"/>
    <w:rsid w:val="00383E5C"/>
    <w:rsid w:val="00383F99"/>
    <w:rsid w:val="003844A0"/>
    <w:rsid w:val="00384E50"/>
    <w:rsid w:val="00384FD3"/>
    <w:rsid w:val="003853C9"/>
    <w:rsid w:val="0038542A"/>
    <w:rsid w:val="00385577"/>
    <w:rsid w:val="003858BD"/>
    <w:rsid w:val="00385ACA"/>
    <w:rsid w:val="00385FBB"/>
    <w:rsid w:val="00386777"/>
    <w:rsid w:val="00386E4F"/>
    <w:rsid w:val="0038703C"/>
    <w:rsid w:val="003870FC"/>
    <w:rsid w:val="00387313"/>
    <w:rsid w:val="0038732F"/>
    <w:rsid w:val="00387357"/>
    <w:rsid w:val="00387606"/>
    <w:rsid w:val="00387696"/>
    <w:rsid w:val="00387992"/>
    <w:rsid w:val="00387A6F"/>
    <w:rsid w:val="00387CD0"/>
    <w:rsid w:val="00387DA1"/>
    <w:rsid w:val="003900DD"/>
    <w:rsid w:val="00390300"/>
    <w:rsid w:val="003903C6"/>
    <w:rsid w:val="00390406"/>
    <w:rsid w:val="00390FFD"/>
    <w:rsid w:val="00391283"/>
    <w:rsid w:val="003912CC"/>
    <w:rsid w:val="003915A0"/>
    <w:rsid w:val="0039187C"/>
    <w:rsid w:val="00391A32"/>
    <w:rsid w:val="00391B18"/>
    <w:rsid w:val="00391BE7"/>
    <w:rsid w:val="00392018"/>
    <w:rsid w:val="00392421"/>
    <w:rsid w:val="0039271E"/>
    <w:rsid w:val="00392D94"/>
    <w:rsid w:val="00392FC3"/>
    <w:rsid w:val="003932AF"/>
    <w:rsid w:val="00393389"/>
    <w:rsid w:val="00393C7C"/>
    <w:rsid w:val="0039453A"/>
    <w:rsid w:val="003946A3"/>
    <w:rsid w:val="003948C1"/>
    <w:rsid w:val="003948F5"/>
    <w:rsid w:val="0039496E"/>
    <w:rsid w:val="00394F7E"/>
    <w:rsid w:val="00395196"/>
    <w:rsid w:val="003955B8"/>
    <w:rsid w:val="0039629E"/>
    <w:rsid w:val="003963AA"/>
    <w:rsid w:val="00396497"/>
    <w:rsid w:val="0039719B"/>
    <w:rsid w:val="0039725A"/>
    <w:rsid w:val="00397270"/>
    <w:rsid w:val="003972B4"/>
    <w:rsid w:val="00397656"/>
    <w:rsid w:val="00397B56"/>
    <w:rsid w:val="00397BD3"/>
    <w:rsid w:val="00397EB2"/>
    <w:rsid w:val="00397FF0"/>
    <w:rsid w:val="003A0682"/>
    <w:rsid w:val="003A0A4E"/>
    <w:rsid w:val="003A0C65"/>
    <w:rsid w:val="003A0D3A"/>
    <w:rsid w:val="003A1033"/>
    <w:rsid w:val="003A145A"/>
    <w:rsid w:val="003A14EA"/>
    <w:rsid w:val="003A1E0B"/>
    <w:rsid w:val="003A1F06"/>
    <w:rsid w:val="003A2589"/>
    <w:rsid w:val="003A266F"/>
    <w:rsid w:val="003A29CB"/>
    <w:rsid w:val="003A2EEB"/>
    <w:rsid w:val="003A334A"/>
    <w:rsid w:val="003A3531"/>
    <w:rsid w:val="003A35E9"/>
    <w:rsid w:val="003A3949"/>
    <w:rsid w:val="003A3E4A"/>
    <w:rsid w:val="003A451C"/>
    <w:rsid w:val="003A4599"/>
    <w:rsid w:val="003A4786"/>
    <w:rsid w:val="003A4C35"/>
    <w:rsid w:val="003A51D7"/>
    <w:rsid w:val="003A51E7"/>
    <w:rsid w:val="003A53F5"/>
    <w:rsid w:val="003A5476"/>
    <w:rsid w:val="003A58A9"/>
    <w:rsid w:val="003A5EBC"/>
    <w:rsid w:val="003A6461"/>
    <w:rsid w:val="003A67BE"/>
    <w:rsid w:val="003A697E"/>
    <w:rsid w:val="003A6C3F"/>
    <w:rsid w:val="003A6D2D"/>
    <w:rsid w:val="003A716D"/>
    <w:rsid w:val="003A762F"/>
    <w:rsid w:val="003A7848"/>
    <w:rsid w:val="003A7ACD"/>
    <w:rsid w:val="003A7C1B"/>
    <w:rsid w:val="003A7C3D"/>
    <w:rsid w:val="003B0101"/>
    <w:rsid w:val="003B0203"/>
    <w:rsid w:val="003B0584"/>
    <w:rsid w:val="003B077B"/>
    <w:rsid w:val="003B09EC"/>
    <w:rsid w:val="003B0A94"/>
    <w:rsid w:val="003B0BF1"/>
    <w:rsid w:val="003B0E0F"/>
    <w:rsid w:val="003B118E"/>
    <w:rsid w:val="003B1351"/>
    <w:rsid w:val="003B151B"/>
    <w:rsid w:val="003B163B"/>
    <w:rsid w:val="003B164B"/>
    <w:rsid w:val="003B1D05"/>
    <w:rsid w:val="003B1EF2"/>
    <w:rsid w:val="003B214E"/>
    <w:rsid w:val="003B2489"/>
    <w:rsid w:val="003B284B"/>
    <w:rsid w:val="003B2F52"/>
    <w:rsid w:val="003B2FBB"/>
    <w:rsid w:val="003B339D"/>
    <w:rsid w:val="003B3A8E"/>
    <w:rsid w:val="003B3E3C"/>
    <w:rsid w:val="003B4D47"/>
    <w:rsid w:val="003B4DDA"/>
    <w:rsid w:val="003B4FF9"/>
    <w:rsid w:val="003B5190"/>
    <w:rsid w:val="003B52E7"/>
    <w:rsid w:val="003B5330"/>
    <w:rsid w:val="003B5796"/>
    <w:rsid w:val="003B5BCA"/>
    <w:rsid w:val="003B5E74"/>
    <w:rsid w:val="003B6642"/>
    <w:rsid w:val="003B6878"/>
    <w:rsid w:val="003B6A1A"/>
    <w:rsid w:val="003B6A5C"/>
    <w:rsid w:val="003B6A69"/>
    <w:rsid w:val="003B6D75"/>
    <w:rsid w:val="003B70F9"/>
    <w:rsid w:val="003B7297"/>
    <w:rsid w:val="003B7A52"/>
    <w:rsid w:val="003B7CED"/>
    <w:rsid w:val="003B7F56"/>
    <w:rsid w:val="003B7FA9"/>
    <w:rsid w:val="003C008D"/>
    <w:rsid w:val="003C0305"/>
    <w:rsid w:val="003C03FD"/>
    <w:rsid w:val="003C07B1"/>
    <w:rsid w:val="003C094A"/>
    <w:rsid w:val="003C0B31"/>
    <w:rsid w:val="003C0BCB"/>
    <w:rsid w:val="003C0C9F"/>
    <w:rsid w:val="003C0E8B"/>
    <w:rsid w:val="003C0FDC"/>
    <w:rsid w:val="003C1034"/>
    <w:rsid w:val="003C10E0"/>
    <w:rsid w:val="003C122C"/>
    <w:rsid w:val="003C1388"/>
    <w:rsid w:val="003C1431"/>
    <w:rsid w:val="003C1654"/>
    <w:rsid w:val="003C1A22"/>
    <w:rsid w:val="003C1B90"/>
    <w:rsid w:val="003C1CEB"/>
    <w:rsid w:val="003C208A"/>
    <w:rsid w:val="003C219F"/>
    <w:rsid w:val="003C26AB"/>
    <w:rsid w:val="003C275D"/>
    <w:rsid w:val="003C2840"/>
    <w:rsid w:val="003C2854"/>
    <w:rsid w:val="003C2884"/>
    <w:rsid w:val="003C28D0"/>
    <w:rsid w:val="003C2A69"/>
    <w:rsid w:val="003C2E69"/>
    <w:rsid w:val="003C2F02"/>
    <w:rsid w:val="003C342E"/>
    <w:rsid w:val="003C37C4"/>
    <w:rsid w:val="003C3CFF"/>
    <w:rsid w:val="003C3EBC"/>
    <w:rsid w:val="003C3F3B"/>
    <w:rsid w:val="003C4013"/>
    <w:rsid w:val="003C442A"/>
    <w:rsid w:val="003C4482"/>
    <w:rsid w:val="003C44AF"/>
    <w:rsid w:val="003C4627"/>
    <w:rsid w:val="003C5082"/>
    <w:rsid w:val="003C55BE"/>
    <w:rsid w:val="003C58DE"/>
    <w:rsid w:val="003C58E8"/>
    <w:rsid w:val="003C5C17"/>
    <w:rsid w:val="003C64D2"/>
    <w:rsid w:val="003C6655"/>
    <w:rsid w:val="003C6A19"/>
    <w:rsid w:val="003C704D"/>
    <w:rsid w:val="003C7352"/>
    <w:rsid w:val="003C76E0"/>
    <w:rsid w:val="003C788F"/>
    <w:rsid w:val="003C79B0"/>
    <w:rsid w:val="003C7A15"/>
    <w:rsid w:val="003C7EF2"/>
    <w:rsid w:val="003C7F17"/>
    <w:rsid w:val="003C7F47"/>
    <w:rsid w:val="003D00D3"/>
    <w:rsid w:val="003D01C3"/>
    <w:rsid w:val="003D02AB"/>
    <w:rsid w:val="003D0315"/>
    <w:rsid w:val="003D03F4"/>
    <w:rsid w:val="003D07E7"/>
    <w:rsid w:val="003D0984"/>
    <w:rsid w:val="003D09CA"/>
    <w:rsid w:val="003D09F5"/>
    <w:rsid w:val="003D0BDD"/>
    <w:rsid w:val="003D0C35"/>
    <w:rsid w:val="003D0FE3"/>
    <w:rsid w:val="003D1098"/>
    <w:rsid w:val="003D109C"/>
    <w:rsid w:val="003D168C"/>
    <w:rsid w:val="003D1811"/>
    <w:rsid w:val="003D18B2"/>
    <w:rsid w:val="003D1D24"/>
    <w:rsid w:val="003D1DD0"/>
    <w:rsid w:val="003D1EA2"/>
    <w:rsid w:val="003D2293"/>
    <w:rsid w:val="003D22D2"/>
    <w:rsid w:val="003D2563"/>
    <w:rsid w:val="003D2A48"/>
    <w:rsid w:val="003D2BB6"/>
    <w:rsid w:val="003D2C5F"/>
    <w:rsid w:val="003D3188"/>
    <w:rsid w:val="003D3729"/>
    <w:rsid w:val="003D396D"/>
    <w:rsid w:val="003D3A02"/>
    <w:rsid w:val="003D401D"/>
    <w:rsid w:val="003D42A8"/>
    <w:rsid w:val="003D443B"/>
    <w:rsid w:val="003D4524"/>
    <w:rsid w:val="003D4972"/>
    <w:rsid w:val="003D4BF5"/>
    <w:rsid w:val="003D4DE6"/>
    <w:rsid w:val="003D50B7"/>
    <w:rsid w:val="003D57FA"/>
    <w:rsid w:val="003D595C"/>
    <w:rsid w:val="003D5F16"/>
    <w:rsid w:val="003D6176"/>
    <w:rsid w:val="003D67A4"/>
    <w:rsid w:val="003D6964"/>
    <w:rsid w:val="003D6C2E"/>
    <w:rsid w:val="003D6E31"/>
    <w:rsid w:val="003D722F"/>
    <w:rsid w:val="003D7C82"/>
    <w:rsid w:val="003D7EA6"/>
    <w:rsid w:val="003E0313"/>
    <w:rsid w:val="003E1442"/>
    <w:rsid w:val="003E1698"/>
    <w:rsid w:val="003E16B8"/>
    <w:rsid w:val="003E1CBD"/>
    <w:rsid w:val="003E1CC0"/>
    <w:rsid w:val="003E1D99"/>
    <w:rsid w:val="003E1E2F"/>
    <w:rsid w:val="003E1F59"/>
    <w:rsid w:val="003E2C0B"/>
    <w:rsid w:val="003E3130"/>
    <w:rsid w:val="003E3203"/>
    <w:rsid w:val="003E35AA"/>
    <w:rsid w:val="003E36A9"/>
    <w:rsid w:val="003E3A09"/>
    <w:rsid w:val="003E3ACE"/>
    <w:rsid w:val="003E3B9D"/>
    <w:rsid w:val="003E3E1E"/>
    <w:rsid w:val="003E4047"/>
    <w:rsid w:val="003E417B"/>
    <w:rsid w:val="003E42A5"/>
    <w:rsid w:val="003E4383"/>
    <w:rsid w:val="003E469A"/>
    <w:rsid w:val="003E46BD"/>
    <w:rsid w:val="003E48F1"/>
    <w:rsid w:val="003E4906"/>
    <w:rsid w:val="003E4DB6"/>
    <w:rsid w:val="003E4F74"/>
    <w:rsid w:val="003E516B"/>
    <w:rsid w:val="003E5252"/>
    <w:rsid w:val="003E53BA"/>
    <w:rsid w:val="003E5B6B"/>
    <w:rsid w:val="003E6126"/>
    <w:rsid w:val="003E6300"/>
    <w:rsid w:val="003E65A0"/>
    <w:rsid w:val="003E65B9"/>
    <w:rsid w:val="003E6B92"/>
    <w:rsid w:val="003E6F93"/>
    <w:rsid w:val="003E7318"/>
    <w:rsid w:val="003E78AC"/>
    <w:rsid w:val="003E79B9"/>
    <w:rsid w:val="003E7A81"/>
    <w:rsid w:val="003E7D82"/>
    <w:rsid w:val="003E7F05"/>
    <w:rsid w:val="003F0367"/>
    <w:rsid w:val="003F0644"/>
    <w:rsid w:val="003F1170"/>
    <w:rsid w:val="003F1627"/>
    <w:rsid w:val="003F1AFD"/>
    <w:rsid w:val="003F1EA4"/>
    <w:rsid w:val="003F1F79"/>
    <w:rsid w:val="003F210B"/>
    <w:rsid w:val="003F2A5C"/>
    <w:rsid w:val="003F2FBE"/>
    <w:rsid w:val="003F30B3"/>
    <w:rsid w:val="003F3146"/>
    <w:rsid w:val="003F3424"/>
    <w:rsid w:val="003F35D2"/>
    <w:rsid w:val="003F37DF"/>
    <w:rsid w:val="003F3A3C"/>
    <w:rsid w:val="003F3B9A"/>
    <w:rsid w:val="003F3C47"/>
    <w:rsid w:val="003F3C54"/>
    <w:rsid w:val="003F3C56"/>
    <w:rsid w:val="003F4356"/>
    <w:rsid w:val="003F4B1A"/>
    <w:rsid w:val="003F4B90"/>
    <w:rsid w:val="003F4E29"/>
    <w:rsid w:val="003F53B2"/>
    <w:rsid w:val="003F58D2"/>
    <w:rsid w:val="003F5EB1"/>
    <w:rsid w:val="003F6556"/>
    <w:rsid w:val="003F65D1"/>
    <w:rsid w:val="003F68B8"/>
    <w:rsid w:val="003F6A0E"/>
    <w:rsid w:val="003F6B5F"/>
    <w:rsid w:val="003F6B8B"/>
    <w:rsid w:val="003F6BFD"/>
    <w:rsid w:val="003F6C90"/>
    <w:rsid w:val="003F6E08"/>
    <w:rsid w:val="003F6F2B"/>
    <w:rsid w:val="003F7215"/>
    <w:rsid w:val="003F73EC"/>
    <w:rsid w:val="003F7560"/>
    <w:rsid w:val="003F7889"/>
    <w:rsid w:val="003F79FA"/>
    <w:rsid w:val="003F7AE7"/>
    <w:rsid w:val="003F7CC1"/>
    <w:rsid w:val="003F7DFA"/>
    <w:rsid w:val="003F7FD6"/>
    <w:rsid w:val="0040040E"/>
    <w:rsid w:val="004005C0"/>
    <w:rsid w:val="0040085E"/>
    <w:rsid w:val="00400889"/>
    <w:rsid w:val="004008DB"/>
    <w:rsid w:val="004009D2"/>
    <w:rsid w:val="00400E65"/>
    <w:rsid w:val="004010E9"/>
    <w:rsid w:val="00401233"/>
    <w:rsid w:val="004012D0"/>
    <w:rsid w:val="0040154E"/>
    <w:rsid w:val="00401D75"/>
    <w:rsid w:val="00402181"/>
    <w:rsid w:val="004026EB"/>
    <w:rsid w:val="004027A3"/>
    <w:rsid w:val="004027E0"/>
    <w:rsid w:val="00402840"/>
    <w:rsid w:val="00402C0C"/>
    <w:rsid w:val="00402FB2"/>
    <w:rsid w:val="0040363A"/>
    <w:rsid w:val="00403C1B"/>
    <w:rsid w:val="00404184"/>
    <w:rsid w:val="00404CC9"/>
    <w:rsid w:val="00405336"/>
    <w:rsid w:val="0040551B"/>
    <w:rsid w:val="00405784"/>
    <w:rsid w:val="00405809"/>
    <w:rsid w:val="00405835"/>
    <w:rsid w:val="0040611B"/>
    <w:rsid w:val="00406443"/>
    <w:rsid w:val="00406503"/>
    <w:rsid w:val="0040655B"/>
    <w:rsid w:val="00406649"/>
    <w:rsid w:val="00406BD5"/>
    <w:rsid w:val="00406BE6"/>
    <w:rsid w:val="0040724E"/>
    <w:rsid w:val="00407472"/>
    <w:rsid w:val="00407921"/>
    <w:rsid w:val="00407C88"/>
    <w:rsid w:val="004100CE"/>
    <w:rsid w:val="004102CF"/>
    <w:rsid w:val="00410360"/>
    <w:rsid w:val="004109B5"/>
    <w:rsid w:val="00410BC7"/>
    <w:rsid w:val="00410BE8"/>
    <w:rsid w:val="00410E1C"/>
    <w:rsid w:val="00410FD8"/>
    <w:rsid w:val="0041108E"/>
    <w:rsid w:val="0041124B"/>
    <w:rsid w:val="00411915"/>
    <w:rsid w:val="00411A36"/>
    <w:rsid w:val="00411C84"/>
    <w:rsid w:val="00411F1C"/>
    <w:rsid w:val="004121BE"/>
    <w:rsid w:val="004123E1"/>
    <w:rsid w:val="004124EE"/>
    <w:rsid w:val="0041264B"/>
    <w:rsid w:val="004126FB"/>
    <w:rsid w:val="00412763"/>
    <w:rsid w:val="00412AEC"/>
    <w:rsid w:val="00412CDD"/>
    <w:rsid w:val="00412CF5"/>
    <w:rsid w:val="00412DC9"/>
    <w:rsid w:val="00412E5C"/>
    <w:rsid w:val="00413464"/>
    <w:rsid w:val="00413B91"/>
    <w:rsid w:val="00413C94"/>
    <w:rsid w:val="00413F2F"/>
    <w:rsid w:val="00414096"/>
    <w:rsid w:val="004141AB"/>
    <w:rsid w:val="004142F7"/>
    <w:rsid w:val="004144A4"/>
    <w:rsid w:val="0041482A"/>
    <w:rsid w:val="004148E2"/>
    <w:rsid w:val="00414945"/>
    <w:rsid w:val="00414BE6"/>
    <w:rsid w:val="00414C5A"/>
    <w:rsid w:val="00415299"/>
    <w:rsid w:val="00415955"/>
    <w:rsid w:val="00415C1E"/>
    <w:rsid w:val="00415C7E"/>
    <w:rsid w:val="00415E04"/>
    <w:rsid w:val="00415E4B"/>
    <w:rsid w:val="00415EF2"/>
    <w:rsid w:val="0041609C"/>
    <w:rsid w:val="00416862"/>
    <w:rsid w:val="00416DA8"/>
    <w:rsid w:val="00416DD9"/>
    <w:rsid w:val="004170AA"/>
    <w:rsid w:val="0041734B"/>
    <w:rsid w:val="0041742E"/>
    <w:rsid w:val="00417983"/>
    <w:rsid w:val="00417A6C"/>
    <w:rsid w:val="00417DD0"/>
    <w:rsid w:val="00420034"/>
    <w:rsid w:val="004203A6"/>
    <w:rsid w:val="00420EBB"/>
    <w:rsid w:val="004210C6"/>
    <w:rsid w:val="004210F9"/>
    <w:rsid w:val="00421191"/>
    <w:rsid w:val="00421219"/>
    <w:rsid w:val="00421645"/>
    <w:rsid w:val="004219EB"/>
    <w:rsid w:val="00421BC3"/>
    <w:rsid w:val="00422225"/>
    <w:rsid w:val="00422637"/>
    <w:rsid w:val="00422792"/>
    <w:rsid w:val="0042289C"/>
    <w:rsid w:val="004229A7"/>
    <w:rsid w:val="00422D09"/>
    <w:rsid w:val="00422D56"/>
    <w:rsid w:val="00423922"/>
    <w:rsid w:val="00423965"/>
    <w:rsid w:val="00423AE2"/>
    <w:rsid w:val="00423CDD"/>
    <w:rsid w:val="00423E8C"/>
    <w:rsid w:val="00423EEA"/>
    <w:rsid w:val="00423F6C"/>
    <w:rsid w:val="004248C5"/>
    <w:rsid w:val="00424B2B"/>
    <w:rsid w:val="00424CC6"/>
    <w:rsid w:val="00424D29"/>
    <w:rsid w:val="00424D7E"/>
    <w:rsid w:val="00425130"/>
    <w:rsid w:val="004251E5"/>
    <w:rsid w:val="004251F3"/>
    <w:rsid w:val="004252F5"/>
    <w:rsid w:val="004254D9"/>
    <w:rsid w:val="0042591A"/>
    <w:rsid w:val="00425C2E"/>
    <w:rsid w:val="00425F19"/>
    <w:rsid w:val="00425FC1"/>
    <w:rsid w:val="004263A9"/>
    <w:rsid w:val="004264C8"/>
    <w:rsid w:val="00426719"/>
    <w:rsid w:val="004268CC"/>
    <w:rsid w:val="004269D4"/>
    <w:rsid w:val="00426F85"/>
    <w:rsid w:val="004270D3"/>
    <w:rsid w:val="00427179"/>
    <w:rsid w:val="0042732A"/>
    <w:rsid w:val="004273A2"/>
    <w:rsid w:val="004274F4"/>
    <w:rsid w:val="0042769B"/>
    <w:rsid w:val="0042780B"/>
    <w:rsid w:val="00427B19"/>
    <w:rsid w:val="00427C68"/>
    <w:rsid w:val="00427D0B"/>
    <w:rsid w:val="0043009C"/>
    <w:rsid w:val="004300BC"/>
    <w:rsid w:val="004302BD"/>
    <w:rsid w:val="004305D0"/>
    <w:rsid w:val="00430916"/>
    <w:rsid w:val="004309BC"/>
    <w:rsid w:val="00430F81"/>
    <w:rsid w:val="00431067"/>
    <w:rsid w:val="004312DE"/>
    <w:rsid w:val="00431456"/>
    <w:rsid w:val="0043167A"/>
    <w:rsid w:val="00431AEB"/>
    <w:rsid w:val="00431D90"/>
    <w:rsid w:val="00431FC3"/>
    <w:rsid w:val="0043234E"/>
    <w:rsid w:val="004324E5"/>
    <w:rsid w:val="0043299F"/>
    <w:rsid w:val="00432AAD"/>
    <w:rsid w:val="00432BEE"/>
    <w:rsid w:val="00432D81"/>
    <w:rsid w:val="00433B49"/>
    <w:rsid w:val="00433E39"/>
    <w:rsid w:val="00433EDB"/>
    <w:rsid w:val="00433EDE"/>
    <w:rsid w:val="004340D4"/>
    <w:rsid w:val="004346A0"/>
    <w:rsid w:val="004347D0"/>
    <w:rsid w:val="0043493E"/>
    <w:rsid w:val="00434ABC"/>
    <w:rsid w:val="00434E8D"/>
    <w:rsid w:val="00434F1C"/>
    <w:rsid w:val="004350FD"/>
    <w:rsid w:val="004351D5"/>
    <w:rsid w:val="0043599A"/>
    <w:rsid w:val="00435D8C"/>
    <w:rsid w:val="00435FE4"/>
    <w:rsid w:val="0043616D"/>
    <w:rsid w:val="00436502"/>
    <w:rsid w:val="00436E05"/>
    <w:rsid w:val="00436FB2"/>
    <w:rsid w:val="00437042"/>
    <w:rsid w:val="00437180"/>
    <w:rsid w:val="004376E5"/>
    <w:rsid w:val="00437923"/>
    <w:rsid w:val="00437B40"/>
    <w:rsid w:val="00437B41"/>
    <w:rsid w:val="0044032D"/>
    <w:rsid w:val="00440500"/>
    <w:rsid w:val="00440956"/>
    <w:rsid w:val="004409C4"/>
    <w:rsid w:val="00440C8E"/>
    <w:rsid w:val="00441457"/>
    <w:rsid w:val="004416C5"/>
    <w:rsid w:val="004418C1"/>
    <w:rsid w:val="00441C12"/>
    <w:rsid w:val="00441CFF"/>
    <w:rsid w:val="00441E73"/>
    <w:rsid w:val="004421A8"/>
    <w:rsid w:val="00442454"/>
    <w:rsid w:val="004424BF"/>
    <w:rsid w:val="00442544"/>
    <w:rsid w:val="00442CAD"/>
    <w:rsid w:val="00442D2C"/>
    <w:rsid w:val="00442E38"/>
    <w:rsid w:val="00443131"/>
    <w:rsid w:val="004434A9"/>
    <w:rsid w:val="00443653"/>
    <w:rsid w:val="004437E2"/>
    <w:rsid w:val="004438D8"/>
    <w:rsid w:val="00443BB8"/>
    <w:rsid w:val="00443DC7"/>
    <w:rsid w:val="00443E1C"/>
    <w:rsid w:val="0044460B"/>
    <w:rsid w:val="00444F06"/>
    <w:rsid w:val="00445277"/>
    <w:rsid w:val="0044568C"/>
    <w:rsid w:val="004457C7"/>
    <w:rsid w:val="00445A1F"/>
    <w:rsid w:val="00446353"/>
    <w:rsid w:val="00446C18"/>
    <w:rsid w:val="00446EE4"/>
    <w:rsid w:val="004471DB"/>
    <w:rsid w:val="0044735C"/>
    <w:rsid w:val="0044752B"/>
    <w:rsid w:val="0044772F"/>
    <w:rsid w:val="00447783"/>
    <w:rsid w:val="00447B98"/>
    <w:rsid w:val="00447E70"/>
    <w:rsid w:val="00450049"/>
    <w:rsid w:val="00450654"/>
    <w:rsid w:val="004508E4"/>
    <w:rsid w:val="00450A63"/>
    <w:rsid w:val="00450DEE"/>
    <w:rsid w:val="00450F1F"/>
    <w:rsid w:val="00450FAF"/>
    <w:rsid w:val="004513AD"/>
    <w:rsid w:val="004513C3"/>
    <w:rsid w:val="0045144B"/>
    <w:rsid w:val="0045161D"/>
    <w:rsid w:val="0045162F"/>
    <w:rsid w:val="00451654"/>
    <w:rsid w:val="004518D8"/>
    <w:rsid w:val="00451EC5"/>
    <w:rsid w:val="00451FD4"/>
    <w:rsid w:val="004520DE"/>
    <w:rsid w:val="004535C9"/>
    <w:rsid w:val="00453C5C"/>
    <w:rsid w:val="00454372"/>
    <w:rsid w:val="00454828"/>
    <w:rsid w:val="004549A8"/>
    <w:rsid w:val="00454A81"/>
    <w:rsid w:val="00456285"/>
    <w:rsid w:val="004566CA"/>
    <w:rsid w:val="004566F6"/>
    <w:rsid w:val="004568AD"/>
    <w:rsid w:val="00456BB6"/>
    <w:rsid w:val="00457338"/>
    <w:rsid w:val="00457525"/>
    <w:rsid w:val="00457D4B"/>
    <w:rsid w:val="004601AC"/>
    <w:rsid w:val="00460200"/>
    <w:rsid w:val="00460611"/>
    <w:rsid w:val="004609AE"/>
    <w:rsid w:val="00460FF6"/>
    <w:rsid w:val="004610E5"/>
    <w:rsid w:val="00461136"/>
    <w:rsid w:val="004611B6"/>
    <w:rsid w:val="00461241"/>
    <w:rsid w:val="004612C0"/>
    <w:rsid w:val="00461305"/>
    <w:rsid w:val="0046135D"/>
    <w:rsid w:val="004613F8"/>
    <w:rsid w:val="0046158D"/>
    <w:rsid w:val="00461B80"/>
    <w:rsid w:val="00461B9B"/>
    <w:rsid w:val="00461CDE"/>
    <w:rsid w:val="00461DF1"/>
    <w:rsid w:val="00461F08"/>
    <w:rsid w:val="004622BF"/>
    <w:rsid w:val="004622C0"/>
    <w:rsid w:val="00462506"/>
    <w:rsid w:val="0046270E"/>
    <w:rsid w:val="00462892"/>
    <w:rsid w:val="00462B86"/>
    <w:rsid w:val="00462C84"/>
    <w:rsid w:val="00462E77"/>
    <w:rsid w:val="00463130"/>
    <w:rsid w:val="00463320"/>
    <w:rsid w:val="00463665"/>
    <w:rsid w:val="00463BCE"/>
    <w:rsid w:val="00464378"/>
    <w:rsid w:val="00464415"/>
    <w:rsid w:val="00464647"/>
    <w:rsid w:val="00464D83"/>
    <w:rsid w:val="00465129"/>
    <w:rsid w:val="00465166"/>
    <w:rsid w:val="00465411"/>
    <w:rsid w:val="00465E7C"/>
    <w:rsid w:val="004662F6"/>
    <w:rsid w:val="004664E1"/>
    <w:rsid w:val="00466BB0"/>
    <w:rsid w:val="0046719F"/>
    <w:rsid w:val="00467253"/>
    <w:rsid w:val="0046732F"/>
    <w:rsid w:val="0046741F"/>
    <w:rsid w:val="004675BA"/>
    <w:rsid w:val="00467A69"/>
    <w:rsid w:val="00467CD4"/>
    <w:rsid w:val="004701D5"/>
    <w:rsid w:val="00470435"/>
    <w:rsid w:val="0047063D"/>
    <w:rsid w:val="004707D6"/>
    <w:rsid w:val="004708F8"/>
    <w:rsid w:val="00470C37"/>
    <w:rsid w:val="0047159F"/>
    <w:rsid w:val="0047160F"/>
    <w:rsid w:val="00471B0E"/>
    <w:rsid w:val="00472018"/>
    <w:rsid w:val="0047227E"/>
    <w:rsid w:val="004728C8"/>
    <w:rsid w:val="00472CE4"/>
    <w:rsid w:val="00472E33"/>
    <w:rsid w:val="0047333D"/>
    <w:rsid w:val="00473551"/>
    <w:rsid w:val="004735B2"/>
    <w:rsid w:val="00473F85"/>
    <w:rsid w:val="00474515"/>
    <w:rsid w:val="00474523"/>
    <w:rsid w:val="004747EB"/>
    <w:rsid w:val="00474FE5"/>
    <w:rsid w:val="004750C8"/>
    <w:rsid w:val="004750FF"/>
    <w:rsid w:val="00475720"/>
    <w:rsid w:val="004758C3"/>
    <w:rsid w:val="004759CF"/>
    <w:rsid w:val="00475F8B"/>
    <w:rsid w:val="0047622B"/>
    <w:rsid w:val="0047660E"/>
    <w:rsid w:val="00476965"/>
    <w:rsid w:val="00476CFB"/>
    <w:rsid w:val="00477406"/>
    <w:rsid w:val="0047765B"/>
    <w:rsid w:val="00477674"/>
    <w:rsid w:val="00477676"/>
    <w:rsid w:val="004778F7"/>
    <w:rsid w:val="00477AB5"/>
    <w:rsid w:val="00477B86"/>
    <w:rsid w:val="00477BB3"/>
    <w:rsid w:val="00480385"/>
    <w:rsid w:val="004804CB"/>
    <w:rsid w:val="004808C3"/>
    <w:rsid w:val="00480D16"/>
    <w:rsid w:val="00481188"/>
    <w:rsid w:val="004812BE"/>
    <w:rsid w:val="0048152C"/>
    <w:rsid w:val="0048158C"/>
    <w:rsid w:val="00481791"/>
    <w:rsid w:val="00481832"/>
    <w:rsid w:val="00481EF2"/>
    <w:rsid w:val="00482689"/>
    <w:rsid w:val="00482DD4"/>
    <w:rsid w:val="00482E42"/>
    <w:rsid w:val="00483A10"/>
    <w:rsid w:val="00483B8E"/>
    <w:rsid w:val="00483C79"/>
    <w:rsid w:val="00484002"/>
    <w:rsid w:val="004840F5"/>
    <w:rsid w:val="004842DD"/>
    <w:rsid w:val="0048489A"/>
    <w:rsid w:val="00484968"/>
    <w:rsid w:val="00484A9B"/>
    <w:rsid w:val="00484D52"/>
    <w:rsid w:val="00484E33"/>
    <w:rsid w:val="00484FF1"/>
    <w:rsid w:val="0048521F"/>
    <w:rsid w:val="004852F7"/>
    <w:rsid w:val="004857A9"/>
    <w:rsid w:val="004857F8"/>
    <w:rsid w:val="00485850"/>
    <w:rsid w:val="00485A6B"/>
    <w:rsid w:val="00485B01"/>
    <w:rsid w:val="00485BE9"/>
    <w:rsid w:val="00485F33"/>
    <w:rsid w:val="0048611E"/>
    <w:rsid w:val="00486498"/>
    <w:rsid w:val="004866D2"/>
    <w:rsid w:val="0048694C"/>
    <w:rsid w:val="00486A4A"/>
    <w:rsid w:val="00486D6C"/>
    <w:rsid w:val="00486DCE"/>
    <w:rsid w:val="0048773B"/>
    <w:rsid w:val="00487B74"/>
    <w:rsid w:val="00487D02"/>
    <w:rsid w:val="00487E2C"/>
    <w:rsid w:val="004903D1"/>
    <w:rsid w:val="0049071B"/>
    <w:rsid w:val="00490B94"/>
    <w:rsid w:val="00490CBC"/>
    <w:rsid w:val="00491110"/>
    <w:rsid w:val="00491818"/>
    <w:rsid w:val="004918B4"/>
    <w:rsid w:val="00492131"/>
    <w:rsid w:val="00492185"/>
    <w:rsid w:val="004924D4"/>
    <w:rsid w:val="0049268F"/>
    <w:rsid w:val="0049299F"/>
    <w:rsid w:val="00492A53"/>
    <w:rsid w:val="00492BC1"/>
    <w:rsid w:val="00492FF1"/>
    <w:rsid w:val="00492FF9"/>
    <w:rsid w:val="004936F0"/>
    <w:rsid w:val="00493772"/>
    <w:rsid w:val="004937BF"/>
    <w:rsid w:val="00493B93"/>
    <w:rsid w:val="00493C18"/>
    <w:rsid w:val="00493FF0"/>
    <w:rsid w:val="00494036"/>
    <w:rsid w:val="004945DE"/>
    <w:rsid w:val="004945FD"/>
    <w:rsid w:val="0049499B"/>
    <w:rsid w:val="00495066"/>
    <w:rsid w:val="00495449"/>
    <w:rsid w:val="00495731"/>
    <w:rsid w:val="00495BC5"/>
    <w:rsid w:val="00495D36"/>
    <w:rsid w:val="00495DAB"/>
    <w:rsid w:val="00495EBC"/>
    <w:rsid w:val="00496108"/>
    <w:rsid w:val="004966F9"/>
    <w:rsid w:val="00496733"/>
    <w:rsid w:val="00496755"/>
    <w:rsid w:val="0049677E"/>
    <w:rsid w:val="0049686D"/>
    <w:rsid w:val="00496B7F"/>
    <w:rsid w:val="00496D3A"/>
    <w:rsid w:val="00496F49"/>
    <w:rsid w:val="00497013"/>
    <w:rsid w:val="004970B8"/>
    <w:rsid w:val="00497192"/>
    <w:rsid w:val="004977F6"/>
    <w:rsid w:val="00497CB2"/>
    <w:rsid w:val="004A0454"/>
    <w:rsid w:val="004A06FD"/>
    <w:rsid w:val="004A0AE6"/>
    <w:rsid w:val="004A0C3F"/>
    <w:rsid w:val="004A0DDB"/>
    <w:rsid w:val="004A0F4D"/>
    <w:rsid w:val="004A113B"/>
    <w:rsid w:val="004A1152"/>
    <w:rsid w:val="004A1331"/>
    <w:rsid w:val="004A145F"/>
    <w:rsid w:val="004A1879"/>
    <w:rsid w:val="004A1AB3"/>
    <w:rsid w:val="004A1F92"/>
    <w:rsid w:val="004A2997"/>
    <w:rsid w:val="004A2AA5"/>
    <w:rsid w:val="004A2AEC"/>
    <w:rsid w:val="004A2B4E"/>
    <w:rsid w:val="004A2EC7"/>
    <w:rsid w:val="004A3052"/>
    <w:rsid w:val="004A32E8"/>
    <w:rsid w:val="004A330F"/>
    <w:rsid w:val="004A3499"/>
    <w:rsid w:val="004A374F"/>
    <w:rsid w:val="004A3BCE"/>
    <w:rsid w:val="004A4013"/>
    <w:rsid w:val="004A4197"/>
    <w:rsid w:val="004A487A"/>
    <w:rsid w:val="004A4DA8"/>
    <w:rsid w:val="004A5097"/>
    <w:rsid w:val="004A5829"/>
    <w:rsid w:val="004A5921"/>
    <w:rsid w:val="004A5B78"/>
    <w:rsid w:val="004A60FA"/>
    <w:rsid w:val="004A654F"/>
    <w:rsid w:val="004A65EF"/>
    <w:rsid w:val="004A678C"/>
    <w:rsid w:val="004A792E"/>
    <w:rsid w:val="004A798B"/>
    <w:rsid w:val="004A7B07"/>
    <w:rsid w:val="004A7BF5"/>
    <w:rsid w:val="004A7F22"/>
    <w:rsid w:val="004A7F68"/>
    <w:rsid w:val="004A7FE1"/>
    <w:rsid w:val="004B00AD"/>
    <w:rsid w:val="004B04B3"/>
    <w:rsid w:val="004B0516"/>
    <w:rsid w:val="004B08B1"/>
    <w:rsid w:val="004B0CF2"/>
    <w:rsid w:val="004B0E1B"/>
    <w:rsid w:val="004B0EF5"/>
    <w:rsid w:val="004B0FC6"/>
    <w:rsid w:val="004B12AA"/>
    <w:rsid w:val="004B15CF"/>
    <w:rsid w:val="004B1C27"/>
    <w:rsid w:val="004B20F3"/>
    <w:rsid w:val="004B2139"/>
    <w:rsid w:val="004B2430"/>
    <w:rsid w:val="004B2676"/>
    <w:rsid w:val="004B2748"/>
    <w:rsid w:val="004B28FD"/>
    <w:rsid w:val="004B2965"/>
    <w:rsid w:val="004B2C75"/>
    <w:rsid w:val="004B2DD3"/>
    <w:rsid w:val="004B2E47"/>
    <w:rsid w:val="004B359B"/>
    <w:rsid w:val="004B386F"/>
    <w:rsid w:val="004B3967"/>
    <w:rsid w:val="004B3C77"/>
    <w:rsid w:val="004B42D9"/>
    <w:rsid w:val="004B45B0"/>
    <w:rsid w:val="004B4807"/>
    <w:rsid w:val="004B4927"/>
    <w:rsid w:val="004B4EB4"/>
    <w:rsid w:val="004B4ED4"/>
    <w:rsid w:val="004B5179"/>
    <w:rsid w:val="004B5C98"/>
    <w:rsid w:val="004B5D5C"/>
    <w:rsid w:val="004B5DB2"/>
    <w:rsid w:val="004B60C8"/>
    <w:rsid w:val="004B63A6"/>
    <w:rsid w:val="004B6557"/>
    <w:rsid w:val="004B69AD"/>
    <w:rsid w:val="004B6C32"/>
    <w:rsid w:val="004B6C7A"/>
    <w:rsid w:val="004B6D47"/>
    <w:rsid w:val="004B6DFE"/>
    <w:rsid w:val="004B7229"/>
    <w:rsid w:val="004B7422"/>
    <w:rsid w:val="004B75A6"/>
    <w:rsid w:val="004B75EE"/>
    <w:rsid w:val="004B7DBA"/>
    <w:rsid w:val="004C03B4"/>
    <w:rsid w:val="004C0B30"/>
    <w:rsid w:val="004C0CA9"/>
    <w:rsid w:val="004C0DC5"/>
    <w:rsid w:val="004C1249"/>
    <w:rsid w:val="004C1261"/>
    <w:rsid w:val="004C12E1"/>
    <w:rsid w:val="004C15EF"/>
    <w:rsid w:val="004C1873"/>
    <w:rsid w:val="004C1E87"/>
    <w:rsid w:val="004C2757"/>
    <w:rsid w:val="004C2C2A"/>
    <w:rsid w:val="004C2D3F"/>
    <w:rsid w:val="004C2EE5"/>
    <w:rsid w:val="004C34FA"/>
    <w:rsid w:val="004C38BB"/>
    <w:rsid w:val="004C3AD1"/>
    <w:rsid w:val="004C3AD4"/>
    <w:rsid w:val="004C3B17"/>
    <w:rsid w:val="004C3BB3"/>
    <w:rsid w:val="004C3EB6"/>
    <w:rsid w:val="004C498C"/>
    <w:rsid w:val="004C4CAD"/>
    <w:rsid w:val="004C4D20"/>
    <w:rsid w:val="004C4E4A"/>
    <w:rsid w:val="004C4F89"/>
    <w:rsid w:val="004C5761"/>
    <w:rsid w:val="004C5833"/>
    <w:rsid w:val="004C5C9D"/>
    <w:rsid w:val="004C5E3A"/>
    <w:rsid w:val="004C61D1"/>
    <w:rsid w:val="004C6526"/>
    <w:rsid w:val="004C6EA1"/>
    <w:rsid w:val="004C6FA1"/>
    <w:rsid w:val="004C7000"/>
    <w:rsid w:val="004C717C"/>
    <w:rsid w:val="004C72CC"/>
    <w:rsid w:val="004C75CA"/>
    <w:rsid w:val="004C7863"/>
    <w:rsid w:val="004C79B0"/>
    <w:rsid w:val="004C7ACA"/>
    <w:rsid w:val="004C7C23"/>
    <w:rsid w:val="004D0337"/>
    <w:rsid w:val="004D054D"/>
    <w:rsid w:val="004D07E6"/>
    <w:rsid w:val="004D0D31"/>
    <w:rsid w:val="004D0D64"/>
    <w:rsid w:val="004D15EF"/>
    <w:rsid w:val="004D1989"/>
    <w:rsid w:val="004D1B17"/>
    <w:rsid w:val="004D1CBF"/>
    <w:rsid w:val="004D1E29"/>
    <w:rsid w:val="004D1F80"/>
    <w:rsid w:val="004D211B"/>
    <w:rsid w:val="004D26BA"/>
    <w:rsid w:val="004D27DD"/>
    <w:rsid w:val="004D30AB"/>
    <w:rsid w:val="004D36BA"/>
    <w:rsid w:val="004D3BEA"/>
    <w:rsid w:val="004D3E1D"/>
    <w:rsid w:val="004D40A0"/>
    <w:rsid w:val="004D40C0"/>
    <w:rsid w:val="004D42DA"/>
    <w:rsid w:val="004D43E5"/>
    <w:rsid w:val="004D44F9"/>
    <w:rsid w:val="004D4835"/>
    <w:rsid w:val="004D4C0A"/>
    <w:rsid w:val="004D4DFE"/>
    <w:rsid w:val="004D4F48"/>
    <w:rsid w:val="004D55C4"/>
    <w:rsid w:val="004D5AC7"/>
    <w:rsid w:val="004D5D98"/>
    <w:rsid w:val="004D5E2C"/>
    <w:rsid w:val="004D5F89"/>
    <w:rsid w:val="004D618F"/>
    <w:rsid w:val="004D62E4"/>
    <w:rsid w:val="004D630F"/>
    <w:rsid w:val="004D674F"/>
    <w:rsid w:val="004D686C"/>
    <w:rsid w:val="004D6A25"/>
    <w:rsid w:val="004D6CF6"/>
    <w:rsid w:val="004D6E47"/>
    <w:rsid w:val="004D6F99"/>
    <w:rsid w:val="004D6FD7"/>
    <w:rsid w:val="004D7691"/>
    <w:rsid w:val="004D785F"/>
    <w:rsid w:val="004D79F3"/>
    <w:rsid w:val="004E01D5"/>
    <w:rsid w:val="004E0998"/>
    <w:rsid w:val="004E0AF8"/>
    <w:rsid w:val="004E0C93"/>
    <w:rsid w:val="004E0D36"/>
    <w:rsid w:val="004E0D77"/>
    <w:rsid w:val="004E15C0"/>
    <w:rsid w:val="004E1773"/>
    <w:rsid w:val="004E1AB1"/>
    <w:rsid w:val="004E1FD5"/>
    <w:rsid w:val="004E2198"/>
    <w:rsid w:val="004E2411"/>
    <w:rsid w:val="004E306B"/>
    <w:rsid w:val="004E325B"/>
    <w:rsid w:val="004E34C4"/>
    <w:rsid w:val="004E3D57"/>
    <w:rsid w:val="004E44FD"/>
    <w:rsid w:val="004E453F"/>
    <w:rsid w:val="004E469D"/>
    <w:rsid w:val="004E4C52"/>
    <w:rsid w:val="004E4CB8"/>
    <w:rsid w:val="004E5147"/>
    <w:rsid w:val="004E57E8"/>
    <w:rsid w:val="004E5FDA"/>
    <w:rsid w:val="004E6208"/>
    <w:rsid w:val="004E6231"/>
    <w:rsid w:val="004E6293"/>
    <w:rsid w:val="004E62CF"/>
    <w:rsid w:val="004E6764"/>
    <w:rsid w:val="004E689F"/>
    <w:rsid w:val="004E6D3F"/>
    <w:rsid w:val="004E7E4C"/>
    <w:rsid w:val="004E7FCD"/>
    <w:rsid w:val="004F0113"/>
    <w:rsid w:val="004F013B"/>
    <w:rsid w:val="004F025A"/>
    <w:rsid w:val="004F038B"/>
    <w:rsid w:val="004F07D6"/>
    <w:rsid w:val="004F07FF"/>
    <w:rsid w:val="004F09DF"/>
    <w:rsid w:val="004F0ADF"/>
    <w:rsid w:val="004F149F"/>
    <w:rsid w:val="004F14BA"/>
    <w:rsid w:val="004F1512"/>
    <w:rsid w:val="004F15C3"/>
    <w:rsid w:val="004F18F5"/>
    <w:rsid w:val="004F19A9"/>
    <w:rsid w:val="004F2003"/>
    <w:rsid w:val="004F2352"/>
    <w:rsid w:val="004F27A1"/>
    <w:rsid w:val="004F2DCE"/>
    <w:rsid w:val="004F34BD"/>
    <w:rsid w:val="004F39D3"/>
    <w:rsid w:val="004F3D26"/>
    <w:rsid w:val="004F3E48"/>
    <w:rsid w:val="004F45DC"/>
    <w:rsid w:val="004F45FA"/>
    <w:rsid w:val="004F48E1"/>
    <w:rsid w:val="004F4ACF"/>
    <w:rsid w:val="004F4B0D"/>
    <w:rsid w:val="004F50E1"/>
    <w:rsid w:val="004F5120"/>
    <w:rsid w:val="004F52FC"/>
    <w:rsid w:val="004F5487"/>
    <w:rsid w:val="004F5C0A"/>
    <w:rsid w:val="004F6175"/>
    <w:rsid w:val="004F68C6"/>
    <w:rsid w:val="004F694C"/>
    <w:rsid w:val="004F6C9E"/>
    <w:rsid w:val="004F7301"/>
    <w:rsid w:val="004F76A9"/>
    <w:rsid w:val="004F77D6"/>
    <w:rsid w:val="004F79FB"/>
    <w:rsid w:val="004F7AFD"/>
    <w:rsid w:val="004F7D63"/>
    <w:rsid w:val="004F7EFB"/>
    <w:rsid w:val="004F7F21"/>
    <w:rsid w:val="00500027"/>
    <w:rsid w:val="00500036"/>
    <w:rsid w:val="005000C3"/>
    <w:rsid w:val="00500345"/>
    <w:rsid w:val="0050075D"/>
    <w:rsid w:val="00500C09"/>
    <w:rsid w:val="00500D60"/>
    <w:rsid w:val="00500F57"/>
    <w:rsid w:val="00501394"/>
    <w:rsid w:val="005014DF"/>
    <w:rsid w:val="005018EB"/>
    <w:rsid w:val="005019C4"/>
    <w:rsid w:val="005021FD"/>
    <w:rsid w:val="005027DC"/>
    <w:rsid w:val="00502C4B"/>
    <w:rsid w:val="00502DE8"/>
    <w:rsid w:val="00502EA9"/>
    <w:rsid w:val="00502EE6"/>
    <w:rsid w:val="00503406"/>
    <w:rsid w:val="00503A7B"/>
    <w:rsid w:val="00504033"/>
    <w:rsid w:val="00504052"/>
    <w:rsid w:val="00504788"/>
    <w:rsid w:val="0050486A"/>
    <w:rsid w:val="00504890"/>
    <w:rsid w:val="005049F1"/>
    <w:rsid w:val="00504A14"/>
    <w:rsid w:val="00504B23"/>
    <w:rsid w:val="00504C29"/>
    <w:rsid w:val="00504FA7"/>
    <w:rsid w:val="005052B1"/>
    <w:rsid w:val="00505F74"/>
    <w:rsid w:val="00506146"/>
    <w:rsid w:val="00506314"/>
    <w:rsid w:val="005069EB"/>
    <w:rsid w:val="00506BFE"/>
    <w:rsid w:val="00506CC2"/>
    <w:rsid w:val="00506CD5"/>
    <w:rsid w:val="00507379"/>
    <w:rsid w:val="005073D8"/>
    <w:rsid w:val="00507514"/>
    <w:rsid w:val="0050773A"/>
    <w:rsid w:val="0050774E"/>
    <w:rsid w:val="0050796C"/>
    <w:rsid w:val="00507DBF"/>
    <w:rsid w:val="00507EF8"/>
    <w:rsid w:val="00510208"/>
    <w:rsid w:val="005102D2"/>
    <w:rsid w:val="00510947"/>
    <w:rsid w:val="00510EE3"/>
    <w:rsid w:val="005119E0"/>
    <w:rsid w:val="00511C69"/>
    <w:rsid w:val="00511F4E"/>
    <w:rsid w:val="0051202A"/>
    <w:rsid w:val="005125EE"/>
    <w:rsid w:val="005126D1"/>
    <w:rsid w:val="005127DC"/>
    <w:rsid w:val="00512A4C"/>
    <w:rsid w:val="00512D9D"/>
    <w:rsid w:val="005131A9"/>
    <w:rsid w:val="005133F7"/>
    <w:rsid w:val="00513633"/>
    <w:rsid w:val="0051365B"/>
    <w:rsid w:val="00513688"/>
    <w:rsid w:val="0051381D"/>
    <w:rsid w:val="00513A7C"/>
    <w:rsid w:val="00513DB7"/>
    <w:rsid w:val="00513DC7"/>
    <w:rsid w:val="00513F96"/>
    <w:rsid w:val="005142C0"/>
    <w:rsid w:val="00514772"/>
    <w:rsid w:val="00514DE1"/>
    <w:rsid w:val="00514E45"/>
    <w:rsid w:val="005151E9"/>
    <w:rsid w:val="0051540A"/>
    <w:rsid w:val="00515628"/>
    <w:rsid w:val="00515752"/>
    <w:rsid w:val="0051592B"/>
    <w:rsid w:val="00515D18"/>
    <w:rsid w:val="005162EC"/>
    <w:rsid w:val="00516421"/>
    <w:rsid w:val="005165B9"/>
    <w:rsid w:val="005169BD"/>
    <w:rsid w:val="00516C41"/>
    <w:rsid w:val="00516DD4"/>
    <w:rsid w:val="00516E37"/>
    <w:rsid w:val="00516ED4"/>
    <w:rsid w:val="00516FC9"/>
    <w:rsid w:val="005175FE"/>
    <w:rsid w:val="0051797E"/>
    <w:rsid w:val="00517BBD"/>
    <w:rsid w:val="00517C46"/>
    <w:rsid w:val="00517CE8"/>
    <w:rsid w:val="00517D10"/>
    <w:rsid w:val="00517F61"/>
    <w:rsid w:val="0052014D"/>
    <w:rsid w:val="00520409"/>
    <w:rsid w:val="005206A3"/>
    <w:rsid w:val="00520739"/>
    <w:rsid w:val="00520742"/>
    <w:rsid w:val="00520A95"/>
    <w:rsid w:val="005210B1"/>
    <w:rsid w:val="0052192D"/>
    <w:rsid w:val="00521D55"/>
    <w:rsid w:val="00522141"/>
    <w:rsid w:val="0052259E"/>
    <w:rsid w:val="005226B8"/>
    <w:rsid w:val="00522711"/>
    <w:rsid w:val="0052279E"/>
    <w:rsid w:val="005228AA"/>
    <w:rsid w:val="00522979"/>
    <w:rsid w:val="00522C9C"/>
    <w:rsid w:val="00522CDF"/>
    <w:rsid w:val="00522D2C"/>
    <w:rsid w:val="00522E38"/>
    <w:rsid w:val="00522F66"/>
    <w:rsid w:val="005232B7"/>
    <w:rsid w:val="0052386E"/>
    <w:rsid w:val="00523AF6"/>
    <w:rsid w:val="00523C67"/>
    <w:rsid w:val="00523C9C"/>
    <w:rsid w:val="00523CB3"/>
    <w:rsid w:val="00523E19"/>
    <w:rsid w:val="005249CD"/>
    <w:rsid w:val="00524C36"/>
    <w:rsid w:val="00524D5D"/>
    <w:rsid w:val="005250B9"/>
    <w:rsid w:val="0052511B"/>
    <w:rsid w:val="00525558"/>
    <w:rsid w:val="00525605"/>
    <w:rsid w:val="0052573E"/>
    <w:rsid w:val="00525AE0"/>
    <w:rsid w:val="00525FE7"/>
    <w:rsid w:val="00526043"/>
    <w:rsid w:val="005262C0"/>
    <w:rsid w:val="00526C19"/>
    <w:rsid w:val="00526D5B"/>
    <w:rsid w:val="00526D7C"/>
    <w:rsid w:val="00527111"/>
    <w:rsid w:val="005271F2"/>
    <w:rsid w:val="005272C5"/>
    <w:rsid w:val="005272DE"/>
    <w:rsid w:val="0052756E"/>
    <w:rsid w:val="0052796C"/>
    <w:rsid w:val="0052798E"/>
    <w:rsid w:val="00527B68"/>
    <w:rsid w:val="00527C4F"/>
    <w:rsid w:val="00527EC2"/>
    <w:rsid w:val="00527FE6"/>
    <w:rsid w:val="005300B7"/>
    <w:rsid w:val="005303D3"/>
    <w:rsid w:val="00531968"/>
    <w:rsid w:val="00531AD5"/>
    <w:rsid w:val="00531AD7"/>
    <w:rsid w:val="00531B13"/>
    <w:rsid w:val="00531C03"/>
    <w:rsid w:val="005320B6"/>
    <w:rsid w:val="00532601"/>
    <w:rsid w:val="00532C16"/>
    <w:rsid w:val="00532E90"/>
    <w:rsid w:val="005336D0"/>
    <w:rsid w:val="00533B90"/>
    <w:rsid w:val="00533E86"/>
    <w:rsid w:val="00533ED4"/>
    <w:rsid w:val="005343B5"/>
    <w:rsid w:val="00534D1E"/>
    <w:rsid w:val="00534E20"/>
    <w:rsid w:val="00534EAE"/>
    <w:rsid w:val="00535419"/>
    <w:rsid w:val="00535437"/>
    <w:rsid w:val="0053557A"/>
    <w:rsid w:val="00535827"/>
    <w:rsid w:val="00535A60"/>
    <w:rsid w:val="00535E54"/>
    <w:rsid w:val="00536080"/>
    <w:rsid w:val="00536215"/>
    <w:rsid w:val="005365B4"/>
    <w:rsid w:val="005368E5"/>
    <w:rsid w:val="005369F0"/>
    <w:rsid w:val="00536BA2"/>
    <w:rsid w:val="00536D38"/>
    <w:rsid w:val="00536ED4"/>
    <w:rsid w:val="005374D4"/>
    <w:rsid w:val="0053782F"/>
    <w:rsid w:val="00537880"/>
    <w:rsid w:val="00537956"/>
    <w:rsid w:val="00537A0B"/>
    <w:rsid w:val="00537B78"/>
    <w:rsid w:val="00537FE0"/>
    <w:rsid w:val="005407FA"/>
    <w:rsid w:val="00540986"/>
    <w:rsid w:val="005410BE"/>
    <w:rsid w:val="005416A7"/>
    <w:rsid w:val="005418A4"/>
    <w:rsid w:val="00541A2A"/>
    <w:rsid w:val="00541EB7"/>
    <w:rsid w:val="00542092"/>
    <w:rsid w:val="0054218B"/>
    <w:rsid w:val="005428C0"/>
    <w:rsid w:val="005428F5"/>
    <w:rsid w:val="00542930"/>
    <w:rsid w:val="00542B17"/>
    <w:rsid w:val="00542BFA"/>
    <w:rsid w:val="00542C6B"/>
    <w:rsid w:val="00542D5D"/>
    <w:rsid w:val="00542E49"/>
    <w:rsid w:val="005433D9"/>
    <w:rsid w:val="0054345F"/>
    <w:rsid w:val="00543500"/>
    <w:rsid w:val="0054363A"/>
    <w:rsid w:val="00543CC3"/>
    <w:rsid w:val="00543E63"/>
    <w:rsid w:val="0054422D"/>
    <w:rsid w:val="00544403"/>
    <w:rsid w:val="00544670"/>
    <w:rsid w:val="0054469D"/>
    <w:rsid w:val="005446A5"/>
    <w:rsid w:val="00544D0D"/>
    <w:rsid w:val="00544E76"/>
    <w:rsid w:val="00545087"/>
    <w:rsid w:val="00545287"/>
    <w:rsid w:val="005458FD"/>
    <w:rsid w:val="00545E55"/>
    <w:rsid w:val="00546037"/>
    <w:rsid w:val="00546301"/>
    <w:rsid w:val="0054643E"/>
    <w:rsid w:val="005465C5"/>
    <w:rsid w:val="005465EB"/>
    <w:rsid w:val="00546C9B"/>
    <w:rsid w:val="00546DD9"/>
    <w:rsid w:val="00546E28"/>
    <w:rsid w:val="00546EF0"/>
    <w:rsid w:val="005472E7"/>
    <w:rsid w:val="0055051F"/>
    <w:rsid w:val="00550549"/>
    <w:rsid w:val="00550F80"/>
    <w:rsid w:val="0055103C"/>
    <w:rsid w:val="00551058"/>
    <w:rsid w:val="00551169"/>
    <w:rsid w:val="005516FC"/>
    <w:rsid w:val="005517A4"/>
    <w:rsid w:val="005518C9"/>
    <w:rsid w:val="00551976"/>
    <w:rsid w:val="00551BFC"/>
    <w:rsid w:val="00552019"/>
    <w:rsid w:val="00552308"/>
    <w:rsid w:val="00552E65"/>
    <w:rsid w:val="00553483"/>
    <w:rsid w:val="005535E0"/>
    <w:rsid w:val="005539C1"/>
    <w:rsid w:val="00553B7C"/>
    <w:rsid w:val="00553BF0"/>
    <w:rsid w:val="00553C6F"/>
    <w:rsid w:val="00553C72"/>
    <w:rsid w:val="00554070"/>
    <w:rsid w:val="00554121"/>
    <w:rsid w:val="0055430E"/>
    <w:rsid w:val="00554341"/>
    <w:rsid w:val="00554730"/>
    <w:rsid w:val="005547C7"/>
    <w:rsid w:val="00554D51"/>
    <w:rsid w:val="00554D80"/>
    <w:rsid w:val="00554E27"/>
    <w:rsid w:val="00555097"/>
    <w:rsid w:val="0055516C"/>
    <w:rsid w:val="00555256"/>
    <w:rsid w:val="0055542C"/>
    <w:rsid w:val="00555953"/>
    <w:rsid w:val="00555BB2"/>
    <w:rsid w:val="00555D78"/>
    <w:rsid w:val="00556098"/>
    <w:rsid w:val="0055613D"/>
    <w:rsid w:val="005563A4"/>
    <w:rsid w:val="00556874"/>
    <w:rsid w:val="005569F4"/>
    <w:rsid w:val="005569FC"/>
    <w:rsid w:val="00556A6A"/>
    <w:rsid w:val="00556AFB"/>
    <w:rsid w:val="00556B44"/>
    <w:rsid w:val="005576BA"/>
    <w:rsid w:val="00557803"/>
    <w:rsid w:val="00557D60"/>
    <w:rsid w:val="00557DAC"/>
    <w:rsid w:val="00557E18"/>
    <w:rsid w:val="00557E6E"/>
    <w:rsid w:val="005600A3"/>
    <w:rsid w:val="00560563"/>
    <w:rsid w:val="00560A02"/>
    <w:rsid w:val="00560A06"/>
    <w:rsid w:val="00560ACE"/>
    <w:rsid w:val="00560B43"/>
    <w:rsid w:val="00560C9F"/>
    <w:rsid w:val="00561040"/>
    <w:rsid w:val="005619B3"/>
    <w:rsid w:val="00561AFE"/>
    <w:rsid w:val="00561D0A"/>
    <w:rsid w:val="005621D7"/>
    <w:rsid w:val="0056254B"/>
    <w:rsid w:val="005629C0"/>
    <w:rsid w:val="00562A48"/>
    <w:rsid w:val="00562C16"/>
    <w:rsid w:val="00562D75"/>
    <w:rsid w:val="00563051"/>
    <w:rsid w:val="005630AA"/>
    <w:rsid w:val="005637DC"/>
    <w:rsid w:val="005638E5"/>
    <w:rsid w:val="0056397A"/>
    <w:rsid w:val="00563AFF"/>
    <w:rsid w:val="0056427C"/>
    <w:rsid w:val="00564427"/>
    <w:rsid w:val="005648C6"/>
    <w:rsid w:val="00564A31"/>
    <w:rsid w:val="005652FD"/>
    <w:rsid w:val="005657FB"/>
    <w:rsid w:val="00565B09"/>
    <w:rsid w:val="0056642C"/>
    <w:rsid w:val="005669A5"/>
    <w:rsid w:val="00566A57"/>
    <w:rsid w:val="00566C5C"/>
    <w:rsid w:val="00566D98"/>
    <w:rsid w:val="0056703F"/>
    <w:rsid w:val="0056770C"/>
    <w:rsid w:val="0056786E"/>
    <w:rsid w:val="00567DA4"/>
    <w:rsid w:val="00570058"/>
    <w:rsid w:val="005707B2"/>
    <w:rsid w:val="00570A26"/>
    <w:rsid w:val="0057120F"/>
    <w:rsid w:val="0057140F"/>
    <w:rsid w:val="005716D1"/>
    <w:rsid w:val="005719BD"/>
    <w:rsid w:val="00571E74"/>
    <w:rsid w:val="00572124"/>
    <w:rsid w:val="00572283"/>
    <w:rsid w:val="005723BF"/>
    <w:rsid w:val="00572720"/>
    <w:rsid w:val="0057286A"/>
    <w:rsid w:val="005728E9"/>
    <w:rsid w:val="00572A6F"/>
    <w:rsid w:val="00572B53"/>
    <w:rsid w:val="00572E42"/>
    <w:rsid w:val="00572E92"/>
    <w:rsid w:val="00572FF4"/>
    <w:rsid w:val="0057354A"/>
    <w:rsid w:val="005736E5"/>
    <w:rsid w:val="00573716"/>
    <w:rsid w:val="00573810"/>
    <w:rsid w:val="00573928"/>
    <w:rsid w:val="00573DFE"/>
    <w:rsid w:val="005740B5"/>
    <w:rsid w:val="00574106"/>
    <w:rsid w:val="005741A1"/>
    <w:rsid w:val="005743CC"/>
    <w:rsid w:val="00574B7D"/>
    <w:rsid w:val="00574BAD"/>
    <w:rsid w:val="005750BA"/>
    <w:rsid w:val="0057589B"/>
    <w:rsid w:val="00575AD9"/>
    <w:rsid w:val="00575F0A"/>
    <w:rsid w:val="0057650D"/>
    <w:rsid w:val="00576AF4"/>
    <w:rsid w:val="00576BF1"/>
    <w:rsid w:val="00576DF8"/>
    <w:rsid w:val="00576EED"/>
    <w:rsid w:val="0057732A"/>
    <w:rsid w:val="0057790F"/>
    <w:rsid w:val="00577911"/>
    <w:rsid w:val="00577A47"/>
    <w:rsid w:val="00577B29"/>
    <w:rsid w:val="00577B3F"/>
    <w:rsid w:val="00577B4E"/>
    <w:rsid w:val="00577C92"/>
    <w:rsid w:val="005800F1"/>
    <w:rsid w:val="0058015F"/>
    <w:rsid w:val="00580180"/>
    <w:rsid w:val="0058069A"/>
    <w:rsid w:val="00580A10"/>
    <w:rsid w:val="00580D98"/>
    <w:rsid w:val="005810DF"/>
    <w:rsid w:val="0058151B"/>
    <w:rsid w:val="0058175D"/>
    <w:rsid w:val="0058181B"/>
    <w:rsid w:val="0058196F"/>
    <w:rsid w:val="00581B93"/>
    <w:rsid w:val="00581BCE"/>
    <w:rsid w:val="00581DA5"/>
    <w:rsid w:val="0058209F"/>
    <w:rsid w:val="00582739"/>
    <w:rsid w:val="0058273C"/>
    <w:rsid w:val="0058293A"/>
    <w:rsid w:val="00582C73"/>
    <w:rsid w:val="00582CE7"/>
    <w:rsid w:val="00582D24"/>
    <w:rsid w:val="005832BE"/>
    <w:rsid w:val="005832D7"/>
    <w:rsid w:val="005833C5"/>
    <w:rsid w:val="005833D2"/>
    <w:rsid w:val="00583959"/>
    <w:rsid w:val="00583D78"/>
    <w:rsid w:val="00583DB3"/>
    <w:rsid w:val="00583F6E"/>
    <w:rsid w:val="00584833"/>
    <w:rsid w:val="00584AA5"/>
    <w:rsid w:val="00584D2A"/>
    <w:rsid w:val="00585355"/>
    <w:rsid w:val="005855AD"/>
    <w:rsid w:val="005856DD"/>
    <w:rsid w:val="005859A5"/>
    <w:rsid w:val="00585C6A"/>
    <w:rsid w:val="00585EF5"/>
    <w:rsid w:val="00585F84"/>
    <w:rsid w:val="005867C3"/>
    <w:rsid w:val="00586938"/>
    <w:rsid w:val="00586986"/>
    <w:rsid w:val="00586B4D"/>
    <w:rsid w:val="00586D51"/>
    <w:rsid w:val="00586FB7"/>
    <w:rsid w:val="005871B5"/>
    <w:rsid w:val="0058770E"/>
    <w:rsid w:val="00587D9D"/>
    <w:rsid w:val="00587E10"/>
    <w:rsid w:val="00587EA7"/>
    <w:rsid w:val="005906D7"/>
    <w:rsid w:val="005907B9"/>
    <w:rsid w:val="00590947"/>
    <w:rsid w:val="00590A57"/>
    <w:rsid w:val="00590BD5"/>
    <w:rsid w:val="00590C9C"/>
    <w:rsid w:val="00590D17"/>
    <w:rsid w:val="00590EC8"/>
    <w:rsid w:val="00590FD9"/>
    <w:rsid w:val="0059111C"/>
    <w:rsid w:val="00591513"/>
    <w:rsid w:val="00591800"/>
    <w:rsid w:val="00591BA0"/>
    <w:rsid w:val="00591E95"/>
    <w:rsid w:val="00592163"/>
    <w:rsid w:val="0059298E"/>
    <w:rsid w:val="00592BA4"/>
    <w:rsid w:val="00592C5F"/>
    <w:rsid w:val="00592E1D"/>
    <w:rsid w:val="005934DF"/>
    <w:rsid w:val="00593547"/>
    <w:rsid w:val="0059367F"/>
    <w:rsid w:val="00594893"/>
    <w:rsid w:val="005949B1"/>
    <w:rsid w:val="00594D96"/>
    <w:rsid w:val="00595607"/>
    <w:rsid w:val="00595C8C"/>
    <w:rsid w:val="00595DD1"/>
    <w:rsid w:val="00595F59"/>
    <w:rsid w:val="00595FAA"/>
    <w:rsid w:val="005961A3"/>
    <w:rsid w:val="005961A4"/>
    <w:rsid w:val="00596977"/>
    <w:rsid w:val="00596A22"/>
    <w:rsid w:val="00596E0B"/>
    <w:rsid w:val="00597335"/>
    <w:rsid w:val="005978DF"/>
    <w:rsid w:val="00597B35"/>
    <w:rsid w:val="00597C26"/>
    <w:rsid w:val="005A014D"/>
    <w:rsid w:val="005A0AF6"/>
    <w:rsid w:val="005A0BC1"/>
    <w:rsid w:val="005A0BED"/>
    <w:rsid w:val="005A12FA"/>
    <w:rsid w:val="005A1574"/>
    <w:rsid w:val="005A166B"/>
    <w:rsid w:val="005A21F6"/>
    <w:rsid w:val="005A24AF"/>
    <w:rsid w:val="005A28AA"/>
    <w:rsid w:val="005A2BFF"/>
    <w:rsid w:val="005A328B"/>
    <w:rsid w:val="005A33E7"/>
    <w:rsid w:val="005A35DC"/>
    <w:rsid w:val="005A3634"/>
    <w:rsid w:val="005A3686"/>
    <w:rsid w:val="005A3776"/>
    <w:rsid w:val="005A3783"/>
    <w:rsid w:val="005A3B3F"/>
    <w:rsid w:val="005A3BDB"/>
    <w:rsid w:val="005A3D69"/>
    <w:rsid w:val="005A40FB"/>
    <w:rsid w:val="005A43B6"/>
    <w:rsid w:val="005A43D6"/>
    <w:rsid w:val="005A48EF"/>
    <w:rsid w:val="005A491A"/>
    <w:rsid w:val="005A4D42"/>
    <w:rsid w:val="005A52DA"/>
    <w:rsid w:val="005A53CA"/>
    <w:rsid w:val="005A5592"/>
    <w:rsid w:val="005A57E1"/>
    <w:rsid w:val="005A5825"/>
    <w:rsid w:val="005A583C"/>
    <w:rsid w:val="005A59BF"/>
    <w:rsid w:val="005A6026"/>
    <w:rsid w:val="005A6532"/>
    <w:rsid w:val="005A6683"/>
    <w:rsid w:val="005A6AE4"/>
    <w:rsid w:val="005A6BD9"/>
    <w:rsid w:val="005A6DBC"/>
    <w:rsid w:val="005A6DCF"/>
    <w:rsid w:val="005A6DD1"/>
    <w:rsid w:val="005A7701"/>
    <w:rsid w:val="005A7C62"/>
    <w:rsid w:val="005B0173"/>
    <w:rsid w:val="005B031D"/>
    <w:rsid w:val="005B04D8"/>
    <w:rsid w:val="005B04F6"/>
    <w:rsid w:val="005B05BF"/>
    <w:rsid w:val="005B0628"/>
    <w:rsid w:val="005B076D"/>
    <w:rsid w:val="005B0836"/>
    <w:rsid w:val="005B0C91"/>
    <w:rsid w:val="005B0D55"/>
    <w:rsid w:val="005B0F55"/>
    <w:rsid w:val="005B12F5"/>
    <w:rsid w:val="005B152C"/>
    <w:rsid w:val="005B18CE"/>
    <w:rsid w:val="005B1972"/>
    <w:rsid w:val="005B1B1C"/>
    <w:rsid w:val="005B1D92"/>
    <w:rsid w:val="005B20A8"/>
    <w:rsid w:val="005B21AC"/>
    <w:rsid w:val="005B2B37"/>
    <w:rsid w:val="005B2F47"/>
    <w:rsid w:val="005B370C"/>
    <w:rsid w:val="005B3829"/>
    <w:rsid w:val="005B3E0D"/>
    <w:rsid w:val="005B3EB8"/>
    <w:rsid w:val="005B437E"/>
    <w:rsid w:val="005B48B4"/>
    <w:rsid w:val="005B48F3"/>
    <w:rsid w:val="005B4938"/>
    <w:rsid w:val="005B4DCB"/>
    <w:rsid w:val="005B50D9"/>
    <w:rsid w:val="005B5429"/>
    <w:rsid w:val="005B56E2"/>
    <w:rsid w:val="005B57F0"/>
    <w:rsid w:val="005B5859"/>
    <w:rsid w:val="005B58A7"/>
    <w:rsid w:val="005B5C25"/>
    <w:rsid w:val="005B6032"/>
    <w:rsid w:val="005B6964"/>
    <w:rsid w:val="005B77A0"/>
    <w:rsid w:val="005B7A0B"/>
    <w:rsid w:val="005B7B7D"/>
    <w:rsid w:val="005C02CF"/>
    <w:rsid w:val="005C0439"/>
    <w:rsid w:val="005C058D"/>
    <w:rsid w:val="005C0781"/>
    <w:rsid w:val="005C16D3"/>
    <w:rsid w:val="005C179B"/>
    <w:rsid w:val="005C1C08"/>
    <w:rsid w:val="005C2068"/>
    <w:rsid w:val="005C241A"/>
    <w:rsid w:val="005C2634"/>
    <w:rsid w:val="005C2A26"/>
    <w:rsid w:val="005C2D36"/>
    <w:rsid w:val="005C2FA4"/>
    <w:rsid w:val="005C30B4"/>
    <w:rsid w:val="005C3391"/>
    <w:rsid w:val="005C3543"/>
    <w:rsid w:val="005C3962"/>
    <w:rsid w:val="005C3B09"/>
    <w:rsid w:val="005C463E"/>
    <w:rsid w:val="005C4821"/>
    <w:rsid w:val="005C50A9"/>
    <w:rsid w:val="005C525E"/>
    <w:rsid w:val="005C532D"/>
    <w:rsid w:val="005C5510"/>
    <w:rsid w:val="005C55B3"/>
    <w:rsid w:val="005C580C"/>
    <w:rsid w:val="005C5CAD"/>
    <w:rsid w:val="005C60DA"/>
    <w:rsid w:val="005C61B6"/>
    <w:rsid w:val="005C6431"/>
    <w:rsid w:val="005C6648"/>
    <w:rsid w:val="005C724B"/>
    <w:rsid w:val="005C7463"/>
    <w:rsid w:val="005C774C"/>
    <w:rsid w:val="005C78FF"/>
    <w:rsid w:val="005C7DF3"/>
    <w:rsid w:val="005C7EC5"/>
    <w:rsid w:val="005C7F07"/>
    <w:rsid w:val="005D00CD"/>
    <w:rsid w:val="005D07C5"/>
    <w:rsid w:val="005D0A10"/>
    <w:rsid w:val="005D0DB9"/>
    <w:rsid w:val="005D0E13"/>
    <w:rsid w:val="005D1012"/>
    <w:rsid w:val="005D109C"/>
    <w:rsid w:val="005D18D8"/>
    <w:rsid w:val="005D19F1"/>
    <w:rsid w:val="005D1D31"/>
    <w:rsid w:val="005D1E56"/>
    <w:rsid w:val="005D2136"/>
    <w:rsid w:val="005D218F"/>
    <w:rsid w:val="005D21E2"/>
    <w:rsid w:val="005D2304"/>
    <w:rsid w:val="005D23E0"/>
    <w:rsid w:val="005D254A"/>
    <w:rsid w:val="005D266F"/>
    <w:rsid w:val="005D26C7"/>
    <w:rsid w:val="005D2B29"/>
    <w:rsid w:val="005D2DD7"/>
    <w:rsid w:val="005D302F"/>
    <w:rsid w:val="005D30D6"/>
    <w:rsid w:val="005D310B"/>
    <w:rsid w:val="005D32C6"/>
    <w:rsid w:val="005D3631"/>
    <w:rsid w:val="005D3656"/>
    <w:rsid w:val="005D3AB9"/>
    <w:rsid w:val="005D3DC8"/>
    <w:rsid w:val="005D3F02"/>
    <w:rsid w:val="005D3F58"/>
    <w:rsid w:val="005D4796"/>
    <w:rsid w:val="005D4E51"/>
    <w:rsid w:val="005D5683"/>
    <w:rsid w:val="005D572E"/>
    <w:rsid w:val="005D5851"/>
    <w:rsid w:val="005D5CD1"/>
    <w:rsid w:val="005D639D"/>
    <w:rsid w:val="005D6402"/>
    <w:rsid w:val="005D6C16"/>
    <w:rsid w:val="005D71C6"/>
    <w:rsid w:val="005D7533"/>
    <w:rsid w:val="005D7561"/>
    <w:rsid w:val="005D7713"/>
    <w:rsid w:val="005D7A10"/>
    <w:rsid w:val="005D7B91"/>
    <w:rsid w:val="005D7BBE"/>
    <w:rsid w:val="005D7E86"/>
    <w:rsid w:val="005D7EAA"/>
    <w:rsid w:val="005E0046"/>
    <w:rsid w:val="005E0469"/>
    <w:rsid w:val="005E0B2C"/>
    <w:rsid w:val="005E0C81"/>
    <w:rsid w:val="005E0CE7"/>
    <w:rsid w:val="005E0D2E"/>
    <w:rsid w:val="005E0EF4"/>
    <w:rsid w:val="005E104A"/>
    <w:rsid w:val="005E1742"/>
    <w:rsid w:val="005E21C1"/>
    <w:rsid w:val="005E23E6"/>
    <w:rsid w:val="005E2BF8"/>
    <w:rsid w:val="005E2CFF"/>
    <w:rsid w:val="005E2DC6"/>
    <w:rsid w:val="005E334A"/>
    <w:rsid w:val="005E33A4"/>
    <w:rsid w:val="005E33DC"/>
    <w:rsid w:val="005E3400"/>
    <w:rsid w:val="005E36D7"/>
    <w:rsid w:val="005E37B2"/>
    <w:rsid w:val="005E390E"/>
    <w:rsid w:val="005E396F"/>
    <w:rsid w:val="005E3E4A"/>
    <w:rsid w:val="005E3E50"/>
    <w:rsid w:val="005E3F35"/>
    <w:rsid w:val="005E41E4"/>
    <w:rsid w:val="005E463A"/>
    <w:rsid w:val="005E46F5"/>
    <w:rsid w:val="005E4759"/>
    <w:rsid w:val="005E487E"/>
    <w:rsid w:val="005E48B1"/>
    <w:rsid w:val="005E4AA2"/>
    <w:rsid w:val="005E4C58"/>
    <w:rsid w:val="005E51C7"/>
    <w:rsid w:val="005E53AB"/>
    <w:rsid w:val="005E59E9"/>
    <w:rsid w:val="005E5D4D"/>
    <w:rsid w:val="005E63B1"/>
    <w:rsid w:val="005E663B"/>
    <w:rsid w:val="005E669B"/>
    <w:rsid w:val="005E66E0"/>
    <w:rsid w:val="005E6724"/>
    <w:rsid w:val="005E6B71"/>
    <w:rsid w:val="005E74CA"/>
    <w:rsid w:val="005E775E"/>
    <w:rsid w:val="005E7A56"/>
    <w:rsid w:val="005F02BD"/>
    <w:rsid w:val="005F0745"/>
    <w:rsid w:val="005F07C4"/>
    <w:rsid w:val="005F0A2C"/>
    <w:rsid w:val="005F0ABB"/>
    <w:rsid w:val="005F0D1F"/>
    <w:rsid w:val="005F0D39"/>
    <w:rsid w:val="005F0DD9"/>
    <w:rsid w:val="005F1227"/>
    <w:rsid w:val="005F144A"/>
    <w:rsid w:val="005F1501"/>
    <w:rsid w:val="005F1829"/>
    <w:rsid w:val="005F1861"/>
    <w:rsid w:val="005F1907"/>
    <w:rsid w:val="005F1A54"/>
    <w:rsid w:val="005F1BF1"/>
    <w:rsid w:val="005F216C"/>
    <w:rsid w:val="005F2345"/>
    <w:rsid w:val="005F23F3"/>
    <w:rsid w:val="005F2684"/>
    <w:rsid w:val="005F26A3"/>
    <w:rsid w:val="005F275F"/>
    <w:rsid w:val="005F2A00"/>
    <w:rsid w:val="005F2D27"/>
    <w:rsid w:val="005F2F49"/>
    <w:rsid w:val="005F2F9B"/>
    <w:rsid w:val="005F30F3"/>
    <w:rsid w:val="005F312C"/>
    <w:rsid w:val="005F3E7A"/>
    <w:rsid w:val="005F3E8E"/>
    <w:rsid w:val="005F3FCD"/>
    <w:rsid w:val="005F4433"/>
    <w:rsid w:val="005F46BF"/>
    <w:rsid w:val="005F47C3"/>
    <w:rsid w:val="005F48A3"/>
    <w:rsid w:val="005F4BB4"/>
    <w:rsid w:val="005F4E02"/>
    <w:rsid w:val="005F5140"/>
    <w:rsid w:val="005F51BE"/>
    <w:rsid w:val="005F55CA"/>
    <w:rsid w:val="005F5773"/>
    <w:rsid w:val="005F59E6"/>
    <w:rsid w:val="005F5AAB"/>
    <w:rsid w:val="005F5D10"/>
    <w:rsid w:val="005F5D5F"/>
    <w:rsid w:val="005F5EBE"/>
    <w:rsid w:val="005F5F9D"/>
    <w:rsid w:val="005F61DA"/>
    <w:rsid w:val="005F64B6"/>
    <w:rsid w:val="005F677F"/>
    <w:rsid w:val="005F6799"/>
    <w:rsid w:val="005F75A9"/>
    <w:rsid w:val="005F77A6"/>
    <w:rsid w:val="005F77F1"/>
    <w:rsid w:val="005F79E9"/>
    <w:rsid w:val="005F7AB7"/>
    <w:rsid w:val="005F7D1B"/>
    <w:rsid w:val="00600A05"/>
    <w:rsid w:val="00600B0A"/>
    <w:rsid w:val="006011C1"/>
    <w:rsid w:val="00601478"/>
    <w:rsid w:val="0060178E"/>
    <w:rsid w:val="006018C9"/>
    <w:rsid w:val="00601FB1"/>
    <w:rsid w:val="00601FFC"/>
    <w:rsid w:val="00602047"/>
    <w:rsid w:val="00602301"/>
    <w:rsid w:val="00602306"/>
    <w:rsid w:val="0060291E"/>
    <w:rsid w:val="00602A8D"/>
    <w:rsid w:val="00602E00"/>
    <w:rsid w:val="00602EDA"/>
    <w:rsid w:val="0060328B"/>
    <w:rsid w:val="006033F0"/>
    <w:rsid w:val="00603423"/>
    <w:rsid w:val="006036FE"/>
    <w:rsid w:val="00603C2F"/>
    <w:rsid w:val="00603D03"/>
    <w:rsid w:val="006041E6"/>
    <w:rsid w:val="00604217"/>
    <w:rsid w:val="00604325"/>
    <w:rsid w:val="0060441B"/>
    <w:rsid w:val="006045B5"/>
    <w:rsid w:val="006046BE"/>
    <w:rsid w:val="00604946"/>
    <w:rsid w:val="00604A42"/>
    <w:rsid w:val="00604C96"/>
    <w:rsid w:val="00604FCD"/>
    <w:rsid w:val="00605223"/>
    <w:rsid w:val="006052A4"/>
    <w:rsid w:val="0060584D"/>
    <w:rsid w:val="00605A64"/>
    <w:rsid w:val="00605EAD"/>
    <w:rsid w:val="00606376"/>
    <w:rsid w:val="0060663B"/>
    <w:rsid w:val="006067E0"/>
    <w:rsid w:val="00606B7E"/>
    <w:rsid w:val="00606CD9"/>
    <w:rsid w:val="00606EC3"/>
    <w:rsid w:val="00607038"/>
    <w:rsid w:val="00607090"/>
    <w:rsid w:val="00607281"/>
    <w:rsid w:val="0060768B"/>
    <w:rsid w:val="00607744"/>
    <w:rsid w:val="006078FD"/>
    <w:rsid w:val="00607AC9"/>
    <w:rsid w:val="00607E58"/>
    <w:rsid w:val="00607FC6"/>
    <w:rsid w:val="00610060"/>
    <w:rsid w:val="00610AE5"/>
    <w:rsid w:val="00610D19"/>
    <w:rsid w:val="006118C6"/>
    <w:rsid w:val="00611C26"/>
    <w:rsid w:val="00612604"/>
    <w:rsid w:val="00612C50"/>
    <w:rsid w:val="00612DAF"/>
    <w:rsid w:val="00613295"/>
    <w:rsid w:val="0061364E"/>
    <w:rsid w:val="00613C08"/>
    <w:rsid w:val="00613C57"/>
    <w:rsid w:val="00613CBF"/>
    <w:rsid w:val="00613DD8"/>
    <w:rsid w:val="00613F92"/>
    <w:rsid w:val="00613FC1"/>
    <w:rsid w:val="00614193"/>
    <w:rsid w:val="006143B1"/>
    <w:rsid w:val="0061458A"/>
    <w:rsid w:val="00614B64"/>
    <w:rsid w:val="00614BCA"/>
    <w:rsid w:val="00614C3F"/>
    <w:rsid w:val="0061541A"/>
    <w:rsid w:val="00615913"/>
    <w:rsid w:val="006159EA"/>
    <w:rsid w:val="00615A0B"/>
    <w:rsid w:val="00615ADE"/>
    <w:rsid w:val="00615B0C"/>
    <w:rsid w:val="00615BED"/>
    <w:rsid w:val="006162F3"/>
    <w:rsid w:val="00616377"/>
    <w:rsid w:val="006164F9"/>
    <w:rsid w:val="00616924"/>
    <w:rsid w:val="0061697A"/>
    <w:rsid w:val="00616ADE"/>
    <w:rsid w:val="00616E48"/>
    <w:rsid w:val="006172DB"/>
    <w:rsid w:val="00617673"/>
    <w:rsid w:val="006176FE"/>
    <w:rsid w:val="00617900"/>
    <w:rsid w:val="0061793F"/>
    <w:rsid w:val="00617960"/>
    <w:rsid w:val="00620806"/>
    <w:rsid w:val="00620844"/>
    <w:rsid w:val="00620D6A"/>
    <w:rsid w:val="00621314"/>
    <w:rsid w:val="00621EE8"/>
    <w:rsid w:val="0062259C"/>
    <w:rsid w:val="006225A8"/>
    <w:rsid w:val="00622AE5"/>
    <w:rsid w:val="00622B6E"/>
    <w:rsid w:val="0062354D"/>
    <w:rsid w:val="0062363C"/>
    <w:rsid w:val="0062392C"/>
    <w:rsid w:val="00623E33"/>
    <w:rsid w:val="00624312"/>
    <w:rsid w:val="0062489C"/>
    <w:rsid w:val="00624DC1"/>
    <w:rsid w:val="00624F39"/>
    <w:rsid w:val="0062527A"/>
    <w:rsid w:val="00625314"/>
    <w:rsid w:val="006255C0"/>
    <w:rsid w:val="00625692"/>
    <w:rsid w:val="00626003"/>
    <w:rsid w:val="006261AC"/>
    <w:rsid w:val="0062639D"/>
    <w:rsid w:val="006267F4"/>
    <w:rsid w:val="00626C20"/>
    <w:rsid w:val="00626C4B"/>
    <w:rsid w:val="00626D90"/>
    <w:rsid w:val="00626DFE"/>
    <w:rsid w:val="00626F27"/>
    <w:rsid w:val="00627090"/>
    <w:rsid w:val="0062743A"/>
    <w:rsid w:val="00627B16"/>
    <w:rsid w:val="00627B4E"/>
    <w:rsid w:val="006305C8"/>
    <w:rsid w:val="00630726"/>
    <w:rsid w:val="0063075E"/>
    <w:rsid w:val="006307E1"/>
    <w:rsid w:val="00630886"/>
    <w:rsid w:val="006309DA"/>
    <w:rsid w:val="00630D1E"/>
    <w:rsid w:val="00630E63"/>
    <w:rsid w:val="006311D1"/>
    <w:rsid w:val="006314BF"/>
    <w:rsid w:val="006316A3"/>
    <w:rsid w:val="006318D2"/>
    <w:rsid w:val="006320B8"/>
    <w:rsid w:val="0063224F"/>
    <w:rsid w:val="0063228F"/>
    <w:rsid w:val="0063240E"/>
    <w:rsid w:val="00632F24"/>
    <w:rsid w:val="00633104"/>
    <w:rsid w:val="00633260"/>
    <w:rsid w:val="006336A5"/>
    <w:rsid w:val="006336A7"/>
    <w:rsid w:val="00633AB9"/>
    <w:rsid w:val="00633EEA"/>
    <w:rsid w:val="0063403F"/>
    <w:rsid w:val="00634E16"/>
    <w:rsid w:val="00634FDC"/>
    <w:rsid w:val="006350C5"/>
    <w:rsid w:val="0063574C"/>
    <w:rsid w:val="00635796"/>
    <w:rsid w:val="006357AB"/>
    <w:rsid w:val="00635C66"/>
    <w:rsid w:val="00635E28"/>
    <w:rsid w:val="0063616E"/>
    <w:rsid w:val="0063687D"/>
    <w:rsid w:val="0063740C"/>
    <w:rsid w:val="006375DA"/>
    <w:rsid w:val="0063764E"/>
    <w:rsid w:val="00637C3F"/>
    <w:rsid w:val="00637FAD"/>
    <w:rsid w:val="006400C8"/>
    <w:rsid w:val="0064015F"/>
    <w:rsid w:val="006401FE"/>
    <w:rsid w:val="006404F8"/>
    <w:rsid w:val="00640C42"/>
    <w:rsid w:val="00640C95"/>
    <w:rsid w:val="0064107F"/>
    <w:rsid w:val="0064110B"/>
    <w:rsid w:val="006411D3"/>
    <w:rsid w:val="00641389"/>
    <w:rsid w:val="006414F3"/>
    <w:rsid w:val="00641641"/>
    <w:rsid w:val="00641973"/>
    <w:rsid w:val="00641EC0"/>
    <w:rsid w:val="00641EC1"/>
    <w:rsid w:val="0064225D"/>
    <w:rsid w:val="00642280"/>
    <w:rsid w:val="0064233E"/>
    <w:rsid w:val="00642790"/>
    <w:rsid w:val="00642924"/>
    <w:rsid w:val="006429E7"/>
    <w:rsid w:val="00643174"/>
    <w:rsid w:val="006434C8"/>
    <w:rsid w:val="0064398F"/>
    <w:rsid w:val="00643B91"/>
    <w:rsid w:val="006442D8"/>
    <w:rsid w:val="006443F1"/>
    <w:rsid w:val="00644635"/>
    <w:rsid w:val="0064477A"/>
    <w:rsid w:val="00644CCC"/>
    <w:rsid w:val="00644DBD"/>
    <w:rsid w:val="00645189"/>
    <w:rsid w:val="006452B8"/>
    <w:rsid w:val="006453E7"/>
    <w:rsid w:val="00645CA6"/>
    <w:rsid w:val="00646492"/>
    <w:rsid w:val="00646573"/>
    <w:rsid w:val="006467C9"/>
    <w:rsid w:val="00646A39"/>
    <w:rsid w:val="00646B15"/>
    <w:rsid w:val="00647413"/>
    <w:rsid w:val="00647590"/>
    <w:rsid w:val="006476EC"/>
    <w:rsid w:val="0064797F"/>
    <w:rsid w:val="00647C25"/>
    <w:rsid w:val="00647D67"/>
    <w:rsid w:val="006501C5"/>
    <w:rsid w:val="0065031D"/>
    <w:rsid w:val="00650492"/>
    <w:rsid w:val="00650511"/>
    <w:rsid w:val="006505D8"/>
    <w:rsid w:val="00650668"/>
    <w:rsid w:val="006507ED"/>
    <w:rsid w:val="00650AAC"/>
    <w:rsid w:val="00650DAF"/>
    <w:rsid w:val="00650E23"/>
    <w:rsid w:val="00651142"/>
    <w:rsid w:val="00651242"/>
    <w:rsid w:val="00651590"/>
    <w:rsid w:val="00651802"/>
    <w:rsid w:val="00651BFA"/>
    <w:rsid w:val="00651FD9"/>
    <w:rsid w:val="006520E1"/>
    <w:rsid w:val="00652540"/>
    <w:rsid w:val="006525FB"/>
    <w:rsid w:val="00652728"/>
    <w:rsid w:val="0065282A"/>
    <w:rsid w:val="00652A62"/>
    <w:rsid w:val="00652BFF"/>
    <w:rsid w:val="00652C05"/>
    <w:rsid w:val="0065315C"/>
    <w:rsid w:val="0065325A"/>
    <w:rsid w:val="00653667"/>
    <w:rsid w:val="00653CCA"/>
    <w:rsid w:val="006549C0"/>
    <w:rsid w:val="00654C0E"/>
    <w:rsid w:val="00654C69"/>
    <w:rsid w:val="00654D04"/>
    <w:rsid w:val="00654D84"/>
    <w:rsid w:val="00654F21"/>
    <w:rsid w:val="00655222"/>
    <w:rsid w:val="00655674"/>
    <w:rsid w:val="006557D4"/>
    <w:rsid w:val="0065596D"/>
    <w:rsid w:val="00655B2A"/>
    <w:rsid w:val="00655C08"/>
    <w:rsid w:val="00655E07"/>
    <w:rsid w:val="00655E9E"/>
    <w:rsid w:val="00655F8A"/>
    <w:rsid w:val="0065621A"/>
    <w:rsid w:val="006563ED"/>
    <w:rsid w:val="00656567"/>
    <w:rsid w:val="006569A3"/>
    <w:rsid w:val="00656B9F"/>
    <w:rsid w:val="006570F4"/>
    <w:rsid w:val="006571BD"/>
    <w:rsid w:val="00657372"/>
    <w:rsid w:val="006573D7"/>
    <w:rsid w:val="00657400"/>
    <w:rsid w:val="00657568"/>
    <w:rsid w:val="0065795A"/>
    <w:rsid w:val="00657D2B"/>
    <w:rsid w:val="00657E6F"/>
    <w:rsid w:val="00660972"/>
    <w:rsid w:val="00660B5D"/>
    <w:rsid w:val="00660EF4"/>
    <w:rsid w:val="00661082"/>
    <w:rsid w:val="00661DAA"/>
    <w:rsid w:val="00661E18"/>
    <w:rsid w:val="006622AD"/>
    <w:rsid w:val="0066235C"/>
    <w:rsid w:val="006623BE"/>
    <w:rsid w:val="0066261A"/>
    <w:rsid w:val="006629E4"/>
    <w:rsid w:val="00662DF9"/>
    <w:rsid w:val="00662E4C"/>
    <w:rsid w:val="00662ED8"/>
    <w:rsid w:val="0066316F"/>
    <w:rsid w:val="0066325C"/>
    <w:rsid w:val="00663397"/>
    <w:rsid w:val="00663BC6"/>
    <w:rsid w:val="00663C7A"/>
    <w:rsid w:val="00663D02"/>
    <w:rsid w:val="00663D3C"/>
    <w:rsid w:val="00663F43"/>
    <w:rsid w:val="006640D4"/>
    <w:rsid w:val="00664100"/>
    <w:rsid w:val="0066411D"/>
    <w:rsid w:val="00664661"/>
    <w:rsid w:val="006646DF"/>
    <w:rsid w:val="00664AF1"/>
    <w:rsid w:val="00664B44"/>
    <w:rsid w:val="0066530C"/>
    <w:rsid w:val="00665625"/>
    <w:rsid w:val="006658EE"/>
    <w:rsid w:val="00665F53"/>
    <w:rsid w:val="00666125"/>
    <w:rsid w:val="00666B25"/>
    <w:rsid w:val="00666CD3"/>
    <w:rsid w:val="00666E8B"/>
    <w:rsid w:val="006673FF"/>
    <w:rsid w:val="00667401"/>
    <w:rsid w:val="0066744C"/>
    <w:rsid w:val="006674C1"/>
    <w:rsid w:val="00667DF3"/>
    <w:rsid w:val="00670011"/>
    <w:rsid w:val="006701C2"/>
    <w:rsid w:val="006706EE"/>
    <w:rsid w:val="00670E33"/>
    <w:rsid w:val="006710E5"/>
    <w:rsid w:val="00671288"/>
    <w:rsid w:val="00671330"/>
    <w:rsid w:val="006714F0"/>
    <w:rsid w:val="00671A34"/>
    <w:rsid w:val="00671E63"/>
    <w:rsid w:val="00671F62"/>
    <w:rsid w:val="006720E4"/>
    <w:rsid w:val="0067291F"/>
    <w:rsid w:val="00672D94"/>
    <w:rsid w:val="00672EEA"/>
    <w:rsid w:val="00673258"/>
    <w:rsid w:val="0067410A"/>
    <w:rsid w:val="006744AC"/>
    <w:rsid w:val="00674596"/>
    <w:rsid w:val="006747C3"/>
    <w:rsid w:val="0067489E"/>
    <w:rsid w:val="00674CB8"/>
    <w:rsid w:val="00674D07"/>
    <w:rsid w:val="00674DE8"/>
    <w:rsid w:val="00674E53"/>
    <w:rsid w:val="006751E2"/>
    <w:rsid w:val="006752ED"/>
    <w:rsid w:val="006752FF"/>
    <w:rsid w:val="006759C1"/>
    <w:rsid w:val="00675D5A"/>
    <w:rsid w:val="00675E2D"/>
    <w:rsid w:val="00676798"/>
    <w:rsid w:val="00676CD1"/>
    <w:rsid w:val="00676E49"/>
    <w:rsid w:val="0067722F"/>
    <w:rsid w:val="00677314"/>
    <w:rsid w:val="006775C7"/>
    <w:rsid w:val="006775F9"/>
    <w:rsid w:val="0067760A"/>
    <w:rsid w:val="00677B21"/>
    <w:rsid w:val="00677B33"/>
    <w:rsid w:val="006800C9"/>
    <w:rsid w:val="006803C1"/>
    <w:rsid w:val="006803FA"/>
    <w:rsid w:val="0068046D"/>
    <w:rsid w:val="0068097F"/>
    <w:rsid w:val="00680A0A"/>
    <w:rsid w:val="00680B90"/>
    <w:rsid w:val="00680FFB"/>
    <w:rsid w:val="00681105"/>
    <w:rsid w:val="0068182F"/>
    <w:rsid w:val="00681A68"/>
    <w:rsid w:val="00681A96"/>
    <w:rsid w:val="00681C52"/>
    <w:rsid w:val="00681EED"/>
    <w:rsid w:val="00682368"/>
    <w:rsid w:val="0068244A"/>
    <w:rsid w:val="00682591"/>
    <w:rsid w:val="0068261D"/>
    <w:rsid w:val="00682A2B"/>
    <w:rsid w:val="00682B11"/>
    <w:rsid w:val="00682B29"/>
    <w:rsid w:val="00682B45"/>
    <w:rsid w:val="00682D8B"/>
    <w:rsid w:val="00682DE8"/>
    <w:rsid w:val="00682F2D"/>
    <w:rsid w:val="00683014"/>
    <w:rsid w:val="00683394"/>
    <w:rsid w:val="006833EA"/>
    <w:rsid w:val="0068340D"/>
    <w:rsid w:val="00683748"/>
    <w:rsid w:val="00683CD8"/>
    <w:rsid w:val="00683FDD"/>
    <w:rsid w:val="006840EA"/>
    <w:rsid w:val="006845BA"/>
    <w:rsid w:val="006845FB"/>
    <w:rsid w:val="00684977"/>
    <w:rsid w:val="00684C8A"/>
    <w:rsid w:val="006850A0"/>
    <w:rsid w:val="006851A6"/>
    <w:rsid w:val="00685344"/>
    <w:rsid w:val="00685407"/>
    <w:rsid w:val="00685A32"/>
    <w:rsid w:val="00685E0F"/>
    <w:rsid w:val="00685FD1"/>
    <w:rsid w:val="006861CA"/>
    <w:rsid w:val="0068656A"/>
    <w:rsid w:val="006868C5"/>
    <w:rsid w:val="00686906"/>
    <w:rsid w:val="00686C25"/>
    <w:rsid w:val="00686C56"/>
    <w:rsid w:val="00686D12"/>
    <w:rsid w:val="00686E01"/>
    <w:rsid w:val="006872B7"/>
    <w:rsid w:val="0068765E"/>
    <w:rsid w:val="00687BD0"/>
    <w:rsid w:val="006901DF"/>
    <w:rsid w:val="0069021A"/>
    <w:rsid w:val="00690430"/>
    <w:rsid w:val="00690523"/>
    <w:rsid w:val="006905FD"/>
    <w:rsid w:val="00690601"/>
    <w:rsid w:val="0069071D"/>
    <w:rsid w:val="00690970"/>
    <w:rsid w:val="00690EE5"/>
    <w:rsid w:val="00691152"/>
    <w:rsid w:val="0069134A"/>
    <w:rsid w:val="00691901"/>
    <w:rsid w:val="00691C7E"/>
    <w:rsid w:val="00691FED"/>
    <w:rsid w:val="0069214C"/>
    <w:rsid w:val="006921C4"/>
    <w:rsid w:val="00692466"/>
    <w:rsid w:val="006925F2"/>
    <w:rsid w:val="0069283D"/>
    <w:rsid w:val="0069290B"/>
    <w:rsid w:val="006929C1"/>
    <w:rsid w:val="00692AFB"/>
    <w:rsid w:val="00692BEF"/>
    <w:rsid w:val="00693068"/>
    <w:rsid w:val="0069312A"/>
    <w:rsid w:val="00693271"/>
    <w:rsid w:val="006933A5"/>
    <w:rsid w:val="006933C0"/>
    <w:rsid w:val="00693633"/>
    <w:rsid w:val="00693FD5"/>
    <w:rsid w:val="0069410A"/>
    <w:rsid w:val="006941E1"/>
    <w:rsid w:val="006941E4"/>
    <w:rsid w:val="006941EF"/>
    <w:rsid w:val="00694249"/>
    <w:rsid w:val="00694508"/>
    <w:rsid w:val="006947BC"/>
    <w:rsid w:val="006948EB"/>
    <w:rsid w:val="00694A50"/>
    <w:rsid w:val="00694A9A"/>
    <w:rsid w:val="00694B85"/>
    <w:rsid w:val="00694D8D"/>
    <w:rsid w:val="006952AF"/>
    <w:rsid w:val="00695600"/>
    <w:rsid w:val="00695B1B"/>
    <w:rsid w:val="00695BC9"/>
    <w:rsid w:val="00695CF4"/>
    <w:rsid w:val="00695F88"/>
    <w:rsid w:val="00696118"/>
    <w:rsid w:val="00696643"/>
    <w:rsid w:val="006966AA"/>
    <w:rsid w:val="00696C63"/>
    <w:rsid w:val="00696F97"/>
    <w:rsid w:val="00696FFF"/>
    <w:rsid w:val="006970B4"/>
    <w:rsid w:val="00697213"/>
    <w:rsid w:val="006974E1"/>
    <w:rsid w:val="00697522"/>
    <w:rsid w:val="00697623"/>
    <w:rsid w:val="006979FC"/>
    <w:rsid w:val="00697B54"/>
    <w:rsid w:val="00697E0B"/>
    <w:rsid w:val="006A017B"/>
    <w:rsid w:val="006A01A6"/>
    <w:rsid w:val="006A05C6"/>
    <w:rsid w:val="006A062C"/>
    <w:rsid w:val="006A0932"/>
    <w:rsid w:val="006A0BCF"/>
    <w:rsid w:val="006A0E39"/>
    <w:rsid w:val="006A1104"/>
    <w:rsid w:val="006A1524"/>
    <w:rsid w:val="006A1678"/>
    <w:rsid w:val="006A1947"/>
    <w:rsid w:val="006A19E3"/>
    <w:rsid w:val="006A1E50"/>
    <w:rsid w:val="006A21CA"/>
    <w:rsid w:val="006A24B5"/>
    <w:rsid w:val="006A262E"/>
    <w:rsid w:val="006A2797"/>
    <w:rsid w:val="006A39A8"/>
    <w:rsid w:val="006A3C9A"/>
    <w:rsid w:val="006A3E6A"/>
    <w:rsid w:val="006A4B04"/>
    <w:rsid w:val="006A4B4F"/>
    <w:rsid w:val="006A4CFD"/>
    <w:rsid w:val="006A4F57"/>
    <w:rsid w:val="006A53E8"/>
    <w:rsid w:val="006A546A"/>
    <w:rsid w:val="006A5488"/>
    <w:rsid w:val="006A5553"/>
    <w:rsid w:val="006A57B5"/>
    <w:rsid w:val="006A5B20"/>
    <w:rsid w:val="006A5B86"/>
    <w:rsid w:val="006A5C70"/>
    <w:rsid w:val="006A5DDE"/>
    <w:rsid w:val="006A5E7F"/>
    <w:rsid w:val="006A6160"/>
    <w:rsid w:val="006A6291"/>
    <w:rsid w:val="006A62F5"/>
    <w:rsid w:val="006A663C"/>
    <w:rsid w:val="006A6A6A"/>
    <w:rsid w:val="006A6CCE"/>
    <w:rsid w:val="006A70E3"/>
    <w:rsid w:val="006A7434"/>
    <w:rsid w:val="006A78E5"/>
    <w:rsid w:val="006A7B66"/>
    <w:rsid w:val="006A7F28"/>
    <w:rsid w:val="006A7FAC"/>
    <w:rsid w:val="006A7FF4"/>
    <w:rsid w:val="006B0680"/>
    <w:rsid w:val="006B08A8"/>
    <w:rsid w:val="006B0E80"/>
    <w:rsid w:val="006B0F7C"/>
    <w:rsid w:val="006B0FDA"/>
    <w:rsid w:val="006B108E"/>
    <w:rsid w:val="006B12B6"/>
    <w:rsid w:val="006B1880"/>
    <w:rsid w:val="006B2213"/>
    <w:rsid w:val="006B24FC"/>
    <w:rsid w:val="006B2881"/>
    <w:rsid w:val="006B2A75"/>
    <w:rsid w:val="006B2D2F"/>
    <w:rsid w:val="006B2E69"/>
    <w:rsid w:val="006B3227"/>
    <w:rsid w:val="006B3563"/>
    <w:rsid w:val="006B35CD"/>
    <w:rsid w:val="006B3704"/>
    <w:rsid w:val="006B387F"/>
    <w:rsid w:val="006B38E1"/>
    <w:rsid w:val="006B3959"/>
    <w:rsid w:val="006B3B10"/>
    <w:rsid w:val="006B3C4E"/>
    <w:rsid w:val="006B3D0C"/>
    <w:rsid w:val="006B3FD1"/>
    <w:rsid w:val="006B4149"/>
    <w:rsid w:val="006B4C2A"/>
    <w:rsid w:val="006B4F87"/>
    <w:rsid w:val="006B5174"/>
    <w:rsid w:val="006B52FB"/>
    <w:rsid w:val="006B5390"/>
    <w:rsid w:val="006B5621"/>
    <w:rsid w:val="006B5708"/>
    <w:rsid w:val="006B5787"/>
    <w:rsid w:val="006B580A"/>
    <w:rsid w:val="006B583B"/>
    <w:rsid w:val="006B59A2"/>
    <w:rsid w:val="006B59B3"/>
    <w:rsid w:val="006B5B77"/>
    <w:rsid w:val="006B612B"/>
    <w:rsid w:val="006B6EFF"/>
    <w:rsid w:val="006B6F0E"/>
    <w:rsid w:val="006B7258"/>
    <w:rsid w:val="006B72FF"/>
    <w:rsid w:val="006B75B6"/>
    <w:rsid w:val="006C00BC"/>
    <w:rsid w:val="006C0536"/>
    <w:rsid w:val="006C05A9"/>
    <w:rsid w:val="006C09E3"/>
    <w:rsid w:val="006C0A40"/>
    <w:rsid w:val="006C0BBA"/>
    <w:rsid w:val="006C0D3A"/>
    <w:rsid w:val="006C0DC4"/>
    <w:rsid w:val="006C1262"/>
    <w:rsid w:val="006C12B4"/>
    <w:rsid w:val="006C1592"/>
    <w:rsid w:val="006C1610"/>
    <w:rsid w:val="006C1908"/>
    <w:rsid w:val="006C1A0B"/>
    <w:rsid w:val="006C1EBE"/>
    <w:rsid w:val="006C1F7D"/>
    <w:rsid w:val="006C2008"/>
    <w:rsid w:val="006C2045"/>
    <w:rsid w:val="006C208A"/>
    <w:rsid w:val="006C2289"/>
    <w:rsid w:val="006C2B77"/>
    <w:rsid w:val="006C31CB"/>
    <w:rsid w:val="006C34F3"/>
    <w:rsid w:val="006C35A6"/>
    <w:rsid w:val="006C3902"/>
    <w:rsid w:val="006C3E06"/>
    <w:rsid w:val="006C4261"/>
    <w:rsid w:val="006C42E3"/>
    <w:rsid w:val="006C44F0"/>
    <w:rsid w:val="006C49C1"/>
    <w:rsid w:val="006C49C4"/>
    <w:rsid w:val="006C4A83"/>
    <w:rsid w:val="006C4DA0"/>
    <w:rsid w:val="006C4E3D"/>
    <w:rsid w:val="006C4F08"/>
    <w:rsid w:val="006C4F44"/>
    <w:rsid w:val="006C523C"/>
    <w:rsid w:val="006C52A6"/>
    <w:rsid w:val="006C5518"/>
    <w:rsid w:val="006C5819"/>
    <w:rsid w:val="006C5D5D"/>
    <w:rsid w:val="006C65B3"/>
    <w:rsid w:val="006C6AEA"/>
    <w:rsid w:val="006C6DDA"/>
    <w:rsid w:val="006C6FAA"/>
    <w:rsid w:val="006C7163"/>
    <w:rsid w:val="006C745D"/>
    <w:rsid w:val="006C7CF7"/>
    <w:rsid w:val="006D00D0"/>
    <w:rsid w:val="006D05A8"/>
    <w:rsid w:val="006D05FC"/>
    <w:rsid w:val="006D0604"/>
    <w:rsid w:val="006D0696"/>
    <w:rsid w:val="006D0AEA"/>
    <w:rsid w:val="006D0C77"/>
    <w:rsid w:val="006D0CAD"/>
    <w:rsid w:val="006D0D90"/>
    <w:rsid w:val="006D0E7A"/>
    <w:rsid w:val="006D0F3C"/>
    <w:rsid w:val="006D12C8"/>
    <w:rsid w:val="006D1CA3"/>
    <w:rsid w:val="006D227D"/>
    <w:rsid w:val="006D2B61"/>
    <w:rsid w:val="006D2C0A"/>
    <w:rsid w:val="006D2F5A"/>
    <w:rsid w:val="006D3550"/>
    <w:rsid w:val="006D368E"/>
    <w:rsid w:val="006D38FB"/>
    <w:rsid w:val="006D3E0D"/>
    <w:rsid w:val="006D42BD"/>
    <w:rsid w:val="006D4346"/>
    <w:rsid w:val="006D4435"/>
    <w:rsid w:val="006D4472"/>
    <w:rsid w:val="006D44DF"/>
    <w:rsid w:val="006D4C71"/>
    <w:rsid w:val="006D4DED"/>
    <w:rsid w:val="006D4F65"/>
    <w:rsid w:val="006D52DB"/>
    <w:rsid w:val="006D5523"/>
    <w:rsid w:val="006D5813"/>
    <w:rsid w:val="006D59E9"/>
    <w:rsid w:val="006D5CF8"/>
    <w:rsid w:val="006D6063"/>
    <w:rsid w:val="006D65F9"/>
    <w:rsid w:val="006D66F5"/>
    <w:rsid w:val="006D6A33"/>
    <w:rsid w:val="006D6A52"/>
    <w:rsid w:val="006D6F05"/>
    <w:rsid w:val="006D7053"/>
    <w:rsid w:val="006D7163"/>
    <w:rsid w:val="006D7463"/>
    <w:rsid w:val="006D789D"/>
    <w:rsid w:val="006E0490"/>
    <w:rsid w:val="006E0685"/>
    <w:rsid w:val="006E081B"/>
    <w:rsid w:val="006E0F78"/>
    <w:rsid w:val="006E17F5"/>
    <w:rsid w:val="006E19EE"/>
    <w:rsid w:val="006E1C6B"/>
    <w:rsid w:val="006E20C0"/>
    <w:rsid w:val="006E21ED"/>
    <w:rsid w:val="006E22F7"/>
    <w:rsid w:val="006E29FB"/>
    <w:rsid w:val="006E2A27"/>
    <w:rsid w:val="006E2ADB"/>
    <w:rsid w:val="006E2C7D"/>
    <w:rsid w:val="006E3015"/>
    <w:rsid w:val="006E3163"/>
    <w:rsid w:val="006E3B05"/>
    <w:rsid w:val="006E3BF8"/>
    <w:rsid w:val="006E3C21"/>
    <w:rsid w:val="006E3C6B"/>
    <w:rsid w:val="006E3E58"/>
    <w:rsid w:val="006E402B"/>
    <w:rsid w:val="006E41F7"/>
    <w:rsid w:val="006E42C1"/>
    <w:rsid w:val="006E4386"/>
    <w:rsid w:val="006E4820"/>
    <w:rsid w:val="006E4849"/>
    <w:rsid w:val="006E4C27"/>
    <w:rsid w:val="006E4C7D"/>
    <w:rsid w:val="006E4E39"/>
    <w:rsid w:val="006E515C"/>
    <w:rsid w:val="006E553E"/>
    <w:rsid w:val="006E569B"/>
    <w:rsid w:val="006E58CC"/>
    <w:rsid w:val="006E64EB"/>
    <w:rsid w:val="006E67E0"/>
    <w:rsid w:val="006E7188"/>
    <w:rsid w:val="006E754C"/>
    <w:rsid w:val="006E75D5"/>
    <w:rsid w:val="006E7BBB"/>
    <w:rsid w:val="006E7C7F"/>
    <w:rsid w:val="006E7CF8"/>
    <w:rsid w:val="006E7D47"/>
    <w:rsid w:val="006F0527"/>
    <w:rsid w:val="006F05D9"/>
    <w:rsid w:val="006F0A46"/>
    <w:rsid w:val="006F0B14"/>
    <w:rsid w:val="006F0BB2"/>
    <w:rsid w:val="006F153C"/>
    <w:rsid w:val="006F18C7"/>
    <w:rsid w:val="006F1A26"/>
    <w:rsid w:val="006F1ACE"/>
    <w:rsid w:val="006F1F3A"/>
    <w:rsid w:val="006F200E"/>
    <w:rsid w:val="006F220A"/>
    <w:rsid w:val="006F2437"/>
    <w:rsid w:val="006F25ED"/>
    <w:rsid w:val="006F282E"/>
    <w:rsid w:val="006F291E"/>
    <w:rsid w:val="006F2A43"/>
    <w:rsid w:val="006F2ECF"/>
    <w:rsid w:val="006F310D"/>
    <w:rsid w:val="006F3269"/>
    <w:rsid w:val="006F3270"/>
    <w:rsid w:val="006F3556"/>
    <w:rsid w:val="006F355B"/>
    <w:rsid w:val="006F37A9"/>
    <w:rsid w:val="006F3903"/>
    <w:rsid w:val="006F3938"/>
    <w:rsid w:val="006F3A19"/>
    <w:rsid w:val="006F3D11"/>
    <w:rsid w:val="006F3E9D"/>
    <w:rsid w:val="006F408E"/>
    <w:rsid w:val="006F42B8"/>
    <w:rsid w:val="006F44BF"/>
    <w:rsid w:val="006F47DA"/>
    <w:rsid w:val="006F4933"/>
    <w:rsid w:val="006F499E"/>
    <w:rsid w:val="006F4D5A"/>
    <w:rsid w:val="006F4D9C"/>
    <w:rsid w:val="006F4FD2"/>
    <w:rsid w:val="006F531D"/>
    <w:rsid w:val="006F5392"/>
    <w:rsid w:val="006F5853"/>
    <w:rsid w:val="006F597D"/>
    <w:rsid w:val="006F5B66"/>
    <w:rsid w:val="006F68C5"/>
    <w:rsid w:val="006F7281"/>
    <w:rsid w:val="006F73BD"/>
    <w:rsid w:val="006F78C9"/>
    <w:rsid w:val="006F7F0A"/>
    <w:rsid w:val="00700313"/>
    <w:rsid w:val="007006AA"/>
    <w:rsid w:val="007006B8"/>
    <w:rsid w:val="00700905"/>
    <w:rsid w:val="007009F6"/>
    <w:rsid w:val="007011C7"/>
    <w:rsid w:val="00701712"/>
    <w:rsid w:val="007019C0"/>
    <w:rsid w:val="00701BB1"/>
    <w:rsid w:val="0070233A"/>
    <w:rsid w:val="007025DD"/>
    <w:rsid w:val="00702759"/>
    <w:rsid w:val="00702CF0"/>
    <w:rsid w:val="00702F94"/>
    <w:rsid w:val="00702FCA"/>
    <w:rsid w:val="0070313D"/>
    <w:rsid w:val="0070322E"/>
    <w:rsid w:val="007032AB"/>
    <w:rsid w:val="007037FB"/>
    <w:rsid w:val="00703838"/>
    <w:rsid w:val="007038A7"/>
    <w:rsid w:val="00703E32"/>
    <w:rsid w:val="00703E7E"/>
    <w:rsid w:val="0070448B"/>
    <w:rsid w:val="0070464A"/>
    <w:rsid w:val="00704764"/>
    <w:rsid w:val="00704838"/>
    <w:rsid w:val="00704AFA"/>
    <w:rsid w:val="00704C22"/>
    <w:rsid w:val="00704E3E"/>
    <w:rsid w:val="007050C6"/>
    <w:rsid w:val="0070550F"/>
    <w:rsid w:val="00705BB2"/>
    <w:rsid w:val="00705E94"/>
    <w:rsid w:val="00705F09"/>
    <w:rsid w:val="007062AC"/>
    <w:rsid w:val="007065B7"/>
    <w:rsid w:val="0070668C"/>
    <w:rsid w:val="00706AE3"/>
    <w:rsid w:val="00707099"/>
    <w:rsid w:val="0070771F"/>
    <w:rsid w:val="00707905"/>
    <w:rsid w:val="00707AA4"/>
    <w:rsid w:val="00707F32"/>
    <w:rsid w:val="00710423"/>
    <w:rsid w:val="00710445"/>
    <w:rsid w:val="0071055B"/>
    <w:rsid w:val="00710574"/>
    <w:rsid w:val="00710AFB"/>
    <w:rsid w:val="00710B34"/>
    <w:rsid w:val="00710E0B"/>
    <w:rsid w:val="00710E47"/>
    <w:rsid w:val="0071198A"/>
    <w:rsid w:val="00711DFD"/>
    <w:rsid w:val="00712103"/>
    <w:rsid w:val="0071226F"/>
    <w:rsid w:val="007122E9"/>
    <w:rsid w:val="00712389"/>
    <w:rsid w:val="0071238A"/>
    <w:rsid w:val="007123D7"/>
    <w:rsid w:val="00712549"/>
    <w:rsid w:val="00712B46"/>
    <w:rsid w:val="00712B6F"/>
    <w:rsid w:val="00712D0A"/>
    <w:rsid w:val="00712F45"/>
    <w:rsid w:val="00712FC9"/>
    <w:rsid w:val="007133C0"/>
    <w:rsid w:val="007134F5"/>
    <w:rsid w:val="0071352A"/>
    <w:rsid w:val="00713885"/>
    <w:rsid w:val="00713A19"/>
    <w:rsid w:val="00713B22"/>
    <w:rsid w:val="00713B2E"/>
    <w:rsid w:val="00713DEA"/>
    <w:rsid w:val="0071420D"/>
    <w:rsid w:val="007144B4"/>
    <w:rsid w:val="00714537"/>
    <w:rsid w:val="00714D7A"/>
    <w:rsid w:val="00715655"/>
    <w:rsid w:val="0071576F"/>
    <w:rsid w:val="0071595C"/>
    <w:rsid w:val="00715B52"/>
    <w:rsid w:val="00715D51"/>
    <w:rsid w:val="00715F5E"/>
    <w:rsid w:val="0071600B"/>
    <w:rsid w:val="0071627C"/>
    <w:rsid w:val="007165BD"/>
    <w:rsid w:val="0071669C"/>
    <w:rsid w:val="007166A9"/>
    <w:rsid w:val="00717602"/>
    <w:rsid w:val="00717AD9"/>
    <w:rsid w:val="00717E20"/>
    <w:rsid w:val="00717E61"/>
    <w:rsid w:val="007200FC"/>
    <w:rsid w:val="007205AA"/>
    <w:rsid w:val="007205B9"/>
    <w:rsid w:val="00720963"/>
    <w:rsid w:val="007209D7"/>
    <w:rsid w:val="00720DAA"/>
    <w:rsid w:val="00721160"/>
    <w:rsid w:val="00721260"/>
    <w:rsid w:val="00721377"/>
    <w:rsid w:val="007216D2"/>
    <w:rsid w:val="0072189D"/>
    <w:rsid w:val="007220C9"/>
    <w:rsid w:val="0072218E"/>
    <w:rsid w:val="0072256F"/>
    <w:rsid w:val="007229D7"/>
    <w:rsid w:val="00722C2C"/>
    <w:rsid w:val="00722D3C"/>
    <w:rsid w:val="00723395"/>
    <w:rsid w:val="00723BC3"/>
    <w:rsid w:val="00723C45"/>
    <w:rsid w:val="00723CEE"/>
    <w:rsid w:val="007241E3"/>
    <w:rsid w:val="0072431A"/>
    <w:rsid w:val="00724421"/>
    <w:rsid w:val="00724512"/>
    <w:rsid w:val="00724517"/>
    <w:rsid w:val="00724892"/>
    <w:rsid w:val="00724C55"/>
    <w:rsid w:val="00724D7C"/>
    <w:rsid w:val="00724EBC"/>
    <w:rsid w:val="007255BF"/>
    <w:rsid w:val="0072565C"/>
    <w:rsid w:val="0072571A"/>
    <w:rsid w:val="00725783"/>
    <w:rsid w:val="00725BD5"/>
    <w:rsid w:val="00725E45"/>
    <w:rsid w:val="00725FFC"/>
    <w:rsid w:val="00726049"/>
    <w:rsid w:val="007260FA"/>
    <w:rsid w:val="0072627A"/>
    <w:rsid w:val="007265BE"/>
    <w:rsid w:val="00726778"/>
    <w:rsid w:val="007267D0"/>
    <w:rsid w:val="007267F3"/>
    <w:rsid w:val="00726934"/>
    <w:rsid w:val="00726A0E"/>
    <w:rsid w:val="00726B87"/>
    <w:rsid w:val="00726C3D"/>
    <w:rsid w:val="00726DB6"/>
    <w:rsid w:val="00726F79"/>
    <w:rsid w:val="007272A4"/>
    <w:rsid w:val="0072785A"/>
    <w:rsid w:val="007279AF"/>
    <w:rsid w:val="00727A22"/>
    <w:rsid w:val="00727BE7"/>
    <w:rsid w:val="00727D24"/>
    <w:rsid w:val="00727F09"/>
    <w:rsid w:val="00727F5B"/>
    <w:rsid w:val="007303C2"/>
    <w:rsid w:val="0073062E"/>
    <w:rsid w:val="0073065B"/>
    <w:rsid w:val="007306DD"/>
    <w:rsid w:val="00730725"/>
    <w:rsid w:val="00730C6B"/>
    <w:rsid w:val="00731543"/>
    <w:rsid w:val="00731574"/>
    <w:rsid w:val="00731655"/>
    <w:rsid w:val="0073169E"/>
    <w:rsid w:val="00731DD7"/>
    <w:rsid w:val="00732718"/>
    <w:rsid w:val="00732961"/>
    <w:rsid w:val="00732B28"/>
    <w:rsid w:val="00732EB0"/>
    <w:rsid w:val="007331FB"/>
    <w:rsid w:val="00733258"/>
    <w:rsid w:val="0073362E"/>
    <w:rsid w:val="007340C2"/>
    <w:rsid w:val="007340F1"/>
    <w:rsid w:val="0073472B"/>
    <w:rsid w:val="00734773"/>
    <w:rsid w:val="00734AD6"/>
    <w:rsid w:val="007351CD"/>
    <w:rsid w:val="00735260"/>
    <w:rsid w:val="00735277"/>
    <w:rsid w:val="00735366"/>
    <w:rsid w:val="007356C6"/>
    <w:rsid w:val="007358B0"/>
    <w:rsid w:val="0073595D"/>
    <w:rsid w:val="00735A63"/>
    <w:rsid w:val="007360B1"/>
    <w:rsid w:val="00736135"/>
    <w:rsid w:val="007363B8"/>
    <w:rsid w:val="0073644A"/>
    <w:rsid w:val="00736770"/>
    <w:rsid w:val="0073679F"/>
    <w:rsid w:val="0073691E"/>
    <w:rsid w:val="0073697C"/>
    <w:rsid w:val="0073697D"/>
    <w:rsid w:val="00736B6A"/>
    <w:rsid w:val="0073738C"/>
    <w:rsid w:val="007373F2"/>
    <w:rsid w:val="00737528"/>
    <w:rsid w:val="00737579"/>
    <w:rsid w:val="00737973"/>
    <w:rsid w:val="00737DF1"/>
    <w:rsid w:val="00737DF6"/>
    <w:rsid w:val="00737E26"/>
    <w:rsid w:val="00740029"/>
    <w:rsid w:val="0074018B"/>
    <w:rsid w:val="0074022C"/>
    <w:rsid w:val="007405D8"/>
    <w:rsid w:val="00740717"/>
    <w:rsid w:val="00740AB3"/>
    <w:rsid w:val="00740BF1"/>
    <w:rsid w:val="007410DC"/>
    <w:rsid w:val="0074110A"/>
    <w:rsid w:val="0074160B"/>
    <w:rsid w:val="00741613"/>
    <w:rsid w:val="00741640"/>
    <w:rsid w:val="0074213F"/>
    <w:rsid w:val="0074222A"/>
    <w:rsid w:val="007424EB"/>
    <w:rsid w:val="00742CB0"/>
    <w:rsid w:val="00742D26"/>
    <w:rsid w:val="00742F46"/>
    <w:rsid w:val="00742F64"/>
    <w:rsid w:val="007433E3"/>
    <w:rsid w:val="0074355F"/>
    <w:rsid w:val="00743C97"/>
    <w:rsid w:val="00744015"/>
    <w:rsid w:val="00744196"/>
    <w:rsid w:val="0074440F"/>
    <w:rsid w:val="0074450C"/>
    <w:rsid w:val="007446C0"/>
    <w:rsid w:val="007448F7"/>
    <w:rsid w:val="00744A59"/>
    <w:rsid w:val="00744CFF"/>
    <w:rsid w:val="00745051"/>
    <w:rsid w:val="007450BB"/>
    <w:rsid w:val="00745799"/>
    <w:rsid w:val="007457DF"/>
    <w:rsid w:val="007457EF"/>
    <w:rsid w:val="00745868"/>
    <w:rsid w:val="007458C6"/>
    <w:rsid w:val="00745B3F"/>
    <w:rsid w:val="00745B7E"/>
    <w:rsid w:val="00745C00"/>
    <w:rsid w:val="00745C99"/>
    <w:rsid w:val="00745CE0"/>
    <w:rsid w:val="00745DB0"/>
    <w:rsid w:val="00745E90"/>
    <w:rsid w:val="00745F56"/>
    <w:rsid w:val="0074605D"/>
    <w:rsid w:val="00746333"/>
    <w:rsid w:val="00746605"/>
    <w:rsid w:val="007467B9"/>
    <w:rsid w:val="00746E85"/>
    <w:rsid w:val="0074715A"/>
    <w:rsid w:val="00747A65"/>
    <w:rsid w:val="00747CB4"/>
    <w:rsid w:val="00747E3E"/>
    <w:rsid w:val="00747F7E"/>
    <w:rsid w:val="0075069E"/>
    <w:rsid w:val="00750748"/>
    <w:rsid w:val="0075109E"/>
    <w:rsid w:val="00751386"/>
    <w:rsid w:val="0075141C"/>
    <w:rsid w:val="0075169B"/>
    <w:rsid w:val="0075185C"/>
    <w:rsid w:val="00751947"/>
    <w:rsid w:val="00751CC1"/>
    <w:rsid w:val="00751D41"/>
    <w:rsid w:val="007520E2"/>
    <w:rsid w:val="00752126"/>
    <w:rsid w:val="007524FC"/>
    <w:rsid w:val="007525C9"/>
    <w:rsid w:val="00752942"/>
    <w:rsid w:val="00752B23"/>
    <w:rsid w:val="00752B2D"/>
    <w:rsid w:val="00752DAA"/>
    <w:rsid w:val="00753052"/>
    <w:rsid w:val="007535A3"/>
    <w:rsid w:val="0075361B"/>
    <w:rsid w:val="00753D30"/>
    <w:rsid w:val="00754384"/>
    <w:rsid w:val="00754C14"/>
    <w:rsid w:val="00754F02"/>
    <w:rsid w:val="00754FD1"/>
    <w:rsid w:val="00755069"/>
    <w:rsid w:val="007550AC"/>
    <w:rsid w:val="007551E4"/>
    <w:rsid w:val="007553E1"/>
    <w:rsid w:val="0075558E"/>
    <w:rsid w:val="007555E3"/>
    <w:rsid w:val="00755C27"/>
    <w:rsid w:val="007564FB"/>
    <w:rsid w:val="007568E7"/>
    <w:rsid w:val="0075692E"/>
    <w:rsid w:val="0075693E"/>
    <w:rsid w:val="00756A76"/>
    <w:rsid w:val="00756C3E"/>
    <w:rsid w:val="00757297"/>
    <w:rsid w:val="0075758A"/>
    <w:rsid w:val="0075759A"/>
    <w:rsid w:val="007577D6"/>
    <w:rsid w:val="00757950"/>
    <w:rsid w:val="00757C7D"/>
    <w:rsid w:val="00757E51"/>
    <w:rsid w:val="00757F7C"/>
    <w:rsid w:val="00760096"/>
    <w:rsid w:val="007600C5"/>
    <w:rsid w:val="00760296"/>
    <w:rsid w:val="00760401"/>
    <w:rsid w:val="007604A9"/>
    <w:rsid w:val="007604DC"/>
    <w:rsid w:val="0076057D"/>
    <w:rsid w:val="00760804"/>
    <w:rsid w:val="0076092B"/>
    <w:rsid w:val="00760E88"/>
    <w:rsid w:val="00761198"/>
    <w:rsid w:val="00761668"/>
    <w:rsid w:val="0076178E"/>
    <w:rsid w:val="00761B04"/>
    <w:rsid w:val="00761ED0"/>
    <w:rsid w:val="00761F9A"/>
    <w:rsid w:val="00761FD2"/>
    <w:rsid w:val="0076223C"/>
    <w:rsid w:val="00762268"/>
    <w:rsid w:val="0076276F"/>
    <w:rsid w:val="00762836"/>
    <w:rsid w:val="00762853"/>
    <w:rsid w:val="00762AC1"/>
    <w:rsid w:val="00762BAA"/>
    <w:rsid w:val="00762BAF"/>
    <w:rsid w:val="00762BEF"/>
    <w:rsid w:val="00762CAE"/>
    <w:rsid w:val="00762FE1"/>
    <w:rsid w:val="007632E4"/>
    <w:rsid w:val="00763540"/>
    <w:rsid w:val="0076382F"/>
    <w:rsid w:val="007640C3"/>
    <w:rsid w:val="007641A5"/>
    <w:rsid w:val="00764318"/>
    <w:rsid w:val="00764553"/>
    <w:rsid w:val="00764638"/>
    <w:rsid w:val="007646D9"/>
    <w:rsid w:val="007646ED"/>
    <w:rsid w:val="00764C19"/>
    <w:rsid w:val="00764E0F"/>
    <w:rsid w:val="0076505C"/>
    <w:rsid w:val="00765876"/>
    <w:rsid w:val="00765E38"/>
    <w:rsid w:val="00765F7C"/>
    <w:rsid w:val="00766644"/>
    <w:rsid w:val="007668BB"/>
    <w:rsid w:val="00766C95"/>
    <w:rsid w:val="00766F69"/>
    <w:rsid w:val="00766FDE"/>
    <w:rsid w:val="007675C6"/>
    <w:rsid w:val="0076796C"/>
    <w:rsid w:val="00767BD1"/>
    <w:rsid w:val="007706C6"/>
    <w:rsid w:val="00770776"/>
    <w:rsid w:val="00770995"/>
    <w:rsid w:val="00770C68"/>
    <w:rsid w:val="00770D1A"/>
    <w:rsid w:val="00771078"/>
    <w:rsid w:val="0077186F"/>
    <w:rsid w:val="007718D0"/>
    <w:rsid w:val="00771CC5"/>
    <w:rsid w:val="00771DDA"/>
    <w:rsid w:val="0077267B"/>
    <w:rsid w:val="007726E4"/>
    <w:rsid w:val="0077274A"/>
    <w:rsid w:val="00772805"/>
    <w:rsid w:val="00772912"/>
    <w:rsid w:val="00772B4A"/>
    <w:rsid w:val="00772D2A"/>
    <w:rsid w:val="00772F7C"/>
    <w:rsid w:val="00773094"/>
    <w:rsid w:val="007731B6"/>
    <w:rsid w:val="00773366"/>
    <w:rsid w:val="007734EF"/>
    <w:rsid w:val="00773920"/>
    <w:rsid w:val="00773ACA"/>
    <w:rsid w:val="00773BED"/>
    <w:rsid w:val="007741C7"/>
    <w:rsid w:val="00774405"/>
    <w:rsid w:val="0077440B"/>
    <w:rsid w:val="00774456"/>
    <w:rsid w:val="00774565"/>
    <w:rsid w:val="0077490E"/>
    <w:rsid w:val="00774D96"/>
    <w:rsid w:val="00774FBC"/>
    <w:rsid w:val="00775060"/>
    <w:rsid w:val="0077520D"/>
    <w:rsid w:val="0077533F"/>
    <w:rsid w:val="007757D5"/>
    <w:rsid w:val="007758E0"/>
    <w:rsid w:val="0077597B"/>
    <w:rsid w:val="00775AD5"/>
    <w:rsid w:val="00775B1B"/>
    <w:rsid w:val="00775CA0"/>
    <w:rsid w:val="00775FD3"/>
    <w:rsid w:val="007763E9"/>
    <w:rsid w:val="00776A9D"/>
    <w:rsid w:val="00776D11"/>
    <w:rsid w:val="00777076"/>
    <w:rsid w:val="007772D8"/>
    <w:rsid w:val="0077779B"/>
    <w:rsid w:val="007777C2"/>
    <w:rsid w:val="007777D2"/>
    <w:rsid w:val="00777D80"/>
    <w:rsid w:val="007801D6"/>
    <w:rsid w:val="00780575"/>
    <w:rsid w:val="007806AB"/>
    <w:rsid w:val="007808E0"/>
    <w:rsid w:val="00780B09"/>
    <w:rsid w:val="00780B64"/>
    <w:rsid w:val="00780B95"/>
    <w:rsid w:val="00780E4D"/>
    <w:rsid w:val="00781285"/>
    <w:rsid w:val="007815A3"/>
    <w:rsid w:val="00781629"/>
    <w:rsid w:val="0078168F"/>
    <w:rsid w:val="007817E0"/>
    <w:rsid w:val="00781D83"/>
    <w:rsid w:val="00781F5A"/>
    <w:rsid w:val="00782292"/>
    <w:rsid w:val="0078286A"/>
    <w:rsid w:val="00782A69"/>
    <w:rsid w:val="00782ABC"/>
    <w:rsid w:val="00782B56"/>
    <w:rsid w:val="00782E1E"/>
    <w:rsid w:val="00782F62"/>
    <w:rsid w:val="00782FFB"/>
    <w:rsid w:val="007837EB"/>
    <w:rsid w:val="00783820"/>
    <w:rsid w:val="0078413A"/>
    <w:rsid w:val="0078470C"/>
    <w:rsid w:val="00784802"/>
    <w:rsid w:val="007848D9"/>
    <w:rsid w:val="00784D4B"/>
    <w:rsid w:val="0078508F"/>
    <w:rsid w:val="0078519B"/>
    <w:rsid w:val="007861B2"/>
    <w:rsid w:val="00786562"/>
    <w:rsid w:val="0078672B"/>
    <w:rsid w:val="00786F0E"/>
    <w:rsid w:val="0078707F"/>
    <w:rsid w:val="0078709F"/>
    <w:rsid w:val="007873AF"/>
    <w:rsid w:val="007879DA"/>
    <w:rsid w:val="00787D74"/>
    <w:rsid w:val="00790714"/>
    <w:rsid w:val="0079106B"/>
    <w:rsid w:val="00791A4C"/>
    <w:rsid w:val="00791CD4"/>
    <w:rsid w:val="00791CDC"/>
    <w:rsid w:val="00791E60"/>
    <w:rsid w:val="007922C4"/>
    <w:rsid w:val="00792FE6"/>
    <w:rsid w:val="007930F8"/>
    <w:rsid w:val="007932DA"/>
    <w:rsid w:val="007937A7"/>
    <w:rsid w:val="00793909"/>
    <w:rsid w:val="00793A19"/>
    <w:rsid w:val="00794210"/>
    <w:rsid w:val="007945C0"/>
    <w:rsid w:val="007946DE"/>
    <w:rsid w:val="00794A12"/>
    <w:rsid w:val="00794AD3"/>
    <w:rsid w:val="00794AD7"/>
    <w:rsid w:val="00794DC5"/>
    <w:rsid w:val="007953A1"/>
    <w:rsid w:val="00795557"/>
    <w:rsid w:val="00795672"/>
    <w:rsid w:val="007956B4"/>
    <w:rsid w:val="0079574A"/>
    <w:rsid w:val="0079644E"/>
    <w:rsid w:val="007970A8"/>
    <w:rsid w:val="0079712E"/>
    <w:rsid w:val="007972E0"/>
    <w:rsid w:val="00797673"/>
    <w:rsid w:val="00797A11"/>
    <w:rsid w:val="00797AAA"/>
    <w:rsid w:val="00797C92"/>
    <w:rsid w:val="00797D62"/>
    <w:rsid w:val="007A02DC"/>
    <w:rsid w:val="007A0315"/>
    <w:rsid w:val="007A03FA"/>
    <w:rsid w:val="007A04B5"/>
    <w:rsid w:val="007A0867"/>
    <w:rsid w:val="007A096B"/>
    <w:rsid w:val="007A0971"/>
    <w:rsid w:val="007A0CCB"/>
    <w:rsid w:val="007A0F0E"/>
    <w:rsid w:val="007A181E"/>
    <w:rsid w:val="007A184E"/>
    <w:rsid w:val="007A1FF1"/>
    <w:rsid w:val="007A209E"/>
    <w:rsid w:val="007A2516"/>
    <w:rsid w:val="007A2589"/>
    <w:rsid w:val="007A2C72"/>
    <w:rsid w:val="007A2E74"/>
    <w:rsid w:val="007A2EC8"/>
    <w:rsid w:val="007A2F10"/>
    <w:rsid w:val="007A30CC"/>
    <w:rsid w:val="007A3639"/>
    <w:rsid w:val="007A3991"/>
    <w:rsid w:val="007A3A75"/>
    <w:rsid w:val="007A3D8C"/>
    <w:rsid w:val="007A3DA9"/>
    <w:rsid w:val="007A422C"/>
    <w:rsid w:val="007A450A"/>
    <w:rsid w:val="007A4857"/>
    <w:rsid w:val="007A53A7"/>
    <w:rsid w:val="007A5801"/>
    <w:rsid w:val="007A5AFD"/>
    <w:rsid w:val="007A5C54"/>
    <w:rsid w:val="007A5D82"/>
    <w:rsid w:val="007A623D"/>
    <w:rsid w:val="007A6368"/>
    <w:rsid w:val="007A64CB"/>
    <w:rsid w:val="007A65E9"/>
    <w:rsid w:val="007A66A1"/>
    <w:rsid w:val="007A684F"/>
    <w:rsid w:val="007A6C51"/>
    <w:rsid w:val="007A6F6D"/>
    <w:rsid w:val="007A6FAE"/>
    <w:rsid w:val="007A72E3"/>
    <w:rsid w:val="007A740E"/>
    <w:rsid w:val="007A74CD"/>
    <w:rsid w:val="007A7994"/>
    <w:rsid w:val="007A7D9C"/>
    <w:rsid w:val="007A7E0D"/>
    <w:rsid w:val="007A7F7F"/>
    <w:rsid w:val="007B0233"/>
    <w:rsid w:val="007B054C"/>
    <w:rsid w:val="007B0750"/>
    <w:rsid w:val="007B0954"/>
    <w:rsid w:val="007B0F93"/>
    <w:rsid w:val="007B11E6"/>
    <w:rsid w:val="007B1462"/>
    <w:rsid w:val="007B14DF"/>
    <w:rsid w:val="007B15DF"/>
    <w:rsid w:val="007B1759"/>
    <w:rsid w:val="007B1EB0"/>
    <w:rsid w:val="007B203C"/>
    <w:rsid w:val="007B219E"/>
    <w:rsid w:val="007B25B0"/>
    <w:rsid w:val="007B26BC"/>
    <w:rsid w:val="007B27EC"/>
    <w:rsid w:val="007B295C"/>
    <w:rsid w:val="007B2CAB"/>
    <w:rsid w:val="007B3146"/>
    <w:rsid w:val="007B33E9"/>
    <w:rsid w:val="007B3AB5"/>
    <w:rsid w:val="007B3B16"/>
    <w:rsid w:val="007B3B71"/>
    <w:rsid w:val="007B3BE7"/>
    <w:rsid w:val="007B3EC0"/>
    <w:rsid w:val="007B44F5"/>
    <w:rsid w:val="007B4DCD"/>
    <w:rsid w:val="007B4DF3"/>
    <w:rsid w:val="007B4E8C"/>
    <w:rsid w:val="007B4FB2"/>
    <w:rsid w:val="007B50A9"/>
    <w:rsid w:val="007B51B6"/>
    <w:rsid w:val="007B549B"/>
    <w:rsid w:val="007B56D0"/>
    <w:rsid w:val="007B56D3"/>
    <w:rsid w:val="007B57B2"/>
    <w:rsid w:val="007B5A54"/>
    <w:rsid w:val="007B5C7D"/>
    <w:rsid w:val="007B5E92"/>
    <w:rsid w:val="007B6028"/>
    <w:rsid w:val="007B607E"/>
    <w:rsid w:val="007B64A7"/>
    <w:rsid w:val="007B6D7E"/>
    <w:rsid w:val="007B6DFE"/>
    <w:rsid w:val="007B79C1"/>
    <w:rsid w:val="007B7B41"/>
    <w:rsid w:val="007B7D64"/>
    <w:rsid w:val="007B7F9D"/>
    <w:rsid w:val="007C0101"/>
    <w:rsid w:val="007C01CA"/>
    <w:rsid w:val="007C0685"/>
    <w:rsid w:val="007C06F4"/>
    <w:rsid w:val="007C08E1"/>
    <w:rsid w:val="007C09B0"/>
    <w:rsid w:val="007C0EFF"/>
    <w:rsid w:val="007C17F7"/>
    <w:rsid w:val="007C1884"/>
    <w:rsid w:val="007C1AC9"/>
    <w:rsid w:val="007C2038"/>
    <w:rsid w:val="007C25C1"/>
    <w:rsid w:val="007C2712"/>
    <w:rsid w:val="007C2926"/>
    <w:rsid w:val="007C2C54"/>
    <w:rsid w:val="007C2D29"/>
    <w:rsid w:val="007C316C"/>
    <w:rsid w:val="007C3220"/>
    <w:rsid w:val="007C329C"/>
    <w:rsid w:val="007C3791"/>
    <w:rsid w:val="007C38C9"/>
    <w:rsid w:val="007C3F78"/>
    <w:rsid w:val="007C4288"/>
    <w:rsid w:val="007C435D"/>
    <w:rsid w:val="007C4A1B"/>
    <w:rsid w:val="007C4AF7"/>
    <w:rsid w:val="007C4C33"/>
    <w:rsid w:val="007C4CAF"/>
    <w:rsid w:val="007C5560"/>
    <w:rsid w:val="007C577A"/>
    <w:rsid w:val="007C5CA9"/>
    <w:rsid w:val="007C5E0B"/>
    <w:rsid w:val="007C6225"/>
    <w:rsid w:val="007C637E"/>
    <w:rsid w:val="007C63EC"/>
    <w:rsid w:val="007C66B9"/>
    <w:rsid w:val="007C674E"/>
    <w:rsid w:val="007C6951"/>
    <w:rsid w:val="007C71B0"/>
    <w:rsid w:val="007C7238"/>
    <w:rsid w:val="007C7513"/>
    <w:rsid w:val="007C7E5F"/>
    <w:rsid w:val="007D0237"/>
    <w:rsid w:val="007D0268"/>
    <w:rsid w:val="007D032F"/>
    <w:rsid w:val="007D053F"/>
    <w:rsid w:val="007D0619"/>
    <w:rsid w:val="007D07D8"/>
    <w:rsid w:val="007D0815"/>
    <w:rsid w:val="007D0D65"/>
    <w:rsid w:val="007D0ECA"/>
    <w:rsid w:val="007D0FD2"/>
    <w:rsid w:val="007D109A"/>
    <w:rsid w:val="007D1101"/>
    <w:rsid w:val="007D125F"/>
    <w:rsid w:val="007D1467"/>
    <w:rsid w:val="007D18D7"/>
    <w:rsid w:val="007D1BC2"/>
    <w:rsid w:val="007D1DDE"/>
    <w:rsid w:val="007D1E6C"/>
    <w:rsid w:val="007D23F7"/>
    <w:rsid w:val="007D2539"/>
    <w:rsid w:val="007D2BED"/>
    <w:rsid w:val="007D2BF3"/>
    <w:rsid w:val="007D2DE8"/>
    <w:rsid w:val="007D2DEE"/>
    <w:rsid w:val="007D2E9C"/>
    <w:rsid w:val="007D32E0"/>
    <w:rsid w:val="007D34E6"/>
    <w:rsid w:val="007D37F8"/>
    <w:rsid w:val="007D3F01"/>
    <w:rsid w:val="007D41ED"/>
    <w:rsid w:val="007D4218"/>
    <w:rsid w:val="007D424D"/>
    <w:rsid w:val="007D4529"/>
    <w:rsid w:val="007D4761"/>
    <w:rsid w:val="007D4BC7"/>
    <w:rsid w:val="007D4DCA"/>
    <w:rsid w:val="007D4F30"/>
    <w:rsid w:val="007D50CF"/>
    <w:rsid w:val="007D52D4"/>
    <w:rsid w:val="007D580B"/>
    <w:rsid w:val="007D5B66"/>
    <w:rsid w:val="007D5BCD"/>
    <w:rsid w:val="007D5F04"/>
    <w:rsid w:val="007D5F5A"/>
    <w:rsid w:val="007D6145"/>
    <w:rsid w:val="007D62F2"/>
    <w:rsid w:val="007D646E"/>
    <w:rsid w:val="007D6A4F"/>
    <w:rsid w:val="007D6BA4"/>
    <w:rsid w:val="007D6F57"/>
    <w:rsid w:val="007D70F9"/>
    <w:rsid w:val="007D720C"/>
    <w:rsid w:val="007D72C7"/>
    <w:rsid w:val="007D72D9"/>
    <w:rsid w:val="007D7412"/>
    <w:rsid w:val="007D7761"/>
    <w:rsid w:val="007D7883"/>
    <w:rsid w:val="007D7975"/>
    <w:rsid w:val="007D7D3F"/>
    <w:rsid w:val="007D7F38"/>
    <w:rsid w:val="007E0699"/>
    <w:rsid w:val="007E0A7F"/>
    <w:rsid w:val="007E0B00"/>
    <w:rsid w:val="007E0F1C"/>
    <w:rsid w:val="007E17C9"/>
    <w:rsid w:val="007E1880"/>
    <w:rsid w:val="007E1AFD"/>
    <w:rsid w:val="007E1CEB"/>
    <w:rsid w:val="007E1DF2"/>
    <w:rsid w:val="007E1F9E"/>
    <w:rsid w:val="007E2035"/>
    <w:rsid w:val="007E226E"/>
    <w:rsid w:val="007E2665"/>
    <w:rsid w:val="007E3018"/>
    <w:rsid w:val="007E324F"/>
    <w:rsid w:val="007E3584"/>
    <w:rsid w:val="007E3645"/>
    <w:rsid w:val="007E3760"/>
    <w:rsid w:val="007E37C8"/>
    <w:rsid w:val="007E388A"/>
    <w:rsid w:val="007E3BCE"/>
    <w:rsid w:val="007E3DDE"/>
    <w:rsid w:val="007E3E0C"/>
    <w:rsid w:val="007E3FEB"/>
    <w:rsid w:val="007E412A"/>
    <w:rsid w:val="007E488B"/>
    <w:rsid w:val="007E4A63"/>
    <w:rsid w:val="007E4AF7"/>
    <w:rsid w:val="007E4C63"/>
    <w:rsid w:val="007E4D52"/>
    <w:rsid w:val="007E4DE3"/>
    <w:rsid w:val="007E4E25"/>
    <w:rsid w:val="007E4F4B"/>
    <w:rsid w:val="007E4FE2"/>
    <w:rsid w:val="007E5312"/>
    <w:rsid w:val="007E543F"/>
    <w:rsid w:val="007E57B7"/>
    <w:rsid w:val="007E5ADA"/>
    <w:rsid w:val="007E5B86"/>
    <w:rsid w:val="007E5F20"/>
    <w:rsid w:val="007E68CB"/>
    <w:rsid w:val="007E69DD"/>
    <w:rsid w:val="007E6ACB"/>
    <w:rsid w:val="007E6BD1"/>
    <w:rsid w:val="007E7326"/>
    <w:rsid w:val="007E7CBF"/>
    <w:rsid w:val="007E7FA5"/>
    <w:rsid w:val="007F0164"/>
    <w:rsid w:val="007F0516"/>
    <w:rsid w:val="007F0961"/>
    <w:rsid w:val="007F0A31"/>
    <w:rsid w:val="007F0ADC"/>
    <w:rsid w:val="007F0E60"/>
    <w:rsid w:val="007F11B6"/>
    <w:rsid w:val="007F18BF"/>
    <w:rsid w:val="007F1CAC"/>
    <w:rsid w:val="007F2051"/>
    <w:rsid w:val="007F2172"/>
    <w:rsid w:val="007F21DA"/>
    <w:rsid w:val="007F21F2"/>
    <w:rsid w:val="007F21FC"/>
    <w:rsid w:val="007F24B3"/>
    <w:rsid w:val="007F25AA"/>
    <w:rsid w:val="007F27AE"/>
    <w:rsid w:val="007F2AF7"/>
    <w:rsid w:val="007F306D"/>
    <w:rsid w:val="007F320F"/>
    <w:rsid w:val="007F36B7"/>
    <w:rsid w:val="007F37AD"/>
    <w:rsid w:val="007F38DC"/>
    <w:rsid w:val="007F3D79"/>
    <w:rsid w:val="007F433B"/>
    <w:rsid w:val="007F47DA"/>
    <w:rsid w:val="007F49BE"/>
    <w:rsid w:val="007F4E10"/>
    <w:rsid w:val="007F4F4A"/>
    <w:rsid w:val="007F526C"/>
    <w:rsid w:val="007F52A1"/>
    <w:rsid w:val="007F577F"/>
    <w:rsid w:val="007F57F8"/>
    <w:rsid w:val="007F589F"/>
    <w:rsid w:val="007F5F49"/>
    <w:rsid w:val="007F60C3"/>
    <w:rsid w:val="007F6DB2"/>
    <w:rsid w:val="007F6F02"/>
    <w:rsid w:val="007F6F8B"/>
    <w:rsid w:val="007F6FD2"/>
    <w:rsid w:val="007F7200"/>
    <w:rsid w:val="007F7632"/>
    <w:rsid w:val="007F767E"/>
    <w:rsid w:val="007F7731"/>
    <w:rsid w:val="007F798C"/>
    <w:rsid w:val="007F7AD3"/>
    <w:rsid w:val="00800055"/>
    <w:rsid w:val="00800062"/>
    <w:rsid w:val="00800121"/>
    <w:rsid w:val="00800197"/>
    <w:rsid w:val="008005CA"/>
    <w:rsid w:val="008006C1"/>
    <w:rsid w:val="00800946"/>
    <w:rsid w:val="00800A17"/>
    <w:rsid w:val="00800A48"/>
    <w:rsid w:val="00801539"/>
    <w:rsid w:val="0080169C"/>
    <w:rsid w:val="0080177D"/>
    <w:rsid w:val="00801B06"/>
    <w:rsid w:val="00801FB3"/>
    <w:rsid w:val="00802361"/>
    <w:rsid w:val="00802390"/>
    <w:rsid w:val="00802477"/>
    <w:rsid w:val="00802C8D"/>
    <w:rsid w:val="00802F11"/>
    <w:rsid w:val="008032C4"/>
    <w:rsid w:val="00803919"/>
    <w:rsid w:val="00803C8E"/>
    <w:rsid w:val="00803D3A"/>
    <w:rsid w:val="008041EF"/>
    <w:rsid w:val="00804732"/>
    <w:rsid w:val="00804849"/>
    <w:rsid w:val="00804E65"/>
    <w:rsid w:val="00804EDC"/>
    <w:rsid w:val="0080533F"/>
    <w:rsid w:val="008057D9"/>
    <w:rsid w:val="00805AEE"/>
    <w:rsid w:val="008063B3"/>
    <w:rsid w:val="0080671B"/>
    <w:rsid w:val="00806A43"/>
    <w:rsid w:val="00806BDD"/>
    <w:rsid w:val="00806CFD"/>
    <w:rsid w:val="008072D5"/>
    <w:rsid w:val="00807395"/>
    <w:rsid w:val="0080755A"/>
    <w:rsid w:val="008077A2"/>
    <w:rsid w:val="00807AC4"/>
    <w:rsid w:val="00810067"/>
    <w:rsid w:val="0081049D"/>
    <w:rsid w:val="00810576"/>
    <w:rsid w:val="00811212"/>
    <w:rsid w:val="008118A5"/>
    <w:rsid w:val="00811A6D"/>
    <w:rsid w:val="0081213F"/>
    <w:rsid w:val="00812163"/>
    <w:rsid w:val="00812564"/>
    <w:rsid w:val="00812595"/>
    <w:rsid w:val="008127E6"/>
    <w:rsid w:val="00812A14"/>
    <w:rsid w:val="00812CE7"/>
    <w:rsid w:val="00812FED"/>
    <w:rsid w:val="00813124"/>
    <w:rsid w:val="0081313C"/>
    <w:rsid w:val="0081317F"/>
    <w:rsid w:val="00813CE8"/>
    <w:rsid w:val="00813CFC"/>
    <w:rsid w:val="00813DC4"/>
    <w:rsid w:val="00813F75"/>
    <w:rsid w:val="00813FD0"/>
    <w:rsid w:val="00814102"/>
    <w:rsid w:val="00814622"/>
    <w:rsid w:val="0081480C"/>
    <w:rsid w:val="00814A92"/>
    <w:rsid w:val="00814B2D"/>
    <w:rsid w:val="00814C90"/>
    <w:rsid w:val="00814E7E"/>
    <w:rsid w:val="00815116"/>
    <w:rsid w:val="00815188"/>
    <w:rsid w:val="008152D7"/>
    <w:rsid w:val="008165B8"/>
    <w:rsid w:val="00816B49"/>
    <w:rsid w:val="00816EBE"/>
    <w:rsid w:val="00817040"/>
    <w:rsid w:val="00817264"/>
    <w:rsid w:val="008172CC"/>
    <w:rsid w:val="008174C0"/>
    <w:rsid w:val="00817A18"/>
    <w:rsid w:val="00817B2C"/>
    <w:rsid w:val="00817B61"/>
    <w:rsid w:val="00817C53"/>
    <w:rsid w:val="0082007D"/>
    <w:rsid w:val="0082008E"/>
    <w:rsid w:val="00820808"/>
    <w:rsid w:val="008208FA"/>
    <w:rsid w:val="00820A43"/>
    <w:rsid w:val="00820C12"/>
    <w:rsid w:val="008211C4"/>
    <w:rsid w:val="008211EA"/>
    <w:rsid w:val="00821750"/>
    <w:rsid w:val="0082230E"/>
    <w:rsid w:val="008223E2"/>
    <w:rsid w:val="00822601"/>
    <w:rsid w:val="008234F0"/>
    <w:rsid w:val="00823AD7"/>
    <w:rsid w:val="00823DCA"/>
    <w:rsid w:val="00823ECC"/>
    <w:rsid w:val="00823F78"/>
    <w:rsid w:val="00824440"/>
    <w:rsid w:val="00824500"/>
    <w:rsid w:val="008246DB"/>
    <w:rsid w:val="00824A2E"/>
    <w:rsid w:val="008251ED"/>
    <w:rsid w:val="00825379"/>
    <w:rsid w:val="0082554B"/>
    <w:rsid w:val="0082575C"/>
    <w:rsid w:val="00825AB7"/>
    <w:rsid w:val="00825C3B"/>
    <w:rsid w:val="00825C7A"/>
    <w:rsid w:val="00825EFA"/>
    <w:rsid w:val="00825F77"/>
    <w:rsid w:val="00825FB7"/>
    <w:rsid w:val="0082624A"/>
    <w:rsid w:val="00826429"/>
    <w:rsid w:val="0082678D"/>
    <w:rsid w:val="008268C7"/>
    <w:rsid w:val="00826A08"/>
    <w:rsid w:val="00826BB0"/>
    <w:rsid w:val="00827254"/>
    <w:rsid w:val="008272E0"/>
    <w:rsid w:val="00827365"/>
    <w:rsid w:val="00827A8E"/>
    <w:rsid w:val="00827B16"/>
    <w:rsid w:val="00827E3D"/>
    <w:rsid w:val="008300B2"/>
    <w:rsid w:val="00830162"/>
    <w:rsid w:val="00830404"/>
    <w:rsid w:val="00830630"/>
    <w:rsid w:val="00830B45"/>
    <w:rsid w:val="00830C06"/>
    <w:rsid w:val="008310D1"/>
    <w:rsid w:val="0083151F"/>
    <w:rsid w:val="00831CA6"/>
    <w:rsid w:val="00831D01"/>
    <w:rsid w:val="00831DC7"/>
    <w:rsid w:val="00832085"/>
    <w:rsid w:val="008325B1"/>
    <w:rsid w:val="008329E6"/>
    <w:rsid w:val="00832AFE"/>
    <w:rsid w:val="00832D74"/>
    <w:rsid w:val="00832F20"/>
    <w:rsid w:val="008336A9"/>
    <w:rsid w:val="00833810"/>
    <w:rsid w:val="008338B1"/>
    <w:rsid w:val="00833A46"/>
    <w:rsid w:val="00833CEE"/>
    <w:rsid w:val="008343D5"/>
    <w:rsid w:val="008343F9"/>
    <w:rsid w:val="008344DF"/>
    <w:rsid w:val="00834BEA"/>
    <w:rsid w:val="008351ED"/>
    <w:rsid w:val="00835655"/>
    <w:rsid w:val="00835991"/>
    <w:rsid w:val="00835AE9"/>
    <w:rsid w:val="00835B9A"/>
    <w:rsid w:val="00835F77"/>
    <w:rsid w:val="008367AB"/>
    <w:rsid w:val="00836873"/>
    <w:rsid w:val="00836911"/>
    <w:rsid w:val="0083697B"/>
    <w:rsid w:val="00836B02"/>
    <w:rsid w:val="00836CFF"/>
    <w:rsid w:val="0083706F"/>
    <w:rsid w:val="008403E9"/>
    <w:rsid w:val="00840D76"/>
    <w:rsid w:val="00840D8D"/>
    <w:rsid w:val="00840E75"/>
    <w:rsid w:val="00840E9A"/>
    <w:rsid w:val="008410AD"/>
    <w:rsid w:val="0084129D"/>
    <w:rsid w:val="00841A07"/>
    <w:rsid w:val="00841AFC"/>
    <w:rsid w:val="00842047"/>
    <w:rsid w:val="008420A1"/>
    <w:rsid w:val="008428BE"/>
    <w:rsid w:val="00842B82"/>
    <w:rsid w:val="00842CE0"/>
    <w:rsid w:val="00842F82"/>
    <w:rsid w:val="00843150"/>
    <w:rsid w:val="008432DE"/>
    <w:rsid w:val="008433BD"/>
    <w:rsid w:val="008435C5"/>
    <w:rsid w:val="00843E57"/>
    <w:rsid w:val="00843EA1"/>
    <w:rsid w:val="008440AA"/>
    <w:rsid w:val="00844383"/>
    <w:rsid w:val="008448DB"/>
    <w:rsid w:val="00844986"/>
    <w:rsid w:val="00844BCF"/>
    <w:rsid w:val="00844E86"/>
    <w:rsid w:val="00845126"/>
    <w:rsid w:val="008452C6"/>
    <w:rsid w:val="0084575E"/>
    <w:rsid w:val="00845805"/>
    <w:rsid w:val="00845919"/>
    <w:rsid w:val="00845B50"/>
    <w:rsid w:val="00845D0A"/>
    <w:rsid w:val="008464B4"/>
    <w:rsid w:val="0084675C"/>
    <w:rsid w:val="00846AAB"/>
    <w:rsid w:val="00846AEB"/>
    <w:rsid w:val="00846C4B"/>
    <w:rsid w:val="008475C3"/>
    <w:rsid w:val="008477D5"/>
    <w:rsid w:val="008479F4"/>
    <w:rsid w:val="00847AD6"/>
    <w:rsid w:val="0085014B"/>
    <w:rsid w:val="00850613"/>
    <w:rsid w:val="008507DF"/>
    <w:rsid w:val="008508F9"/>
    <w:rsid w:val="00850A9F"/>
    <w:rsid w:val="00850D6B"/>
    <w:rsid w:val="008510B0"/>
    <w:rsid w:val="00851380"/>
    <w:rsid w:val="008513F2"/>
    <w:rsid w:val="00851703"/>
    <w:rsid w:val="00851BD7"/>
    <w:rsid w:val="0085212D"/>
    <w:rsid w:val="00852324"/>
    <w:rsid w:val="008524A9"/>
    <w:rsid w:val="00852667"/>
    <w:rsid w:val="00852D33"/>
    <w:rsid w:val="008536B2"/>
    <w:rsid w:val="00853E5B"/>
    <w:rsid w:val="00853E93"/>
    <w:rsid w:val="008543A4"/>
    <w:rsid w:val="008543AF"/>
    <w:rsid w:val="0085496A"/>
    <w:rsid w:val="00855186"/>
    <w:rsid w:val="00855234"/>
    <w:rsid w:val="008555EB"/>
    <w:rsid w:val="00855980"/>
    <w:rsid w:val="00855997"/>
    <w:rsid w:val="008559C2"/>
    <w:rsid w:val="00855EE5"/>
    <w:rsid w:val="00855F50"/>
    <w:rsid w:val="00856020"/>
    <w:rsid w:val="0085673C"/>
    <w:rsid w:val="00856CDC"/>
    <w:rsid w:val="00857030"/>
    <w:rsid w:val="00857073"/>
    <w:rsid w:val="00857463"/>
    <w:rsid w:val="00857F4D"/>
    <w:rsid w:val="008608FF"/>
    <w:rsid w:val="00860B23"/>
    <w:rsid w:val="00860C3A"/>
    <w:rsid w:val="00861354"/>
    <w:rsid w:val="0086147D"/>
    <w:rsid w:val="00861638"/>
    <w:rsid w:val="0086175B"/>
    <w:rsid w:val="00861B6F"/>
    <w:rsid w:val="00861CB0"/>
    <w:rsid w:val="00861D89"/>
    <w:rsid w:val="00861FA8"/>
    <w:rsid w:val="008622FE"/>
    <w:rsid w:val="00862396"/>
    <w:rsid w:val="008626C2"/>
    <w:rsid w:val="00862B7E"/>
    <w:rsid w:val="00862F93"/>
    <w:rsid w:val="0086328D"/>
    <w:rsid w:val="00863330"/>
    <w:rsid w:val="0086357E"/>
    <w:rsid w:val="00863970"/>
    <w:rsid w:val="00863A01"/>
    <w:rsid w:val="00863C84"/>
    <w:rsid w:val="00864676"/>
    <w:rsid w:val="0086469D"/>
    <w:rsid w:val="00864F5C"/>
    <w:rsid w:val="00865224"/>
    <w:rsid w:val="0086579F"/>
    <w:rsid w:val="00865A63"/>
    <w:rsid w:val="00865AE8"/>
    <w:rsid w:val="00865C0A"/>
    <w:rsid w:val="00865F9F"/>
    <w:rsid w:val="0086667E"/>
    <w:rsid w:val="00866863"/>
    <w:rsid w:val="0086690A"/>
    <w:rsid w:val="00866F49"/>
    <w:rsid w:val="00867036"/>
    <w:rsid w:val="008673DB"/>
    <w:rsid w:val="00867B6A"/>
    <w:rsid w:val="00867BAD"/>
    <w:rsid w:val="00867D17"/>
    <w:rsid w:val="00867DDB"/>
    <w:rsid w:val="00870058"/>
    <w:rsid w:val="0087015E"/>
    <w:rsid w:val="008702F2"/>
    <w:rsid w:val="0087040A"/>
    <w:rsid w:val="00870CD6"/>
    <w:rsid w:val="00871003"/>
    <w:rsid w:val="00871046"/>
    <w:rsid w:val="00871084"/>
    <w:rsid w:val="0087130D"/>
    <w:rsid w:val="00871382"/>
    <w:rsid w:val="00871675"/>
    <w:rsid w:val="008718EF"/>
    <w:rsid w:val="008718F9"/>
    <w:rsid w:val="00871AFA"/>
    <w:rsid w:val="00871BEB"/>
    <w:rsid w:val="00871C96"/>
    <w:rsid w:val="00872D77"/>
    <w:rsid w:val="00873188"/>
    <w:rsid w:val="0087318A"/>
    <w:rsid w:val="00873948"/>
    <w:rsid w:val="00873B80"/>
    <w:rsid w:val="00873C07"/>
    <w:rsid w:val="00873DBD"/>
    <w:rsid w:val="0087401B"/>
    <w:rsid w:val="008744BC"/>
    <w:rsid w:val="00874884"/>
    <w:rsid w:val="00874B7F"/>
    <w:rsid w:val="00875068"/>
    <w:rsid w:val="0087525B"/>
    <w:rsid w:val="00875615"/>
    <w:rsid w:val="00875A90"/>
    <w:rsid w:val="00875ACD"/>
    <w:rsid w:val="0087640A"/>
    <w:rsid w:val="00876730"/>
    <w:rsid w:val="0087685B"/>
    <w:rsid w:val="00876955"/>
    <w:rsid w:val="00876DF9"/>
    <w:rsid w:val="00876F87"/>
    <w:rsid w:val="008770B8"/>
    <w:rsid w:val="00877251"/>
    <w:rsid w:val="0087739D"/>
    <w:rsid w:val="008773A9"/>
    <w:rsid w:val="00877595"/>
    <w:rsid w:val="00877670"/>
    <w:rsid w:val="00877B6E"/>
    <w:rsid w:val="00877DC8"/>
    <w:rsid w:val="008801E3"/>
    <w:rsid w:val="0088024C"/>
    <w:rsid w:val="00880458"/>
    <w:rsid w:val="008808C5"/>
    <w:rsid w:val="00880A62"/>
    <w:rsid w:val="00880BB8"/>
    <w:rsid w:val="00881031"/>
    <w:rsid w:val="00881183"/>
    <w:rsid w:val="0088123B"/>
    <w:rsid w:val="00881273"/>
    <w:rsid w:val="008815FE"/>
    <w:rsid w:val="00881A4D"/>
    <w:rsid w:val="00881B27"/>
    <w:rsid w:val="00881E94"/>
    <w:rsid w:val="00882029"/>
    <w:rsid w:val="00882168"/>
    <w:rsid w:val="008825BD"/>
    <w:rsid w:val="0088266C"/>
    <w:rsid w:val="0088286C"/>
    <w:rsid w:val="00882C4F"/>
    <w:rsid w:val="00882E6A"/>
    <w:rsid w:val="0088328F"/>
    <w:rsid w:val="00883386"/>
    <w:rsid w:val="008833E2"/>
    <w:rsid w:val="0088399B"/>
    <w:rsid w:val="008839B1"/>
    <w:rsid w:val="00883DC5"/>
    <w:rsid w:val="00884007"/>
    <w:rsid w:val="00884160"/>
    <w:rsid w:val="00884283"/>
    <w:rsid w:val="008843FA"/>
    <w:rsid w:val="00884706"/>
    <w:rsid w:val="0088479B"/>
    <w:rsid w:val="00884905"/>
    <w:rsid w:val="00884A9C"/>
    <w:rsid w:val="00884E64"/>
    <w:rsid w:val="00884FED"/>
    <w:rsid w:val="0088528E"/>
    <w:rsid w:val="00885EEB"/>
    <w:rsid w:val="008865DD"/>
    <w:rsid w:val="00886963"/>
    <w:rsid w:val="00886A3C"/>
    <w:rsid w:val="00886C5F"/>
    <w:rsid w:val="00886CF1"/>
    <w:rsid w:val="00886D45"/>
    <w:rsid w:val="00886F23"/>
    <w:rsid w:val="0088705F"/>
    <w:rsid w:val="00887891"/>
    <w:rsid w:val="008878F4"/>
    <w:rsid w:val="00887F1F"/>
    <w:rsid w:val="0089004E"/>
    <w:rsid w:val="00890209"/>
    <w:rsid w:val="00890312"/>
    <w:rsid w:val="00890361"/>
    <w:rsid w:val="008905FE"/>
    <w:rsid w:val="00890731"/>
    <w:rsid w:val="008908E9"/>
    <w:rsid w:val="00890DB6"/>
    <w:rsid w:val="00890DE3"/>
    <w:rsid w:val="00891044"/>
    <w:rsid w:val="008915D2"/>
    <w:rsid w:val="008915FE"/>
    <w:rsid w:val="008919E2"/>
    <w:rsid w:val="00891FEB"/>
    <w:rsid w:val="00892312"/>
    <w:rsid w:val="0089239F"/>
    <w:rsid w:val="00892D45"/>
    <w:rsid w:val="008930EB"/>
    <w:rsid w:val="0089326D"/>
    <w:rsid w:val="0089362D"/>
    <w:rsid w:val="00893F5B"/>
    <w:rsid w:val="008947BB"/>
    <w:rsid w:val="00894C3B"/>
    <w:rsid w:val="00894D2D"/>
    <w:rsid w:val="008953D6"/>
    <w:rsid w:val="00895826"/>
    <w:rsid w:val="008958CA"/>
    <w:rsid w:val="008964BA"/>
    <w:rsid w:val="00896614"/>
    <w:rsid w:val="008969C6"/>
    <w:rsid w:val="00896A24"/>
    <w:rsid w:val="00896E4B"/>
    <w:rsid w:val="0089729A"/>
    <w:rsid w:val="008973E3"/>
    <w:rsid w:val="00897671"/>
    <w:rsid w:val="00897F37"/>
    <w:rsid w:val="008A04D1"/>
    <w:rsid w:val="008A04D2"/>
    <w:rsid w:val="008A055C"/>
    <w:rsid w:val="008A05C3"/>
    <w:rsid w:val="008A0621"/>
    <w:rsid w:val="008A0E39"/>
    <w:rsid w:val="008A1671"/>
    <w:rsid w:val="008A1EC6"/>
    <w:rsid w:val="008A1F23"/>
    <w:rsid w:val="008A26C1"/>
    <w:rsid w:val="008A276C"/>
    <w:rsid w:val="008A2D36"/>
    <w:rsid w:val="008A2DD1"/>
    <w:rsid w:val="008A2EB6"/>
    <w:rsid w:val="008A2F36"/>
    <w:rsid w:val="008A3176"/>
    <w:rsid w:val="008A3237"/>
    <w:rsid w:val="008A33BA"/>
    <w:rsid w:val="008A3704"/>
    <w:rsid w:val="008A39FD"/>
    <w:rsid w:val="008A3A8A"/>
    <w:rsid w:val="008A3A96"/>
    <w:rsid w:val="008A3AF5"/>
    <w:rsid w:val="008A3D72"/>
    <w:rsid w:val="008A404D"/>
    <w:rsid w:val="008A43C8"/>
    <w:rsid w:val="008A4489"/>
    <w:rsid w:val="008A46C4"/>
    <w:rsid w:val="008A5140"/>
    <w:rsid w:val="008A535B"/>
    <w:rsid w:val="008A6140"/>
    <w:rsid w:val="008A616E"/>
    <w:rsid w:val="008A64B9"/>
    <w:rsid w:val="008A6717"/>
    <w:rsid w:val="008A6835"/>
    <w:rsid w:val="008A6E00"/>
    <w:rsid w:val="008A6E1F"/>
    <w:rsid w:val="008A6E8C"/>
    <w:rsid w:val="008A700E"/>
    <w:rsid w:val="008A72CA"/>
    <w:rsid w:val="008A7336"/>
    <w:rsid w:val="008A739B"/>
    <w:rsid w:val="008A7F65"/>
    <w:rsid w:val="008B0323"/>
    <w:rsid w:val="008B040A"/>
    <w:rsid w:val="008B087E"/>
    <w:rsid w:val="008B09F0"/>
    <w:rsid w:val="008B1033"/>
    <w:rsid w:val="008B1089"/>
    <w:rsid w:val="008B1165"/>
    <w:rsid w:val="008B1950"/>
    <w:rsid w:val="008B19EF"/>
    <w:rsid w:val="008B1BAA"/>
    <w:rsid w:val="008B1CDA"/>
    <w:rsid w:val="008B2118"/>
    <w:rsid w:val="008B22AA"/>
    <w:rsid w:val="008B255D"/>
    <w:rsid w:val="008B2937"/>
    <w:rsid w:val="008B3317"/>
    <w:rsid w:val="008B3418"/>
    <w:rsid w:val="008B392B"/>
    <w:rsid w:val="008B3C25"/>
    <w:rsid w:val="008B3D88"/>
    <w:rsid w:val="008B401E"/>
    <w:rsid w:val="008B4161"/>
    <w:rsid w:val="008B4288"/>
    <w:rsid w:val="008B447A"/>
    <w:rsid w:val="008B4FFE"/>
    <w:rsid w:val="008B5244"/>
    <w:rsid w:val="008B566E"/>
    <w:rsid w:val="008B5A50"/>
    <w:rsid w:val="008B5B60"/>
    <w:rsid w:val="008B5B6E"/>
    <w:rsid w:val="008B5BBF"/>
    <w:rsid w:val="008B6055"/>
    <w:rsid w:val="008B65A6"/>
    <w:rsid w:val="008B6767"/>
    <w:rsid w:val="008B6A5D"/>
    <w:rsid w:val="008B6AB0"/>
    <w:rsid w:val="008B6B72"/>
    <w:rsid w:val="008B6BDA"/>
    <w:rsid w:val="008B723A"/>
    <w:rsid w:val="008B752B"/>
    <w:rsid w:val="008B7794"/>
    <w:rsid w:val="008B794F"/>
    <w:rsid w:val="008B7D54"/>
    <w:rsid w:val="008B7D5A"/>
    <w:rsid w:val="008B7DEB"/>
    <w:rsid w:val="008C00F9"/>
    <w:rsid w:val="008C0FE5"/>
    <w:rsid w:val="008C11DF"/>
    <w:rsid w:val="008C1722"/>
    <w:rsid w:val="008C1B50"/>
    <w:rsid w:val="008C1D16"/>
    <w:rsid w:val="008C1EE2"/>
    <w:rsid w:val="008C23A9"/>
    <w:rsid w:val="008C2627"/>
    <w:rsid w:val="008C2DF7"/>
    <w:rsid w:val="008C30FE"/>
    <w:rsid w:val="008C31C0"/>
    <w:rsid w:val="008C38BD"/>
    <w:rsid w:val="008C38EA"/>
    <w:rsid w:val="008C3A34"/>
    <w:rsid w:val="008C3B9E"/>
    <w:rsid w:val="008C3F80"/>
    <w:rsid w:val="008C4071"/>
    <w:rsid w:val="008C4113"/>
    <w:rsid w:val="008C4685"/>
    <w:rsid w:val="008C482A"/>
    <w:rsid w:val="008C4B5B"/>
    <w:rsid w:val="008C4FE7"/>
    <w:rsid w:val="008C5617"/>
    <w:rsid w:val="008C5CA1"/>
    <w:rsid w:val="008C5D24"/>
    <w:rsid w:val="008C617D"/>
    <w:rsid w:val="008C62CC"/>
    <w:rsid w:val="008C6DDA"/>
    <w:rsid w:val="008C7055"/>
    <w:rsid w:val="008C72E3"/>
    <w:rsid w:val="008C7B4F"/>
    <w:rsid w:val="008D04F5"/>
    <w:rsid w:val="008D0587"/>
    <w:rsid w:val="008D07EE"/>
    <w:rsid w:val="008D0883"/>
    <w:rsid w:val="008D0A21"/>
    <w:rsid w:val="008D0A6F"/>
    <w:rsid w:val="008D0DC7"/>
    <w:rsid w:val="008D0F0A"/>
    <w:rsid w:val="008D0FA4"/>
    <w:rsid w:val="008D11B4"/>
    <w:rsid w:val="008D1671"/>
    <w:rsid w:val="008D180C"/>
    <w:rsid w:val="008D191F"/>
    <w:rsid w:val="008D27C0"/>
    <w:rsid w:val="008D2BDB"/>
    <w:rsid w:val="008D3050"/>
    <w:rsid w:val="008D320F"/>
    <w:rsid w:val="008D326D"/>
    <w:rsid w:val="008D35CB"/>
    <w:rsid w:val="008D3A31"/>
    <w:rsid w:val="008D3EC3"/>
    <w:rsid w:val="008D489E"/>
    <w:rsid w:val="008D48DD"/>
    <w:rsid w:val="008D4B2E"/>
    <w:rsid w:val="008D4C23"/>
    <w:rsid w:val="008D4E68"/>
    <w:rsid w:val="008D4EF8"/>
    <w:rsid w:val="008D5857"/>
    <w:rsid w:val="008D58A4"/>
    <w:rsid w:val="008D5ACA"/>
    <w:rsid w:val="008D5D66"/>
    <w:rsid w:val="008D6168"/>
    <w:rsid w:val="008D6186"/>
    <w:rsid w:val="008D61C8"/>
    <w:rsid w:val="008D61E2"/>
    <w:rsid w:val="008D62AC"/>
    <w:rsid w:val="008D632F"/>
    <w:rsid w:val="008D688C"/>
    <w:rsid w:val="008D6998"/>
    <w:rsid w:val="008D6D6E"/>
    <w:rsid w:val="008D6DCC"/>
    <w:rsid w:val="008D6FB9"/>
    <w:rsid w:val="008D7735"/>
    <w:rsid w:val="008D78BD"/>
    <w:rsid w:val="008D78F3"/>
    <w:rsid w:val="008E02BB"/>
    <w:rsid w:val="008E05ED"/>
    <w:rsid w:val="008E06FF"/>
    <w:rsid w:val="008E0FA8"/>
    <w:rsid w:val="008E16D3"/>
    <w:rsid w:val="008E1858"/>
    <w:rsid w:val="008E18D4"/>
    <w:rsid w:val="008E1A63"/>
    <w:rsid w:val="008E1B7B"/>
    <w:rsid w:val="008E1BCE"/>
    <w:rsid w:val="008E2635"/>
    <w:rsid w:val="008E2A75"/>
    <w:rsid w:val="008E3DCD"/>
    <w:rsid w:val="008E3DDB"/>
    <w:rsid w:val="008E41BA"/>
    <w:rsid w:val="008E423C"/>
    <w:rsid w:val="008E4321"/>
    <w:rsid w:val="008E4702"/>
    <w:rsid w:val="008E4AD5"/>
    <w:rsid w:val="008E4DF1"/>
    <w:rsid w:val="008E508F"/>
    <w:rsid w:val="008E5B80"/>
    <w:rsid w:val="008E5D58"/>
    <w:rsid w:val="008E6082"/>
    <w:rsid w:val="008E6114"/>
    <w:rsid w:val="008E61FA"/>
    <w:rsid w:val="008E66AA"/>
    <w:rsid w:val="008E6958"/>
    <w:rsid w:val="008E6BAD"/>
    <w:rsid w:val="008E6BE2"/>
    <w:rsid w:val="008E6FD6"/>
    <w:rsid w:val="008E7074"/>
    <w:rsid w:val="008E7AE0"/>
    <w:rsid w:val="008E7E47"/>
    <w:rsid w:val="008E7F0F"/>
    <w:rsid w:val="008F031D"/>
    <w:rsid w:val="008F035F"/>
    <w:rsid w:val="008F03AC"/>
    <w:rsid w:val="008F067B"/>
    <w:rsid w:val="008F0797"/>
    <w:rsid w:val="008F07AC"/>
    <w:rsid w:val="008F0A5C"/>
    <w:rsid w:val="008F0DA4"/>
    <w:rsid w:val="008F150D"/>
    <w:rsid w:val="008F1C0A"/>
    <w:rsid w:val="008F200B"/>
    <w:rsid w:val="008F20CD"/>
    <w:rsid w:val="008F22D0"/>
    <w:rsid w:val="008F2354"/>
    <w:rsid w:val="008F2550"/>
    <w:rsid w:val="008F2651"/>
    <w:rsid w:val="008F269F"/>
    <w:rsid w:val="008F2749"/>
    <w:rsid w:val="008F2A24"/>
    <w:rsid w:val="008F2BBA"/>
    <w:rsid w:val="008F2C42"/>
    <w:rsid w:val="008F3490"/>
    <w:rsid w:val="008F3660"/>
    <w:rsid w:val="008F372E"/>
    <w:rsid w:val="008F38A2"/>
    <w:rsid w:val="008F3AB4"/>
    <w:rsid w:val="008F40BE"/>
    <w:rsid w:val="008F43BB"/>
    <w:rsid w:val="008F4AE6"/>
    <w:rsid w:val="008F4C49"/>
    <w:rsid w:val="008F4E3F"/>
    <w:rsid w:val="008F4EB0"/>
    <w:rsid w:val="008F5687"/>
    <w:rsid w:val="008F5C56"/>
    <w:rsid w:val="008F5D3D"/>
    <w:rsid w:val="008F5D40"/>
    <w:rsid w:val="008F5E90"/>
    <w:rsid w:val="008F5EBF"/>
    <w:rsid w:val="008F60AC"/>
    <w:rsid w:val="008F620F"/>
    <w:rsid w:val="008F6418"/>
    <w:rsid w:val="008F651C"/>
    <w:rsid w:val="008F66C7"/>
    <w:rsid w:val="008F6C15"/>
    <w:rsid w:val="008F732D"/>
    <w:rsid w:val="008F738E"/>
    <w:rsid w:val="008F7428"/>
    <w:rsid w:val="008F7464"/>
    <w:rsid w:val="008F74AB"/>
    <w:rsid w:val="008F773B"/>
    <w:rsid w:val="008F7BF7"/>
    <w:rsid w:val="008F7D8C"/>
    <w:rsid w:val="0090033A"/>
    <w:rsid w:val="00900910"/>
    <w:rsid w:val="00900B39"/>
    <w:rsid w:val="00900BE8"/>
    <w:rsid w:val="00900C17"/>
    <w:rsid w:val="0090108A"/>
    <w:rsid w:val="0090115F"/>
    <w:rsid w:val="009015C9"/>
    <w:rsid w:val="00901664"/>
    <w:rsid w:val="00901A69"/>
    <w:rsid w:val="00901E02"/>
    <w:rsid w:val="0090224C"/>
    <w:rsid w:val="009024B4"/>
    <w:rsid w:val="009032F1"/>
    <w:rsid w:val="0090358D"/>
    <w:rsid w:val="009035F1"/>
    <w:rsid w:val="00903750"/>
    <w:rsid w:val="009038EE"/>
    <w:rsid w:val="009039B3"/>
    <w:rsid w:val="009039C3"/>
    <w:rsid w:val="00903B92"/>
    <w:rsid w:val="00903E44"/>
    <w:rsid w:val="00903E61"/>
    <w:rsid w:val="00904149"/>
    <w:rsid w:val="00904181"/>
    <w:rsid w:val="009042DB"/>
    <w:rsid w:val="00904BC0"/>
    <w:rsid w:val="00904D14"/>
    <w:rsid w:val="00904D86"/>
    <w:rsid w:val="00904F9A"/>
    <w:rsid w:val="0090535E"/>
    <w:rsid w:val="009053B2"/>
    <w:rsid w:val="00905565"/>
    <w:rsid w:val="009057E2"/>
    <w:rsid w:val="00906028"/>
    <w:rsid w:val="0090621D"/>
    <w:rsid w:val="00906694"/>
    <w:rsid w:val="009066C4"/>
    <w:rsid w:val="00906823"/>
    <w:rsid w:val="009069E1"/>
    <w:rsid w:val="00906C04"/>
    <w:rsid w:val="00906F20"/>
    <w:rsid w:val="00907026"/>
    <w:rsid w:val="009071E1"/>
    <w:rsid w:val="0090722E"/>
    <w:rsid w:val="00907436"/>
    <w:rsid w:val="00907839"/>
    <w:rsid w:val="00907CA0"/>
    <w:rsid w:val="009102DD"/>
    <w:rsid w:val="00910528"/>
    <w:rsid w:val="00910600"/>
    <w:rsid w:val="009107D6"/>
    <w:rsid w:val="0091094D"/>
    <w:rsid w:val="00910EE3"/>
    <w:rsid w:val="00910FE6"/>
    <w:rsid w:val="00911153"/>
    <w:rsid w:val="00911309"/>
    <w:rsid w:val="00911A13"/>
    <w:rsid w:val="009122B0"/>
    <w:rsid w:val="0091234E"/>
    <w:rsid w:val="00912444"/>
    <w:rsid w:val="009124C2"/>
    <w:rsid w:val="00912500"/>
    <w:rsid w:val="009128FF"/>
    <w:rsid w:val="009129FA"/>
    <w:rsid w:val="00912B4E"/>
    <w:rsid w:val="00912FA6"/>
    <w:rsid w:val="00913274"/>
    <w:rsid w:val="0091335B"/>
    <w:rsid w:val="009134D4"/>
    <w:rsid w:val="00913520"/>
    <w:rsid w:val="0091378B"/>
    <w:rsid w:val="009139DC"/>
    <w:rsid w:val="00913AA3"/>
    <w:rsid w:val="00913C22"/>
    <w:rsid w:val="00913E4E"/>
    <w:rsid w:val="00914E43"/>
    <w:rsid w:val="00914F54"/>
    <w:rsid w:val="009151AF"/>
    <w:rsid w:val="00915930"/>
    <w:rsid w:val="0091598D"/>
    <w:rsid w:val="00915DAC"/>
    <w:rsid w:val="00916141"/>
    <w:rsid w:val="009161B8"/>
    <w:rsid w:val="009161E5"/>
    <w:rsid w:val="0091663A"/>
    <w:rsid w:val="009169E1"/>
    <w:rsid w:val="009169F2"/>
    <w:rsid w:val="00916E05"/>
    <w:rsid w:val="00916FFC"/>
    <w:rsid w:val="00917078"/>
    <w:rsid w:val="009171E2"/>
    <w:rsid w:val="009173EE"/>
    <w:rsid w:val="0091752E"/>
    <w:rsid w:val="00917708"/>
    <w:rsid w:val="00917789"/>
    <w:rsid w:val="0091799C"/>
    <w:rsid w:val="009179A3"/>
    <w:rsid w:val="00917B75"/>
    <w:rsid w:val="00917BCC"/>
    <w:rsid w:val="00917C38"/>
    <w:rsid w:val="009201AE"/>
    <w:rsid w:val="0092042D"/>
    <w:rsid w:val="009204DB"/>
    <w:rsid w:val="00920FB7"/>
    <w:rsid w:val="00921215"/>
    <w:rsid w:val="009212A2"/>
    <w:rsid w:val="00921639"/>
    <w:rsid w:val="0092165F"/>
    <w:rsid w:val="0092173C"/>
    <w:rsid w:val="00921AFB"/>
    <w:rsid w:val="00921CB4"/>
    <w:rsid w:val="00921F53"/>
    <w:rsid w:val="00922001"/>
    <w:rsid w:val="009221B9"/>
    <w:rsid w:val="009226EA"/>
    <w:rsid w:val="00922908"/>
    <w:rsid w:val="0092365C"/>
    <w:rsid w:val="00923AA7"/>
    <w:rsid w:val="00923BD0"/>
    <w:rsid w:val="00923DE4"/>
    <w:rsid w:val="00924533"/>
    <w:rsid w:val="009248AD"/>
    <w:rsid w:val="009248FD"/>
    <w:rsid w:val="0092499F"/>
    <w:rsid w:val="00924AB2"/>
    <w:rsid w:val="00924DA5"/>
    <w:rsid w:val="00924EAC"/>
    <w:rsid w:val="009251BB"/>
    <w:rsid w:val="00925399"/>
    <w:rsid w:val="00925486"/>
    <w:rsid w:val="009258DD"/>
    <w:rsid w:val="00925990"/>
    <w:rsid w:val="00925ADF"/>
    <w:rsid w:val="00925DD9"/>
    <w:rsid w:val="0092662E"/>
    <w:rsid w:val="009267CC"/>
    <w:rsid w:val="00926D37"/>
    <w:rsid w:val="009270E1"/>
    <w:rsid w:val="00927131"/>
    <w:rsid w:val="009272BA"/>
    <w:rsid w:val="00927659"/>
    <w:rsid w:val="00927E3A"/>
    <w:rsid w:val="00927EB0"/>
    <w:rsid w:val="0093046E"/>
    <w:rsid w:val="009305C9"/>
    <w:rsid w:val="0093083B"/>
    <w:rsid w:val="009308AE"/>
    <w:rsid w:val="00930AAD"/>
    <w:rsid w:val="00931A55"/>
    <w:rsid w:val="00931AF4"/>
    <w:rsid w:val="00931CE4"/>
    <w:rsid w:val="009322DC"/>
    <w:rsid w:val="0093235B"/>
    <w:rsid w:val="009327AB"/>
    <w:rsid w:val="009327B4"/>
    <w:rsid w:val="00932B4C"/>
    <w:rsid w:val="00932D40"/>
    <w:rsid w:val="00932FBC"/>
    <w:rsid w:val="00933994"/>
    <w:rsid w:val="00933A24"/>
    <w:rsid w:val="00933ABB"/>
    <w:rsid w:val="00933B95"/>
    <w:rsid w:val="00933BE2"/>
    <w:rsid w:val="00933BEB"/>
    <w:rsid w:val="00933CFC"/>
    <w:rsid w:val="00934066"/>
    <w:rsid w:val="0093406C"/>
    <w:rsid w:val="009340D0"/>
    <w:rsid w:val="0093420F"/>
    <w:rsid w:val="009343C6"/>
    <w:rsid w:val="009346E5"/>
    <w:rsid w:val="0093480D"/>
    <w:rsid w:val="00934DDD"/>
    <w:rsid w:val="00934E19"/>
    <w:rsid w:val="00934F83"/>
    <w:rsid w:val="0093500D"/>
    <w:rsid w:val="00935483"/>
    <w:rsid w:val="00935AB4"/>
    <w:rsid w:val="00935EEC"/>
    <w:rsid w:val="009362FB"/>
    <w:rsid w:val="0093654D"/>
    <w:rsid w:val="009366C5"/>
    <w:rsid w:val="0093680F"/>
    <w:rsid w:val="0093696A"/>
    <w:rsid w:val="00936B00"/>
    <w:rsid w:val="00936C5C"/>
    <w:rsid w:val="00937223"/>
    <w:rsid w:val="00937300"/>
    <w:rsid w:val="00937554"/>
    <w:rsid w:val="009376B8"/>
    <w:rsid w:val="00937764"/>
    <w:rsid w:val="00937775"/>
    <w:rsid w:val="00937AB5"/>
    <w:rsid w:val="00937D2B"/>
    <w:rsid w:val="00937D36"/>
    <w:rsid w:val="00937F4F"/>
    <w:rsid w:val="00937FD8"/>
    <w:rsid w:val="009404C3"/>
    <w:rsid w:val="00940F0F"/>
    <w:rsid w:val="009410CD"/>
    <w:rsid w:val="00941116"/>
    <w:rsid w:val="009412D8"/>
    <w:rsid w:val="0094146C"/>
    <w:rsid w:val="0094195D"/>
    <w:rsid w:val="00941DFC"/>
    <w:rsid w:val="00941ED5"/>
    <w:rsid w:val="00942079"/>
    <w:rsid w:val="009420F8"/>
    <w:rsid w:val="00942386"/>
    <w:rsid w:val="00942621"/>
    <w:rsid w:val="00942638"/>
    <w:rsid w:val="00942753"/>
    <w:rsid w:val="00942833"/>
    <w:rsid w:val="0094284B"/>
    <w:rsid w:val="00942B07"/>
    <w:rsid w:val="00943620"/>
    <w:rsid w:val="00943671"/>
    <w:rsid w:val="009438D4"/>
    <w:rsid w:val="00943A47"/>
    <w:rsid w:val="00943B88"/>
    <w:rsid w:val="00943D55"/>
    <w:rsid w:val="00943FDC"/>
    <w:rsid w:val="0094422C"/>
    <w:rsid w:val="00944421"/>
    <w:rsid w:val="0094450B"/>
    <w:rsid w:val="00944685"/>
    <w:rsid w:val="00944859"/>
    <w:rsid w:val="00944E37"/>
    <w:rsid w:val="009453E3"/>
    <w:rsid w:val="009455CF"/>
    <w:rsid w:val="00945C4D"/>
    <w:rsid w:val="00945CF2"/>
    <w:rsid w:val="009461A7"/>
    <w:rsid w:val="00946255"/>
    <w:rsid w:val="009462B0"/>
    <w:rsid w:val="009463FA"/>
    <w:rsid w:val="00946915"/>
    <w:rsid w:val="00946942"/>
    <w:rsid w:val="00946BEE"/>
    <w:rsid w:val="009471B2"/>
    <w:rsid w:val="009474BD"/>
    <w:rsid w:val="00947878"/>
    <w:rsid w:val="0095010E"/>
    <w:rsid w:val="0095014D"/>
    <w:rsid w:val="009506C4"/>
    <w:rsid w:val="009507E4"/>
    <w:rsid w:val="00950ABF"/>
    <w:rsid w:val="00950D3C"/>
    <w:rsid w:val="009511BC"/>
    <w:rsid w:val="00951295"/>
    <w:rsid w:val="0095147B"/>
    <w:rsid w:val="009518F9"/>
    <w:rsid w:val="00952345"/>
    <w:rsid w:val="009523C8"/>
    <w:rsid w:val="0095282F"/>
    <w:rsid w:val="00952BE5"/>
    <w:rsid w:val="00952C37"/>
    <w:rsid w:val="00952D3B"/>
    <w:rsid w:val="00952D3C"/>
    <w:rsid w:val="00953330"/>
    <w:rsid w:val="0095341C"/>
    <w:rsid w:val="0095373F"/>
    <w:rsid w:val="00953ADB"/>
    <w:rsid w:val="009541C1"/>
    <w:rsid w:val="00954424"/>
    <w:rsid w:val="00954724"/>
    <w:rsid w:val="0095497B"/>
    <w:rsid w:val="00954C00"/>
    <w:rsid w:val="00954E70"/>
    <w:rsid w:val="00955369"/>
    <w:rsid w:val="00955792"/>
    <w:rsid w:val="00955ADC"/>
    <w:rsid w:val="00955B9F"/>
    <w:rsid w:val="00955D48"/>
    <w:rsid w:val="00956228"/>
    <w:rsid w:val="00956A46"/>
    <w:rsid w:val="00956C41"/>
    <w:rsid w:val="00956CB7"/>
    <w:rsid w:val="0095704E"/>
    <w:rsid w:val="0095730A"/>
    <w:rsid w:val="009576AD"/>
    <w:rsid w:val="0095777A"/>
    <w:rsid w:val="00957DAF"/>
    <w:rsid w:val="009602A4"/>
    <w:rsid w:val="00960306"/>
    <w:rsid w:val="0096058C"/>
    <w:rsid w:val="00960648"/>
    <w:rsid w:val="009607AA"/>
    <w:rsid w:val="00960851"/>
    <w:rsid w:val="00960ABE"/>
    <w:rsid w:val="00960E57"/>
    <w:rsid w:val="0096120B"/>
    <w:rsid w:val="009613B8"/>
    <w:rsid w:val="00961851"/>
    <w:rsid w:val="00961A4C"/>
    <w:rsid w:val="00961B1E"/>
    <w:rsid w:val="00961DC8"/>
    <w:rsid w:val="00962091"/>
    <w:rsid w:val="009621AD"/>
    <w:rsid w:val="009623AA"/>
    <w:rsid w:val="00962502"/>
    <w:rsid w:val="00962CCB"/>
    <w:rsid w:val="00962CD6"/>
    <w:rsid w:val="00962D4C"/>
    <w:rsid w:val="00962E61"/>
    <w:rsid w:val="009630FE"/>
    <w:rsid w:val="0096362B"/>
    <w:rsid w:val="00964215"/>
    <w:rsid w:val="0096425D"/>
    <w:rsid w:val="009643DB"/>
    <w:rsid w:val="0096470E"/>
    <w:rsid w:val="00964742"/>
    <w:rsid w:val="0096492D"/>
    <w:rsid w:val="00965108"/>
    <w:rsid w:val="009652A9"/>
    <w:rsid w:val="009654BF"/>
    <w:rsid w:val="00965AEE"/>
    <w:rsid w:val="00965D9C"/>
    <w:rsid w:val="00965FF3"/>
    <w:rsid w:val="009664EE"/>
    <w:rsid w:val="0096668E"/>
    <w:rsid w:val="00966749"/>
    <w:rsid w:val="009668B5"/>
    <w:rsid w:val="00966AC0"/>
    <w:rsid w:val="00966BE9"/>
    <w:rsid w:val="00966D41"/>
    <w:rsid w:val="0096743D"/>
    <w:rsid w:val="009675A3"/>
    <w:rsid w:val="009675C2"/>
    <w:rsid w:val="009677D5"/>
    <w:rsid w:val="00967B8A"/>
    <w:rsid w:val="00967CAE"/>
    <w:rsid w:val="009701A0"/>
    <w:rsid w:val="009701C4"/>
    <w:rsid w:val="0097023B"/>
    <w:rsid w:val="00970CD4"/>
    <w:rsid w:val="00971006"/>
    <w:rsid w:val="00971324"/>
    <w:rsid w:val="00971B4D"/>
    <w:rsid w:val="00971D1A"/>
    <w:rsid w:val="00971EE3"/>
    <w:rsid w:val="00972062"/>
    <w:rsid w:val="00972DE0"/>
    <w:rsid w:val="00972FF5"/>
    <w:rsid w:val="0097313D"/>
    <w:rsid w:val="0097330F"/>
    <w:rsid w:val="009735E2"/>
    <w:rsid w:val="00973BB9"/>
    <w:rsid w:val="00973D42"/>
    <w:rsid w:val="00973E40"/>
    <w:rsid w:val="009742C2"/>
    <w:rsid w:val="00974430"/>
    <w:rsid w:val="009748E3"/>
    <w:rsid w:val="00974ADE"/>
    <w:rsid w:val="0097510C"/>
    <w:rsid w:val="009751B2"/>
    <w:rsid w:val="00975303"/>
    <w:rsid w:val="009754AB"/>
    <w:rsid w:val="009757C2"/>
    <w:rsid w:val="009758E6"/>
    <w:rsid w:val="009759D2"/>
    <w:rsid w:val="00975D70"/>
    <w:rsid w:val="00975E72"/>
    <w:rsid w:val="00976037"/>
    <w:rsid w:val="00976086"/>
    <w:rsid w:val="009763D7"/>
    <w:rsid w:val="009763EA"/>
    <w:rsid w:val="00976489"/>
    <w:rsid w:val="00976775"/>
    <w:rsid w:val="00976A88"/>
    <w:rsid w:val="00976DB8"/>
    <w:rsid w:val="00976DFE"/>
    <w:rsid w:val="00976E95"/>
    <w:rsid w:val="0097721D"/>
    <w:rsid w:val="009774C8"/>
    <w:rsid w:val="00977B90"/>
    <w:rsid w:val="00977FB8"/>
    <w:rsid w:val="0098028E"/>
    <w:rsid w:val="009807CA"/>
    <w:rsid w:val="00980835"/>
    <w:rsid w:val="00980D2B"/>
    <w:rsid w:val="00980D97"/>
    <w:rsid w:val="00980F7D"/>
    <w:rsid w:val="00981034"/>
    <w:rsid w:val="00981132"/>
    <w:rsid w:val="00981387"/>
    <w:rsid w:val="009816AE"/>
    <w:rsid w:val="00981870"/>
    <w:rsid w:val="00981BBE"/>
    <w:rsid w:val="00981FBC"/>
    <w:rsid w:val="009822C0"/>
    <w:rsid w:val="009822DE"/>
    <w:rsid w:val="00982578"/>
    <w:rsid w:val="009825DB"/>
    <w:rsid w:val="009825EC"/>
    <w:rsid w:val="0098270E"/>
    <w:rsid w:val="00982724"/>
    <w:rsid w:val="009829C9"/>
    <w:rsid w:val="00983285"/>
    <w:rsid w:val="009835BF"/>
    <w:rsid w:val="0098374C"/>
    <w:rsid w:val="00983789"/>
    <w:rsid w:val="00983833"/>
    <w:rsid w:val="00983D69"/>
    <w:rsid w:val="00983DB0"/>
    <w:rsid w:val="00983F38"/>
    <w:rsid w:val="009840DB"/>
    <w:rsid w:val="00984194"/>
    <w:rsid w:val="009842F3"/>
    <w:rsid w:val="0098430A"/>
    <w:rsid w:val="009843D1"/>
    <w:rsid w:val="009850ED"/>
    <w:rsid w:val="00985463"/>
    <w:rsid w:val="009857DA"/>
    <w:rsid w:val="009857F6"/>
    <w:rsid w:val="009858A6"/>
    <w:rsid w:val="009859BE"/>
    <w:rsid w:val="00985BDC"/>
    <w:rsid w:val="00985D20"/>
    <w:rsid w:val="00985FF2"/>
    <w:rsid w:val="00986343"/>
    <w:rsid w:val="00986493"/>
    <w:rsid w:val="0098653D"/>
    <w:rsid w:val="00986559"/>
    <w:rsid w:val="00986E4E"/>
    <w:rsid w:val="009875F5"/>
    <w:rsid w:val="009876C7"/>
    <w:rsid w:val="00987AFC"/>
    <w:rsid w:val="00987BB2"/>
    <w:rsid w:val="00987BD6"/>
    <w:rsid w:val="00987F68"/>
    <w:rsid w:val="0099008B"/>
    <w:rsid w:val="00990AE5"/>
    <w:rsid w:val="00990B29"/>
    <w:rsid w:val="00990CA2"/>
    <w:rsid w:val="00990D93"/>
    <w:rsid w:val="00991327"/>
    <w:rsid w:val="009913BE"/>
    <w:rsid w:val="00991601"/>
    <w:rsid w:val="00991817"/>
    <w:rsid w:val="00991CC1"/>
    <w:rsid w:val="009920F1"/>
    <w:rsid w:val="00992202"/>
    <w:rsid w:val="0099269B"/>
    <w:rsid w:val="00992993"/>
    <w:rsid w:val="009929F6"/>
    <w:rsid w:val="00992A33"/>
    <w:rsid w:val="00992F2C"/>
    <w:rsid w:val="009932A8"/>
    <w:rsid w:val="00993490"/>
    <w:rsid w:val="00993672"/>
    <w:rsid w:val="009936C7"/>
    <w:rsid w:val="00993958"/>
    <w:rsid w:val="00993CEB"/>
    <w:rsid w:val="00994046"/>
    <w:rsid w:val="009940B9"/>
    <w:rsid w:val="00994257"/>
    <w:rsid w:val="00994446"/>
    <w:rsid w:val="009946E2"/>
    <w:rsid w:val="0099480B"/>
    <w:rsid w:val="009949D1"/>
    <w:rsid w:val="00994D44"/>
    <w:rsid w:val="009956D5"/>
    <w:rsid w:val="00995763"/>
    <w:rsid w:val="00995821"/>
    <w:rsid w:val="00995DE4"/>
    <w:rsid w:val="00995E93"/>
    <w:rsid w:val="009960E5"/>
    <w:rsid w:val="0099631B"/>
    <w:rsid w:val="009966FA"/>
    <w:rsid w:val="009967A8"/>
    <w:rsid w:val="00996932"/>
    <w:rsid w:val="009969C9"/>
    <w:rsid w:val="009969F5"/>
    <w:rsid w:val="00996BE5"/>
    <w:rsid w:val="009973F1"/>
    <w:rsid w:val="00997B3C"/>
    <w:rsid w:val="00997CD6"/>
    <w:rsid w:val="00997D8F"/>
    <w:rsid w:val="00997E86"/>
    <w:rsid w:val="009A0266"/>
    <w:rsid w:val="009A0293"/>
    <w:rsid w:val="009A0578"/>
    <w:rsid w:val="009A0645"/>
    <w:rsid w:val="009A07AE"/>
    <w:rsid w:val="009A07B1"/>
    <w:rsid w:val="009A0A24"/>
    <w:rsid w:val="009A0A29"/>
    <w:rsid w:val="009A0B9F"/>
    <w:rsid w:val="009A0CF4"/>
    <w:rsid w:val="009A0F23"/>
    <w:rsid w:val="009A12C9"/>
    <w:rsid w:val="009A13E3"/>
    <w:rsid w:val="009A1A26"/>
    <w:rsid w:val="009A2344"/>
    <w:rsid w:val="009A24C2"/>
    <w:rsid w:val="009A24D0"/>
    <w:rsid w:val="009A2A9C"/>
    <w:rsid w:val="009A2B35"/>
    <w:rsid w:val="009A2FE9"/>
    <w:rsid w:val="009A3237"/>
    <w:rsid w:val="009A3A00"/>
    <w:rsid w:val="009A3CFA"/>
    <w:rsid w:val="009A3CFF"/>
    <w:rsid w:val="009A3EFB"/>
    <w:rsid w:val="009A4206"/>
    <w:rsid w:val="009A4210"/>
    <w:rsid w:val="009A42C0"/>
    <w:rsid w:val="009A446E"/>
    <w:rsid w:val="009A44F9"/>
    <w:rsid w:val="009A4685"/>
    <w:rsid w:val="009A469A"/>
    <w:rsid w:val="009A4856"/>
    <w:rsid w:val="009A4B07"/>
    <w:rsid w:val="009A5266"/>
    <w:rsid w:val="009A5923"/>
    <w:rsid w:val="009A5A22"/>
    <w:rsid w:val="009A63FF"/>
    <w:rsid w:val="009A6430"/>
    <w:rsid w:val="009A663A"/>
    <w:rsid w:val="009A6C13"/>
    <w:rsid w:val="009A6D66"/>
    <w:rsid w:val="009A703D"/>
    <w:rsid w:val="009A70DC"/>
    <w:rsid w:val="009A724D"/>
    <w:rsid w:val="009A76CF"/>
    <w:rsid w:val="009A7D2C"/>
    <w:rsid w:val="009B017D"/>
    <w:rsid w:val="009B01E4"/>
    <w:rsid w:val="009B0404"/>
    <w:rsid w:val="009B0543"/>
    <w:rsid w:val="009B0692"/>
    <w:rsid w:val="009B073B"/>
    <w:rsid w:val="009B0A74"/>
    <w:rsid w:val="009B0BD6"/>
    <w:rsid w:val="009B0DFD"/>
    <w:rsid w:val="009B1404"/>
    <w:rsid w:val="009B15F8"/>
    <w:rsid w:val="009B18D9"/>
    <w:rsid w:val="009B18F9"/>
    <w:rsid w:val="009B1A77"/>
    <w:rsid w:val="009B1DA7"/>
    <w:rsid w:val="009B1F91"/>
    <w:rsid w:val="009B2293"/>
    <w:rsid w:val="009B248A"/>
    <w:rsid w:val="009B2951"/>
    <w:rsid w:val="009B2FCF"/>
    <w:rsid w:val="009B314D"/>
    <w:rsid w:val="009B335E"/>
    <w:rsid w:val="009B3444"/>
    <w:rsid w:val="009B344E"/>
    <w:rsid w:val="009B3A54"/>
    <w:rsid w:val="009B3F76"/>
    <w:rsid w:val="009B406E"/>
    <w:rsid w:val="009B4312"/>
    <w:rsid w:val="009B4669"/>
    <w:rsid w:val="009B4751"/>
    <w:rsid w:val="009B486F"/>
    <w:rsid w:val="009B49D6"/>
    <w:rsid w:val="009B4D56"/>
    <w:rsid w:val="009B524A"/>
    <w:rsid w:val="009B55CF"/>
    <w:rsid w:val="009B5951"/>
    <w:rsid w:val="009B603F"/>
    <w:rsid w:val="009B6470"/>
    <w:rsid w:val="009B65B3"/>
    <w:rsid w:val="009B6928"/>
    <w:rsid w:val="009B6B8A"/>
    <w:rsid w:val="009B6CB6"/>
    <w:rsid w:val="009B6DC2"/>
    <w:rsid w:val="009B742E"/>
    <w:rsid w:val="009B75F5"/>
    <w:rsid w:val="009B7640"/>
    <w:rsid w:val="009B7A8E"/>
    <w:rsid w:val="009B7F72"/>
    <w:rsid w:val="009C0173"/>
    <w:rsid w:val="009C1391"/>
    <w:rsid w:val="009C156E"/>
    <w:rsid w:val="009C17D5"/>
    <w:rsid w:val="009C1900"/>
    <w:rsid w:val="009C2679"/>
    <w:rsid w:val="009C2771"/>
    <w:rsid w:val="009C2834"/>
    <w:rsid w:val="009C28BD"/>
    <w:rsid w:val="009C2ADF"/>
    <w:rsid w:val="009C2F37"/>
    <w:rsid w:val="009C30C5"/>
    <w:rsid w:val="009C322D"/>
    <w:rsid w:val="009C379B"/>
    <w:rsid w:val="009C3801"/>
    <w:rsid w:val="009C48BE"/>
    <w:rsid w:val="009C4A55"/>
    <w:rsid w:val="009C53DE"/>
    <w:rsid w:val="009C551E"/>
    <w:rsid w:val="009C56CF"/>
    <w:rsid w:val="009C5EF9"/>
    <w:rsid w:val="009C605C"/>
    <w:rsid w:val="009C621F"/>
    <w:rsid w:val="009C6691"/>
    <w:rsid w:val="009C6849"/>
    <w:rsid w:val="009C694D"/>
    <w:rsid w:val="009C698F"/>
    <w:rsid w:val="009C6B37"/>
    <w:rsid w:val="009C6DF9"/>
    <w:rsid w:val="009C6FE4"/>
    <w:rsid w:val="009C74CF"/>
    <w:rsid w:val="009C75DA"/>
    <w:rsid w:val="009C7D07"/>
    <w:rsid w:val="009D006C"/>
    <w:rsid w:val="009D01C5"/>
    <w:rsid w:val="009D0222"/>
    <w:rsid w:val="009D0445"/>
    <w:rsid w:val="009D0657"/>
    <w:rsid w:val="009D0742"/>
    <w:rsid w:val="009D091C"/>
    <w:rsid w:val="009D0A21"/>
    <w:rsid w:val="009D122D"/>
    <w:rsid w:val="009D127F"/>
    <w:rsid w:val="009D1425"/>
    <w:rsid w:val="009D1BBA"/>
    <w:rsid w:val="009D1CB3"/>
    <w:rsid w:val="009D1CC1"/>
    <w:rsid w:val="009D1CFA"/>
    <w:rsid w:val="009D21B5"/>
    <w:rsid w:val="009D25BD"/>
    <w:rsid w:val="009D2845"/>
    <w:rsid w:val="009D2C2B"/>
    <w:rsid w:val="009D2CF4"/>
    <w:rsid w:val="009D2DA6"/>
    <w:rsid w:val="009D2F81"/>
    <w:rsid w:val="009D366B"/>
    <w:rsid w:val="009D366C"/>
    <w:rsid w:val="009D3875"/>
    <w:rsid w:val="009D3A15"/>
    <w:rsid w:val="009D3E26"/>
    <w:rsid w:val="009D41B8"/>
    <w:rsid w:val="009D4383"/>
    <w:rsid w:val="009D4468"/>
    <w:rsid w:val="009D46A1"/>
    <w:rsid w:val="009D473F"/>
    <w:rsid w:val="009D47F2"/>
    <w:rsid w:val="009D4FA8"/>
    <w:rsid w:val="009D4FBE"/>
    <w:rsid w:val="009D530B"/>
    <w:rsid w:val="009D549D"/>
    <w:rsid w:val="009D5548"/>
    <w:rsid w:val="009D59EE"/>
    <w:rsid w:val="009D5ABB"/>
    <w:rsid w:val="009D5E07"/>
    <w:rsid w:val="009D5E41"/>
    <w:rsid w:val="009D5E9E"/>
    <w:rsid w:val="009D609E"/>
    <w:rsid w:val="009D60BD"/>
    <w:rsid w:val="009D61CD"/>
    <w:rsid w:val="009D64C1"/>
    <w:rsid w:val="009D69A7"/>
    <w:rsid w:val="009D6C21"/>
    <w:rsid w:val="009D7192"/>
    <w:rsid w:val="009D72B7"/>
    <w:rsid w:val="009D7569"/>
    <w:rsid w:val="009D760D"/>
    <w:rsid w:val="009D7626"/>
    <w:rsid w:val="009D77A5"/>
    <w:rsid w:val="009D793C"/>
    <w:rsid w:val="009D7B9A"/>
    <w:rsid w:val="009D7DA4"/>
    <w:rsid w:val="009E0479"/>
    <w:rsid w:val="009E0837"/>
    <w:rsid w:val="009E09DA"/>
    <w:rsid w:val="009E0C49"/>
    <w:rsid w:val="009E0E1D"/>
    <w:rsid w:val="009E12F1"/>
    <w:rsid w:val="009E1D84"/>
    <w:rsid w:val="009E1E0E"/>
    <w:rsid w:val="009E2193"/>
    <w:rsid w:val="009E236F"/>
    <w:rsid w:val="009E245A"/>
    <w:rsid w:val="009E2779"/>
    <w:rsid w:val="009E29A1"/>
    <w:rsid w:val="009E2AFA"/>
    <w:rsid w:val="009E2E26"/>
    <w:rsid w:val="009E3033"/>
    <w:rsid w:val="009E30B7"/>
    <w:rsid w:val="009E3466"/>
    <w:rsid w:val="009E34A7"/>
    <w:rsid w:val="009E3605"/>
    <w:rsid w:val="009E39C3"/>
    <w:rsid w:val="009E3A02"/>
    <w:rsid w:val="009E3A0D"/>
    <w:rsid w:val="009E3BD7"/>
    <w:rsid w:val="009E3BDF"/>
    <w:rsid w:val="009E4176"/>
    <w:rsid w:val="009E42E7"/>
    <w:rsid w:val="009E43D1"/>
    <w:rsid w:val="009E479B"/>
    <w:rsid w:val="009E47F7"/>
    <w:rsid w:val="009E4DAB"/>
    <w:rsid w:val="009E4FC4"/>
    <w:rsid w:val="009E503D"/>
    <w:rsid w:val="009E51F9"/>
    <w:rsid w:val="009E53E1"/>
    <w:rsid w:val="009E54DE"/>
    <w:rsid w:val="009E5910"/>
    <w:rsid w:val="009E5964"/>
    <w:rsid w:val="009E5CD4"/>
    <w:rsid w:val="009E5F6F"/>
    <w:rsid w:val="009E682C"/>
    <w:rsid w:val="009E6903"/>
    <w:rsid w:val="009E6F63"/>
    <w:rsid w:val="009E709A"/>
    <w:rsid w:val="009E718E"/>
    <w:rsid w:val="009E7239"/>
    <w:rsid w:val="009E733E"/>
    <w:rsid w:val="009F0A3A"/>
    <w:rsid w:val="009F0C24"/>
    <w:rsid w:val="009F0C64"/>
    <w:rsid w:val="009F0CD4"/>
    <w:rsid w:val="009F1156"/>
    <w:rsid w:val="009F1260"/>
    <w:rsid w:val="009F14A1"/>
    <w:rsid w:val="009F174B"/>
    <w:rsid w:val="009F1E2D"/>
    <w:rsid w:val="009F1FC1"/>
    <w:rsid w:val="009F2059"/>
    <w:rsid w:val="009F23EA"/>
    <w:rsid w:val="009F246A"/>
    <w:rsid w:val="009F2674"/>
    <w:rsid w:val="009F27C1"/>
    <w:rsid w:val="009F2B87"/>
    <w:rsid w:val="009F2E17"/>
    <w:rsid w:val="009F3205"/>
    <w:rsid w:val="009F365F"/>
    <w:rsid w:val="009F3977"/>
    <w:rsid w:val="009F3BA6"/>
    <w:rsid w:val="009F3F12"/>
    <w:rsid w:val="009F3F66"/>
    <w:rsid w:val="009F4128"/>
    <w:rsid w:val="009F4245"/>
    <w:rsid w:val="009F45DD"/>
    <w:rsid w:val="009F47C8"/>
    <w:rsid w:val="009F4842"/>
    <w:rsid w:val="009F48D5"/>
    <w:rsid w:val="009F52E9"/>
    <w:rsid w:val="009F539D"/>
    <w:rsid w:val="009F53BC"/>
    <w:rsid w:val="009F5580"/>
    <w:rsid w:val="009F571F"/>
    <w:rsid w:val="009F58BE"/>
    <w:rsid w:val="009F5A85"/>
    <w:rsid w:val="009F5DAD"/>
    <w:rsid w:val="009F5F25"/>
    <w:rsid w:val="009F64BA"/>
    <w:rsid w:val="009F6ADE"/>
    <w:rsid w:val="009F6B28"/>
    <w:rsid w:val="009F6C5E"/>
    <w:rsid w:val="009F6DFF"/>
    <w:rsid w:val="009F72D9"/>
    <w:rsid w:val="009F73B2"/>
    <w:rsid w:val="009F7494"/>
    <w:rsid w:val="009F76A6"/>
    <w:rsid w:val="009F76EE"/>
    <w:rsid w:val="009F7AEB"/>
    <w:rsid w:val="009F7ED0"/>
    <w:rsid w:val="00A00243"/>
    <w:rsid w:val="00A002B5"/>
    <w:rsid w:val="00A005F7"/>
    <w:rsid w:val="00A0067D"/>
    <w:rsid w:val="00A006E1"/>
    <w:rsid w:val="00A00D25"/>
    <w:rsid w:val="00A00E1A"/>
    <w:rsid w:val="00A011C9"/>
    <w:rsid w:val="00A01396"/>
    <w:rsid w:val="00A0151D"/>
    <w:rsid w:val="00A019F7"/>
    <w:rsid w:val="00A01AF0"/>
    <w:rsid w:val="00A01EBC"/>
    <w:rsid w:val="00A01F34"/>
    <w:rsid w:val="00A01F64"/>
    <w:rsid w:val="00A025CE"/>
    <w:rsid w:val="00A029D6"/>
    <w:rsid w:val="00A02AD2"/>
    <w:rsid w:val="00A02ED5"/>
    <w:rsid w:val="00A03068"/>
    <w:rsid w:val="00A03212"/>
    <w:rsid w:val="00A03364"/>
    <w:rsid w:val="00A03563"/>
    <w:rsid w:val="00A03632"/>
    <w:rsid w:val="00A03A14"/>
    <w:rsid w:val="00A03A64"/>
    <w:rsid w:val="00A03DBB"/>
    <w:rsid w:val="00A03F36"/>
    <w:rsid w:val="00A042D0"/>
    <w:rsid w:val="00A04426"/>
    <w:rsid w:val="00A04E3E"/>
    <w:rsid w:val="00A04F2C"/>
    <w:rsid w:val="00A055DD"/>
    <w:rsid w:val="00A05976"/>
    <w:rsid w:val="00A060F4"/>
    <w:rsid w:val="00A0618F"/>
    <w:rsid w:val="00A06222"/>
    <w:rsid w:val="00A065D6"/>
    <w:rsid w:val="00A065E7"/>
    <w:rsid w:val="00A06769"/>
    <w:rsid w:val="00A06A3B"/>
    <w:rsid w:val="00A06CCF"/>
    <w:rsid w:val="00A07629"/>
    <w:rsid w:val="00A07A9C"/>
    <w:rsid w:val="00A07CA4"/>
    <w:rsid w:val="00A07D07"/>
    <w:rsid w:val="00A07E14"/>
    <w:rsid w:val="00A07FB8"/>
    <w:rsid w:val="00A10151"/>
    <w:rsid w:val="00A10439"/>
    <w:rsid w:val="00A105E4"/>
    <w:rsid w:val="00A10721"/>
    <w:rsid w:val="00A10877"/>
    <w:rsid w:val="00A10BA8"/>
    <w:rsid w:val="00A10C8C"/>
    <w:rsid w:val="00A10CE6"/>
    <w:rsid w:val="00A10F2B"/>
    <w:rsid w:val="00A1103D"/>
    <w:rsid w:val="00A1112E"/>
    <w:rsid w:val="00A1170C"/>
    <w:rsid w:val="00A11934"/>
    <w:rsid w:val="00A11953"/>
    <w:rsid w:val="00A11E99"/>
    <w:rsid w:val="00A11EDB"/>
    <w:rsid w:val="00A11EFB"/>
    <w:rsid w:val="00A12598"/>
    <w:rsid w:val="00A12A8C"/>
    <w:rsid w:val="00A12AE7"/>
    <w:rsid w:val="00A12B9D"/>
    <w:rsid w:val="00A12B9F"/>
    <w:rsid w:val="00A130C5"/>
    <w:rsid w:val="00A13489"/>
    <w:rsid w:val="00A135FA"/>
    <w:rsid w:val="00A13859"/>
    <w:rsid w:val="00A13903"/>
    <w:rsid w:val="00A13CD4"/>
    <w:rsid w:val="00A13D04"/>
    <w:rsid w:val="00A13D11"/>
    <w:rsid w:val="00A13FCD"/>
    <w:rsid w:val="00A13FD4"/>
    <w:rsid w:val="00A1453F"/>
    <w:rsid w:val="00A14A07"/>
    <w:rsid w:val="00A14CFF"/>
    <w:rsid w:val="00A14DFF"/>
    <w:rsid w:val="00A14E71"/>
    <w:rsid w:val="00A15128"/>
    <w:rsid w:val="00A151F8"/>
    <w:rsid w:val="00A15429"/>
    <w:rsid w:val="00A155A9"/>
    <w:rsid w:val="00A15B3E"/>
    <w:rsid w:val="00A1641A"/>
    <w:rsid w:val="00A168A5"/>
    <w:rsid w:val="00A168EA"/>
    <w:rsid w:val="00A16CCC"/>
    <w:rsid w:val="00A16FED"/>
    <w:rsid w:val="00A1742C"/>
    <w:rsid w:val="00A17694"/>
    <w:rsid w:val="00A17730"/>
    <w:rsid w:val="00A17A42"/>
    <w:rsid w:val="00A17E96"/>
    <w:rsid w:val="00A200FB"/>
    <w:rsid w:val="00A2061D"/>
    <w:rsid w:val="00A2093A"/>
    <w:rsid w:val="00A20A2A"/>
    <w:rsid w:val="00A20BAD"/>
    <w:rsid w:val="00A20E0F"/>
    <w:rsid w:val="00A21251"/>
    <w:rsid w:val="00A2175A"/>
    <w:rsid w:val="00A21760"/>
    <w:rsid w:val="00A21F53"/>
    <w:rsid w:val="00A22299"/>
    <w:rsid w:val="00A22989"/>
    <w:rsid w:val="00A22CEA"/>
    <w:rsid w:val="00A23BE0"/>
    <w:rsid w:val="00A23E18"/>
    <w:rsid w:val="00A23FD6"/>
    <w:rsid w:val="00A240C5"/>
    <w:rsid w:val="00A24139"/>
    <w:rsid w:val="00A241B8"/>
    <w:rsid w:val="00A2446D"/>
    <w:rsid w:val="00A244EE"/>
    <w:rsid w:val="00A24524"/>
    <w:rsid w:val="00A246D8"/>
    <w:rsid w:val="00A2485B"/>
    <w:rsid w:val="00A24D1A"/>
    <w:rsid w:val="00A24E3B"/>
    <w:rsid w:val="00A250D0"/>
    <w:rsid w:val="00A250ED"/>
    <w:rsid w:val="00A254DB"/>
    <w:rsid w:val="00A2580C"/>
    <w:rsid w:val="00A25B21"/>
    <w:rsid w:val="00A25F0C"/>
    <w:rsid w:val="00A2615B"/>
    <w:rsid w:val="00A261DD"/>
    <w:rsid w:val="00A26342"/>
    <w:rsid w:val="00A2685E"/>
    <w:rsid w:val="00A268BE"/>
    <w:rsid w:val="00A26A5B"/>
    <w:rsid w:val="00A26B70"/>
    <w:rsid w:val="00A26DA3"/>
    <w:rsid w:val="00A27B03"/>
    <w:rsid w:val="00A27BA0"/>
    <w:rsid w:val="00A27CC0"/>
    <w:rsid w:val="00A302EB"/>
    <w:rsid w:val="00A30750"/>
    <w:rsid w:val="00A30CA0"/>
    <w:rsid w:val="00A30F7C"/>
    <w:rsid w:val="00A311C6"/>
    <w:rsid w:val="00A31384"/>
    <w:rsid w:val="00A3175C"/>
    <w:rsid w:val="00A317D6"/>
    <w:rsid w:val="00A31E90"/>
    <w:rsid w:val="00A32183"/>
    <w:rsid w:val="00A32322"/>
    <w:rsid w:val="00A32352"/>
    <w:rsid w:val="00A3235E"/>
    <w:rsid w:val="00A3258B"/>
    <w:rsid w:val="00A327C4"/>
    <w:rsid w:val="00A32BCD"/>
    <w:rsid w:val="00A32E83"/>
    <w:rsid w:val="00A33250"/>
    <w:rsid w:val="00A334A6"/>
    <w:rsid w:val="00A337A3"/>
    <w:rsid w:val="00A33800"/>
    <w:rsid w:val="00A3388E"/>
    <w:rsid w:val="00A33A83"/>
    <w:rsid w:val="00A33EFF"/>
    <w:rsid w:val="00A34338"/>
    <w:rsid w:val="00A34452"/>
    <w:rsid w:val="00A34643"/>
    <w:rsid w:val="00A347B0"/>
    <w:rsid w:val="00A347DE"/>
    <w:rsid w:val="00A3482E"/>
    <w:rsid w:val="00A349E0"/>
    <w:rsid w:val="00A34A7E"/>
    <w:rsid w:val="00A34CF2"/>
    <w:rsid w:val="00A34D89"/>
    <w:rsid w:val="00A34F9E"/>
    <w:rsid w:val="00A350BE"/>
    <w:rsid w:val="00A35232"/>
    <w:rsid w:val="00A354ED"/>
    <w:rsid w:val="00A35A57"/>
    <w:rsid w:val="00A35C40"/>
    <w:rsid w:val="00A3639B"/>
    <w:rsid w:val="00A367D8"/>
    <w:rsid w:val="00A368CA"/>
    <w:rsid w:val="00A36962"/>
    <w:rsid w:val="00A36C82"/>
    <w:rsid w:val="00A36DF2"/>
    <w:rsid w:val="00A3712F"/>
    <w:rsid w:val="00A37249"/>
    <w:rsid w:val="00A37658"/>
    <w:rsid w:val="00A37C93"/>
    <w:rsid w:val="00A37F11"/>
    <w:rsid w:val="00A4047A"/>
    <w:rsid w:val="00A4083B"/>
    <w:rsid w:val="00A408E7"/>
    <w:rsid w:val="00A40928"/>
    <w:rsid w:val="00A409DD"/>
    <w:rsid w:val="00A40B43"/>
    <w:rsid w:val="00A40B9B"/>
    <w:rsid w:val="00A40C47"/>
    <w:rsid w:val="00A41088"/>
    <w:rsid w:val="00A411A6"/>
    <w:rsid w:val="00A41524"/>
    <w:rsid w:val="00A416C5"/>
    <w:rsid w:val="00A4183B"/>
    <w:rsid w:val="00A419FC"/>
    <w:rsid w:val="00A41BA6"/>
    <w:rsid w:val="00A41C58"/>
    <w:rsid w:val="00A41EDD"/>
    <w:rsid w:val="00A4208D"/>
    <w:rsid w:val="00A42143"/>
    <w:rsid w:val="00A4217A"/>
    <w:rsid w:val="00A42539"/>
    <w:rsid w:val="00A426A1"/>
    <w:rsid w:val="00A428E9"/>
    <w:rsid w:val="00A42F2A"/>
    <w:rsid w:val="00A430D0"/>
    <w:rsid w:val="00A43334"/>
    <w:rsid w:val="00A43395"/>
    <w:rsid w:val="00A43718"/>
    <w:rsid w:val="00A43992"/>
    <w:rsid w:val="00A439FD"/>
    <w:rsid w:val="00A43B53"/>
    <w:rsid w:val="00A43D83"/>
    <w:rsid w:val="00A43F9F"/>
    <w:rsid w:val="00A43FD7"/>
    <w:rsid w:val="00A44DD6"/>
    <w:rsid w:val="00A44FB2"/>
    <w:rsid w:val="00A45386"/>
    <w:rsid w:val="00A45519"/>
    <w:rsid w:val="00A45784"/>
    <w:rsid w:val="00A458F8"/>
    <w:rsid w:val="00A45C4C"/>
    <w:rsid w:val="00A45E04"/>
    <w:rsid w:val="00A45F73"/>
    <w:rsid w:val="00A45FA1"/>
    <w:rsid w:val="00A46159"/>
    <w:rsid w:val="00A46229"/>
    <w:rsid w:val="00A463DB"/>
    <w:rsid w:val="00A46448"/>
    <w:rsid w:val="00A466F7"/>
    <w:rsid w:val="00A46CAB"/>
    <w:rsid w:val="00A46ED6"/>
    <w:rsid w:val="00A477C3"/>
    <w:rsid w:val="00A47B3F"/>
    <w:rsid w:val="00A47DA0"/>
    <w:rsid w:val="00A50018"/>
    <w:rsid w:val="00A5005A"/>
    <w:rsid w:val="00A50121"/>
    <w:rsid w:val="00A50410"/>
    <w:rsid w:val="00A5052A"/>
    <w:rsid w:val="00A5092B"/>
    <w:rsid w:val="00A5098D"/>
    <w:rsid w:val="00A50B2A"/>
    <w:rsid w:val="00A50F3B"/>
    <w:rsid w:val="00A51239"/>
    <w:rsid w:val="00A51AB4"/>
    <w:rsid w:val="00A51C09"/>
    <w:rsid w:val="00A51C5A"/>
    <w:rsid w:val="00A51C81"/>
    <w:rsid w:val="00A51DF9"/>
    <w:rsid w:val="00A520F8"/>
    <w:rsid w:val="00A52990"/>
    <w:rsid w:val="00A52AFD"/>
    <w:rsid w:val="00A52B16"/>
    <w:rsid w:val="00A52D56"/>
    <w:rsid w:val="00A52D7A"/>
    <w:rsid w:val="00A52F83"/>
    <w:rsid w:val="00A531B1"/>
    <w:rsid w:val="00A533C1"/>
    <w:rsid w:val="00A53610"/>
    <w:rsid w:val="00A537C2"/>
    <w:rsid w:val="00A537FD"/>
    <w:rsid w:val="00A5381D"/>
    <w:rsid w:val="00A53BB4"/>
    <w:rsid w:val="00A53FA7"/>
    <w:rsid w:val="00A53FB8"/>
    <w:rsid w:val="00A54111"/>
    <w:rsid w:val="00A54CDB"/>
    <w:rsid w:val="00A54FCB"/>
    <w:rsid w:val="00A5557C"/>
    <w:rsid w:val="00A55916"/>
    <w:rsid w:val="00A5591A"/>
    <w:rsid w:val="00A55D43"/>
    <w:rsid w:val="00A55EE7"/>
    <w:rsid w:val="00A5612A"/>
    <w:rsid w:val="00A56443"/>
    <w:rsid w:val="00A56451"/>
    <w:rsid w:val="00A5658E"/>
    <w:rsid w:val="00A56776"/>
    <w:rsid w:val="00A56DA8"/>
    <w:rsid w:val="00A56FE6"/>
    <w:rsid w:val="00A57292"/>
    <w:rsid w:val="00A573D5"/>
    <w:rsid w:val="00A57525"/>
    <w:rsid w:val="00A57687"/>
    <w:rsid w:val="00A60008"/>
    <w:rsid w:val="00A60192"/>
    <w:rsid w:val="00A60378"/>
    <w:rsid w:val="00A60686"/>
    <w:rsid w:val="00A60767"/>
    <w:rsid w:val="00A60A1C"/>
    <w:rsid w:val="00A60B35"/>
    <w:rsid w:val="00A60C8E"/>
    <w:rsid w:val="00A60FA5"/>
    <w:rsid w:val="00A6103B"/>
    <w:rsid w:val="00A6111C"/>
    <w:rsid w:val="00A61374"/>
    <w:rsid w:val="00A61453"/>
    <w:rsid w:val="00A61465"/>
    <w:rsid w:val="00A61665"/>
    <w:rsid w:val="00A61674"/>
    <w:rsid w:val="00A61B48"/>
    <w:rsid w:val="00A61C22"/>
    <w:rsid w:val="00A61E9D"/>
    <w:rsid w:val="00A61F83"/>
    <w:rsid w:val="00A6244B"/>
    <w:rsid w:val="00A625C9"/>
    <w:rsid w:val="00A6287A"/>
    <w:rsid w:val="00A629D9"/>
    <w:rsid w:val="00A62C68"/>
    <w:rsid w:val="00A62F13"/>
    <w:rsid w:val="00A630BD"/>
    <w:rsid w:val="00A631CA"/>
    <w:rsid w:val="00A632E2"/>
    <w:rsid w:val="00A6348F"/>
    <w:rsid w:val="00A637B4"/>
    <w:rsid w:val="00A63867"/>
    <w:rsid w:val="00A638D5"/>
    <w:rsid w:val="00A63C19"/>
    <w:rsid w:val="00A63C52"/>
    <w:rsid w:val="00A63D8A"/>
    <w:rsid w:val="00A64094"/>
    <w:rsid w:val="00A64214"/>
    <w:rsid w:val="00A64225"/>
    <w:rsid w:val="00A645AE"/>
    <w:rsid w:val="00A64646"/>
    <w:rsid w:val="00A64A61"/>
    <w:rsid w:val="00A64C4B"/>
    <w:rsid w:val="00A64CDB"/>
    <w:rsid w:val="00A64FF7"/>
    <w:rsid w:val="00A65094"/>
    <w:rsid w:val="00A65104"/>
    <w:rsid w:val="00A651B7"/>
    <w:rsid w:val="00A6529E"/>
    <w:rsid w:val="00A6582D"/>
    <w:rsid w:val="00A65949"/>
    <w:rsid w:val="00A66194"/>
    <w:rsid w:val="00A66526"/>
    <w:rsid w:val="00A665B0"/>
    <w:rsid w:val="00A66651"/>
    <w:rsid w:val="00A66733"/>
    <w:rsid w:val="00A66EC7"/>
    <w:rsid w:val="00A66EE9"/>
    <w:rsid w:val="00A6702E"/>
    <w:rsid w:val="00A67340"/>
    <w:rsid w:val="00A677E7"/>
    <w:rsid w:val="00A677FB"/>
    <w:rsid w:val="00A678DF"/>
    <w:rsid w:val="00A6794E"/>
    <w:rsid w:val="00A67958"/>
    <w:rsid w:val="00A67E62"/>
    <w:rsid w:val="00A67EFA"/>
    <w:rsid w:val="00A67F84"/>
    <w:rsid w:val="00A700A7"/>
    <w:rsid w:val="00A70407"/>
    <w:rsid w:val="00A70487"/>
    <w:rsid w:val="00A704E1"/>
    <w:rsid w:val="00A71901"/>
    <w:rsid w:val="00A71A02"/>
    <w:rsid w:val="00A71A2E"/>
    <w:rsid w:val="00A71B8E"/>
    <w:rsid w:val="00A71C6C"/>
    <w:rsid w:val="00A721CC"/>
    <w:rsid w:val="00A7299A"/>
    <w:rsid w:val="00A72F87"/>
    <w:rsid w:val="00A730B8"/>
    <w:rsid w:val="00A731B7"/>
    <w:rsid w:val="00A731CD"/>
    <w:rsid w:val="00A7349B"/>
    <w:rsid w:val="00A734DB"/>
    <w:rsid w:val="00A734DE"/>
    <w:rsid w:val="00A73A03"/>
    <w:rsid w:val="00A73A48"/>
    <w:rsid w:val="00A73D20"/>
    <w:rsid w:val="00A7406D"/>
    <w:rsid w:val="00A74B23"/>
    <w:rsid w:val="00A75106"/>
    <w:rsid w:val="00A7511B"/>
    <w:rsid w:val="00A75152"/>
    <w:rsid w:val="00A75236"/>
    <w:rsid w:val="00A75354"/>
    <w:rsid w:val="00A75596"/>
    <w:rsid w:val="00A7633C"/>
    <w:rsid w:val="00A76726"/>
    <w:rsid w:val="00A76A71"/>
    <w:rsid w:val="00A76B71"/>
    <w:rsid w:val="00A7753F"/>
    <w:rsid w:val="00A778E4"/>
    <w:rsid w:val="00A77D58"/>
    <w:rsid w:val="00A77F8C"/>
    <w:rsid w:val="00A804AD"/>
    <w:rsid w:val="00A804B6"/>
    <w:rsid w:val="00A80807"/>
    <w:rsid w:val="00A808FA"/>
    <w:rsid w:val="00A815A9"/>
    <w:rsid w:val="00A81676"/>
    <w:rsid w:val="00A817AA"/>
    <w:rsid w:val="00A81968"/>
    <w:rsid w:val="00A81B9F"/>
    <w:rsid w:val="00A81E1C"/>
    <w:rsid w:val="00A81FDE"/>
    <w:rsid w:val="00A8200C"/>
    <w:rsid w:val="00A8225F"/>
    <w:rsid w:val="00A8236A"/>
    <w:rsid w:val="00A824C7"/>
    <w:rsid w:val="00A82629"/>
    <w:rsid w:val="00A8296C"/>
    <w:rsid w:val="00A82DD4"/>
    <w:rsid w:val="00A833AB"/>
    <w:rsid w:val="00A83FFB"/>
    <w:rsid w:val="00A8400B"/>
    <w:rsid w:val="00A8435B"/>
    <w:rsid w:val="00A8435D"/>
    <w:rsid w:val="00A843DE"/>
    <w:rsid w:val="00A84C93"/>
    <w:rsid w:val="00A854A8"/>
    <w:rsid w:val="00A8557F"/>
    <w:rsid w:val="00A8574B"/>
    <w:rsid w:val="00A86347"/>
    <w:rsid w:val="00A8647A"/>
    <w:rsid w:val="00A86A5B"/>
    <w:rsid w:val="00A86FD5"/>
    <w:rsid w:val="00A876B1"/>
    <w:rsid w:val="00A8793F"/>
    <w:rsid w:val="00A87E60"/>
    <w:rsid w:val="00A87F28"/>
    <w:rsid w:val="00A87F49"/>
    <w:rsid w:val="00A906B9"/>
    <w:rsid w:val="00A90713"/>
    <w:rsid w:val="00A90D40"/>
    <w:rsid w:val="00A90EF6"/>
    <w:rsid w:val="00A9120D"/>
    <w:rsid w:val="00A9164F"/>
    <w:rsid w:val="00A91BD1"/>
    <w:rsid w:val="00A91E96"/>
    <w:rsid w:val="00A91FB1"/>
    <w:rsid w:val="00A923B6"/>
    <w:rsid w:val="00A92515"/>
    <w:rsid w:val="00A92A84"/>
    <w:rsid w:val="00A92B6C"/>
    <w:rsid w:val="00A92C94"/>
    <w:rsid w:val="00A92FCB"/>
    <w:rsid w:val="00A9324C"/>
    <w:rsid w:val="00A93312"/>
    <w:rsid w:val="00A933CA"/>
    <w:rsid w:val="00A935FB"/>
    <w:rsid w:val="00A93844"/>
    <w:rsid w:val="00A93B54"/>
    <w:rsid w:val="00A93BD5"/>
    <w:rsid w:val="00A93CFA"/>
    <w:rsid w:val="00A93D6C"/>
    <w:rsid w:val="00A93F24"/>
    <w:rsid w:val="00A94290"/>
    <w:rsid w:val="00A9445B"/>
    <w:rsid w:val="00A9454A"/>
    <w:rsid w:val="00A948AD"/>
    <w:rsid w:val="00A94B8E"/>
    <w:rsid w:val="00A94F5F"/>
    <w:rsid w:val="00A953B9"/>
    <w:rsid w:val="00A95AF9"/>
    <w:rsid w:val="00A95C29"/>
    <w:rsid w:val="00A95D75"/>
    <w:rsid w:val="00A964F2"/>
    <w:rsid w:val="00A9683F"/>
    <w:rsid w:val="00A96EC7"/>
    <w:rsid w:val="00A96F81"/>
    <w:rsid w:val="00A970F8"/>
    <w:rsid w:val="00A972C6"/>
    <w:rsid w:val="00A97442"/>
    <w:rsid w:val="00A97937"/>
    <w:rsid w:val="00A97BD6"/>
    <w:rsid w:val="00A97D88"/>
    <w:rsid w:val="00AA072F"/>
    <w:rsid w:val="00AA0A3D"/>
    <w:rsid w:val="00AA0D01"/>
    <w:rsid w:val="00AA0E54"/>
    <w:rsid w:val="00AA12AD"/>
    <w:rsid w:val="00AA15C3"/>
    <w:rsid w:val="00AA15E7"/>
    <w:rsid w:val="00AA1734"/>
    <w:rsid w:val="00AA1AC7"/>
    <w:rsid w:val="00AA2A85"/>
    <w:rsid w:val="00AA2F1A"/>
    <w:rsid w:val="00AA3014"/>
    <w:rsid w:val="00AA30A0"/>
    <w:rsid w:val="00AA3418"/>
    <w:rsid w:val="00AA343B"/>
    <w:rsid w:val="00AA3BF3"/>
    <w:rsid w:val="00AA3D6D"/>
    <w:rsid w:val="00AA40A4"/>
    <w:rsid w:val="00AA419E"/>
    <w:rsid w:val="00AA4402"/>
    <w:rsid w:val="00AA448F"/>
    <w:rsid w:val="00AA44F4"/>
    <w:rsid w:val="00AA46C2"/>
    <w:rsid w:val="00AA46E0"/>
    <w:rsid w:val="00AA50FC"/>
    <w:rsid w:val="00AA513B"/>
    <w:rsid w:val="00AA5555"/>
    <w:rsid w:val="00AA57F4"/>
    <w:rsid w:val="00AA5806"/>
    <w:rsid w:val="00AA5A74"/>
    <w:rsid w:val="00AA5F97"/>
    <w:rsid w:val="00AA63DB"/>
    <w:rsid w:val="00AA6766"/>
    <w:rsid w:val="00AA67C2"/>
    <w:rsid w:val="00AA68AD"/>
    <w:rsid w:val="00AA6957"/>
    <w:rsid w:val="00AA6BC5"/>
    <w:rsid w:val="00AA6E55"/>
    <w:rsid w:val="00AA6ECA"/>
    <w:rsid w:val="00AA704C"/>
    <w:rsid w:val="00AA7190"/>
    <w:rsid w:val="00AB0192"/>
    <w:rsid w:val="00AB06DD"/>
    <w:rsid w:val="00AB083E"/>
    <w:rsid w:val="00AB08C5"/>
    <w:rsid w:val="00AB1007"/>
    <w:rsid w:val="00AB1239"/>
    <w:rsid w:val="00AB12D2"/>
    <w:rsid w:val="00AB1387"/>
    <w:rsid w:val="00AB156B"/>
    <w:rsid w:val="00AB171C"/>
    <w:rsid w:val="00AB19DA"/>
    <w:rsid w:val="00AB1F4C"/>
    <w:rsid w:val="00AB1F7F"/>
    <w:rsid w:val="00AB2048"/>
    <w:rsid w:val="00AB22DB"/>
    <w:rsid w:val="00AB232A"/>
    <w:rsid w:val="00AB263A"/>
    <w:rsid w:val="00AB27A7"/>
    <w:rsid w:val="00AB3023"/>
    <w:rsid w:val="00AB3051"/>
    <w:rsid w:val="00AB31A4"/>
    <w:rsid w:val="00AB3390"/>
    <w:rsid w:val="00AB3D78"/>
    <w:rsid w:val="00AB40E5"/>
    <w:rsid w:val="00AB4844"/>
    <w:rsid w:val="00AB4D62"/>
    <w:rsid w:val="00AB50FD"/>
    <w:rsid w:val="00AB5831"/>
    <w:rsid w:val="00AB5889"/>
    <w:rsid w:val="00AB5B0F"/>
    <w:rsid w:val="00AB61CB"/>
    <w:rsid w:val="00AB629D"/>
    <w:rsid w:val="00AB65EE"/>
    <w:rsid w:val="00AB6DDB"/>
    <w:rsid w:val="00AB798F"/>
    <w:rsid w:val="00AC036C"/>
    <w:rsid w:val="00AC039A"/>
    <w:rsid w:val="00AC0B7C"/>
    <w:rsid w:val="00AC0F6D"/>
    <w:rsid w:val="00AC0F89"/>
    <w:rsid w:val="00AC129A"/>
    <w:rsid w:val="00AC1380"/>
    <w:rsid w:val="00AC160D"/>
    <w:rsid w:val="00AC17D7"/>
    <w:rsid w:val="00AC1F5C"/>
    <w:rsid w:val="00AC244C"/>
    <w:rsid w:val="00AC25A5"/>
    <w:rsid w:val="00AC2D36"/>
    <w:rsid w:val="00AC30B7"/>
    <w:rsid w:val="00AC3178"/>
    <w:rsid w:val="00AC3266"/>
    <w:rsid w:val="00AC3FF2"/>
    <w:rsid w:val="00AC4668"/>
    <w:rsid w:val="00AC4801"/>
    <w:rsid w:val="00AC48B3"/>
    <w:rsid w:val="00AC48F4"/>
    <w:rsid w:val="00AC4C3B"/>
    <w:rsid w:val="00AC4F29"/>
    <w:rsid w:val="00AC52CB"/>
    <w:rsid w:val="00AC5451"/>
    <w:rsid w:val="00AC54D7"/>
    <w:rsid w:val="00AC554E"/>
    <w:rsid w:val="00AC578E"/>
    <w:rsid w:val="00AC5796"/>
    <w:rsid w:val="00AC5DBB"/>
    <w:rsid w:val="00AC612B"/>
    <w:rsid w:val="00AC6135"/>
    <w:rsid w:val="00AC616C"/>
    <w:rsid w:val="00AC65DD"/>
    <w:rsid w:val="00AC6780"/>
    <w:rsid w:val="00AC68C1"/>
    <w:rsid w:val="00AC6BC0"/>
    <w:rsid w:val="00AC6BFD"/>
    <w:rsid w:val="00AC70AE"/>
    <w:rsid w:val="00AC7F42"/>
    <w:rsid w:val="00AD026B"/>
    <w:rsid w:val="00AD02B0"/>
    <w:rsid w:val="00AD08CD"/>
    <w:rsid w:val="00AD0E89"/>
    <w:rsid w:val="00AD10FD"/>
    <w:rsid w:val="00AD14BD"/>
    <w:rsid w:val="00AD1A06"/>
    <w:rsid w:val="00AD1C0F"/>
    <w:rsid w:val="00AD1E86"/>
    <w:rsid w:val="00AD2049"/>
    <w:rsid w:val="00AD2206"/>
    <w:rsid w:val="00AD2580"/>
    <w:rsid w:val="00AD25FF"/>
    <w:rsid w:val="00AD2D72"/>
    <w:rsid w:val="00AD30C1"/>
    <w:rsid w:val="00AD332D"/>
    <w:rsid w:val="00AD346C"/>
    <w:rsid w:val="00AD35A0"/>
    <w:rsid w:val="00AD35C2"/>
    <w:rsid w:val="00AD3602"/>
    <w:rsid w:val="00AD36C5"/>
    <w:rsid w:val="00AD36F0"/>
    <w:rsid w:val="00AD3883"/>
    <w:rsid w:val="00AD3A58"/>
    <w:rsid w:val="00AD3C0A"/>
    <w:rsid w:val="00AD3CD0"/>
    <w:rsid w:val="00AD3D06"/>
    <w:rsid w:val="00AD3F45"/>
    <w:rsid w:val="00AD4D5D"/>
    <w:rsid w:val="00AD51B2"/>
    <w:rsid w:val="00AD545A"/>
    <w:rsid w:val="00AD56CE"/>
    <w:rsid w:val="00AD571C"/>
    <w:rsid w:val="00AD576D"/>
    <w:rsid w:val="00AD5C4B"/>
    <w:rsid w:val="00AD5CC6"/>
    <w:rsid w:val="00AD5E08"/>
    <w:rsid w:val="00AD60CF"/>
    <w:rsid w:val="00AD637A"/>
    <w:rsid w:val="00AD638A"/>
    <w:rsid w:val="00AD64C0"/>
    <w:rsid w:val="00AD64C8"/>
    <w:rsid w:val="00AD6A0A"/>
    <w:rsid w:val="00AD6BF2"/>
    <w:rsid w:val="00AD6E88"/>
    <w:rsid w:val="00AD6EC6"/>
    <w:rsid w:val="00AD75B8"/>
    <w:rsid w:val="00AD78CF"/>
    <w:rsid w:val="00AD7ADE"/>
    <w:rsid w:val="00AD7E90"/>
    <w:rsid w:val="00AD7ED7"/>
    <w:rsid w:val="00AE029E"/>
    <w:rsid w:val="00AE03AF"/>
    <w:rsid w:val="00AE03CF"/>
    <w:rsid w:val="00AE0860"/>
    <w:rsid w:val="00AE0ACB"/>
    <w:rsid w:val="00AE0ECF"/>
    <w:rsid w:val="00AE0F9E"/>
    <w:rsid w:val="00AE17F1"/>
    <w:rsid w:val="00AE1872"/>
    <w:rsid w:val="00AE1A8C"/>
    <w:rsid w:val="00AE1E3F"/>
    <w:rsid w:val="00AE20C8"/>
    <w:rsid w:val="00AE2193"/>
    <w:rsid w:val="00AE2317"/>
    <w:rsid w:val="00AE24DF"/>
    <w:rsid w:val="00AE2609"/>
    <w:rsid w:val="00AE284B"/>
    <w:rsid w:val="00AE2C8B"/>
    <w:rsid w:val="00AE2F99"/>
    <w:rsid w:val="00AE30C6"/>
    <w:rsid w:val="00AE3502"/>
    <w:rsid w:val="00AE3887"/>
    <w:rsid w:val="00AE43AC"/>
    <w:rsid w:val="00AE45E1"/>
    <w:rsid w:val="00AE46D5"/>
    <w:rsid w:val="00AE47E9"/>
    <w:rsid w:val="00AE492B"/>
    <w:rsid w:val="00AE4A53"/>
    <w:rsid w:val="00AE4C24"/>
    <w:rsid w:val="00AE4F87"/>
    <w:rsid w:val="00AE579F"/>
    <w:rsid w:val="00AE5B29"/>
    <w:rsid w:val="00AE5F77"/>
    <w:rsid w:val="00AE6141"/>
    <w:rsid w:val="00AE61B0"/>
    <w:rsid w:val="00AE6217"/>
    <w:rsid w:val="00AE6275"/>
    <w:rsid w:val="00AE63AA"/>
    <w:rsid w:val="00AE6997"/>
    <w:rsid w:val="00AE6AE1"/>
    <w:rsid w:val="00AE7035"/>
    <w:rsid w:val="00AE7785"/>
    <w:rsid w:val="00AE77E8"/>
    <w:rsid w:val="00AE78E3"/>
    <w:rsid w:val="00AE7A69"/>
    <w:rsid w:val="00AE7DC5"/>
    <w:rsid w:val="00AF0456"/>
    <w:rsid w:val="00AF0613"/>
    <w:rsid w:val="00AF0EA6"/>
    <w:rsid w:val="00AF1930"/>
    <w:rsid w:val="00AF1C11"/>
    <w:rsid w:val="00AF21FA"/>
    <w:rsid w:val="00AF269E"/>
    <w:rsid w:val="00AF2913"/>
    <w:rsid w:val="00AF2959"/>
    <w:rsid w:val="00AF37D9"/>
    <w:rsid w:val="00AF3915"/>
    <w:rsid w:val="00AF3973"/>
    <w:rsid w:val="00AF3975"/>
    <w:rsid w:val="00AF420E"/>
    <w:rsid w:val="00AF4264"/>
    <w:rsid w:val="00AF485B"/>
    <w:rsid w:val="00AF4A24"/>
    <w:rsid w:val="00AF4A85"/>
    <w:rsid w:val="00AF55B4"/>
    <w:rsid w:val="00AF5AB0"/>
    <w:rsid w:val="00AF5CDC"/>
    <w:rsid w:val="00AF600B"/>
    <w:rsid w:val="00AF6557"/>
    <w:rsid w:val="00AF6956"/>
    <w:rsid w:val="00AF6A21"/>
    <w:rsid w:val="00AF6F1B"/>
    <w:rsid w:val="00AF7526"/>
    <w:rsid w:val="00AF75AA"/>
    <w:rsid w:val="00AF7B18"/>
    <w:rsid w:val="00AF7E5C"/>
    <w:rsid w:val="00B0018B"/>
    <w:rsid w:val="00B0036F"/>
    <w:rsid w:val="00B0059F"/>
    <w:rsid w:val="00B013C3"/>
    <w:rsid w:val="00B014B4"/>
    <w:rsid w:val="00B021D7"/>
    <w:rsid w:val="00B023D5"/>
    <w:rsid w:val="00B0295F"/>
    <w:rsid w:val="00B02A2E"/>
    <w:rsid w:val="00B03051"/>
    <w:rsid w:val="00B03085"/>
    <w:rsid w:val="00B031CE"/>
    <w:rsid w:val="00B03304"/>
    <w:rsid w:val="00B037F7"/>
    <w:rsid w:val="00B039F3"/>
    <w:rsid w:val="00B03AA8"/>
    <w:rsid w:val="00B04B19"/>
    <w:rsid w:val="00B04B70"/>
    <w:rsid w:val="00B04CA8"/>
    <w:rsid w:val="00B04DA2"/>
    <w:rsid w:val="00B04E0E"/>
    <w:rsid w:val="00B04E98"/>
    <w:rsid w:val="00B05467"/>
    <w:rsid w:val="00B05AB0"/>
    <w:rsid w:val="00B05D0A"/>
    <w:rsid w:val="00B06495"/>
    <w:rsid w:val="00B06A9F"/>
    <w:rsid w:val="00B06BB8"/>
    <w:rsid w:val="00B06C69"/>
    <w:rsid w:val="00B06DDE"/>
    <w:rsid w:val="00B06DF8"/>
    <w:rsid w:val="00B071AF"/>
    <w:rsid w:val="00B07697"/>
    <w:rsid w:val="00B07D12"/>
    <w:rsid w:val="00B07DD9"/>
    <w:rsid w:val="00B07F12"/>
    <w:rsid w:val="00B07FD6"/>
    <w:rsid w:val="00B1014F"/>
    <w:rsid w:val="00B102CD"/>
    <w:rsid w:val="00B10410"/>
    <w:rsid w:val="00B104FB"/>
    <w:rsid w:val="00B10D71"/>
    <w:rsid w:val="00B10E9E"/>
    <w:rsid w:val="00B111EB"/>
    <w:rsid w:val="00B11687"/>
    <w:rsid w:val="00B11CC9"/>
    <w:rsid w:val="00B12017"/>
    <w:rsid w:val="00B1252B"/>
    <w:rsid w:val="00B12600"/>
    <w:rsid w:val="00B12871"/>
    <w:rsid w:val="00B12BA1"/>
    <w:rsid w:val="00B12C9F"/>
    <w:rsid w:val="00B1306B"/>
    <w:rsid w:val="00B1329E"/>
    <w:rsid w:val="00B13D7E"/>
    <w:rsid w:val="00B1413C"/>
    <w:rsid w:val="00B14C82"/>
    <w:rsid w:val="00B14F5F"/>
    <w:rsid w:val="00B159D6"/>
    <w:rsid w:val="00B15E38"/>
    <w:rsid w:val="00B1628A"/>
    <w:rsid w:val="00B162E8"/>
    <w:rsid w:val="00B162FA"/>
    <w:rsid w:val="00B16397"/>
    <w:rsid w:val="00B16869"/>
    <w:rsid w:val="00B16945"/>
    <w:rsid w:val="00B1694C"/>
    <w:rsid w:val="00B16BCA"/>
    <w:rsid w:val="00B16D5F"/>
    <w:rsid w:val="00B1747C"/>
    <w:rsid w:val="00B17575"/>
    <w:rsid w:val="00B175BA"/>
    <w:rsid w:val="00B17927"/>
    <w:rsid w:val="00B17D98"/>
    <w:rsid w:val="00B17F74"/>
    <w:rsid w:val="00B20107"/>
    <w:rsid w:val="00B20111"/>
    <w:rsid w:val="00B20193"/>
    <w:rsid w:val="00B202B4"/>
    <w:rsid w:val="00B2030E"/>
    <w:rsid w:val="00B20502"/>
    <w:rsid w:val="00B20902"/>
    <w:rsid w:val="00B210E2"/>
    <w:rsid w:val="00B2180B"/>
    <w:rsid w:val="00B218EC"/>
    <w:rsid w:val="00B2196C"/>
    <w:rsid w:val="00B2197D"/>
    <w:rsid w:val="00B21F31"/>
    <w:rsid w:val="00B22066"/>
    <w:rsid w:val="00B2215A"/>
    <w:rsid w:val="00B2230A"/>
    <w:rsid w:val="00B2261D"/>
    <w:rsid w:val="00B226E3"/>
    <w:rsid w:val="00B2276A"/>
    <w:rsid w:val="00B22773"/>
    <w:rsid w:val="00B22A45"/>
    <w:rsid w:val="00B22AD6"/>
    <w:rsid w:val="00B22B28"/>
    <w:rsid w:val="00B2304B"/>
    <w:rsid w:val="00B230DE"/>
    <w:rsid w:val="00B232A0"/>
    <w:rsid w:val="00B234AD"/>
    <w:rsid w:val="00B2379C"/>
    <w:rsid w:val="00B23A32"/>
    <w:rsid w:val="00B23D35"/>
    <w:rsid w:val="00B23EFD"/>
    <w:rsid w:val="00B246EE"/>
    <w:rsid w:val="00B24711"/>
    <w:rsid w:val="00B24AF0"/>
    <w:rsid w:val="00B24C44"/>
    <w:rsid w:val="00B250BF"/>
    <w:rsid w:val="00B2557B"/>
    <w:rsid w:val="00B255B8"/>
    <w:rsid w:val="00B259BD"/>
    <w:rsid w:val="00B25F39"/>
    <w:rsid w:val="00B260CE"/>
    <w:rsid w:val="00B26196"/>
    <w:rsid w:val="00B26236"/>
    <w:rsid w:val="00B26258"/>
    <w:rsid w:val="00B26332"/>
    <w:rsid w:val="00B264FC"/>
    <w:rsid w:val="00B26954"/>
    <w:rsid w:val="00B26C69"/>
    <w:rsid w:val="00B26D0C"/>
    <w:rsid w:val="00B2700D"/>
    <w:rsid w:val="00B270FB"/>
    <w:rsid w:val="00B271AD"/>
    <w:rsid w:val="00B2759D"/>
    <w:rsid w:val="00B300E0"/>
    <w:rsid w:val="00B30421"/>
    <w:rsid w:val="00B3059C"/>
    <w:rsid w:val="00B30802"/>
    <w:rsid w:val="00B30F04"/>
    <w:rsid w:val="00B30F2A"/>
    <w:rsid w:val="00B311F4"/>
    <w:rsid w:val="00B312C5"/>
    <w:rsid w:val="00B313B8"/>
    <w:rsid w:val="00B31502"/>
    <w:rsid w:val="00B31736"/>
    <w:rsid w:val="00B31792"/>
    <w:rsid w:val="00B32292"/>
    <w:rsid w:val="00B3263A"/>
    <w:rsid w:val="00B326E7"/>
    <w:rsid w:val="00B32B8D"/>
    <w:rsid w:val="00B32E73"/>
    <w:rsid w:val="00B334FC"/>
    <w:rsid w:val="00B335C6"/>
    <w:rsid w:val="00B33B54"/>
    <w:rsid w:val="00B33EC4"/>
    <w:rsid w:val="00B33FC0"/>
    <w:rsid w:val="00B33FE9"/>
    <w:rsid w:val="00B347CD"/>
    <w:rsid w:val="00B34D5C"/>
    <w:rsid w:val="00B34FAE"/>
    <w:rsid w:val="00B35262"/>
    <w:rsid w:val="00B35492"/>
    <w:rsid w:val="00B354AF"/>
    <w:rsid w:val="00B354CF"/>
    <w:rsid w:val="00B35C3A"/>
    <w:rsid w:val="00B36079"/>
    <w:rsid w:val="00B360D1"/>
    <w:rsid w:val="00B360E1"/>
    <w:rsid w:val="00B36322"/>
    <w:rsid w:val="00B36620"/>
    <w:rsid w:val="00B3667A"/>
    <w:rsid w:val="00B367B1"/>
    <w:rsid w:val="00B36A11"/>
    <w:rsid w:val="00B37030"/>
    <w:rsid w:val="00B3704E"/>
    <w:rsid w:val="00B370A9"/>
    <w:rsid w:val="00B378DE"/>
    <w:rsid w:val="00B37974"/>
    <w:rsid w:val="00B37D79"/>
    <w:rsid w:val="00B37ECA"/>
    <w:rsid w:val="00B40388"/>
    <w:rsid w:val="00B40692"/>
    <w:rsid w:val="00B40D5A"/>
    <w:rsid w:val="00B41288"/>
    <w:rsid w:val="00B4134E"/>
    <w:rsid w:val="00B4172D"/>
    <w:rsid w:val="00B418B9"/>
    <w:rsid w:val="00B41A39"/>
    <w:rsid w:val="00B41A40"/>
    <w:rsid w:val="00B41A5C"/>
    <w:rsid w:val="00B41AF0"/>
    <w:rsid w:val="00B41EB4"/>
    <w:rsid w:val="00B421F2"/>
    <w:rsid w:val="00B42386"/>
    <w:rsid w:val="00B42542"/>
    <w:rsid w:val="00B429AC"/>
    <w:rsid w:val="00B42BBB"/>
    <w:rsid w:val="00B43091"/>
    <w:rsid w:val="00B43321"/>
    <w:rsid w:val="00B434B4"/>
    <w:rsid w:val="00B438A2"/>
    <w:rsid w:val="00B43AF5"/>
    <w:rsid w:val="00B43C13"/>
    <w:rsid w:val="00B44166"/>
    <w:rsid w:val="00B44445"/>
    <w:rsid w:val="00B445CC"/>
    <w:rsid w:val="00B446F8"/>
    <w:rsid w:val="00B44FAC"/>
    <w:rsid w:val="00B451D4"/>
    <w:rsid w:val="00B45210"/>
    <w:rsid w:val="00B457E8"/>
    <w:rsid w:val="00B46610"/>
    <w:rsid w:val="00B466F6"/>
    <w:rsid w:val="00B46A59"/>
    <w:rsid w:val="00B47258"/>
    <w:rsid w:val="00B479D2"/>
    <w:rsid w:val="00B47EA2"/>
    <w:rsid w:val="00B5007E"/>
    <w:rsid w:val="00B5015A"/>
    <w:rsid w:val="00B504E0"/>
    <w:rsid w:val="00B50504"/>
    <w:rsid w:val="00B505E4"/>
    <w:rsid w:val="00B51036"/>
    <w:rsid w:val="00B51182"/>
    <w:rsid w:val="00B511B7"/>
    <w:rsid w:val="00B5138C"/>
    <w:rsid w:val="00B515B8"/>
    <w:rsid w:val="00B51728"/>
    <w:rsid w:val="00B518DD"/>
    <w:rsid w:val="00B51EA4"/>
    <w:rsid w:val="00B52274"/>
    <w:rsid w:val="00B52A2E"/>
    <w:rsid w:val="00B52E92"/>
    <w:rsid w:val="00B5312F"/>
    <w:rsid w:val="00B53282"/>
    <w:rsid w:val="00B5328F"/>
    <w:rsid w:val="00B53428"/>
    <w:rsid w:val="00B5378A"/>
    <w:rsid w:val="00B539BA"/>
    <w:rsid w:val="00B53B5A"/>
    <w:rsid w:val="00B540CC"/>
    <w:rsid w:val="00B544D4"/>
    <w:rsid w:val="00B5507B"/>
    <w:rsid w:val="00B554EB"/>
    <w:rsid w:val="00B5567F"/>
    <w:rsid w:val="00B556DD"/>
    <w:rsid w:val="00B5586A"/>
    <w:rsid w:val="00B558CB"/>
    <w:rsid w:val="00B55905"/>
    <w:rsid w:val="00B55910"/>
    <w:rsid w:val="00B55A02"/>
    <w:rsid w:val="00B55A93"/>
    <w:rsid w:val="00B56BC0"/>
    <w:rsid w:val="00B56EA1"/>
    <w:rsid w:val="00B56EEC"/>
    <w:rsid w:val="00B57024"/>
    <w:rsid w:val="00B571F9"/>
    <w:rsid w:val="00B576E1"/>
    <w:rsid w:val="00B57B44"/>
    <w:rsid w:val="00B57E10"/>
    <w:rsid w:val="00B57F56"/>
    <w:rsid w:val="00B6006E"/>
    <w:rsid w:val="00B601C5"/>
    <w:rsid w:val="00B60356"/>
    <w:rsid w:val="00B60A94"/>
    <w:rsid w:val="00B60B68"/>
    <w:rsid w:val="00B60C0E"/>
    <w:rsid w:val="00B60DB3"/>
    <w:rsid w:val="00B6137F"/>
    <w:rsid w:val="00B61B43"/>
    <w:rsid w:val="00B62000"/>
    <w:rsid w:val="00B62117"/>
    <w:rsid w:val="00B62335"/>
    <w:rsid w:val="00B62414"/>
    <w:rsid w:val="00B62912"/>
    <w:rsid w:val="00B62AD6"/>
    <w:rsid w:val="00B62CB6"/>
    <w:rsid w:val="00B63092"/>
    <w:rsid w:val="00B63717"/>
    <w:rsid w:val="00B63E23"/>
    <w:rsid w:val="00B63E57"/>
    <w:rsid w:val="00B63EBA"/>
    <w:rsid w:val="00B63F37"/>
    <w:rsid w:val="00B63F59"/>
    <w:rsid w:val="00B643F6"/>
    <w:rsid w:val="00B644A9"/>
    <w:rsid w:val="00B64569"/>
    <w:rsid w:val="00B64838"/>
    <w:rsid w:val="00B649B8"/>
    <w:rsid w:val="00B64CC8"/>
    <w:rsid w:val="00B64DD2"/>
    <w:rsid w:val="00B65883"/>
    <w:rsid w:val="00B65A23"/>
    <w:rsid w:val="00B65BB8"/>
    <w:rsid w:val="00B65E50"/>
    <w:rsid w:val="00B66049"/>
    <w:rsid w:val="00B66235"/>
    <w:rsid w:val="00B6642E"/>
    <w:rsid w:val="00B66727"/>
    <w:rsid w:val="00B66800"/>
    <w:rsid w:val="00B66BB9"/>
    <w:rsid w:val="00B674A3"/>
    <w:rsid w:val="00B67838"/>
    <w:rsid w:val="00B67C76"/>
    <w:rsid w:val="00B67D1C"/>
    <w:rsid w:val="00B67D20"/>
    <w:rsid w:val="00B67F82"/>
    <w:rsid w:val="00B67F89"/>
    <w:rsid w:val="00B67F9E"/>
    <w:rsid w:val="00B7059C"/>
    <w:rsid w:val="00B70764"/>
    <w:rsid w:val="00B708D3"/>
    <w:rsid w:val="00B70A79"/>
    <w:rsid w:val="00B70BDB"/>
    <w:rsid w:val="00B70E57"/>
    <w:rsid w:val="00B71359"/>
    <w:rsid w:val="00B71421"/>
    <w:rsid w:val="00B71841"/>
    <w:rsid w:val="00B718A6"/>
    <w:rsid w:val="00B71997"/>
    <w:rsid w:val="00B71A00"/>
    <w:rsid w:val="00B71D0C"/>
    <w:rsid w:val="00B720DC"/>
    <w:rsid w:val="00B7220C"/>
    <w:rsid w:val="00B72371"/>
    <w:rsid w:val="00B72963"/>
    <w:rsid w:val="00B729BB"/>
    <w:rsid w:val="00B72CDB"/>
    <w:rsid w:val="00B72F62"/>
    <w:rsid w:val="00B73258"/>
    <w:rsid w:val="00B7327F"/>
    <w:rsid w:val="00B734B2"/>
    <w:rsid w:val="00B73AB2"/>
    <w:rsid w:val="00B73FA7"/>
    <w:rsid w:val="00B74778"/>
    <w:rsid w:val="00B7516D"/>
    <w:rsid w:val="00B756AE"/>
    <w:rsid w:val="00B761E2"/>
    <w:rsid w:val="00B7657B"/>
    <w:rsid w:val="00B76EB7"/>
    <w:rsid w:val="00B7766A"/>
    <w:rsid w:val="00B7785B"/>
    <w:rsid w:val="00B77FF2"/>
    <w:rsid w:val="00B8073D"/>
    <w:rsid w:val="00B80985"/>
    <w:rsid w:val="00B80EFE"/>
    <w:rsid w:val="00B8174F"/>
    <w:rsid w:val="00B81A44"/>
    <w:rsid w:val="00B81EF6"/>
    <w:rsid w:val="00B825B8"/>
    <w:rsid w:val="00B8274D"/>
    <w:rsid w:val="00B82B8D"/>
    <w:rsid w:val="00B82C31"/>
    <w:rsid w:val="00B82C69"/>
    <w:rsid w:val="00B82D04"/>
    <w:rsid w:val="00B83995"/>
    <w:rsid w:val="00B842C9"/>
    <w:rsid w:val="00B843AE"/>
    <w:rsid w:val="00B84E11"/>
    <w:rsid w:val="00B850DD"/>
    <w:rsid w:val="00B852AA"/>
    <w:rsid w:val="00B85584"/>
    <w:rsid w:val="00B8558F"/>
    <w:rsid w:val="00B855D6"/>
    <w:rsid w:val="00B856F5"/>
    <w:rsid w:val="00B85A16"/>
    <w:rsid w:val="00B85DB2"/>
    <w:rsid w:val="00B85F10"/>
    <w:rsid w:val="00B860DF"/>
    <w:rsid w:val="00B8611C"/>
    <w:rsid w:val="00B8671F"/>
    <w:rsid w:val="00B86A6D"/>
    <w:rsid w:val="00B86A7C"/>
    <w:rsid w:val="00B86ECD"/>
    <w:rsid w:val="00B87425"/>
    <w:rsid w:val="00B87880"/>
    <w:rsid w:val="00B87924"/>
    <w:rsid w:val="00B87B2A"/>
    <w:rsid w:val="00B9026B"/>
    <w:rsid w:val="00B903E0"/>
    <w:rsid w:val="00B90AAF"/>
    <w:rsid w:val="00B90E7D"/>
    <w:rsid w:val="00B90F31"/>
    <w:rsid w:val="00B910B2"/>
    <w:rsid w:val="00B91130"/>
    <w:rsid w:val="00B9115E"/>
    <w:rsid w:val="00B911D7"/>
    <w:rsid w:val="00B91595"/>
    <w:rsid w:val="00B91856"/>
    <w:rsid w:val="00B91ACB"/>
    <w:rsid w:val="00B91FB4"/>
    <w:rsid w:val="00B9207D"/>
    <w:rsid w:val="00B922FE"/>
    <w:rsid w:val="00B9277A"/>
    <w:rsid w:val="00B92A60"/>
    <w:rsid w:val="00B92C53"/>
    <w:rsid w:val="00B92ECE"/>
    <w:rsid w:val="00B93189"/>
    <w:rsid w:val="00B93414"/>
    <w:rsid w:val="00B9342E"/>
    <w:rsid w:val="00B9374C"/>
    <w:rsid w:val="00B93775"/>
    <w:rsid w:val="00B940DE"/>
    <w:rsid w:val="00B94101"/>
    <w:rsid w:val="00B94546"/>
    <w:rsid w:val="00B945BE"/>
    <w:rsid w:val="00B946D7"/>
    <w:rsid w:val="00B94747"/>
    <w:rsid w:val="00B9480A"/>
    <w:rsid w:val="00B94B89"/>
    <w:rsid w:val="00B94F9E"/>
    <w:rsid w:val="00B94FBD"/>
    <w:rsid w:val="00B95C26"/>
    <w:rsid w:val="00B9644A"/>
    <w:rsid w:val="00B96667"/>
    <w:rsid w:val="00B9670A"/>
    <w:rsid w:val="00B9719D"/>
    <w:rsid w:val="00B971CC"/>
    <w:rsid w:val="00B9727A"/>
    <w:rsid w:val="00B9768E"/>
    <w:rsid w:val="00B977BF"/>
    <w:rsid w:val="00B977D3"/>
    <w:rsid w:val="00B97ABC"/>
    <w:rsid w:val="00B97D16"/>
    <w:rsid w:val="00B97F28"/>
    <w:rsid w:val="00BA0548"/>
    <w:rsid w:val="00BA0A2A"/>
    <w:rsid w:val="00BA0E5E"/>
    <w:rsid w:val="00BA0EE9"/>
    <w:rsid w:val="00BA111B"/>
    <w:rsid w:val="00BA1143"/>
    <w:rsid w:val="00BA1279"/>
    <w:rsid w:val="00BA1A24"/>
    <w:rsid w:val="00BA1A7B"/>
    <w:rsid w:val="00BA1B83"/>
    <w:rsid w:val="00BA1C9E"/>
    <w:rsid w:val="00BA1DFB"/>
    <w:rsid w:val="00BA1E0D"/>
    <w:rsid w:val="00BA1F6E"/>
    <w:rsid w:val="00BA22C0"/>
    <w:rsid w:val="00BA241F"/>
    <w:rsid w:val="00BA24C2"/>
    <w:rsid w:val="00BA2682"/>
    <w:rsid w:val="00BA2A2F"/>
    <w:rsid w:val="00BA2B98"/>
    <w:rsid w:val="00BA2C7B"/>
    <w:rsid w:val="00BA307E"/>
    <w:rsid w:val="00BA316A"/>
    <w:rsid w:val="00BA3269"/>
    <w:rsid w:val="00BA3776"/>
    <w:rsid w:val="00BA3E3A"/>
    <w:rsid w:val="00BA3F90"/>
    <w:rsid w:val="00BA4049"/>
    <w:rsid w:val="00BA41FB"/>
    <w:rsid w:val="00BA427F"/>
    <w:rsid w:val="00BA4F79"/>
    <w:rsid w:val="00BA50A8"/>
    <w:rsid w:val="00BA55A6"/>
    <w:rsid w:val="00BA5838"/>
    <w:rsid w:val="00BA59F3"/>
    <w:rsid w:val="00BA5E61"/>
    <w:rsid w:val="00BA6149"/>
    <w:rsid w:val="00BA6271"/>
    <w:rsid w:val="00BA662F"/>
    <w:rsid w:val="00BA6766"/>
    <w:rsid w:val="00BA6799"/>
    <w:rsid w:val="00BA68FE"/>
    <w:rsid w:val="00BA6AB6"/>
    <w:rsid w:val="00BA6AC2"/>
    <w:rsid w:val="00BA6D60"/>
    <w:rsid w:val="00BA6E27"/>
    <w:rsid w:val="00BA751F"/>
    <w:rsid w:val="00BA7550"/>
    <w:rsid w:val="00BA779F"/>
    <w:rsid w:val="00BA77BC"/>
    <w:rsid w:val="00BA7D04"/>
    <w:rsid w:val="00BA7DAD"/>
    <w:rsid w:val="00BA7E92"/>
    <w:rsid w:val="00BA7EDE"/>
    <w:rsid w:val="00BA7F1B"/>
    <w:rsid w:val="00BB0085"/>
    <w:rsid w:val="00BB00F5"/>
    <w:rsid w:val="00BB0775"/>
    <w:rsid w:val="00BB0784"/>
    <w:rsid w:val="00BB07BA"/>
    <w:rsid w:val="00BB0993"/>
    <w:rsid w:val="00BB0C6C"/>
    <w:rsid w:val="00BB1087"/>
    <w:rsid w:val="00BB1E15"/>
    <w:rsid w:val="00BB1EC6"/>
    <w:rsid w:val="00BB21B4"/>
    <w:rsid w:val="00BB2294"/>
    <w:rsid w:val="00BB2543"/>
    <w:rsid w:val="00BB2710"/>
    <w:rsid w:val="00BB27CA"/>
    <w:rsid w:val="00BB2879"/>
    <w:rsid w:val="00BB2961"/>
    <w:rsid w:val="00BB2C60"/>
    <w:rsid w:val="00BB3063"/>
    <w:rsid w:val="00BB353C"/>
    <w:rsid w:val="00BB3814"/>
    <w:rsid w:val="00BB39CA"/>
    <w:rsid w:val="00BB3D27"/>
    <w:rsid w:val="00BB421E"/>
    <w:rsid w:val="00BB44C2"/>
    <w:rsid w:val="00BB44CF"/>
    <w:rsid w:val="00BB4531"/>
    <w:rsid w:val="00BB4CE3"/>
    <w:rsid w:val="00BB4E51"/>
    <w:rsid w:val="00BB575D"/>
    <w:rsid w:val="00BB5B01"/>
    <w:rsid w:val="00BB5B5E"/>
    <w:rsid w:val="00BB5BEE"/>
    <w:rsid w:val="00BB5CB5"/>
    <w:rsid w:val="00BB5D72"/>
    <w:rsid w:val="00BB5DD8"/>
    <w:rsid w:val="00BB6138"/>
    <w:rsid w:val="00BB6296"/>
    <w:rsid w:val="00BB65ED"/>
    <w:rsid w:val="00BB6B0B"/>
    <w:rsid w:val="00BB7096"/>
    <w:rsid w:val="00BB7BC6"/>
    <w:rsid w:val="00BB7E73"/>
    <w:rsid w:val="00BB7F95"/>
    <w:rsid w:val="00BC0800"/>
    <w:rsid w:val="00BC0841"/>
    <w:rsid w:val="00BC0F8A"/>
    <w:rsid w:val="00BC10D8"/>
    <w:rsid w:val="00BC1769"/>
    <w:rsid w:val="00BC1ABF"/>
    <w:rsid w:val="00BC1DBE"/>
    <w:rsid w:val="00BC1E48"/>
    <w:rsid w:val="00BC1E54"/>
    <w:rsid w:val="00BC1F8B"/>
    <w:rsid w:val="00BC2049"/>
    <w:rsid w:val="00BC24CD"/>
    <w:rsid w:val="00BC2FA8"/>
    <w:rsid w:val="00BC31FE"/>
    <w:rsid w:val="00BC321A"/>
    <w:rsid w:val="00BC34DA"/>
    <w:rsid w:val="00BC366F"/>
    <w:rsid w:val="00BC3ADA"/>
    <w:rsid w:val="00BC3B3E"/>
    <w:rsid w:val="00BC3C4D"/>
    <w:rsid w:val="00BC3CF0"/>
    <w:rsid w:val="00BC3F9E"/>
    <w:rsid w:val="00BC4688"/>
    <w:rsid w:val="00BC4948"/>
    <w:rsid w:val="00BC4CDC"/>
    <w:rsid w:val="00BC4E6C"/>
    <w:rsid w:val="00BC51E6"/>
    <w:rsid w:val="00BC534C"/>
    <w:rsid w:val="00BC568F"/>
    <w:rsid w:val="00BC5AEA"/>
    <w:rsid w:val="00BC5B13"/>
    <w:rsid w:val="00BC5B98"/>
    <w:rsid w:val="00BC5D9F"/>
    <w:rsid w:val="00BC5F3D"/>
    <w:rsid w:val="00BC60C5"/>
    <w:rsid w:val="00BC62E9"/>
    <w:rsid w:val="00BC632E"/>
    <w:rsid w:val="00BC690D"/>
    <w:rsid w:val="00BC6B7F"/>
    <w:rsid w:val="00BC7043"/>
    <w:rsid w:val="00BC7118"/>
    <w:rsid w:val="00BC7257"/>
    <w:rsid w:val="00BC77D4"/>
    <w:rsid w:val="00BC786D"/>
    <w:rsid w:val="00BC7925"/>
    <w:rsid w:val="00BC7A26"/>
    <w:rsid w:val="00BC7BB8"/>
    <w:rsid w:val="00BC7C7A"/>
    <w:rsid w:val="00BD017D"/>
    <w:rsid w:val="00BD0756"/>
    <w:rsid w:val="00BD0BBE"/>
    <w:rsid w:val="00BD0E16"/>
    <w:rsid w:val="00BD107B"/>
    <w:rsid w:val="00BD139D"/>
    <w:rsid w:val="00BD14ED"/>
    <w:rsid w:val="00BD1796"/>
    <w:rsid w:val="00BD19D4"/>
    <w:rsid w:val="00BD1C48"/>
    <w:rsid w:val="00BD1D7B"/>
    <w:rsid w:val="00BD1E0C"/>
    <w:rsid w:val="00BD1F24"/>
    <w:rsid w:val="00BD217C"/>
    <w:rsid w:val="00BD25AF"/>
    <w:rsid w:val="00BD2A29"/>
    <w:rsid w:val="00BD2CBC"/>
    <w:rsid w:val="00BD2F91"/>
    <w:rsid w:val="00BD319B"/>
    <w:rsid w:val="00BD31FB"/>
    <w:rsid w:val="00BD3496"/>
    <w:rsid w:val="00BD38E4"/>
    <w:rsid w:val="00BD3A2A"/>
    <w:rsid w:val="00BD4141"/>
    <w:rsid w:val="00BD41CE"/>
    <w:rsid w:val="00BD4422"/>
    <w:rsid w:val="00BD469D"/>
    <w:rsid w:val="00BD48CF"/>
    <w:rsid w:val="00BD4B73"/>
    <w:rsid w:val="00BD4FC5"/>
    <w:rsid w:val="00BD5336"/>
    <w:rsid w:val="00BD5679"/>
    <w:rsid w:val="00BD5745"/>
    <w:rsid w:val="00BD58DD"/>
    <w:rsid w:val="00BD5AA4"/>
    <w:rsid w:val="00BD5AF2"/>
    <w:rsid w:val="00BD5B4E"/>
    <w:rsid w:val="00BD5CA3"/>
    <w:rsid w:val="00BD60C5"/>
    <w:rsid w:val="00BD6174"/>
    <w:rsid w:val="00BD63C8"/>
    <w:rsid w:val="00BD66E8"/>
    <w:rsid w:val="00BD6B09"/>
    <w:rsid w:val="00BD747C"/>
    <w:rsid w:val="00BD759A"/>
    <w:rsid w:val="00BD766A"/>
    <w:rsid w:val="00BD7773"/>
    <w:rsid w:val="00BD782F"/>
    <w:rsid w:val="00BD7F7C"/>
    <w:rsid w:val="00BE03D5"/>
    <w:rsid w:val="00BE056D"/>
    <w:rsid w:val="00BE0584"/>
    <w:rsid w:val="00BE09AD"/>
    <w:rsid w:val="00BE0E82"/>
    <w:rsid w:val="00BE1536"/>
    <w:rsid w:val="00BE1612"/>
    <w:rsid w:val="00BE1B5F"/>
    <w:rsid w:val="00BE1E70"/>
    <w:rsid w:val="00BE20FC"/>
    <w:rsid w:val="00BE241D"/>
    <w:rsid w:val="00BE2569"/>
    <w:rsid w:val="00BE2763"/>
    <w:rsid w:val="00BE2A62"/>
    <w:rsid w:val="00BE2BA7"/>
    <w:rsid w:val="00BE2C98"/>
    <w:rsid w:val="00BE304A"/>
    <w:rsid w:val="00BE3470"/>
    <w:rsid w:val="00BE349C"/>
    <w:rsid w:val="00BE3702"/>
    <w:rsid w:val="00BE400E"/>
    <w:rsid w:val="00BE4359"/>
    <w:rsid w:val="00BE444D"/>
    <w:rsid w:val="00BE4450"/>
    <w:rsid w:val="00BE4838"/>
    <w:rsid w:val="00BE4A80"/>
    <w:rsid w:val="00BE4AB6"/>
    <w:rsid w:val="00BE53A0"/>
    <w:rsid w:val="00BE53EE"/>
    <w:rsid w:val="00BE5652"/>
    <w:rsid w:val="00BE5AE0"/>
    <w:rsid w:val="00BE5CF3"/>
    <w:rsid w:val="00BE620C"/>
    <w:rsid w:val="00BE6761"/>
    <w:rsid w:val="00BE68E2"/>
    <w:rsid w:val="00BE6D14"/>
    <w:rsid w:val="00BE6E11"/>
    <w:rsid w:val="00BE777F"/>
    <w:rsid w:val="00BE7FF1"/>
    <w:rsid w:val="00BF056C"/>
    <w:rsid w:val="00BF0700"/>
    <w:rsid w:val="00BF0721"/>
    <w:rsid w:val="00BF0D23"/>
    <w:rsid w:val="00BF0E12"/>
    <w:rsid w:val="00BF1074"/>
    <w:rsid w:val="00BF12CE"/>
    <w:rsid w:val="00BF15B4"/>
    <w:rsid w:val="00BF15F1"/>
    <w:rsid w:val="00BF176B"/>
    <w:rsid w:val="00BF179B"/>
    <w:rsid w:val="00BF1E76"/>
    <w:rsid w:val="00BF1F37"/>
    <w:rsid w:val="00BF221B"/>
    <w:rsid w:val="00BF22BF"/>
    <w:rsid w:val="00BF262B"/>
    <w:rsid w:val="00BF2A41"/>
    <w:rsid w:val="00BF2C1A"/>
    <w:rsid w:val="00BF2CDA"/>
    <w:rsid w:val="00BF300F"/>
    <w:rsid w:val="00BF3A97"/>
    <w:rsid w:val="00BF3CB4"/>
    <w:rsid w:val="00BF3E3B"/>
    <w:rsid w:val="00BF4004"/>
    <w:rsid w:val="00BF4259"/>
    <w:rsid w:val="00BF44EA"/>
    <w:rsid w:val="00BF4B5E"/>
    <w:rsid w:val="00BF521D"/>
    <w:rsid w:val="00BF52F3"/>
    <w:rsid w:val="00BF5308"/>
    <w:rsid w:val="00BF5711"/>
    <w:rsid w:val="00BF5748"/>
    <w:rsid w:val="00BF57E4"/>
    <w:rsid w:val="00BF581A"/>
    <w:rsid w:val="00BF6180"/>
    <w:rsid w:val="00BF6378"/>
    <w:rsid w:val="00BF6390"/>
    <w:rsid w:val="00BF63D2"/>
    <w:rsid w:val="00BF6413"/>
    <w:rsid w:val="00BF6F0C"/>
    <w:rsid w:val="00BF7348"/>
    <w:rsid w:val="00BF749D"/>
    <w:rsid w:val="00BF74B4"/>
    <w:rsid w:val="00BF7A9C"/>
    <w:rsid w:val="00BF7DD7"/>
    <w:rsid w:val="00BF7E92"/>
    <w:rsid w:val="00BF7FF0"/>
    <w:rsid w:val="00C000E9"/>
    <w:rsid w:val="00C005C2"/>
    <w:rsid w:val="00C00722"/>
    <w:rsid w:val="00C0092B"/>
    <w:rsid w:val="00C00FCF"/>
    <w:rsid w:val="00C014F5"/>
    <w:rsid w:val="00C016CE"/>
    <w:rsid w:val="00C0178E"/>
    <w:rsid w:val="00C017E0"/>
    <w:rsid w:val="00C01AAE"/>
    <w:rsid w:val="00C01AF4"/>
    <w:rsid w:val="00C01FBB"/>
    <w:rsid w:val="00C02199"/>
    <w:rsid w:val="00C02239"/>
    <w:rsid w:val="00C026A7"/>
    <w:rsid w:val="00C02876"/>
    <w:rsid w:val="00C02BF3"/>
    <w:rsid w:val="00C03F84"/>
    <w:rsid w:val="00C04942"/>
    <w:rsid w:val="00C04B0E"/>
    <w:rsid w:val="00C05021"/>
    <w:rsid w:val="00C0518B"/>
    <w:rsid w:val="00C05547"/>
    <w:rsid w:val="00C05677"/>
    <w:rsid w:val="00C060D4"/>
    <w:rsid w:val="00C066FC"/>
    <w:rsid w:val="00C0682E"/>
    <w:rsid w:val="00C06860"/>
    <w:rsid w:val="00C06BB1"/>
    <w:rsid w:val="00C06BF7"/>
    <w:rsid w:val="00C06CD3"/>
    <w:rsid w:val="00C06F0A"/>
    <w:rsid w:val="00C07319"/>
    <w:rsid w:val="00C07682"/>
    <w:rsid w:val="00C07711"/>
    <w:rsid w:val="00C07A5E"/>
    <w:rsid w:val="00C07BB4"/>
    <w:rsid w:val="00C10212"/>
    <w:rsid w:val="00C1049E"/>
    <w:rsid w:val="00C104B7"/>
    <w:rsid w:val="00C1050A"/>
    <w:rsid w:val="00C106B4"/>
    <w:rsid w:val="00C10B08"/>
    <w:rsid w:val="00C10C63"/>
    <w:rsid w:val="00C10CAE"/>
    <w:rsid w:val="00C10DDD"/>
    <w:rsid w:val="00C10FBF"/>
    <w:rsid w:val="00C11235"/>
    <w:rsid w:val="00C11B89"/>
    <w:rsid w:val="00C121C5"/>
    <w:rsid w:val="00C12243"/>
    <w:rsid w:val="00C1253B"/>
    <w:rsid w:val="00C12CF1"/>
    <w:rsid w:val="00C12FD4"/>
    <w:rsid w:val="00C130B3"/>
    <w:rsid w:val="00C1335E"/>
    <w:rsid w:val="00C13966"/>
    <w:rsid w:val="00C139EC"/>
    <w:rsid w:val="00C13BBC"/>
    <w:rsid w:val="00C13D0B"/>
    <w:rsid w:val="00C13DF2"/>
    <w:rsid w:val="00C13F92"/>
    <w:rsid w:val="00C141F7"/>
    <w:rsid w:val="00C14255"/>
    <w:rsid w:val="00C142C0"/>
    <w:rsid w:val="00C146EC"/>
    <w:rsid w:val="00C149C2"/>
    <w:rsid w:val="00C14C41"/>
    <w:rsid w:val="00C14CBD"/>
    <w:rsid w:val="00C14D5E"/>
    <w:rsid w:val="00C14FD3"/>
    <w:rsid w:val="00C1514E"/>
    <w:rsid w:val="00C1544C"/>
    <w:rsid w:val="00C15533"/>
    <w:rsid w:val="00C15773"/>
    <w:rsid w:val="00C15885"/>
    <w:rsid w:val="00C15B68"/>
    <w:rsid w:val="00C15DD4"/>
    <w:rsid w:val="00C15FEA"/>
    <w:rsid w:val="00C1644F"/>
    <w:rsid w:val="00C16607"/>
    <w:rsid w:val="00C167DC"/>
    <w:rsid w:val="00C168FB"/>
    <w:rsid w:val="00C169A6"/>
    <w:rsid w:val="00C176AA"/>
    <w:rsid w:val="00C17FC9"/>
    <w:rsid w:val="00C2059A"/>
    <w:rsid w:val="00C2077B"/>
    <w:rsid w:val="00C207A8"/>
    <w:rsid w:val="00C20A33"/>
    <w:rsid w:val="00C20C25"/>
    <w:rsid w:val="00C2111F"/>
    <w:rsid w:val="00C21290"/>
    <w:rsid w:val="00C219BA"/>
    <w:rsid w:val="00C21FE4"/>
    <w:rsid w:val="00C2256F"/>
    <w:rsid w:val="00C2288A"/>
    <w:rsid w:val="00C22948"/>
    <w:rsid w:val="00C22B95"/>
    <w:rsid w:val="00C22C72"/>
    <w:rsid w:val="00C22DED"/>
    <w:rsid w:val="00C23015"/>
    <w:rsid w:val="00C23222"/>
    <w:rsid w:val="00C23517"/>
    <w:rsid w:val="00C23E62"/>
    <w:rsid w:val="00C23F74"/>
    <w:rsid w:val="00C244C2"/>
    <w:rsid w:val="00C24541"/>
    <w:rsid w:val="00C245EE"/>
    <w:rsid w:val="00C2496C"/>
    <w:rsid w:val="00C249EB"/>
    <w:rsid w:val="00C2515D"/>
    <w:rsid w:val="00C2530E"/>
    <w:rsid w:val="00C255B0"/>
    <w:rsid w:val="00C259C2"/>
    <w:rsid w:val="00C25D4B"/>
    <w:rsid w:val="00C25EC7"/>
    <w:rsid w:val="00C26075"/>
    <w:rsid w:val="00C261C8"/>
    <w:rsid w:val="00C2637F"/>
    <w:rsid w:val="00C26683"/>
    <w:rsid w:val="00C2684B"/>
    <w:rsid w:val="00C26CA3"/>
    <w:rsid w:val="00C26E68"/>
    <w:rsid w:val="00C2711C"/>
    <w:rsid w:val="00C2741B"/>
    <w:rsid w:val="00C274E4"/>
    <w:rsid w:val="00C3004C"/>
    <w:rsid w:val="00C30100"/>
    <w:rsid w:val="00C30111"/>
    <w:rsid w:val="00C30256"/>
    <w:rsid w:val="00C30656"/>
    <w:rsid w:val="00C30899"/>
    <w:rsid w:val="00C3094E"/>
    <w:rsid w:val="00C30A29"/>
    <w:rsid w:val="00C30BF4"/>
    <w:rsid w:val="00C31081"/>
    <w:rsid w:val="00C3140D"/>
    <w:rsid w:val="00C31427"/>
    <w:rsid w:val="00C3149F"/>
    <w:rsid w:val="00C3181B"/>
    <w:rsid w:val="00C318F4"/>
    <w:rsid w:val="00C319C7"/>
    <w:rsid w:val="00C31B05"/>
    <w:rsid w:val="00C31C4F"/>
    <w:rsid w:val="00C31DF2"/>
    <w:rsid w:val="00C31FCF"/>
    <w:rsid w:val="00C3204C"/>
    <w:rsid w:val="00C320A4"/>
    <w:rsid w:val="00C32307"/>
    <w:rsid w:val="00C328A9"/>
    <w:rsid w:val="00C32E35"/>
    <w:rsid w:val="00C32E5F"/>
    <w:rsid w:val="00C32EEA"/>
    <w:rsid w:val="00C32F9E"/>
    <w:rsid w:val="00C3306B"/>
    <w:rsid w:val="00C330FE"/>
    <w:rsid w:val="00C33257"/>
    <w:rsid w:val="00C33328"/>
    <w:rsid w:val="00C33A5E"/>
    <w:rsid w:val="00C3405B"/>
    <w:rsid w:val="00C3412A"/>
    <w:rsid w:val="00C34356"/>
    <w:rsid w:val="00C3455F"/>
    <w:rsid w:val="00C34AC4"/>
    <w:rsid w:val="00C34C36"/>
    <w:rsid w:val="00C34FC8"/>
    <w:rsid w:val="00C352ED"/>
    <w:rsid w:val="00C3572D"/>
    <w:rsid w:val="00C35788"/>
    <w:rsid w:val="00C3580A"/>
    <w:rsid w:val="00C35DCE"/>
    <w:rsid w:val="00C36154"/>
    <w:rsid w:val="00C361BC"/>
    <w:rsid w:val="00C361F1"/>
    <w:rsid w:val="00C36501"/>
    <w:rsid w:val="00C36527"/>
    <w:rsid w:val="00C36947"/>
    <w:rsid w:val="00C36A19"/>
    <w:rsid w:val="00C36B53"/>
    <w:rsid w:val="00C36C03"/>
    <w:rsid w:val="00C36E99"/>
    <w:rsid w:val="00C37142"/>
    <w:rsid w:val="00C37371"/>
    <w:rsid w:val="00C374A2"/>
    <w:rsid w:val="00C3756E"/>
    <w:rsid w:val="00C4023C"/>
    <w:rsid w:val="00C4028E"/>
    <w:rsid w:val="00C40998"/>
    <w:rsid w:val="00C40AAB"/>
    <w:rsid w:val="00C40AF3"/>
    <w:rsid w:val="00C4128D"/>
    <w:rsid w:val="00C41420"/>
    <w:rsid w:val="00C415DE"/>
    <w:rsid w:val="00C41735"/>
    <w:rsid w:val="00C4186B"/>
    <w:rsid w:val="00C418C2"/>
    <w:rsid w:val="00C41FEA"/>
    <w:rsid w:val="00C42148"/>
    <w:rsid w:val="00C422A3"/>
    <w:rsid w:val="00C424EC"/>
    <w:rsid w:val="00C42E76"/>
    <w:rsid w:val="00C43059"/>
    <w:rsid w:val="00C43456"/>
    <w:rsid w:val="00C43559"/>
    <w:rsid w:val="00C4380F"/>
    <w:rsid w:val="00C43930"/>
    <w:rsid w:val="00C44157"/>
    <w:rsid w:val="00C447EC"/>
    <w:rsid w:val="00C44843"/>
    <w:rsid w:val="00C44B2E"/>
    <w:rsid w:val="00C44DD2"/>
    <w:rsid w:val="00C45773"/>
    <w:rsid w:val="00C4584B"/>
    <w:rsid w:val="00C458F3"/>
    <w:rsid w:val="00C4596B"/>
    <w:rsid w:val="00C45976"/>
    <w:rsid w:val="00C45BE5"/>
    <w:rsid w:val="00C45D4D"/>
    <w:rsid w:val="00C45E3C"/>
    <w:rsid w:val="00C4652E"/>
    <w:rsid w:val="00C46ABF"/>
    <w:rsid w:val="00C46AED"/>
    <w:rsid w:val="00C470F5"/>
    <w:rsid w:val="00C475B0"/>
    <w:rsid w:val="00C478F9"/>
    <w:rsid w:val="00C47B0D"/>
    <w:rsid w:val="00C50268"/>
    <w:rsid w:val="00C50C51"/>
    <w:rsid w:val="00C50E2A"/>
    <w:rsid w:val="00C515ED"/>
    <w:rsid w:val="00C51BC4"/>
    <w:rsid w:val="00C52069"/>
    <w:rsid w:val="00C524D3"/>
    <w:rsid w:val="00C526A5"/>
    <w:rsid w:val="00C52830"/>
    <w:rsid w:val="00C528CE"/>
    <w:rsid w:val="00C5297E"/>
    <w:rsid w:val="00C52D50"/>
    <w:rsid w:val="00C52ECF"/>
    <w:rsid w:val="00C52F1A"/>
    <w:rsid w:val="00C53214"/>
    <w:rsid w:val="00C53230"/>
    <w:rsid w:val="00C53527"/>
    <w:rsid w:val="00C53B31"/>
    <w:rsid w:val="00C53D87"/>
    <w:rsid w:val="00C544CA"/>
    <w:rsid w:val="00C54502"/>
    <w:rsid w:val="00C549DE"/>
    <w:rsid w:val="00C54AD4"/>
    <w:rsid w:val="00C54B9E"/>
    <w:rsid w:val="00C54C51"/>
    <w:rsid w:val="00C54C67"/>
    <w:rsid w:val="00C55247"/>
    <w:rsid w:val="00C55384"/>
    <w:rsid w:val="00C555E5"/>
    <w:rsid w:val="00C559BB"/>
    <w:rsid w:val="00C55EA2"/>
    <w:rsid w:val="00C55EFA"/>
    <w:rsid w:val="00C5627F"/>
    <w:rsid w:val="00C5677F"/>
    <w:rsid w:val="00C56B7B"/>
    <w:rsid w:val="00C56B9E"/>
    <w:rsid w:val="00C56DF8"/>
    <w:rsid w:val="00C56ED1"/>
    <w:rsid w:val="00C5700A"/>
    <w:rsid w:val="00C57257"/>
    <w:rsid w:val="00C57BD2"/>
    <w:rsid w:val="00C606D0"/>
    <w:rsid w:val="00C60707"/>
    <w:rsid w:val="00C60A2A"/>
    <w:rsid w:val="00C61011"/>
    <w:rsid w:val="00C61078"/>
    <w:rsid w:val="00C617F6"/>
    <w:rsid w:val="00C61C6F"/>
    <w:rsid w:val="00C61CAD"/>
    <w:rsid w:val="00C61FFC"/>
    <w:rsid w:val="00C62245"/>
    <w:rsid w:val="00C62545"/>
    <w:rsid w:val="00C626C4"/>
    <w:rsid w:val="00C631B3"/>
    <w:rsid w:val="00C63839"/>
    <w:rsid w:val="00C639F9"/>
    <w:rsid w:val="00C63A67"/>
    <w:rsid w:val="00C63C91"/>
    <w:rsid w:val="00C63D5B"/>
    <w:rsid w:val="00C63E1F"/>
    <w:rsid w:val="00C6436D"/>
    <w:rsid w:val="00C64426"/>
    <w:rsid w:val="00C645B1"/>
    <w:rsid w:val="00C6470E"/>
    <w:rsid w:val="00C6479F"/>
    <w:rsid w:val="00C64940"/>
    <w:rsid w:val="00C64A6A"/>
    <w:rsid w:val="00C64AC1"/>
    <w:rsid w:val="00C64DCD"/>
    <w:rsid w:val="00C64EFC"/>
    <w:rsid w:val="00C659A5"/>
    <w:rsid w:val="00C65D4D"/>
    <w:rsid w:val="00C6607D"/>
    <w:rsid w:val="00C660B8"/>
    <w:rsid w:val="00C66634"/>
    <w:rsid w:val="00C667B1"/>
    <w:rsid w:val="00C668FF"/>
    <w:rsid w:val="00C6690D"/>
    <w:rsid w:val="00C66A4C"/>
    <w:rsid w:val="00C66B06"/>
    <w:rsid w:val="00C66B6C"/>
    <w:rsid w:val="00C67005"/>
    <w:rsid w:val="00C6702A"/>
    <w:rsid w:val="00C6730A"/>
    <w:rsid w:val="00C67720"/>
    <w:rsid w:val="00C67E13"/>
    <w:rsid w:val="00C705BA"/>
    <w:rsid w:val="00C705F5"/>
    <w:rsid w:val="00C70DA5"/>
    <w:rsid w:val="00C70E6C"/>
    <w:rsid w:val="00C71279"/>
    <w:rsid w:val="00C717A7"/>
    <w:rsid w:val="00C719F6"/>
    <w:rsid w:val="00C71B30"/>
    <w:rsid w:val="00C72057"/>
    <w:rsid w:val="00C723B6"/>
    <w:rsid w:val="00C72495"/>
    <w:rsid w:val="00C72550"/>
    <w:rsid w:val="00C7260B"/>
    <w:rsid w:val="00C72A69"/>
    <w:rsid w:val="00C72BF9"/>
    <w:rsid w:val="00C72C6F"/>
    <w:rsid w:val="00C7304C"/>
    <w:rsid w:val="00C73406"/>
    <w:rsid w:val="00C7343C"/>
    <w:rsid w:val="00C73A79"/>
    <w:rsid w:val="00C73E95"/>
    <w:rsid w:val="00C745B3"/>
    <w:rsid w:val="00C7470B"/>
    <w:rsid w:val="00C74B1F"/>
    <w:rsid w:val="00C74C5B"/>
    <w:rsid w:val="00C74CDA"/>
    <w:rsid w:val="00C74D1C"/>
    <w:rsid w:val="00C754AF"/>
    <w:rsid w:val="00C7591D"/>
    <w:rsid w:val="00C75F93"/>
    <w:rsid w:val="00C76011"/>
    <w:rsid w:val="00C765D4"/>
    <w:rsid w:val="00C76637"/>
    <w:rsid w:val="00C76745"/>
    <w:rsid w:val="00C7682E"/>
    <w:rsid w:val="00C7687E"/>
    <w:rsid w:val="00C76A10"/>
    <w:rsid w:val="00C76BE1"/>
    <w:rsid w:val="00C77306"/>
    <w:rsid w:val="00C776A9"/>
    <w:rsid w:val="00C777BA"/>
    <w:rsid w:val="00C77BC4"/>
    <w:rsid w:val="00C77EF6"/>
    <w:rsid w:val="00C80089"/>
    <w:rsid w:val="00C8055D"/>
    <w:rsid w:val="00C810A9"/>
    <w:rsid w:val="00C8175D"/>
    <w:rsid w:val="00C817A6"/>
    <w:rsid w:val="00C81907"/>
    <w:rsid w:val="00C819FD"/>
    <w:rsid w:val="00C81B76"/>
    <w:rsid w:val="00C81BAA"/>
    <w:rsid w:val="00C81D86"/>
    <w:rsid w:val="00C81F47"/>
    <w:rsid w:val="00C82792"/>
    <w:rsid w:val="00C828AE"/>
    <w:rsid w:val="00C82C28"/>
    <w:rsid w:val="00C82FB4"/>
    <w:rsid w:val="00C82FDB"/>
    <w:rsid w:val="00C832CA"/>
    <w:rsid w:val="00C839CA"/>
    <w:rsid w:val="00C8431C"/>
    <w:rsid w:val="00C84332"/>
    <w:rsid w:val="00C843B5"/>
    <w:rsid w:val="00C8471F"/>
    <w:rsid w:val="00C84ABA"/>
    <w:rsid w:val="00C84B1E"/>
    <w:rsid w:val="00C854FA"/>
    <w:rsid w:val="00C85DE9"/>
    <w:rsid w:val="00C86036"/>
    <w:rsid w:val="00C860AE"/>
    <w:rsid w:val="00C86302"/>
    <w:rsid w:val="00C86B7B"/>
    <w:rsid w:val="00C86D20"/>
    <w:rsid w:val="00C86DCC"/>
    <w:rsid w:val="00C874BD"/>
    <w:rsid w:val="00C87789"/>
    <w:rsid w:val="00C87883"/>
    <w:rsid w:val="00C87C68"/>
    <w:rsid w:val="00C87E77"/>
    <w:rsid w:val="00C9004A"/>
    <w:rsid w:val="00C90096"/>
    <w:rsid w:val="00C9013C"/>
    <w:rsid w:val="00C90A54"/>
    <w:rsid w:val="00C90F42"/>
    <w:rsid w:val="00C90F66"/>
    <w:rsid w:val="00C9149D"/>
    <w:rsid w:val="00C9154C"/>
    <w:rsid w:val="00C91D21"/>
    <w:rsid w:val="00C9207A"/>
    <w:rsid w:val="00C921ED"/>
    <w:rsid w:val="00C92667"/>
    <w:rsid w:val="00C926E6"/>
    <w:rsid w:val="00C927A5"/>
    <w:rsid w:val="00C92BF5"/>
    <w:rsid w:val="00C933FF"/>
    <w:rsid w:val="00C93F38"/>
    <w:rsid w:val="00C93F64"/>
    <w:rsid w:val="00C93F74"/>
    <w:rsid w:val="00C940D7"/>
    <w:rsid w:val="00C9432A"/>
    <w:rsid w:val="00C9493A"/>
    <w:rsid w:val="00C94CE8"/>
    <w:rsid w:val="00C94D4B"/>
    <w:rsid w:val="00C94DAB"/>
    <w:rsid w:val="00C94E0A"/>
    <w:rsid w:val="00C94F14"/>
    <w:rsid w:val="00C950D2"/>
    <w:rsid w:val="00C9532A"/>
    <w:rsid w:val="00C9539A"/>
    <w:rsid w:val="00C95514"/>
    <w:rsid w:val="00C955EB"/>
    <w:rsid w:val="00C9560A"/>
    <w:rsid w:val="00C95794"/>
    <w:rsid w:val="00C95BD8"/>
    <w:rsid w:val="00C95F5C"/>
    <w:rsid w:val="00C95FC6"/>
    <w:rsid w:val="00C9700B"/>
    <w:rsid w:val="00C97650"/>
    <w:rsid w:val="00C97742"/>
    <w:rsid w:val="00C9782C"/>
    <w:rsid w:val="00C97995"/>
    <w:rsid w:val="00C97DF8"/>
    <w:rsid w:val="00C97EAD"/>
    <w:rsid w:val="00CA0299"/>
    <w:rsid w:val="00CA0845"/>
    <w:rsid w:val="00CA0B9A"/>
    <w:rsid w:val="00CA0FA0"/>
    <w:rsid w:val="00CA1092"/>
    <w:rsid w:val="00CA1605"/>
    <w:rsid w:val="00CA1705"/>
    <w:rsid w:val="00CA17F2"/>
    <w:rsid w:val="00CA1B1B"/>
    <w:rsid w:val="00CA1C7F"/>
    <w:rsid w:val="00CA1DEB"/>
    <w:rsid w:val="00CA263A"/>
    <w:rsid w:val="00CA2A3A"/>
    <w:rsid w:val="00CA2C80"/>
    <w:rsid w:val="00CA2F73"/>
    <w:rsid w:val="00CA3724"/>
    <w:rsid w:val="00CA3F17"/>
    <w:rsid w:val="00CA3FA0"/>
    <w:rsid w:val="00CA48CB"/>
    <w:rsid w:val="00CA4A6E"/>
    <w:rsid w:val="00CA4F4E"/>
    <w:rsid w:val="00CA5252"/>
    <w:rsid w:val="00CA5285"/>
    <w:rsid w:val="00CA5BA7"/>
    <w:rsid w:val="00CA5DF5"/>
    <w:rsid w:val="00CA5F49"/>
    <w:rsid w:val="00CA611E"/>
    <w:rsid w:val="00CA62CD"/>
    <w:rsid w:val="00CA6638"/>
    <w:rsid w:val="00CA6699"/>
    <w:rsid w:val="00CA69DD"/>
    <w:rsid w:val="00CA69FC"/>
    <w:rsid w:val="00CA6E27"/>
    <w:rsid w:val="00CA713A"/>
    <w:rsid w:val="00CA7353"/>
    <w:rsid w:val="00CA7A0B"/>
    <w:rsid w:val="00CA7B11"/>
    <w:rsid w:val="00CA7DAC"/>
    <w:rsid w:val="00CA7E94"/>
    <w:rsid w:val="00CA7F2C"/>
    <w:rsid w:val="00CB0081"/>
    <w:rsid w:val="00CB05A6"/>
    <w:rsid w:val="00CB0842"/>
    <w:rsid w:val="00CB0A7F"/>
    <w:rsid w:val="00CB0CF2"/>
    <w:rsid w:val="00CB0EB5"/>
    <w:rsid w:val="00CB0F3D"/>
    <w:rsid w:val="00CB1134"/>
    <w:rsid w:val="00CB129F"/>
    <w:rsid w:val="00CB1549"/>
    <w:rsid w:val="00CB1879"/>
    <w:rsid w:val="00CB1D88"/>
    <w:rsid w:val="00CB217F"/>
    <w:rsid w:val="00CB2D94"/>
    <w:rsid w:val="00CB31A6"/>
    <w:rsid w:val="00CB33D3"/>
    <w:rsid w:val="00CB3F16"/>
    <w:rsid w:val="00CB40A5"/>
    <w:rsid w:val="00CB44A2"/>
    <w:rsid w:val="00CB44F3"/>
    <w:rsid w:val="00CB452A"/>
    <w:rsid w:val="00CB4E34"/>
    <w:rsid w:val="00CB50DD"/>
    <w:rsid w:val="00CB53B8"/>
    <w:rsid w:val="00CB5951"/>
    <w:rsid w:val="00CB59E0"/>
    <w:rsid w:val="00CB59FF"/>
    <w:rsid w:val="00CB5CEF"/>
    <w:rsid w:val="00CB605B"/>
    <w:rsid w:val="00CB618C"/>
    <w:rsid w:val="00CB620D"/>
    <w:rsid w:val="00CB622E"/>
    <w:rsid w:val="00CB681A"/>
    <w:rsid w:val="00CB7785"/>
    <w:rsid w:val="00CB77CC"/>
    <w:rsid w:val="00CB7C20"/>
    <w:rsid w:val="00CB7C97"/>
    <w:rsid w:val="00CB7D01"/>
    <w:rsid w:val="00CC0324"/>
    <w:rsid w:val="00CC065E"/>
    <w:rsid w:val="00CC0A5D"/>
    <w:rsid w:val="00CC0B32"/>
    <w:rsid w:val="00CC0B79"/>
    <w:rsid w:val="00CC1472"/>
    <w:rsid w:val="00CC15F9"/>
    <w:rsid w:val="00CC16EB"/>
    <w:rsid w:val="00CC17FD"/>
    <w:rsid w:val="00CC1948"/>
    <w:rsid w:val="00CC1DAA"/>
    <w:rsid w:val="00CC1E40"/>
    <w:rsid w:val="00CC1EA4"/>
    <w:rsid w:val="00CC24F3"/>
    <w:rsid w:val="00CC278D"/>
    <w:rsid w:val="00CC2F26"/>
    <w:rsid w:val="00CC2F8A"/>
    <w:rsid w:val="00CC32DB"/>
    <w:rsid w:val="00CC333F"/>
    <w:rsid w:val="00CC3E35"/>
    <w:rsid w:val="00CC3F72"/>
    <w:rsid w:val="00CC4003"/>
    <w:rsid w:val="00CC4010"/>
    <w:rsid w:val="00CC43F7"/>
    <w:rsid w:val="00CC45D2"/>
    <w:rsid w:val="00CC49BA"/>
    <w:rsid w:val="00CC5185"/>
    <w:rsid w:val="00CC5195"/>
    <w:rsid w:val="00CC52AD"/>
    <w:rsid w:val="00CC533F"/>
    <w:rsid w:val="00CC573A"/>
    <w:rsid w:val="00CC5BAD"/>
    <w:rsid w:val="00CC5CCB"/>
    <w:rsid w:val="00CC5D9D"/>
    <w:rsid w:val="00CC60F3"/>
    <w:rsid w:val="00CC6225"/>
    <w:rsid w:val="00CC65E0"/>
    <w:rsid w:val="00CC66E4"/>
    <w:rsid w:val="00CC691E"/>
    <w:rsid w:val="00CC72A6"/>
    <w:rsid w:val="00CC7A78"/>
    <w:rsid w:val="00CD016B"/>
    <w:rsid w:val="00CD027E"/>
    <w:rsid w:val="00CD0623"/>
    <w:rsid w:val="00CD0906"/>
    <w:rsid w:val="00CD096D"/>
    <w:rsid w:val="00CD0B47"/>
    <w:rsid w:val="00CD0FD4"/>
    <w:rsid w:val="00CD12AF"/>
    <w:rsid w:val="00CD1CF6"/>
    <w:rsid w:val="00CD2051"/>
    <w:rsid w:val="00CD20C4"/>
    <w:rsid w:val="00CD24BF"/>
    <w:rsid w:val="00CD28AA"/>
    <w:rsid w:val="00CD2A89"/>
    <w:rsid w:val="00CD30E5"/>
    <w:rsid w:val="00CD357A"/>
    <w:rsid w:val="00CD370F"/>
    <w:rsid w:val="00CD371C"/>
    <w:rsid w:val="00CD3A58"/>
    <w:rsid w:val="00CD3BD3"/>
    <w:rsid w:val="00CD3C9C"/>
    <w:rsid w:val="00CD3CF0"/>
    <w:rsid w:val="00CD3F96"/>
    <w:rsid w:val="00CD43EB"/>
    <w:rsid w:val="00CD44BF"/>
    <w:rsid w:val="00CD4603"/>
    <w:rsid w:val="00CD47EC"/>
    <w:rsid w:val="00CD5028"/>
    <w:rsid w:val="00CD509D"/>
    <w:rsid w:val="00CD5C9C"/>
    <w:rsid w:val="00CD5D1D"/>
    <w:rsid w:val="00CD61BA"/>
    <w:rsid w:val="00CD62AC"/>
    <w:rsid w:val="00CD6429"/>
    <w:rsid w:val="00CD6467"/>
    <w:rsid w:val="00CD6B81"/>
    <w:rsid w:val="00CD6CE5"/>
    <w:rsid w:val="00CD6D9B"/>
    <w:rsid w:val="00CD6EAD"/>
    <w:rsid w:val="00CD70CB"/>
    <w:rsid w:val="00CD7159"/>
    <w:rsid w:val="00CD71A2"/>
    <w:rsid w:val="00CD71EE"/>
    <w:rsid w:val="00CD7302"/>
    <w:rsid w:val="00CD771A"/>
    <w:rsid w:val="00CD7865"/>
    <w:rsid w:val="00CD78F4"/>
    <w:rsid w:val="00CD7B65"/>
    <w:rsid w:val="00CE0055"/>
    <w:rsid w:val="00CE0355"/>
    <w:rsid w:val="00CE0820"/>
    <w:rsid w:val="00CE0950"/>
    <w:rsid w:val="00CE0AA1"/>
    <w:rsid w:val="00CE0E38"/>
    <w:rsid w:val="00CE117D"/>
    <w:rsid w:val="00CE1329"/>
    <w:rsid w:val="00CE1BB4"/>
    <w:rsid w:val="00CE1CDB"/>
    <w:rsid w:val="00CE1D54"/>
    <w:rsid w:val="00CE1DC2"/>
    <w:rsid w:val="00CE1FBE"/>
    <w:rsid w:val="00CE257A"/>
    <w:rsid w:val="00CE3703"/>
    <w:rsid w:val="00CE41D3"/>
    <w:rsid w:val="00CE41EE"/>
    <w:rsid w:val="00CE4258"/>
    <w:rsid w:val="00CE43C5"/>
    <w:rsid w:val="00CE44D5"/>
    <w:rsid w:val="00CE4F24"/>
    <w:rsid w:val="00CE536D"/>
    <w:rsid w:val="00CE54F3"/>
    <w:rsid w:val="00CE58D0"/>
    <w:rsid w:val="00CE5D19"/>
    <w:rsid w:val="00CE609E"/>
    <w:rsid w:val="00CE60DC"/>
    <w:rsid w:val="00CE60E8"/>
    <w:rsid w:val="00CE6555"/>
    <w:rsid w:val="00CE6A06"/>
    <w:rsid w:val="00CE6A0E"/>
    <w:rsid w:val="00CE6A3F"/>
    <w:rsid w:val="00CE7053"/>
    <w:rsid w:val="00CE7492"/>
    <w:rsid w:val="00CE7762"/>
    <w:rsid w:val="00CE7B6E"/>
    <w:rsid w:val="00CE7E90"/>
    <w:rsid w:val="00CF0050"/>
    <w:rsid w:val="00CF0097"/>
    <w:rsid w:val="00CF030B"/>
    <w:rsid w:val="00CF03B7"/>
    <w:rsid w:val="00CF0760"/>
    <w:rsid w:val="00CF098A"/>
    <w:rsid w:val="00CF112B"/>
    <w:rsid w:val="00CF13F3"/>
    <w:rsid w:val="00CF1427"/>
    <w:rsid w:val="00CF1478"/>
    <w:rsid w:val="00CF1932"/>
    <w:rsid w:val="00CF19D3"/>
    <w:rsid w:val="00CF1BDD"/>
    <w:rsid w:val="00CF1D8A"/>
    <w:rsid w:val="00CF2022"/>
    <w:rsid w:val="00CF2404"/>
    <w:rsid w:val="00CF2446"/>
    <w:rsid w:val="00CF2452"/>
    <w:rsid w:val="00CF30BA"/>
    <w:rsid w:val="00CF32AA"/>
    <w:rsid w:val="00CF36D5"/>
    <w:rsid w:val="00CF38F8"/>
    <w:rsid w:val="00CF39B1"/>
    <w:rsid w:val="00CF3CA0"/>
    <w:rsid w:val="00CF3FA3"/>
    <w:rsid w:val="00CF42BC"/>
    <w:rsid w:val="00CF4599"/>
    <w:rsid w:val="00CF45BB"/>
    <w:rsid w:val="00CF470D"/>
    <w:rsid w:val="00CF495A"/>
    <w:rsid w:val="00CF4A59"/>
    <w:rsid w:val="00CF4D47"/>
    <w:rsid w:val="00CF5028"/>
    <w:rsid w:val="00CF5072"/>
    <w:rsid w:val="00CF50A9"/>
    <w:rsid w:val="00CF53CE"/>
    <w:rsid w:val="00CF57E7"/>
    <w:rsid w:val="00CF5F32"/>
    <w:rsid w:val="00CF6117"/>
    <w:rsid w:val="00CF6552"/>
    <w:rsid w:val="00CF662E"/>
    <w:rsid w:val="00CF66DF"/>
    <w:rsid w:val="00CF6981"/>
    <w:rsid w:val="00CF6B96"/>
    <w:rsid w:val="00CF6EAC"/>
    <w:rsid w:val="00CF732A"/>
    <w:rsid w:val="00CF75C6"/>
    <w:rsid w:val="00CF7905"/>
    <w:rsid w:val="00CF7BA5"/>
    <w:rsid w:val="00CF7C6F"/>
    <w:rsid w:val="00D0045E"/>
    <w:rsid w:val="00D005F2"/>
    <w:rsid w:val="00D00ADE"/>
    <w:rsid w:val="00D00D38"/>
    <w:rsid w:val="00D01084"/>
    <w:rsid w:val="00D015AE"/>
    <w:rsid w:val="00D0176A"/>
    <w:rsid w:val="00D01C64"/>
    <w:rsid w:val="00D0207D"/>
    <w:rsid w:val="00D02174"/>
    <w:rsid w:val="00D022FC"/>
    <w:rsid w:val="00D02796"/>
    <w:rsid w:val="00D02993"/>
    <w:rsid w:val="00D03189"/>
    <w:rsid w:val="00D03345"/>
    <w:rsid w:val="00D03346"/>
    <w:rsid w:val="00D03621"/>
    <w:rsid w:val="00D0362F"/>
    <w:rsid w:val="00D038F5"/>
    <w:rsid w:val="00D03BA6"/>
    <w:rsid w:val="00D04588"/>
    <w:rsid w:val="00D04715"/>
    <w:rsid w:val="00D04A0E"/>
    <w:rsid w:val="00D05062"/>
    <w:rsid w:val="00D05396"/>
    <w:rsid w:val="00D05DCE"/>
    <w:rsid w:val="00D05E88"/>
    <w:rsid w:val="00D060A5"/>
    <w:rsid w:val="00D06314"/>
    <w:rsid w:val="00D06622"/>
    <w:rsid w:val="00D06640"/>
    <w:rsid w:val="00D066E5"/>
    <w:rsid w:val="00D06ADF"/>
    <w:rsid w:val="00D06BBC"/>
    <w:rsid w:val="00D06CC0"/>
    <w:rsid w:val="00D06D3D"/>
    <w:rsid w:val="00D06FAA"/>
    <w:rsid w:val="00D07572"/>
    <w:rsid w:val="00D07579"/>
    <w:rsid w:val="00D075C7"/>
    <w:rsid w:val="00D076F2"/>
    <w:rsid w:val="00D07DF5"/>
    <w:rsid w:val="00D07E0F"/>
    <w:rsid w:val="00D1037C"/>
    <w:rsid w:val="00D11229"/>
    <w:rsid w:val="00D112F1"/>
    <w:rsid w:val="00D1143C"/>
    <w:rsid w:val="00D11A5F"/>
    <w:rsid w:val="00D11DEB"/>
    <w:rsid w:val="00D11EAC"/>
    <w:rsid w:val="00D12128"/>
    <w:rsid w:val="00D12161"/>
    <w:rsid w:val="00D12901"/>
    <w:rsid w:val="00D12C7D"/>
    <w:rsid w:val="00D12F50"/>
    <w:rsid w:val="00D13893"/>
    <w:rsid w:val="00D138C6"/>
    <w:rsid w:val="00D14147"/>
    <w:rsid w:val="00D14350"/>
    <w:rsid w:val="00D144B5"/>
    <w:rsid w:val="00D1460A"/>
    <w:rsid w:val="00D147DE"/>
    <w:rsid w:val="00D14BF1"/>
    <w:rsid w:val="00D1533B"/>
    <w:rsid w:val="00D15A5F"/>
    <w:rsid w:val="00D15ACF"/>
    <w:rsid w:val="00D16003"/>
    <w:rsid w:val="00D163EA"/>
    <w:rsid w:val="00D1654A"/>
    <w:rsid w:val="00D16554"/>
    <w:rsid w:val="00D168FA"/>
    <w:rsid w:val="00D16E55"/>
    <w:rsid w:val="00D16F5E"/>
    <w:rsid w:val="00D170AC"/>
    <w:rsid w:val="00D170DD"/>
    <w:rsid w:val="00D17382"/>
    <w:rsid w:val="00D17503"/>
    <w:rsid w:val="00D17A92"/>
    <w:rsid w:val="00D17FF5"/>
    <w:rsid w:val="00D201FD"/>
    <w:rsid w:val="00D2039B"/>
    <w:rsid w:val="00D206C4"/>
    <w:rsid w:val="00D2075F"/>
    <w:rsid w:val="00D20B0F"/>
    <w:rsid w:val="00D20CEB"/>
    <w:rsid w:val="00D20F86"/>
    <w:rsid w:val="00D20FD2"/>
    <w:rsid w:val="00D2116F"/>
    <w:rsid w:val="00D2176B"/>
    <w:rsid w:val="00D217FD"/>
    <w:rsid w:val="00D218CE"/>
    <w:rsid w:val="00D218E3"/>
    <w:rsid w:val="00D21BA7"/>
    <w:rsid w:val="00D21CDB"/>
    <w:rsid w:val="00D21D0E"/>
    <w:rsid w:val="00D222ED"/>
    <w:rsid w:val="00D22372"/>
    <w:rsid w:val="00D223E1"/>
    <w:rsid w:val="00D22753"/>
    <w:rsid w:val="00D22CAE"/>
    <w:rsid w:val="00D22EFF"/>
    <w:rsid w:val="00D23CEF"/>
    <w:rsid w:val="00D23FE1"/>
    <w:rsid w:val="00D241CB"/>
    <w:rsid w:val="00D2434E"/>
    <w:rsid w:val="00D2447F"/>
    <w:rsid w:val="00D24789"/>
    <w:rsid w:val="00D24C38"/>
    <w:rsid w:val="00D24C95"/>
    <w:rsid w:val="00D25356"/>
    <w:rsid w:val="00D25DDC"/>
    <w:rsid w:val="00D26025"/>
    <w:rsid w:val="00D26359"/>
    <w:rsid w:val="00D2681B"/>
    <w:rsid w:val="00D26957"/>
    <w:rsid w:val="00D26A0F"/>
    <w:rsid w:val="00D271A9"/>
    <w:rsid w:val="00D27263"/>
    <w:rsid w:val="00D27722"/>
    <w:rsid w:val="00D27A04"/>
    <w:rsid w:val="00D27A8E"/>
    <w:rsid w:val="00D27C6A"/>
    <w:rsid w:val="00D27ED3"/>
    <w:rsid w:val="00D303D4"/>
    <w:rsid w:val="00D3047C"/>
    <w:rsid w:val="00D3062C"/>
    <w:rsid w:val="00D3073E"/>
    <w:rsid w:val="00D30A86"/>
    <w:rsid w:val="00D30E10"/>
    <w:rsid w:val="00D30FBA"/>
    <w:rsid w:val="00D31031"/>
    <w:rsid w:val="00D310DE"/>
    <w:rsid w:val="00D31174"/>
    <w:rsid w:val="00D3122C"/>
    <w:rsid w:val="00D3184C"/>
    <w:rsid w:val="00D319E6"/>
    <w:rsid w:val="00D31CA4"/>
    <w:rsid w:val="00D31CE2"/>
    <w:rsid w:val="00D31EED"/>
    <w:rsid w:val="00D320C1"/>
    <w:rsid w:val="00D32545"/>
    <w:rsid w:val="00D326B5"/>
    <w:rsid w:val="00D326CD"/>
    <w:rsid w:val="00D32807"/>
    <w:rsid w:val="00D32EC1"/>
    <w:rsid w:val="00D3324C"/>
    <w:rsid w:val="00D33CB7"/>
    <w:rsid w:val="00D34076"/>
    <w:rsid w:val="00D34328"/>
    <w:rsid w:val="00D343FC"/>
    <w:rsid w:val="00D34522"/>
    <w:rsid w:val="00D34558"/>
    <w:rsid w:val="00D34FA2"/>
    <w:rsid w:val="00D3502A"/>
    <w:rsid w:val="00D35374"/>
    <w:rsid w:val="00D3538A"/>
    <w:rsid w:val="00D3561D"/>
    <w:rsid w:val="00D356FD"/>
    <w:rsid w:val="00D35771"/>
    <w:rsid w:val="00D35A41"/>
    <w:rsid w:val="00D35FE9"/>
    <w:rsid w:val="00D3684C"/>
    <w:rsid w:val="00D368DB"/>
    <w:rsid w:val="00D36C5A"/>
    <w:rsid w:val="00D36D4D"/>
    <w:rsid w:val="00D36E64"/>
    <w:rsid w:val="00D3700F"/>
    <w:rsid w:val="00D3759E"/>
    <w:rsid w:val="00D375CB"/>
    <w:rsid w:val="00D3767C"/>
    <w:rsid w:val="00D37CE8"/>
    <w:rsid w:val="00D37D22"/>
    <w:rsid w:val="00D37E15"/>
    <w:rsid w:val="00D40B66"/>
    <w:rsid w:val="00D40FCF"/>
    <w:rsid w:val="00D40FDC"/>
    <w:rsid w:val="00D410A3"/>
    <w:rsid w:val="00D4127E"/>
    <w:rsid w:val="00D413CE"/>
    <w:rsid w:val="00D413F1"/>
    <w:rsid w:val="00D41530"/>
    <w:rsid w:val="00D41634"/>
    <w:rsid w:val="00D41E84"/>
    <w:rsid w:val="00D4206F"/>
    <w:rsid w:val="00D420C5"/>
    <w:rsid w:val="00D43752"/>
    <w:rsid w:val="00D438A9"/>
    <w:rsid w:val="00D43AA0"/>
    <w:rsid w:val="00D43FF3"/>
    <w:rsid w:val="00D44325"/>
    <w:rsid w:val="00D445EF"/>
    <w:rsid w:val="00D446CC"/>
    <w:rsid w:val="00D44749"/>
    <w:rsid w:val="00D4489F"/>
    <w:rsid w:val="00D44B24"/>
    <w:rsid w:val="00D44BEA"/>
    <w:rsid w:val="00D44C85"/>
    <w:rsid w:val="00D44CBB"/>
    <w:rsid w:val="00D451AF"/>
    <w:rsid w:val="00D4543E"/>
    <w:rsid w:val="00D45455"/>
    <w:rsid w:val="00D4561D"/>
    <w:rsid w:val="00D4584F"/>
    <w:rsid w:val="00D45885"/>
    <w:rsid w:val="00D46712"/>
    <w:rsid w:val="00D4680B"/>
    <w:rsid w:val="00D46AAD"/>
    <w:rsid w:val="00D46DE0"/>
    <w:rsid w:val="00D46FD7"/>
    <w:rsid w:val="00D470DC"/>
    <w:rsid w:val="00D47296"/>
    <w:rsid w:val="00D473DB"/>
    <w:rsid w:val="00D474CC"/>
    <w:rsid w:val="00D4756B"/>
    <w:rsid w:val="00D47BD3"/>
    <w:rsid w:val="00D47D64"/>
    <w:rsid w:val="00D47DBA"/>
    <w:rsid w:val="00D50046"/>
    <w:rsid w:val="00D507EE"/>
    <w:rsid w:val="00D50844"/>
    <w:rsid w:val="00D50E05"/>
    <w:rsid w:val="00D50E09"/>
    <w:rsid w:val="00D513A2"/>
    <w:rsid w:val="00D51613"/>
    <w:rsid w:val="00D517CB"/>
    <w:rsid w:val="00D51B25"/>
    <w:rsid w:val="00D520E6"/>
    <w:rsid w:val="00D522BE"/>
    <w:rsid w:val="00D526CD"/>
    <w:rsid w:val="00D52856"/>
    <w:rsid w:val="00D528A2"/>
    <w:rsid w:val="00D529A3"/>
    <w:rsid w:val="00D52B4D"/>
    <w:rsid w:val="00D52B74"/>
    <w:rsid w:val="00D52BF8"/>
    <w:rsid w:val="00D530FC"/>
    <w:rsid w:val="00D53161"/>
    <w:rsid w:val="00D5366E"/>
    <w:rsid w:val="00D53737"/>
    <w:rsid w:val="00D539F0"/>
    <w:rsid w:val="00D53E5F"/>
    <w:rsid w:val="00D548AC"/>
    <w:rsid w:val="00D55119"/>
    <w:rsid w:val="00D55565"/>
    <w:rsid w:val="00D5572B"/>
    <w:rsid w:val="00D55F89"/>
    <w:rsid w:val="00D560C7"/>
    <w:rsid w:val="00D561E7"/>
    <w:rsid w:val="00D563D6"/>
    <w:rsid w:val="00D5670C"/>
    <w:rsid w:val="00D56DB6"/>
    <w:rsid w:val="00D56FB5"/>
    <w:rsid w:val="00D57096"/>
    <w:rsid w:val="00D5724F"/>
    <w:rsid w:val="00D5777E"/>
    <w:rsid w:val="00D57C62"/>
    <w:rsid w:val="00D60362"/>
    <w:rsid w:val="00D60697"/>
    <w:rsid w:val="00D606ED"/>
    <w:rsid w:val="00D60756"/>
    <w:rsid w:val="00D60F59"/>
    <w:rsid w:val="00D60F83"/>
    <w:rsid w:val="00D61356"/>
    <w:rsid w:val="00D61A62"/>
    <w:rsid w:val="00D61E8B"/>
    <w:rsid w:val="00D61F7B"/>
    <w:rsid w:val="00D62644"/>
    <w:rsid w:val="00D626D9"/>
    <w:rsid w:val="00D62EB2"/>
    <w:rsid w:val="00D6301B"/>
    <w:rsid w:val="00D63302"/>
    <w:rsid w:val="00D63348"/>
    <w:rsid w:val="00D638CD"/>
    <w:rsid w:val="00D63A09"/>
    <w:rsid w:val="00D63AC0"/>
    <w:rsid w:val="00D63BBE"/>
    <w:rsid w:val="00D63CA1"/>
    <w:rsid w:val="00D63EA2"/>
    <w:rsid w:val="00D640C7"/>
    <w:rsid w:val="00D6433F"/>
    <w:rsid w:val="00D649CA"/>
    <w:rsid w:val="00D649E2"/>
    <w:rsid w:val="00D64AE0"/>
    <w:rsid w:val="00D6548E"/>
    <w:rsid w:val="00D6573F"/>
    <w:rsid w:val="00D6577F"/>
    <w:rsid w:val="00D659CA"/>
    <w:rsid w:val="00D65BFF"/>
    <w:rsid w:val="00D65C06"/>
    <w:rsid w:val="00D6611D"/>
    <w:rsid w:val="00D6631C"/>
    <w:rsid w:val="00D665CB"/>
    <w:rsid w:val="00D667A8"/>
    <w:rsid w:val="00D668A3"/>
    <w:rsid w:val="00D66A48"/>
    <w:rsid w:val="00D672AA"/>
    <w:rsid w:val="00D678B7"/>
    <w:rsid w:val="00D67A4B"/>
    <w:rsid w:val="00D67E7A"/>
    <w:rsid w:val="00D67EFD"/>
    <w:rsid w:val="00D67F43"/>
    <w:rsid w:val="00D67F78"/>
    <w:rsid w:val="00D7012F"/>
    <w:rsid w:val="00D70DF6"/>
    <w:rsid w:val="00D70E8A"/>
    <w:rsid w:val="00D70FA2"/>
    <w:rsid w:val="00D71611"/>
    <w:rsid w:val="00D7197A"/>
    <w:rsid w:val="00D71F11"/>
    <w:rsid w:val="00D724DA"/>
    <w:rsid w:val="00D727E7"/>
    <w:rsid w:val="00D7297E"/>
    <w:rsid w:val="00D72AB5"/>
    <w:rsid w:val="00D72DC0"/>
    <w:rsid w:val="00D72F21"/>
    <w:rsid w:val="00D7334F"/>
    <w:rsid w:val="00D7352B"/>
    <w:rsid w:val="00D7355F"/>
    <w:rsid w:val="00D736F0"/>
    <w:rsid w:val="00D7398E"/>
    <w:rsid w:val="00D73C05"/>
    <w:rsid w:val="00D73CEA"/>
    <w:rsid w:val="00D73DE7"/>
    <w:rsid w:val="00D73E31"/>
    <w:rsid w:val="00D73E36"/>
    <w:rsid w:val="00D73E78"/>
    <w:rsid w:val="00D74205"/>
    <w:rsid w:val="00D74294"/>
    <w:rsid w:val="00D743CA"/>
    <w:rsid w:val="00D74571"/>
    <w:rsid w:val="00D7488F"/>
    <w:rsid w:val="00D74BDF"/>
    <w:rsid w:val="00D753D9"/>
    <w:rsid w:val="00D7586D"/>
    <w:rsid w:val="00D759B3"/>
    <w:rsid w:val="00D759F4"/>
    <w:rsid w:val="00D75D4B"/>
    <w:rsid w:val="00D76009"/>
    <w:rsid w:val="00D7678A"/>
    <w:rsid w:val="00D76901"/>
    <w:rsid w:val="00D7713B"/>
    <w:rsid w:val="00D775FE"/>
    <w:rsid w:val="00D77715"/>
    <w:rsid w:val="00D7775E"/>
    <w:rsid w:val="00D7776C"/>
    <w:rsid w:val="00D778C6"/>
    <w:rsid w:val="00D77BC6"/>
    <w:rsid w:val="00D800DA"/>
    <w:rsid w:val="00D80110"/>
    <w:rsid w:val="00D802D4"/>
    <w:rsid w:val="00D8041E"/>
    <w:rsid w:val="00D809E6"/>
    <w:rsid w:val="00D80A7F"/>
    <w:rsid w:val="00D80B56"/>
    <w:rsid w:val="00D80FE4"/>
    <w:rsid w:val="00D81209"/>
    <w:rsid w:val="00D816FC"/>
    <w:rsid w:val="00D81CBC"/>
    <w:rsid w:val="00D81D29"/>
    <w:rsid w:val="00D81F09"/>
    <w:rsid w:val="00D82364"/>
    <w:rsid w:val="00D82883"/>
    <w:rsid w:val="00D82953"/>
    <w:rsid w:val="00D82E73"/>
    <w:rsid w:val="00D83237"/>
    <w:rsid w:val="00D837C2"/>
    <w:rsid w:val="00D83EC1"/>
    <w:rsid w:val="00D8410A"/>
    <w:rsid w:val="00D845CE"/>
    <w:rsid w:val="00D8465C"/>
    <w:rsid w:val="00D8468D"/>
    <w:rsid w:val="00D846F7"/>
    <w:rsid w:val="00D84AC4"/>
    <w:rsid w:val="00D84B1C"/>
    <w:rsid w:val="00D85087"/>
    <w:rsid w:val="00D85350"/>
    <w:rsid w:val="00D855A0"/>
    <w:rsid w:val="00D85F65"/>
    <w:rsid w:val="00D860AA"/>
    <w:rsid w:val="00D86419"/>
    <w:rsid w:val="00D8717D"/>
    <w:rsid w:val="00D87550"/>
    <w:rsid w:val="00D8764E"/>
    <w:rsid w:val="00D8772A"/>
    <w:rsid w:val="00D877C2"/>
    <w:rsid w:val="00D87F0E"/>
    <w:rsid w:val="00D9001D"/>
    <w:rsid w:val="00D9099B"/>
    <w:rsid w:val="00D90E05"/>
    <w:rsid w:val="00D90E83"/>
    <w:rsid w:val="00D911DE"/>
    <w:rsid w:val="00D91445"/>
    <w:rsid w:val="00D9148D"/>
    <w:rsid w:val="00D916FE"/>
    <w:rsid w:val="00D91886"/>
    <w:rsid w:val="00D91CFB"/>
    <w:rsid w:val="00D91DA2"/>
    <w:rsid w:val="00D91DA5"/>
    <w:rsid w:val="00D92225"/>
    <w:rsid w:val="00D924F2"/>
    <w:rsid w:val="00D92806"/>
    <w:rsid w:val="00D928B8"/>
    <w:rsid w:val="00D928F7"/>
    <w:rsid w:val="00D928FB"/>
    <w:rsid w:val="00D92916"/>
    <w:rsid w:val="00D929D6"/>
    <w:rsid w:val="00D92B13"/>
    <w:rsid w:val="00D92C3C"/>
    <w:rsid w:val="00D92CA8"/>
    <w:rsid w:val="00D930D8"/>
    <w:rsid w:val="00D9315A"/>
    <w:rsid w:val="00D9329C"/>
    <w:rsid w:val="00D93564"/>
    <w:rsid w:val="00D93997"/>
    <w:rsid w:val="00D93AFA"/>
    <w:rsid w:val="00D93D5A"/>
    <w:rsid w:val="00D93E99"/>
    <w:rsid w:val="00D940FC"/>
    <w:rsid w:val="00D94109"/>
    <w:rsid w:val="00D942A9"/>
    <w:rsid w:val="00D943F8"/>
    <w:rsid w:val="00D9443A"/>
    <w:rsid w:val="00D94634"/>
    <w:rsid w:val="00D94BB5"/>
    <w:rsid w:val="00D94C9F"/>
    <w:rsid w:val="00D95021"/>
    <w:rsid w:val="00D95708"/>
    <w:rsid w:val="00D957A5"/>
    <w:rsid w:val="00D9598A"/>
    <w:rsid w:val="00D95B1E"/>
    <w:rsid w:val="00D95C2E"/>
    <w:rsid w:val="00D95C6A"/>
    <w:rsid w:val="00D95E42"/>
    <w:rsid w:val="00D95EF6"/>
    <w:rsid w:val="00D95F1E"/>
    <w:rsid w:val="00D9607F"/>
    <w:rsid w:val="00D96082"/>
    <w:rsid w:val="00D96086"/>
    <w:rsid w:val="00D962BE"/>
    <w:rsid w:val="00D96303"/>
    <w:rsid w:val="00D96452"/>
    <w:rsid w:val="00D9657A"/>
    <w:rsid w:val="00D9664C"/>
    <w:rsid w:val="00D96DCF"/>
    <w:rsid w:val="00D96DD4"/>
    <w:rsid w:val="00D9718F"/>
    <w:rsid w:val="00D97210"/>
    <w:rsid w:val="00D9742E"/>
    <w:rsid w:val="00D97A69"/>
    <w:rsid w:val="00DA0477"/>
    <w:rsid w:val="00DA04EF"/>
    <w:rsid w:val="00DA06F5"/>
    <w:rsid w:val="00DA0E05"/>
    <w:rsid w:val="00DA137C"/>
    <w:rsid w:val="00DA13AC"/>
    <w:rsid w:val="00DA1C86"/>
    <w:rsid w:val="00DA1C8B"/>
    <w:rsid w:val="00DA2635"/>
    <w:rsid w:val="00DA2833"/>
    <w:rsid w:val="00DA2987"/>
    <w:rsid w:val="00DA2C1F"/>
    <w:rsid w:val="00DA2D1D"/>
    <w:rsid w:val="00DA2F3F"/>
    <w:rsid w:val="00DA3659"/>
    <w:rsid w:val="00DA3A12"/>
    <w:rsid w:val="00DA3CD5"/>
    <w:rsid w:val="00DA3D38"/>
    <w:rsid w:val="00DA405F"/>
    <w:rsid w:val="00DA407C"/>
    <w:rsid w:val="00DA4084"/>
    <w:rsid w:val="00DA40D5"/>
    <w:rsid w:val="00DA42DE"/>
    <w:rsid w:val="00DA44D5"/>
    <w:rsid w:val="00DA450F"/>
    <w:rsid w:val="00DA4548"/>
    <w:rsid w:val="00DA4C26"/>
    <w:rsid w:val="00DA4F0F"/>
    <w:rsid w:val="00DA4FC9"/>
    <w:rsid w:val="00DA5069"/>
    <w:rsid w:val="00DA55E0"/>
    <w:rsid w:val="00DA565F"/>
    <w:rsid w:val="00DA583C"/>
    <w:rsid w:val="00DA5A04"/>
    <w:rsid w:val="00DA5A58"/>
    <w:rsid w:val="00DA5B6C"/>
    <w:rsid w:val="00DA5EA2"/>
    <w:rsid w:val="00DA5F3C"/>
    <w:rsid w:val="00DA62D7"/>
    <w:rsid w:val="00DA63F0"/>
    <w:rsid w:val="00DA6430"/>
    <w:rsid w:val="00DA6636"/>
    <w:rsid w:val="00DA68CD"/>
    <w:rsid w:val="00DA6DDA"/>
    <w:rsid w:val="00DA76DA"/>
    <w:rsid w:val="00DA77CC"/>
    <w:rsid w:val="00DA7C80"/>
    <w:rsid w:val="00DB0568"/>
    <w:rsid w:val="00DB0579"/>
    <w:rsid w:val="00DB059E"/>
    <w:rsid w:val="00DB06BF"/>
    <w:rsid w:val="00DB0AA7"/>
    <w:rsid w:val="00DB0CB7"/>
    <w:rsid w:val="00DB1326"/>
    <w:rsid w:val="00DB14AD"/>
    <w:rsid w:val="00DB179E"/>
    <w:rsid w:val="00DB1FA9"/>
    <w:rsid w:val="00DB20D5"/>
    <w:rsid w:val="00DB2527"/>
    <w:rsid w:val="00DB2DBE"/>
    <w:rsid w:val="00DB30BC"/>
    <w:rsid w:val="00DB3A5D"/>
    <w:rsid w:val="00DB3A65"/>
    <w:rsid w:val="00DB3F13"/>
    <w:rsid w:val="00DB4264"/>
    <w:rsid w:val="00DB42C8"/>
    <w:rsid w:val="00DB48D8"/>
    <w:rsid w:val="00DB4CEF"/>
    <w:rsid w:val="00DB53BE"/>
    <w:rsid w:val="00DB5DB4"/>
    <w:rsid w:val="00DB62D3"/>
    <w:rsid w:val="00DB634C"/>
    <w:rsid w:val="00DB64A3"/>
    <w:rsid w:val="00DB6B9C"/>
    <w:rsid w:val="00DB6FCB"/>
    <w:rsid w:val="00DB70CB"/>
    <w:rsid w:val="00DB7AE2"/>
    <w:rsid w:val="00DC024F"/>
    <w:rsid w:val="00DC074E"/>
    <w:rsid w:val="00DC08CA"/>
    <w:rsid w:val="00DC0ACF"/>
    <w:rsid w:val="00DC0B5A"/>
    <w:rsid w:val="00DC0C89"/>
    <w:rsid w:val="00DC12E6"/>
    <w:rsid w:val="00DC1338"/>
    <w:rsid w:val="00DC1418"/>
    <w:rsid w:val="00DC168C"/>
    <w:rsid w:val="00DC1942"/>
    <w:rsid w:val="00DC1B87"/>
    <w:rsid w:val="00DC204C"/>
    <w:rsid w:val="00DC2105"/>
    <w:rsid w:val="00DC2181"/>
    <w:rsid w:val="00DC2314"/>
    <w:rsid w:val="00DC2531"/>
    <w:rsid w:val="00DC26BB"/>
    <w:rsid w:val="00DC30BC"/>
    <w:rsid w:val="00DC320D"/>
    <w:rsid w:val="00DC3282"/>
    <w:rsid w:val="00DC3303"/>
    <w:rsid w:val="00DC37EC"/>
    <w:rsid w:val="00DC41B3"/>
    <w:rsid w:val="00DC41C5"/>
    <w:rsid w:val="00DC47EB"/>
    <w:rsid w:val="00DC4A90"/>
    <w:rsid w:val="00DC4D35"/>
    <w:rsid w:val="00DC4D5E"/>
    <w:rsid w:val="00DC4E0D"/>
    <w:rsid w:val="00DC5163"/>
    <w:rsid w:val="00DC5837"/>
    <w:rsid w:val="00DC5AB6"/>
    <w:rsid w:val="00DC5BC7"/>
    <w:rsid w:val="00DC5CE9"/>
    <w:rsid w:val="00DC5F70"/>
    <w:rsid w:val="00DC632E"/>
    <w:rsid w:val="00DC64AA"/>
    <w:rsid w:val="00DC6BE1"/>
    <w:rsid w:val="00DC6D2B"/>
    <w:rsid w:val="00DC6F4F"/>
    <w:rsid w:val="00DC7164"/>
    <w:rsid w:val="00DC7A21"/>
    <w:rsid w:val="00DC7E4E"/>
    <w:rsid w:val="00DD026B"/>
    <w:rsid w:val="00DD04F0"/>
    <w:rsid w:val="00DD06F1"/>
    <w:rsid w:val="00DD0772"/>
    <w:rsid w:val="00DD08AC"/>
    <w:rsid w:val="00DD0A8E"/>
    <w:rsid w:val="00DD0BD1"/>
    <w:rsid w:val="00DD0BF1"/>
    <w:rsid w:val="00DD0C05"/>
    <w:rsid w:val="00DD0D41"/>
    <w:rsid w:val="00DD0E51"/>
    <w:rsid w:val="00DD0E52"/>
    <w:rsid w:val="00DD10CB"/>
    <w:rsid w:val="00DD12FF"/>
    <w:rsid w:val="00DD150F"/>
    <w:rsid w:val="00DD15DF"/>
    <w:rsid w:val="00DD182D"/>
    <w:rsid w:val="00DD1C81"/>
    <w:rsid w:val="00DD1E0A"/>
    <w:rsid w:val="00DD203A"/>
    <w:rsid w:val="00DD22E3"/>
    <w:rsid w:val="00DD23FF"/>
    <w:rsid w:val="00DD2597"/>
    <w:rsid w:val="00DD2F1B"/>
    <w:rsid w:val="00DD322D"/>
    <w:rsid w:val="00DD33FB"/>
    <w:rsid w:val="00DD35C5"/>
    <w:rsid w:val="00DD37BA"/>
    <w:rsid w:val="00DD3C49"/>
    <w:rsid w:val="00DD3C59"/>
    <w:rsid w:val="00DD3E74"/>
    <w:rsid w:val="00DD3E96"/>
    <w:rsid w:val="00DD475E"/>
    <w:rsid w:val="00DD4EE6"/>
    <w:rsid w:val="00DD5175"/>
    <w:rsid w:val="00DD52DD"/>
    <w:rsid w:val="00DD5968"/>
    <w:rsid w:val="00DD5D30"/>
    <w:rsid w:val="00DD61BA"/>
    <w:rsid w:val="00DD65B3"/>
    <w:rsid w:val="00DD6778"/>
    <w:rsid w:val="00DD682A"/>
    <w:rsid w:val="00DD6937"/>
    <w:rsid w:val="00DD6973"/>
    <w:rsid w:val="00DD6BF8"/>
    <w:rsid w:val="00DD6CDE"/>
    <w:rsid w:val="00DD70A8"/>
    <w:rsid w:val="00DD7314"/>
    <w:rsid w:val="00DD76BF"/>
    <w:rsid w:val="00DD7B5F"/>
    <w:rsid w:val="00DD7CDB"/>
    <w:rsid w:val="00DD7F36"/>
    <w:rsid w:val="00DE0130"/>
    <w:rsid w:val="00DE0138"/>
    <w:rsid w:val="00DE05D7"/>
    <w:rsid w:val="00DE10F0"/>
    <w:rsid w:val="00DE1232"/>
    <w:rsid w:val="00DE14B5"/>
    <w:rsid w:val="00DE1F0E"/>
    <w:rsid w:val="00DE21BC"/>
    <w:rsid w:val="00DE239D"/>
    <w:rsid w:val="00DE2440"/>
    <w:rsid w:val="00DE24D5"/>
    <w:rsid w:val="00DE25BD"/>
    <w:rsid w:val="00DE2812"/>
    <w:rsid w:val="00DE29AF"/>
    <w:rsid w:val="00DE2A8F"/>
    <w:rsid w:val="00DE2B05"/>
    <w:rsid w:val="00DE2F80"/>
    <w:rsid w:val="00DE3117"/>
    <w:rsid w:val="00DE312B"/>
    <w:rsid w:val="00DE31F3"/>
    <w:rsid w:val="00DE326A"/>
    <w:rsid w:val="00DE3820"/>
    <w:rsid w:val="00DE4020"/>
    <w:rsid w:val="00DE45D7"/>
    <w:rsid w:val="00DE49ED"/>
    <w:rsid w:val="00DE4D18"/>
    <w:rsid w:val="00DE4E8C"/>
    <w:rsid w:val="00DE547E"/>
    <w:rsid w:val="00DE5510"/>
    <w:rsid w:val="00DE566B"/>
    <w:rsid w:val="00DE591F"/>
    <w:rsid w:val="00DE5AF2"/>
    <w:rsid w:val="00DE5B15"/>
    <w:rsid w:val="00DE60A8"/>
    <w:rsid w:val="00DE6331"/>
    <w:rsid w:val="00DE63AF"/>
    <w:rsid w:val="00DE643F"/>
    <w:rsid w:val="00DE669C"/>
    <w:rsid w:val="00DE6A48"/>
    <w:rsid w:val="00DE6AF7"/>
    <w:rsid w:val="00DE6CDB"/>
    <w:rsid w:val="00DE7557"/>
    <w:rsid w:val="00DE75EA"/>
    <w:rsid w:val="00DE76E8"/>
    <w:rsid w:val="00DE7C21"/>
    <w:rsid w:val="00DE7EBA"/>
    <w:rsid w:val="00DE7EDB"/>
    <w:rsid w:val="00DF0192"/>
    <w:rsid w:val="00DF01BC"/>
    <w:rsid w:val="00DF02ED"/>
    <w:rsid w:val="00DF03CF"/>
    <w:rsid w:val="00DF06BF"/>
    <w:rsid w:val="00DF084F"/>
    <w:rsid w:val="00DF0A84"/>
    <w:rsid w:val="00DF0C75"/>
    <w:rsid w:val="00DF0D14"/>
    <w:rsid w:val="00DF0D74"/>
    <w:rsid w:val="00DF0E41"/>
    <w:rsid w:val="00DF1323"/>
    <w:rsid w:val="00DF13BF"/>
    <w:rsid w:val="00DF1438"/>
    <w:rsid w:val="00DF169E"/>
    <w:rsid w:val="00DF17B8"/>
    <w:rsid w:val="00DF1884"/>
    <w:rsid w:val="00DF1F9B"/>
    <w:rsid w:val="00DF2003"/>
    <w:rsid w:val="00DF23AD"/>
    <w:rsid w:val="00DF2940"/>
    <w:rsid w:val="00DF2B14"/>
    <w:rsid w:val="00DF2C6B"/>
    <w:rsid w:val="00DF2FA0"/>
    <w:rsid w:val="00DF398E"/>
    <w:rsid w:val="00DF3ACC"/>
    <w:rsid w:val="00DF3B3D"/>
    <w:rsid w:val="00DF3D2B"/>
    <w:rsid w:val="00DF3E6F"/>
    <w:rsid w:val="00DF41BF"/>
    <w:rsid w:val="00DF43F9"/>
    <w:rsid w:val="00DF4401"/>
    <w:rsid w:val="00DF44C1"/>
    <w:rsid w:val="00DF47B7"/>
    <w:rsid w:val="00DF51EE"/>
    <w:rsid w:val="00DF5BB6"/>
    <w:rsid w:val="00DF6A43"/>
    <w:rsid w:val="00DF6A8B"/>
    <w:rsid w:val="00DF6C0A"/>
    <w:rsid w:val="00DF7111"/>
    <w:rsid w:val="00DF73B9"/>
    <w:rsid w:val="00DF74DE"/>
    <w:rsid w:val="00DF7505"/>
    <w:rsid w:val="00DF7740"/>
    <w:rsid w:val="00DF7B7E"/>
    <w:rsid w:val="00DF7CD3"/>
    <w:rsid w:val="00DF7EDF"/>
    <w:rsid w:val="00E00164"/>
    <w:rsid w:val="00E00581"/>
    <w:rsid w:val="00E00692"/>
    <w:rsid w:val="00E00BE3"/>
    <w:rsid w:val="00E00D76"/>
    <w:rsid w:val="00E00F6C"/>
    <w:rsid w:val="00E0113C"/>
    <w:rsid w:val="00E0123B"/>
    <w:rsid w:val="00E0175A"/>
    <w:rsid w:val="00E01807"/>
    <w:rsid w:val="00E01B13"/>
    <w:rsid w:val="00E020D4"/>
    <w:rsid w:val="00E028D3"/>
    <w:rsid w:val="00E02A06"/>
    <w:rsid w:val="00E02B1B"/>
    <w:rsid w:val="00E02D60"/>
    <w:rsid w:val="00E02FE1"/>
    <w:rsid w:val="00E033D1"/>
    <w:rsid w:val="00E035D4"/>
    <w:rsid w:val="00E037AA"/>
    <w:rsid w:val="00E03A46"/>
    <w:rsid w:val="00E03EFF"/>
    <w:rsid w:val="00E0428C"/>
    <w:rsid w:val="00E0448D"/>
    <w:rsid w:val="00E046F8"/>
    <w:rsid w:val="00E04872"/>
    <w:rsid w:val="00E0498F"/>
    <w:rsid w:val="00E05045"/>
    <w:rsid w:val="00E0528E"/>
    <w:rsid w:val="00E05483"/>
    <w:rsid w:val="00E0552C"/>
    <w:rsid w:val="00E057F7"/>
    <w:rsid w:val="00E061F2"/>
    <w:rsid w:val="00E06EFE"/>
    <w:rsid w:val="00E07CA3"/>
    <w:rsid w:val="00E1046B"/>
    <w:rsid w:val="00E1072A"/>
    <w:rsid w:val="00E10EE9"/>
    <w:rsid w:val="00E10F12"/>
    <w:rsid w:val="00E11011"/>
    <w:rsid w:val="00E1111A"/>
    <w:rsid w:val="00E11186"/>
    <w:rsid w:val="00E112DB"/>
    <w:rsid w:val="00E11893"/>
    <w:rsid w:val="00E11C15"/>
    <w:rsid w:val="00E11D48"/>
    <w:rsid w:val="00E11EBA"/>
    <w:rsid w:val="00E1212B"/>
    <w:rsid w:val="00E126CC"/>
    <w:rsid w:val="00E1297E"/>
    <w:rsid w:val="00E12EA8"/>
    <w:rsid w:val="00E1322F"/>
    <w:rsid w:val="00E132DC"/>
    <w:rsid w:val="00E1352D"/>
    <w:rsid w:val="00E13790"/>
    <w:rsid w:val="00E13875"/>
    <w:rsid w:val="00E13CFA"/>
    <w:rsid w:val="00E13D34"/>
    <w:rsid w:val="00E13EE0"/>
    <w:rsid w:val="00E140A1"/>
    <w:rsid w:val="00E140BC"/>
    <w:rsid w:val="00E1410A"/>
    <w:rsid w:val="00E14170"/>
    <w:rsid w:val="00E14201"/>
    <w:rsid w:val="00E14263"/>
    <w:rsid w:val="00E14E5E"/>
    <w:rsid w:val="00E14FCC"/>
    <w:rsid w:val="00E1507C"/>
    <w:rsid w:val="00E151D2"/>
    <w:rsid w:val="00E1523D"/>
    <w:rsid w:val="00E15691"/>
    <w:rsid w:val="00E157FA"/>
    <w:rsid w:val="00E15A26"/>
    <w:rsid w:val="00E15DF6"/>
    <w:rsid w:val="00E15F56"/>
    <w:rsid w:val="00E1683D"/>
    <w:rsid w:val="00E169D8"/>
    <w:rsid w:val="00E16B31"/>
    <w:rsid w:val="00E16FC1"/>
    <w:rsid w:val="00E1728A"/>
    <w:rsid w:val="00E17611"/>
    <w:rsid w:val="00E17A4B"/>
    <w:rsid w:val="00E17AB4"/>
    <w:rsid w:val="00E17E83"/>
    <w:rsid w:val="00E206E6"/>
    <w:rsid w:val="00E209EA"/>
    <w:rsid w:val="00E20AD7"/>
    <w:rsid w:val="00E21BC9"/>
    <w:rsid w:val="00E22138"/>
    <w:rsid w:val="00E2223A"/>
    <w:rsid w:val="00E223AD"/>
    <w:rsid w:val="00E22A27"/>
    <w:rsid w:val="00E22C34"/>
    <w:rsid w:val="00E22DB2"/>
    <w:rsid w:val="00E232E5"/>
    <w:rsid w:val="00E23825"/>
    <w:rsid w:val="00E23B55"/>
    <w:rsid w:val="00E24005"/>
    <w:rsid w:val="00E2423C"/>
    <w:rsid w:val="00E2424C"/>
    <w:rsid w:val="00E246D7"/>
    <w:rsid w:val="00E24D2C"/>
    <w:rsid w:val="00E24ECF"/>
    <w:rsid w:val="00E24F4D"/>
    <w:rsid w:val="00E2546D"/>
    <w:rsid w:val="00E2590B"/>
    <w:rsid w:val="00E25DBC"/>
    <w:rsid w:val="00E25E1B"/>
    <w:rsid w:val="00E25F04"/>
    <w:rsid w:val="00E2610D"/>
    <w:rsid w:val="00E2629B"/>
    <w:rsid w:val="00E2631F"/>
    <w:rsid w:val="00E26392"/>
    <w:rsid w:val="00E265A0"/>
    <w:rsid w:val="00E265E8"/>
    <w:rsid w:val="00E267BC"/>
    <w:rsid w:val="00E26ADD"/>
    <w:rsid w:val="00E26CC8"/>
    <w:rsid w:val="00E26CED"/>
    <w:rsid w:val="00E27066"/>
    <w:rsid w:val="00E27456"/>
    <w:rsid w:val="00E27569"/>
    <w:rsid w:val="00E27602"/>
    <w:rsid w:val="00E27897"/>
    <w:rsid w:val="00E279A3"/>
    <w:rsid w:val="00E27BD9"/>
    <w:rsid w:val="00E27EF6"/>
    <w:rsid w:val="00E30062"/>
    <w:rsid w:val="00E30203"/>
    <w:rsid w:val="00E3035E"/>
    <w:rsid w:val="00E30682"/>
    <w:rsid w:val="00E30D9A"/>
    <w:rsid w:val="00E30F4B"/>
    <w:rsid w:val="00E31486"/>
    <w:rsid w:val="00E3161D"/>
    <w:rsid w:val="00E31740"/>
    <w:rsid w:val="00E31874"/>
    <w:rsid w:val="00E319CC"/>
    <w:rsid w:val="00E31A22"/>
    <w:rsid w:val="00E31B40"/>
    <w:rsid w:val="00E31E35"/>
    <w:rsid w:val="00E320E7"/>
    <w:rsid w:val="00E326B4"/>
    <w:rsid w:val="00E32E0D"/>
    <w:rsid w:val="00E32E7A"/>
    <w:rsid w:val="00E32F63"/>
    <w:rsid w:val="00E33134"/>
    <w:rsid w:val="00E33343"/>
    <w:rsid w:val="00E333EE"/>
    <w:rsid w:val="00E337A2"/>
    <w:rsid w:val="00E3388E"/>
    <w:rsid w:val="00E339D1"/>
    <w:rsid w:val="00E33CC7"/>
    <w:rsid w:val="00E34601"/>
    <w:rsid w:val="00E34989"/>
    <w:rsid w:val="00E34AE9"/>
    <w:rsid w:val="00E34BF3"/>
    <w:rsid w:val="00E3527A"/>
    <w:rsid w:val="00E3528E"/>
    <w:rsid w:val="00E35402"/>
    <w:rsid w:val="00E35856"/>
    <w:rsid w:val="00E35870"/>
    <w:rsid w:val="00E359FB"/>
    <w:rsid w:val="00E35D4A"/>
    <w:rsid w:val="00E360B5"/>
    <w:rsid w:val="00E36172"/>
    <w:rsid w:val="00E36393"/>
    <w:rsid w:val="00E3683F"/>
    <w:rsid w:val="00E36942"/>
    <w:rsid w:val="00E36F02"/>
    <w:rsid w:val="00E37070"/>
    <w:rsid w:val="00E37646"/>
    <w:rsid w:val="00E379B6"/>
    <w:rsid w:val="00E37B39"/>
    <w:rsid w:val="00E4013C"/>
    <w:rsid w:val="00E40327"/>
    <w:rsid w:val="00E40566"/>
    <w:rsid w:val="00E405F0"/>
    <w:rsid w:val="00E4063F"/>
    <w:rsid w:val="00E4077A"/>
    <w:rsid w:val="00E40921"/>
    <w:rsid w:val="00E40AAB"/>
    <w:rsid w:val="00E41580"/>
    <w:rsid w:val="00E418DC"/>
    <w:rsid w:val="00E41B22"/>
    <w:rsid w:val="00E41FEB"/>
    <w:rsid w:val="00E4236B"/>
    <w:rsid w:val="00E4242D"/>
    <w:rsid w:val="00E4287E"/>
    <w:rsid w:val="00E428E3"/>
    <w:rsid w:val="00E42C2D"/>
    <w:rsid w:val="00E431BB"/>
    <w:rsid w:val="00E4321A"/>
    <w:rsid w:val="00E433C7"/>
    <w:rsid w:val="00E43712"/>
    <w:rsid w:val="00E4418D"/>
    <w:rsid w:val="00E441D0"/>
    <w:rsid w:val="00E44403"/>
    <w:rsid w:val="00E44CAF"/>
    <w:rsid w:val="00E44DC8"/>
    <w:rsid w:val="00E45119"/>
    <w:rsid w:val="00E451E8"/>
    <w:rsid w:val="00E4583A"/>
    <w:rsid w:val="00E45916"/>
    <w:rsid w:val="00E45B7F"/>
    <w:rsid w:val="00E45DD9"/>
    <w:rsid w:val="00E45F42"/>
    <w:rsid w:val="00E4630C"/>
    <w:rsid w:val="00E46F71"/>
    <w:rsid w:val="00E471A1"/>
    <w:rsid w:val="00E472D5"/>
    <w:rsid w:val="00E47C06"/>
    <w:rsid w:val="00E47C0A"/>
    <w:rsid w:val="00E47E24"/>
    <w:rsid w:val="00E47F37"/>
    <w:rsid w:val="00E47FBE"/>
    <w:rsid w:val="00E50533"/>
    <w:rsid w:val="00E50824"/>
    <w:rsid w:val="00E5094C"/>
    <w:rsid w:val="00E50986"/>
    <w:rsid w:val="00E5098C"/>
    <w:rsid w:val="00E50D54"/>
    <w:rsid w:val="00E50E45"/>
    <w:rsid w:val="00E50FB0"/>
    <w:rsid w:val="00E51158"/>
    <w:rsid w:val="00E514E2"/>
    <w:rsid w:val="00E519AF"/>
    <w:rsid w:val="00E51ADC"/>
    <w:rsid w:val="00E51E46"/>
    <w:rsid w:val="00E51F05"/>
    <w:rsid w:val="00E527ED"/>
    <w:rsid w:val="00E52AED"/>
    <w:rsid w:val="00E52BEC"/>
    <w:rsid w:val="00E52C8F"/>
    <w:rsid w:val="00E52D2C"/>
    <w:rsid w:val="00E52E23"/>
    <w:rsid w:val="00E5353E"/>
    <w:rsid w:val="00E5359E"/>
    <w:rsid w:val="00E5374C"/>
    <w:rsid w:val="00E53B8C"/>
    <w:rsid w:val="00E53EEF"/>
    <w:rsid w:val="00E53F85"/>
    <w:rsid w:val="00E540E1"/>
    <w:rsid w:val="00E54372"/>
    <w:rsid w:val="00E54714"/>
    <w:rsid w:val="00E54BAC"/>
    <w:rsid w:val="00E54EE5"/>
    <w:rsid w:val="00E5520B"/>
    <w:rsid w:val="00E55464"/>
    <w:rsid w:val="00E5565D"/>
    <w:rsid w:val="00E55693"/>
    <w:rsid w:val="00E5590C"/>
    <w:rsid w:val="00E55924"/>
    <w:rsid w:val="00E55BA6"/>
    <w:rsid w:val="00E55E39"/>
    <w:rsid w:val="00E55F0F"/>
    <w:rsid w:val="00E56213"/>
    <w:rsid w:val="00E56368"/>
    <w:rsid w:val="00E563D0"/>
    <w:rsid w:val="00E5656F"/>
    <w:rsid w:val="00E571D4"/>
    <w:rsid w:val="00E571F2"/>
    <w:rsid w:val="00E5722C"/>
    <w:rsid w:val="00E5744F"/>
    <w:rsid w:val="00E575E9"/>
    <w:rsid w:val="00E577B0"/>
    <w:rsid w:val="00E5782A"/>
    <w:rsid w:val="00E578C7"/>
    <w:rsid w:val="00E57B35"/>
    <w:rsid w:val="00E57E16"/>
    <w:rsid w:val="00E57F2A"/>
    <w:rsid w:val="00E60252"/>
    <w:rsid w:val="00E603CE"/>
    <w:rsid w:val="00E60C10"/>
    <w:rsid w:val="00E60DAE"/>
    <w:rsid w:val="00E60DDD"/>
    <w:rsid w:val="00E613A9"/>
    <w:rsid w:val="00E61540"/>
    <w:rsid w:val="00E61914"/>
    <w:rsid w:val="00E62104"/>
    <w:rsid w:val="00E62352"/>
    <w:rsid w:val="00E623C0"/>
    <w:rsid w:val="00E62790"/>
    <w:rsid w:val="00E62995"/>
    <w:rsid w:val="00E63086"/>
    <w:rsid w:val="00E631AE"/>
    <w:rsid w:val="00E635F6"/>
    <w:rsid w:val="00E636B3"/>
    <w:rsid w:val="00E639D7"/>
    <w:rsid w:val="00E63BEC"/>
    <w:rsid w:val="00E63E74"/>
    <w:rsid w:val="00E6414C"/>
    <w:rsid w:val="00E64206"/>
    <w:rsid w:val="00E64284"/>
    <w:rsid w:val="00E64830"/>
    <w:rsid w:val="00E6491B"/>
    <w:rsid w:val="00E64996"/>
    <w:rsid w:val="00E64A6C"/>
    <w:rsid w:val="00E64CC8"/>
    <w:rsid w:val="00E64D14"/>
    <w:rsid w:val="00E64EA3"/>
    <w:rsid w:val="00E65170"/>
    <w:rsid w:val="00E651A2"/>
    <w:rsid w:val="00E65A5C"/>
    <w:rsid w:val="00E65B1E"/>
    <w:rsid w:val="00E65D2A"/>
    <w:rsid w:val="00E65F9C"/>
    <w:rsid w:val="00E6655B"/>
    <w:rsid w:val="00E66A5B"/>
    <w:rsid w:val="00E66B36"/>
    <w:rsid w:val="00E66DD7"/>
    <w:rsid w:val="00E66EB8"/>
    <w:rsid w:val="00E66FFF"/>
    <w:rsid w:val="00E674D5"/>
    <w:rsid w:val="00E675C2"/>
    <w:rsid w:val="00E67659"/>
    <w:rsid w:val="00E67905"/>
    <w:rsid w:val="00E67B1D"/>
    <w:rsid w:val="00E67E35"/>
    <w:rsid w:val="00E67FCE"/>
    <w:rsid w:val="00E70107"/>
    <w:rsid w:val="00E7018C"/>
    <w:rsid w:val="00E704CF"/>
    <w:rsid w:val="00E705A1"/>
    <w:rsid w:val="00E70E81"/>
    <w:rsid w:val="00E70FE6"/>
    <w:rsid w:val="00E71435"/>
    <w:rsid w:val="00E716BD"/>
    <w:rsid w:val="00E71B0F"/>
    <w:rsid w:val="00E71CE0"/>
    <w:rsid w:val="00E7206D"/>
    <w:rsid w:val="00E72113"/>
    <w:rsid w:val="00E72227"/>
    <w:rsid w:val="00E724FD"/>
    <w:rsid w:val="00E72547"/>
    <w:rsid w:val="00E72848"/>
    <w:rsid w:val="00E72BE0"/>
    <w:rsid w:val="00E72DFA"/>
    <w:rsid w:val="00E7319D"/>
    <w:rsid w:val="00E731A7"/>
    <w:rsid w:val="00E73284"/>
    <w:rsid w:val="00E7336B"/>
    <w:rsid w:val="00E73528"/>
    <w:rsid w:val="00E73588"/>
    <w:rsid w:val="00E739DD"/>
    <w:rsid w:val="00E73A5E"/>
    <w:rsid w:val="00E73DB1"/>
    <w:rsid w:val="00E73DF2"/>
    <w:rsid w:val="00E7470C"/>
    <w:rsid w:val="00E7472F"/>
    <w:rsid w:val="00E74797"/>
    <w:rsid w:val="00E7495C"/>
    <w:rsid w:val="00E74B26"/>
    <w:rsid w:val="00E74B9D"/>
    <w:rsid w:val="00E74E2F"/>
    <w:rsid w:val="00E751D0"/>
    <w:rsid w:val="00E752E3"/>
    <w:rsid w:val="00E7561F"/>
    <w:rsid w:val="00E758FF"/>
    <w:rsid w:val="00E75A48"/>
    <w:rsid w:val="00E75EBC"/>
    <w:rsid w:val="00E764D0"/>
    <w:rsid w:val="00E76847"/>
    <w:rsid w:val="00E76924"/>
    <w:rsid w:val="00E7698C"/>
    <w:rsid w:val="00E76FCF"/>
    <w:rsid w:val="00E770F9"/>
    <w:rsid w:val="00E77105"/>
    <w:rsid w:val="00E77BB3"/>
    <w:rsid w:val="00E800FA"/>
    <w:rsid w:val="00E807B0"/>
    <w:rsid w:val="00E809AB"/>
    <w:rsid w:val="00E80DB2"/>
    <w:rsid w:val="00E80EF7"/>
    <w:rsid w:val="00E80F1C"/>
    <w:rsid w:val="00E81028"/>
    <w:rsid w:val="00E8227D"/>
    <w:rsid w:val="00E82300"/>
    <w:rsid w:val="00E82AAE"/>
    <w:rsid w:val="00E82B60"/>
    <w:rsid w:val="00E82CB6"/>
    <w:rsid w:val="00E82ED9"/>
    <w:rsid w:val="00E830D6"/>
    <w:rsid w:val="00E83494"/>
    <w:rsid w:val="00E8366D"/>
    <w:rsid w:val="00E83870"/>
    <w:rsid w:val="00E839F4"/>
    <w:rsid w:val="00E83AC4"/>
    <w:rsid w:val="00E83BB2"/>
    <w:rsid w:val="00E83CA9"/>
    <w:rsid w:val="00E83DDD"/>
    <w:rsid w:val="00E84678"/>
    <w:rsid w:val="00E8473C"/>
    <w:rsid w:val="00E84A2D"/>
    <w:rsid w:val="00E84E76"/>
    <w:rsid w:val="00E850AE"/>
    <w:rsid w:val="00E851E1"/>
    <w:rsid w:val="00E8550D"/>
    <w:rsid w:val="00E855C2"/>
    <w:rsid w:val="00E85AB0"/>
    <w:rsid w:val="00E86416"/>
    <w:rsid w:val="00E864D4"/>
    <w:rsid w:val="00E864FA"/>
    <w:rsid w:val="00E86711"/>
    <w:rsid w:val="00E86C7E"/>
    <w:rsid w:val="00E86CD7"/>
    <w:rsid w:val="00E87280"/>
    <w:rsid w:val="00E87433"/>
    <w:rsid w:val="00E875CF"/>
    <w:rsid w:val="00E8770E"/>
    <w:rsid w:val="00E8784C"/>
    <w:rsid w:val="00E87CE6"/>
    <w:rsid w:val="00E87D5F"/>
    <w:rsid w:val="00E9047C"/>
    <w:rsid w:val="00E9098D"/>
    <w:rsid w:val="00E909B4"/>
    <w:rsid w:val="00E90FAA"/>
    <w:rsid w:val="00E9166F"/>
    <w:rsid w:val="00E91724"/>
    <w:rsid w:val="00E91D93"/>
    <w:rsid w:val="00E91DF4"/>
    <w:rsid w:val="00E91E04"/>
    <w:rsid w:val="00E92195"/>
    <w:rsid w:val="00E921E2"/>
    <w:rsid w:val="00E92326"/>
    <w:rsid w:val="00E925AC"/>
    <w:rsid w:val="00E9294A"/>
    <w:rsid w:val="00E92EE4"/>
    <w:rsid w:val="00E92F99"/>
    <w:rsid w:val="00E92FC4"/>
    <w:rsid w:val="00E93051"/>
    <w:rsid w:val="00E9347D"/>
    <w:rsid w:val="00E934CC"/>
    <w:rsid w:val="00E935EF"/>
    <w:rsid w:val="00E93846"/>
    <w:rsid w:val="00E93A48"/>
    <w:rsid w:val="00E93BBA"/>
    <w:rsid w:val="00E93E94"/>
    <w:rsid w:val="00E9420D"/>
    <w:rsid w:val="00E94233"/>
    <w:rsid w:val="00E9450C"/>
    <w:rsid w:val="00E945CF"/>
    <w:rsid w:val="00E94805"/>
    <w:rsid w:val="00E94E11"/>
    <w:rsid w:val="00E950E3"/>
    <w:rsid w:val="00E955EB"/>
    <w:rsid w:val="00E956AA"/>
    <w:rsid w:val="00E95709"/>
    <w:rsid w:val="00E957A1"/>
    <w:rsid w:val="00E95963"/>
    <w:rsid w:val="00E95AA7"/>
    <w:rsid w:val="00E95AEF"/>
    <w:rsid w:val="00E95C9D"/>
    <w:rsid w:val="00E9638E"/>
    <w:rsid w:val="00E9649B"/>
    <w:rsid w:val="00E964D1"/>
    <w:rsid w:val="00E96B40"/>
    <w:rsid w:val="00E96BC7"/>
    <w:rsid w:val="00E96D75"/>
    <w:rsid w:val="00E97184"/>
    <w:rsid w:val="00E971DE"/>
    <w:rsid w:val="00E9737A"/>
    <w:rsid w:val="00E9738B"/>
    <w:rsid w:val="00E978E3"/>
    <w:rsid w:val="00E97B35"/>
    <w:rsid w:val="00EA0947"/>
    <w:rsid w:val="00EA0D10"/>
    <w:rsid w:val="00EA0E93"/>
    <w:rsid w:val="00EA0FA0"/>
    <w:rsid w:val="00EA1433"/>
    <w:rsid w:val="00EA1791"/>
    <w:rsid w:val="00EA1856"/>
    <w:rsid w:val="00EA19CF"/>
    <w:rsid w:val="00EA1BC3"/>
    <w:rsid w:val="00EA1DF3"/>
    <w:rsid w:val="00EA1E90"/>
    <w:rsid w:val="00EA225A"/>
    <w:rsid w:val="00EA239F"/>
    <w:rsid w:val="00EA245F"/>
    <w:rsid w:val="00EA2910"/>
    <w:rsid w:val="00EA299B"/>
    <w:rsid w:val="00EA2DD8"/>
    <w:rsid w:val="00EA30AA"/>
    <w:rsid w:val="00EA313B"/>
    <w:rsid w:val="00EA3468"/>
    <w:rsid w:val="00EA35AA"/>
    <w:rsid w:val="00EA38CF"/>
    <w:rsid w:val="00EA4291"/>
    <w:rsid w:val="00EA4314"/>
    <w:rsid w:val="00EA444D"/>
    <w:rsid w:val="00EA4589"/>
    <w:rsid w:val="00EA4963"/>
    <w:rsid w:val="00EA49D5"/>
    <w:rsid w:val="00EA4C4E"/>
    <w:rsid w:val="00EA4E51"/>
    <w:rsid w:val="00EA570B"/>
    <w:rsid w:val="00EA59FE"/>
    <w:rsid w:val="00EA5CD1"/>
    <w:rsid w:val="00EA5E8F"/>
    <w:rsid w:val="00EA601D"/>
    <w:rsid w:val="00EA612C"/>
    <w:rsid w:val="00EA6643"/>
    <w:rsid w:val="00EA67EB"/>
    <w:rsid w:val="00EA6867"/>
    <w:rsid w:val="00EA6885"/>
    <w:rsid w:val="00EA694C"/>
    <w:rsid w:val="00EA6994"/>
    <w:rsid w:val="00EA6B92"/>
    <w:rsid w:val="00EA6E20"/>
    <w:rsid w:val="00EA6F03"/>
    <w:rsid w:val="00EA7084"/>
    <w:rsid w:val="00EA78C4"/>
    <w:rsid w:val="00EA78CA"/>
    <w:rsid w:val="00EA7931"/>
    <w:rsid w:val="00EA7C1C"/>
    <w:rsid w:val="00EA7D52"/>
    <w:rsid w:val="00EA7E12"/>
    <w:rsid w:val="00EA7E8D"/>
    <w:rsid w:val="00EA7F40"/>
    <w:rsid w:val="00EB01B6"/>
    <w:rsid w:val="00EB08F9"/>
    <w:rsid w:val="00EB09C7"/>
    <w:rsid w:val="00EB0BDD"/>
    <w:rsid w:val="00EB127D"/>
    <w:rsid w:val="00EB1345"/>
    <w:rsid w:val="00EB1353"/>
    <w:rsid w:val="00EB165C"/>
    <w:rsid w:val="00EB189D"/>
    <w:rsid w:val="00EB1BAF"/>
    <w:rsid w:val="00EB1CF8"/>
    <w:rsid w:val="00EB2065"/>
    <w:rsid w:val="00EB2074"/>
    <w:rsid w:val="00EB2165"/>
    <w:rsid w:val="00EB255B"/>
    <w:rsid w:val="00EB2740"/>
    <w:rsid w:val="00EB2A02"/>
    <w:rsid w:val="00EB2BC2"/>
    <w:rsid w:val="00EB2CEE"/>
    <w:rsid w:val="00EB3593"/>
    <w:rsid w:val="00EB3F8E"/>
    <w:rsid w:val="00EB42B1"/>
    <w:rsid w:val="00EB45E2"/>
    <w:rsid w:val="00EB4872"/>
    <w:rsid w:val="00EB48B7"/>
    <w:rsid w:val="00EB4FDA"/>
    <w:rsid w:val="00EB506A"/>
    <w:rsid w:val="00EB5178"/>
    <w:rsid w:val="00EB5278"/>
    <w:rsid w:val="00EB56D5"/>
    <w:rsid w:val="00EB575C"/>
    <w:rsid w:val="00EB5BFA"/>
    <w:rsid w:val="00EB5E2A"/>
    <w:rsid w:val="00EB5FE1"/>
    <w:rsid w:val="00EB6679"/>
    <w:rsid w:val="00EB6ABB"/>
    <w:rsid w:val="00EB7976"/>
    <w:rsid w:val="00EB7A7A"/>
    <w:rsid w:val="00EC05BE"/>
    <w:rsid w:val="00EC0997"/>
    <w:rsid w:val="00EC099B"/>
    <w:rsid w:val="00EC0A28"/>
    <w:rsid w:val="00EC0C15"/>
    <w:rsid w:val="00EC1095"/>
    <w:rsid w:val="00EC123F"/>
    <w:rsid w:val="00EC18B2"/>
    <w:rsid w:val="00EC19B3"/>
    <w:rsid w:val="00EC25D2"/>
    <w:rsid w:val="00EC2A0C"/>
    <w:rsid w:val="00EC306D"/>
    <w:rsid w:val="00EC376E"/>
    <w:rsid w:val="00EC388A"/>
    <w:rsid w:val="00EC390B"/>
    <w:rsid w:val="00EC3A07"/>
    <w:rsid w:val="00EC3BE1"/>
    <w:rsid w:val="00EC41B4"/>
    <w:rsid w:val="00EC4331"/>
    <w:rsid w:val="00EC4C86"/>
    <w:rsid w:val="00EC4CD1"/>
    <w:rsid w:val="00EC4F1A"/>
    <w:rsid w:val="00EC51B1"/>
    <w:rsid w:val="00EC5214"/>
    <w:rsid w:val="00EC581C"/>
    <w:rsid w:val="00EC5866"/>
    <w:rsid w:val="00EC5AA7"/>
    <w:rsid w:val="00EC5AD0"/>
    <w:rsid w:val="00EC5BAC"/>
    <w:rsid w:val="00EC625C"/>
    <w:rsid w:val="00EC62AC"/>
    <w:rsid w:val="00EC637E"/>
    <w:rsid w:val="00EC6417"/>
    <w:rsid w:val="00EC65B9"/>
    <w:rsid w:val="00EC6AEE"/>
    <w:rsid w:val="00EC6B0F"/>
    <w:rsid w:val="00EC6F8C"/>
    <w:rsid w:val="00EC705A"/>
    <w:rsid w:val="00EC7141"/>
    <w:rsid w:val="00EC7194"/>
    <w:rsid w:val="00EC7267"/>
    <w:rsid w:val="00EC797B"/>
    <w:rsid w:val="00ED0415"/>
    <w:rsid w:val="00ED0445"/>
    <w:rsid w:val="00ED0A07"/>
    <w:rsid w:val="00ED0B87"/>
    <w:rsid w:val="00ED0BB3"/>
    <w:rsid w:val="00ED1148"/>
    <w:rsid w:val="00ED168B"/>
    <w:rsid w:val="00ED16A2"/>
    <w:rsid w:val="00ED198A"/>
    <w:rsid w:val="00ED1A6C"/>
    <w:rsid w:val="00ED1D69"/>
    <w:rsid w:val="00ED215B"/>
    <w:rsid w:val="00ED218C"/>
    <w:rsid w:val="00ED23B9"/>
    <w:rsid w:val="00ED2836"/>
    <w:rsid w:val="00ED3793"/>
    <w:rsid w:val="00ED3AC1"/>
    <w:rsid w:val="00ED4510"/>
    <w:rsid w:val="00ED458F"/>
    <w:rsid w:val="00ED4765"/>
    <w:rsid w:val="00ED4C67"/>
    <w:rsid w:val="00ED5364"/>
    <w:rsid w:val="00ED540E"/>
    <w:rsid w:val="00ED5A6F"/>
    <w:rsid w:val="00ED5AF4"/>
    <w:rsid w:val="00ED5C3B"/>
    <w:rsid w:val="00ED5D63"/>
    <w:rsid w:val="00ED5EDC"/>
    <w:rsid w:val="00ED5FC6"/>
    <w:rsid w:val="00ED6346"/>
    <w:rsid w:val="00ED6628"/>
    <w:rsid w:val="00ED6910"/>
    <w:rsid w:val="00ED6A42"/>
    <w:rsid w:val="00ED707E"/>
    <w:rsid w:val="00ED72A2"/>
    <w:rsid w:val="00ED7436"/>
    <w:rsid w:val="00ED7802"/>
    <w:rsid w:val="00ED7BCE"/>
    <w:rsid w:val="00EE01D0"/>
    <w:rsid w:val="00EE090A"/>
    <w:rsid w:val="00EE0D68"/>
    <w:rsid w:val="00EE119A"/>
    <w:rsid w:val="00EE1DCB"/>
    <w:rsid w:val="00EE22C5"/>
    <w:rsid w:val="00EE25BA"/>
    <w:rsid w:val="00EE2A06"/>
    <w:rsid w:val="00EE2A61"/>
    <w:rsid w:val="00EE2B2A"/>
    <w:rsid w:val="00EE2DCE"/>
    <w:rsid w:val="00EE3096"/>
    <w:rsid w:val="00EE30D3"/>
    <w:rsid w:val="00EE3396"/>
    <w:rsid w:val="00EE35CE"/>
    <w:rsid w:val="00EE3B39"/>
    <w:rsid w:val="00EE3B47"/>
    <w:rsid w:val="00EE3C40"/>
    <w:rsid w:val="00EE4119"/>
    <w:rsid w:val="00EE44B0"/>
    <w:rsid w:val="00EE4619"/>
    <w:rsid w:val="00EE4DCF"/>
    <w:rsid w:val="00EE515D"/>
    <w:rsid w:val="00EE56C0"/>
    <w:rsid w:val="00EE57DB"/>
    <w:rsid w:val="00EE5B62"/>
    <w:rsid w:val="00EE5E6C"/>
    <w:rsid w:val="00EE643A"/>
    <w:rsid w:val="00EE6546"/>
    <w:rsid w:val="00EE6CE5"/>
    <w:rsid w:val="00EE6F4A"/>
    <w:rsid w:val="00EE7045"/>
    <w:rsid w:val="00EE72AD"/>
    <w:rsid w:val="00EE7844"/>
    <w:rsid w:val="00EE7C49"/>
    <w:rsid w:val="00EF0264"/>
    <w:rsid w:val="00EF02A8"/>
    <w:rsid w:val="00EF0563"/>
    <w:rsid w:val="00EF0880"/>
    <w:rsid w:val="00EF0A47"/>
    <w:rsid w:val="00EF0ED9"/>
    <w:rsid w:val="00EF1090"/>
    <w:rsid w:val="00EF10AE"/>
    <w:rsid w:val="00EF1345"/>
    <w:rsid w:val="00EF1AD0"/>
    <w:rsid w:val="00EF1C83"/>
    <w:rsid w:val="00EF2268"/>
    <w:rsid w:val="00EF290E"/>
    <w:rsid w:val="00EF31A4"/>
    <w:rsid w:val="00EF31F1"/>
    <w:rsid w:val="00EF31F5"/>
    <w:rsid w:val="00EF3293"/>
    <w:rsid w:val="00EF3435"/>
    <w:rsid w:val="00EF3C0E"/>
    <w:rsid w:val="00EF3DB2"/>
    <w:rsid w:val="00EF4137"/>
    <w:rsid w:val="00EF42C6"/>
    <w:rsid w:val="00EF4646"/>
    <w:rsid w:val="00EF46F8"/>
    <w:rsid w:val="00EF4798"/>
    <w:rsid w:val="00EF4865"/>
    <w:rsid w:val="00EF49FE"/>
    <w:rsid w:val="00EF4DC4"/>
    <w:rsid w:val="00EF5000"/>
    <w:rsid w:val="00EF53DB"/>
    <w:rsid w:val="00EF5B57"/>
    <w:rsid w:val="00EF5F1D"/>
    <w:rsid w:val="00EF64E0"/>
    <w:rsid w:val="00EF6AED"/>
    <w:rsid w:val="00EF6B9F"/>
    <w:rsid w:val="00EF6C6F"/>
    <w:rsid w:val="00EF77B1"/>
    <w:rsid w:val="00EF7A38"/>
    <w:rsid w:val="00EF7B72"/>
    <w:rsid w:val="00F002C4"/>
    <w:rsid w:val="00F00303"/>
    <w:rsid w:val="00F004B8"/>
    <w:rsid w:val="00F008DC"/>
    <w:rsid w:val="00F00AA5"/>
    <w:rsid w:val="00F00C28"/>
    <w:rsid w:val="00F01391"/>
    <w:rsid w:val="00F014A6"/>
    <w:rsid w:val="00F01549"/>
    <w:rsid w:val="00F01A2D"/>
    <w:rsid w:val="00F01A56"/>
    <w:rsid w:val="00F01BDC"/>
    <w:rsid w:val="00F01C61"/>
    <w:rsid w:val="00F01E72"/>
    <w:rsid w:val="00F01E90"/>
    <w:rsid w:val="00F01F37"/>
    <w:rsid w:val="00F0242F"/>
    <w:rsid w:val="00F02834"/>
    <w:rsid w:val="00F0295A"/>
    <w:rsid w:val="00F02A12"/>
    <w:rsid w:val="00F02C61"/>
    <w:rsid w:val="00F02C7A"/>
    <w:rsid w:val="00F02EDC"/>
    <w:rsid w:val="00F02F47"/>
    <w:rsid w:val="00F02FF2"/>
    <w:rsid w:val="00F03102"/>
    <w:rsid w:val="00F0318D"/>
    <w:rsid w:val="00F031E9"/>
    <w:rsid w:val="00F034CB"/>
    <w:rsid w:val="00F03CCA"/>
    <w:rsid w:val="00F03CDE"/>
    <w:rsid w:val="00F040DC"/>
    <w:rsid w:val="00F043FF"/>
    <w:rsid w:val="00F0443A"/>
    <w:rsid w:val="00F04789"/>
    <w:rsid w:val="00F04832"/>
    <w:rsid w:val="00F04AF4"/>
    <w:rsid w:val="00F04B55"/>
    <w:rsid w:val="00F051CC"/>
    <w:rsid w:val="00F05665"/>
    <w:rsid w:val="00F0586A"/>
    <w:rsid w:val="00F058EF"/>
    <w:rsid w:val="00F0593C"/>
    <w:rsid w:val="00F05E6A"/>
    <w:rsid w:val="00F0649A"/>
    <w:rsid w:val="00F065E0"/>
    <w:rsid w:val="00F066A7"/>
    <w:rsid w:val="00F069CC"/>
    <w:rsid w:val="00F06D73"/>
    <w:rsid w:val="00F06D7B"/>
    <w:rsid w:val="00F06DE0"/>
    <w:rsid w:val="00F07232"/>
    <w:rsid w:val="00F0737A"/>
    <w:rsid w:val="00F073E9"/>
    <w:rsid w:val="00F079EC"/>
    <w:rsid w:val="00F07BE5"/>
    <w:rsid w:val="00F07C1F"/>
    <w:rsid w:val="00F07E98"/>
    <w:rsid w:val="00F07EC0"/>
    <w:rsid w:val="00F104D5"/>
    <w:rsid w:val="00F1079F"/>
    <w:rsid w:val="00F10930"/>
    <w:rsid w:val="00F10A0E"/>
    <w:rsid w:val="00F11551"/>
    <w:rsid w:val="00F11A4F"/>
    <w:rsid w:val="00F11ADE"/>
    <w:rsid w:val="00F11C35"/>
    <w:rsid w:val="00F11D1C"/>
    <w:rsid w:val="00F1205E"/>
    <w:rsid w:val="00F120F1"/>
    <w:rsid w:val="00F12462"/>
    <w:rsid w:val="00F12842"/>
    <w:rsid w:val="00F12FBC"/>
    <w:rsid w:val="00F13812"/>
    <w:rsid w:val="00F1393A"/>
    <w:rsid w:val="00F141A8"/>
    <w:rsid w:val="00F141E0"/>
    <w:rsid w:val="00F14543"/>
    <w:rsid w:val="00F145E0"/>
    <w:rsid w:val="00F14817"/>
    <w:rsid w:val="00F14AC8"/>
    <w:rsid w:val="00F14DA8"/>
    <w:rsid w:val="00F14DF0"/>
    <w:rsid w:val="00F152FA"/>
    <w:rsid w:val="00F155D3"/>
    <w:rsid w:val="00F15E1A"/>
    <w:rsid w:val="00F164E5"/>
    <w:rsid w:val="00F16B97"/>
    <w:rsid w:val="00F16DD5"/>
    <w:rsid w:val="00F178FE"/>
    <w:rsid w:val="00F17D99"/>
    <w:rsid w:val="00F20479"/>
    <w:rsid w:val="00F204B9"/>
    <w:rsid w:val="00F20B33"/>
    <w:rsid w:val="00F20F4B"/>
    <w:rsid w:val="00F21138"/>
    <w:rsid w:val="00F21206"/>
    <w:rsid w:val="00F21B10"/>
    <w:rsid w:val="00F21C30"/>
    <w:rsid w:val="00F21CBB"/>
    <w:rsid w:val="00F21D64"/>
    <w:rsid w:val="00F2205B"/>
    <w:rsid w:val="00F220C9"/>
    <w:rsid w:val="00F221A7"/>
    <w:rsid w:val="00F223A9"/>
    <w:rsid w:val="00F2274D"/>
    <w:rsid w:val="00F228B3"/>
    <w:rsid w:val="00F22E78"/>
    <w:rsid w:val="00F22EB4"/>
    <w:rsid w:val="00F23160"/>
    <w:rsid w:val="00F232B1"/>
    <w:rsid w:val="00F234C6"/>
    <w:rsid w:val="00F23623"/>
    <w:rsid w:val="00F23BDD"/>
    <w:rsid w:val="00F23C5F"/>
    <w:rsid w:val="00F24044"/>
    <w:rsid w:val="00F242BC"/>
    <w:rsid w:val="00F24379"/>
    <w:rsid w:val="00F2438F"/>
    <w:rsid w:val="00F24524"/>
    <w:rsid w:val="00F249C8"/>
    <w:rsid w:val="00F24C75"/>
    <w:rsid w:val="00F24F23"/>
    <w:rsid w:val="00F2525D"/>
    <w:rsid w:val="00F25306"/>
    <w:rsid w:val="00F25369"/>
    <w:rsid w:val="00F2554C"/>
    <w:rsid w:val="00F255A6"/>
    <w:rsid w:val="00F256D6"/>
    <w:rsid w:val="00F25B83"/>
    <w:rsid w:val="00F26197"/>
    <w:rsid w:val="00F267FA"/>
    <w:rsid w:val="00F26A2B"/>
    <w:rsid w:val="00F26AB5"/>
    <w:rsid w:val="00F26E2C"/>
    <w:rsid w:val="00F273AE"/>
    <w:rsid w:val="00F27434"/>
    <w:rsid w:val="00F276F4"/>
    <w:rsid w:val="00F278A7"/>
    <w:rsid w:val="00F27A93"/>
    <w:rsid w:val="00F27A9C"/>
    <w:rsid w:val="00F27F1D"/>
    <w:rsid w:val="00F3010E"/>
    <w:rsid w:val="00F30647"/>
    <w:rsid w:val="00F30C20"/>
    <w:rsid w:val="00F30F6C"/>
    <w:rsid w:val="00F30FCE"/>
    <w:rsid w:val="00F31010"/>
    <w:rsid w:val="00F310CA"/>
    <w:rsid w:val="00F312D9"/>
    <w:rsid w:val="00F312F8"/>
    <w:rsid w:val="00F31496"/>
    <w:rsid w:val="00F316BA"/>
    <w:rsid w:val="00F31932"/>
    <w:rsid w:val="00F31A97"/>
    <w:rsid w:val="00F31F4A"/>
    <w:rsid w:val="00F3201E"/>
    <w:rsid w:val="00F320A9"/>
    <w:rsid w:val="00F32162"/>
    <w:rsid w:val="00F32403"/>
    <w:rsid w:val="00F32F82"/>
    <w:rsid w:val="00F32FD8"/>
    <w:rsid w:val="00F33394"/>
    <w:rsid w:val="00F333E3"/>
    <w:rsid w:val="00F33F3E"/>
    <w:rsid w:val="00F341AB"/>
    <w:rsid w:val="00F3433C"/>
    <w:rsid w:val="00F348FC"/>
    <w:rsid w:val="00F34F90"/>
    <w:rsid w:val="00F35300"/>
    <w:rsid w:val="00F353FF"/>
    <w:rsid w:val="00F3590A"/>
    <w:rsid w:val="00F35B22"/>
    <w:rsid w:val="00F35E1C"/>
    <w:rsid w:val="00F36086"/>
    <w:rsid w:val="00F3638F"/>
    <w:rsid w:val="00F36477"/>
    <w:rsid w:val="00F3668E"/>
    <w:rsid w:val="00F3670C"/>
    <w:rsid w:val="00F3671C"/>
    <w:rsid w:val="00F36E93"/>
    <w:rsid w:val="00F3723E"/>
    <w:rsid w:val="00F37404"/>
    <w:rsid w:val="00F37491"/>
    <w:rsid w:val="00F37C7D"/>
    <w:rsid w:val="00F37C8A"/>
    <w:rsid w:val="00F37D2B"/>
    <w:rsid w:val="00F37D6E"/>
    <w:rsid w:val="00F37D9E"/>
    <w:rsid w:val="00F37F8E"/>
    <w:rsid w:val="00F37FD4"/>
    <w:rsid w:val="00F4001C"/>
    <w:rsid w:val="00F40084"/>
    <w:rsid w:val="00F4048D"/>
    <w:rsid w:val="00F40720"/>
    <w:rsid w:val="00F40FA6"/>
    <w:rsid w:val="00F41305"/>
    <w:rsid w:val="00F4135C"/>
    <w:rsid w:val="00F418E2"/>
    <w:rsid w:val="00F41986"/>
    <w:rsid w:val="00F41B90"/>
    <w:rsid w:val="00F41BCC"/>
    <w:rsid w:val="00F41D93"/>
    <w:rsid w:val="00F41F91"/>
    <w:rsid w:val="00F4254F"/>
    <w:rsid w:val="00F42673"/>
    <w:rsid w:val="00F426A3"/>
    <w:rsid w:val="00F42736"/>
    <w:rsid w:val="00F42759"/>
    <w:rsid w:val="00F42BA6"/>
    <w:rsid w:val="00F42CDA"/>
    <w:rsid w:val="00F42E9F"/>
    <w:rsid w:val="00F43069"/>
    <w:rsid w:val="00F43205"/>
    <w:rsid w:val="00F43208"/>
    <w:rsid w:val="00F434DA"/>
    <w:rsid w:val="00F43669"/>
    <w:rsid w:val="00F43B29"/>
    <w:rsid w:val="00F43BED"/>
    <w:rsid w:val="00F44708"/>
    <w:rsid w:val="00F44BC3"/>
    <w:rsid w:val="00F44C0F"/>
    <w:rsid w:val="00F44D38"/>
    <w:rsid w:val="00F44E3D"/>
    <w:rsid w:val="00F45475"/>
    <w:rsid w:val="00F45537"/>
    <w:rsid w:val="00F45B28"/>
    <w:rsid w:val="00F469DD"/>
    <w:rsid w:val="00F46A4C"/>
    <w:rsid w:val="00F46F88"/>
    <w:rsid w:val="00F473AC"/>
    <w:rsid w:val="00F4752E"/>
    <w:rsid w:val="00F475E4"/>
    <w:rsid w:val="00F479C4"/>
    <w:rsid w:val="00F47EA3"/>
    <w:rsid w:val="00F501E0"/>
    <w:rsid w:val="00F50CE2"/>
    <w:rsid w:val="00F50F8E"/>
    <w:rsid w:val="00F512A2"/>
    <w:rsid w:val="00F5161E"/>
    <w:rsid w:val="00F51739"/>
    <w:rsid w:val="00F51980"/>
    <w:rsid w:val="00F51A07"/>
    <w:rsid w:val="00F51CB6"/>
    <w:rsid w:val="00F51ECF"/>
    <w:rsid w:val="00F52AC8"/>
    <w:rsid w:val="00F52E53"/>
    <w:rsid w:val="00F52E6F"/>
    <w:rsid w:val="00F52FFA"/>
    <w:rsid w:val="00F534CE"/>
    <w:rsid w:val="00F53A37"/>
    <w:rsid w:val="00F53D5A"/>
    <w:rsid w:val="00F53D99"/>
    <w:rsid w:val="00F53FDE"/>
    <w:rsid w:val="00F54168"/>
    <w:rsid w:val="00F5454B"/>
    <w:rsid w:val="00F5466C"/>
    <w:rsid w:val="00F550AD"/>
    <w:rsid w:val="00F550BF"/>
    <w:rsid w:val="00F55251"/>
    <w:rsid w:val="00F55AFD"/>
    <w:rsid w:val="00F561CD"/>
    <w:rsid w:val="00F5636F"/>
    <w:rsid w:val="00F56432"/>
    <w:rsid w:val="00F56580"/>
    <w:rsid w:val="00F56C9F"/>
    <w:rsid w:val="00F56CA4"/>
    <w:rsid w:val="00F56D0C"/>
    <w:rsid w:val="00F56E9B"/>
    <w:rsid w:val="00F56FFA"/>
    <w:rsid w:val="00F5718F"/>
    <w:rsid w:val="00F57320"/>
    <w:rsid w:val="00F57594"/>
    <w:rsid w:val="00F579AC"/>
    <w:rsid w:val="00F57A0D"/>
    <w:rsid w:val="00F57CF5"/>
    <w:rsid w:val="00F607B9"/>
    <w:rsid w:val="00F609B2"/>
    <w:rsid w:val="00F60B7A"/>
    <w:rsid w:val="00F60B88"/>
    <w:rsid w:val="00F61359"/>
    <w:rsid w:val="00F613D6"/>
    <w:rsid w:val="00F618FD"/>
    <w:rsid w:val="00F61E0B"/>
    <w:rsid w:val="00F61FF2"/>
    <w:rsid w:val="00F6252B"/>
    <w:rsid w:val="00F629A7"/>
    <w:rsid w:val="00F630F3"/>
    <w:rsid w:val="00F63496"/>
    <w:rsid w:val="00F634DF"/>
    <w:rsid w:val="00F6355F"/>
    <w:rsid w:val="00F63600"/>
    <w:rsid w:val="00F63B5A"/>
    <w:rsid w:val="00F63CB8"/>
    <w:rsid w:val="00F6446B"/>
    <w:rsid w:val="00F64580"/>
    <w:rsid w:val="00F64690"/>
    <w:rsid w:val="00F648CF"/>
    <w:rsid w:val="00F64A48"/>
    <w:rsid w:val="00F64A5C"/>
    <w:rsid w:val="00F64C56"/>
    <w:rsid w:val="00F64D82"/>
    <w:rsid w:val="00F65F94"/>
    <w:rsid w:val="00F6614E"/>
    <w:rsid w:val="00F665F9"/>
    <w:rsid w:val="00F66AC1"/>
    <w:rsid w:val="00F66C7D"/>
    <w:rsid w:val="00F66F26"/>
    <w:rsid w:val="00F66F91"/>
    <w:rsid w:val="00F6714D"/>
    <w:rsid w:val="00F67238"/>
    <w:rsid w:val="00F67465"/>
    <w:rsid w:val="00F679DF"/>
    <w:rsid w:val="00F67ECD"/>
    <w:rsid w:val="00F70A6C"/>
    <w:rsid w:val="00F71247"/>
    <w:rsid w:val="00F71657"/>
    <w:rsid w:val="00F71932"/>
    <w:rsid w:val="00F71DFD"/>
    <w:rsid w:val="00F71F77"/>
    <w:rsid w:val="00F72062"/>
    <w:rsid w:val="00F72220"/>
    <w:rsid w:val="00F72408"/>
    <w:rsid w:val="00F7255F"/>
    <w:rsid w:val="00F72A29"/>
    <w:rsid w:val="00F732D7"/>
    <w:rsid w:val="00F7355D"/>
    <w:rsid w:val="00F73C12"/>
    <w:rsid w:val="00F73F01"/>
    <w:rsid w:val="00F742EC"/>
    <w:rsid w:val="00F74438"/>
    <w:rsid w:val="00F747A3"/>
    <w:rsid w:val="00F74828"/>
    <w:rsid w:val="00F75005"/>
    <w:rsid w:val="00F75094"/>
    <w:rsid w:val="00F7532D"/>
    <w:rsid w:val="00F753C3"/>
    <w:rsid w:val="00F75465"/>
    <w:rsid w:val="00F75E8C"/>
    <w:rsid w:val="00F75EFD"/>
    <w:rsid w:val="00F76131"/>
    <w:rsid w:val="00F7629F"/>
    <w:rsid w:val="00F762B1"/>
    <w:rsid w:val="00F76343"/>
    <w:rsid w:val="00F76579"/>
    <w:rsid w:val="00F7672D"/>
    <w:rsid w:val="00F76ABE"/>
    <w:rsid w:val="00F76B03"/>
    <w:rsid w:val="00F76C4E"/>
    <w:rsid w:val="00F76E61"/>
    <w:rsid w:val="00F776A7"/>
    <w:rsid w:val="00F7776E"/>
    <w:rsid w:val="00F778AA"/>
    <w:rsid w:val="00F7791F"/>
    <w:rsid w:val="00F77BA6"/>
    <w:rsid w:val="00F77C73"/>
    <w:rsid w:val="00F77D52"/>
    <w:rsid w:val="00F77FE9"/>
    <w:rsid w:val="00F80484"/>
    <w:rsid w:val="00F8070C"/>
    <w:rsid w:val="00F80937"/>
    <w:rsid w:val="00F80C07"/>
    <w:rsid w:val="00F80CAC"/>
    <w:rsid w:val="00F80DA4"/>
    <w:rsid w:val="00F81095"/>
    <w:rsid w:val="00F810D1"/>
    <w:rsid w:val="00F81BF4"/>
    <w:rsid w:val="00F81C87"/>
    <w:rsid w:val="00F81D79"/>
    <w:rsid w:val="00F82218"/>
    <w:rsid w:val="00F82571"/>
    <w:rsid w:val="00F826FB"/>
    <w:rsid w:val="00F82708"/>
    <w:rsid w:val="00F827A8"/>
    <w:rsid w:val="00F829E4"/>
    <w:rsid w:val="00F82A5C"/>
    <w:rsid w:val="00F82A76"/>
    <w:rsid w:val="00F82B8E"/>
    <w:rsid w:val="00F8336E"/>
    <w:rsid w:val="00F8348B"/>
    <w:rsid w:val="00F834BC"/>
    <w:rsid w:val="00F83A89"/>
    <w:rsid w:val="00F83B2F"/>
    <w:rsid w:val="00F83F52"/>
    <w:rsid w:val="00F83FD0"/>
    <w:rsid w:val="00F84249"/>
    <w:rsid w:val="00F8477B"/>
    <w:rsid w:val="00F8494F"/>
    <w:rsid w:val="00F84BC0"/>
    <w:rsid w:val="00F84E10"/>
    <w:rsid w:val="00F84EF2"/>
    <w:rsid w:val="00F84F6D"/>
    <w:rsid w:val="00F8501E"/>
    <w:rsid w:val="00F85055"/>
    <w:rsid w:val="00F8506B"/>
    <w:rsid w:val="00F853FA"/>
    <w:rsid w:val="00F85A7B"/>
    <w:rsid w:val="00F85C40"/>
    <w:rsid w:val="00F85DFE"/>
    <w:rsid w:val="00F85FC6"/>
    <w:rsid w:val="00F86001"/>
    <w:rsid w:val="00F8634E"/>
    <w:rsid w:val="00F86582"/>
    <w:rsid w:val="00F867A5"/>
    <w:rsid w:val="00F86C08"/>
    <w:rsid w:val="00F86C48"/>
    <w:rsid w:val="00F872DB"/>
    <w:rsid w:val="00F87A4C"/>
    <w:rsid w:val="00F87F21"/>
    <w:rsid w:val="00F900E5"/>
    <w:rsid w:val="00F901DF"/>
    <w:rsid w:val="00F904E9"/>
    <w:rsid w:val="00F906F8"/>
    <w:rsid w:val="00F90902"/>
    <w:rsid w:val="00F90992"/>
    <w:rsid w:val="00F90A9B"/>
    <w:rsid w:val="00F90ACF"/>
    <w:rsid w:val="00F90B98"/>
    <w:rsid w:val="00F90BC2"/>
    <w:rsid w:val="00F90EE2"/>
    <w:rsid w:val="00F910C4"/>
    <w:rsid w:val="00F91290"/>
    <w:rsid w:val="00F9132D"/>
    <w:rsid w:val="00F91500"/>
    <w:rsid w:val="00F9187C"/>
    <w:rsid w:val="00F91C36"/>
    <w:rsid w:val="00F92112"/>
    <w:rsid w:val="00F921E7"/>
    <w:rsid w:val="00F922E9"/>
    <w:rsid w:val="00F92A21"/>
    <w:rsid w:val="00F92E4D"/>
    <w:rsid w:val="00F92FF4"/>
    <w:rsid w:val="00F93185"/>
    <w:rsid w:val="00F933C5"/>
    <w:rsid w:val="00F93772"/>
    <w:rsid w:val="00F93DF4"/>
    <w:rsid w:val="00F946F6"/>
    <w:rsid w:val="00F948E8"/>
    <w:rsid w:val="00F94B5E"/>
    <w:rsid w:val="00F94F09"/>
    <w:rsid w:val="00F953E0"/>
    <w:rsid w:val="00F9542A"/>
    <w:rsid w:val="00F95444"/>
    <w:rsid w:val="00F95946"/>
    <w:rsid w:val="00F95CD3"/>
    <w:rsid w:val="00F961C0"/>
    <w:rsid w:val="00F961DE"/>
    <w:rsid w:val="00F962CF"/>
    <w:rsid w:val="00F964D7"/>
    <w:rsid w:val="00F9672A"/>
    <w:rsid w:val="00F97CA0"/>
    <w:rsid w:val="00F97CC7"/>
    <w:rsid w:val="00F97E57"/>
    <w:rsid w:val="00FA0122"/>
    <w:rsid w:val="00FA036A"/>
    <w:rsid w:val="00FA0609"/>
    <w:rsid w:val="00FA0763"/>
    <w:rsid w:val="00FA0983"/>
    <w:rsid w:val="00FA0A7A"/>
    <w:rsid w:val="00FA0AA6"/>
    <w:rsid w:val="00FA1099"/>
    <w:rsid w:val="00FA1756"/>
    <w:rsid w:val="00FA19B0"/>
    <w:rsid w:val="00FA1A33"/>
    <w:rsid w:val="00FA207F"/>
    <w:rsid w:val="00FA2689"/>
    <w:rsid w:val="00FA2B35"/>
    <w:rsid w:val="00FA336E"/>
    <w:rsid w:val="00FA3442"/>
    <w:rsid w:val="00FA35AE"/>
    <w:rsid w:val="00FA3AB1"/>
    <w:rsid w:val="00FA3F45"/>
    <w:rsid w:val="00FA46AC"/>
    <w:rsid w:val="00FA4881"/>
    <w:rsid w:val="00FA4ACF"/>
    <w:rsid w:val="00FA4C5F"/>
    <w:rsid w:val="00FA569A"/>
    <w:rsid w:val="00FA5B81"/>
    <w:rsid w:val="00FA5F36"/>
    <w:rsid w:val="00FA5F58"/>
    <w:rsid w:val="00FA6446"/>
    <w:rsid w:val="00FA6510"/>
    <w:rsid w:val="00FA655E"/>
    <w:rsid w:val="00FA67DC"/>
    <w:rsid w:val="00FA6D4F"/>
    <w:rsid w:val="00FA71A0"/>
    <w:rsid w:val="00FA73B6"/>
    <w:rsid w:val="00FA74AA"/>
    <w:rsid w:val="00FA782F"/>
    <w:rsid w:val="00FA7CE6"/>
    <w:rsid w:val="00FA7CEF"/>
    <w:rsid w:val="00FA7D47"/>
    <w:rsid w:val="00FB06B9"/>
    <w:rsid w:val="00FB08A6"/>
    <w:rsid w:val="00FB093D"/>
    <w:rsid w:val="00FB09C8"/>
    <w:rsid w:val="00FB0BC3"/>
    <w:rsid w:val="00FB0CA2"/>
    <w:rsid w:val="00FB0CD4"/>
    <w:rsid w:val="00FB0D11"/>
    <w:rsid w:val="00FB15A5"/>
    <w:rsid w:val="00FB165B"/>
    <w:rsid w:val="00FB1897"/>
    <w:rsid w:val="00FB1E49"/>
    <w:rsid w:val="00FB2196"/>
    <w:rsid w:val="00FB25E6"/>
    <w:rsid w:val="00FB2686"/>
    <w:rsid w:val="00FB31AC"/>
    <w:rsid w:val="00FB3501"/>
    <w:rsid w:val="00FB3954"/>
    <w:rsid w:val="00FB3AF1"/>
    <w:rsid w:val="00FB3B40"/>
    <w:rsid w:val="00FB3BDD"/>
    <w:rsid w:val="00FB3EDE"/>
    <w:rsid w:val="00FB401C"/>
    <w:rsid w:val="00FB4399"/>
    <w:rsid w:val="00FB4415"/>
    <w:rsid w:val="00FB45A3"/>
    <w:rsid w:val="00FB49D0"/>
    <w:rsid w:val="00FB4BDA"/>
    <w:rsid w:val="00FB4C6F"/>
    <w:rsid w:val="00FB4D16"/>
    <w:rsid w:val="00FB4FDD"/>
    <w:rsid w:val="00FB50BF"/>
    <w:rsid w:val="00FB526F"/>
    <w:rsid w:val="00FB53D5"/>
    <w:rsid w:val="00FB59BE"/>
    <w:rsid w:val="00FB5CD9"/>
    <w:rsid w:val="00FB5FBA"/>
    <w:rsid w:val="00FB600D"/>
    <w:rsid w:val="00FB60CB"/>
    <w:rsid w:val="00FB6A26"/>
    <w:rsid w:val="00FB78A7"/>
    <w:rsid w:val="00FB7C55"/>
    <w:rsid w:val="00FB7CD7"/>
    <w:rsid w:val="00FC007D"/>
    <w:rsid w:val="00FC03BD"/>
    <w:rsid w:val="00FC0445"/>
    <w:rsid w:val="00FC04C2"/>
    <w:rsid w:val="00FC07E0"/>
    <w:rsid w:val="00FC08AC"/>
    <w:rsid w:val="00FC09BB"/>
    <w:rsid w:val="00FC0B83"/>
    <w:rsid w:val="00FC0CF7"/>
    <w:rsid w:val="00FC11B0"/>
    <w:rsid w:val="00FC1218"/>
    <w:rsid w:val="00FC14A3"/>
    <w:rsid w:val="00FC14D5"/>
    <w:rsid w:val="00FC1700"/>
    <w:rsid w:val="00FC2535"/>
    <w:rsid w:val="00FC28AB"/>
    <w:rsid w:val="00FC2E7C"/>
    <w:rsid w:val="00FC306C"/>
    <w:rsid w:val="00FC3152"/>
    <w:rsid w:val="00FC31A8"/>
    <w:rsid w:val="00FC3311"/>
    <w:rsid w:val="00FC366B"/>
    <w:rsid w:val="00FC36F5"/>
    <w:rsid w:val="00FC3BAF"/>
    <w:rsid w:val="00FC407F"/>
    <w:rsid w:val="00FC4632"/>
    <w:rsid w:val="00FC4710"/>
    <w:rsid w:val="00FC471E"/>
    <w:rsid w:val="00FC479D"/>
    <w:rsid w:val="00FC4D66"/>
    <w:rsid w:val="00FC55AA"/>
    <w:rsid w:val="00FC58D3"/>
    <w:rsid w:val="00FC59A4"/>
    <w:rsid w:val="00FC5B5E"/>
    <w:rsid w:val="00FC5C61"/>
    <w:rsid w:val="00FC60FD"/>
    <w:rsid w:val="00FC632B"/>
    <w:rsid w:val="00FC6581"/>
    <w:rsid w:val="00FC6753"/>
    <w:rsid w:val="00FC694E"/>
    <w:rsid w:val="00FC6DE2"/>
    <w:rsid w:val="00FC6E88"/>
    <w:rsid w:val="00FC7196"/>
    <w:rsid w:val="00FC7285"/>
    <w:rsid w:val="00FC7D2C"/>
    <w:rsid w:val="00FD00F7"/>
    <w:rsid w:val="00FD032F"/>
    <w:rsid w:val="00FD034C"/>
    <w:rsid w:val="00FD0C6D"/>
    <w:rsid w:val="00FD0D5B"/>
    <w:rsid w:val="00FD0E4E"/>
    <w:rsid w:val="00FD0FD5"/>
    <w:rsid w:val="00FD0FE4"/>
    <w:rsid w:val="00FD106E"/>
    <w:rsid w:val="00FD11EB"/>
    <w:rsid w:val="00FD1263"/>
    <w:rsid w:val="00FD1355"/>
    <w:rsid w:val="00FD135B"/>
    <w:rsid w:val="00FD1458"/>
    <w:rsid w:val="00FD15F9"/>
    <w:rsid w:val="00FD1BDC"/>
    <w:rsid w:val="00FD1D09"/>
    <w:rsid w:val="00FD1F86"/>
    <w:rsid w:val="00FD1FBC"/>
    <w:rsid w:val="00FD2143"/>
    <w:rsid w:val="00FD2309"/>
    <w:rsid w:val="00FD2343"/>
    <w:rsid w:val="00FD2542"/>
    <w:rsid w:val="00FD29E2"/>
    <w:rsid w:val="00FD2A00"/>
    <w:rsid w:val="00FD2CAB"/>
    <w:rsid w:val="00FD2D50"/>
    <w:rsid w:val="00FD3918"/>
    <w:rsid w:val="00FD3ABC"/>
    <w:rsid w:val="00FD3C56"/>
    <w:rsid w:val="00FD3C59"/>
    <w:rsid w:val="00FD413B"/>
    <w:rsid w:val="00FD4458"/>
    <w:rsid w:val="00FD4696"/>
    <w:rsid w:val="00FD4728"/>
    <w:rsid w:val="00FD482C"/>
    <w:rsid w:val="00FD4B67"/>
    <w:rsid w:val="00FD50B9"/>
    <w:rsid w:val="00FD5199"/>
    <w:rsid w:val="00FD5257"/>
    <w:rsid w:val="00FD5342"/>
    <w:rsid w:val="00FD57CC"/>
    <w:rsid w:val="00FD5950"/>
    <w:rsid w:val="00FD596C"/>
    <w:rsid w:val="00FD5A46"/>
    <w:rsid w:val="00FD5F2E"/>
    <w:rsid w:val="00FD6500"/>
    <w:rsid w:val="00FD655A"/>
    <w:rsid w:val="00FD6972"/>
    <w:rsid w:val="00FD6B10"/>
    <w:rsid w:val="00FD6B69"/>
    <w:rsid w:val="00FD6D3F"/>
    <w:rsid w:val="00FD71C1"/>
    <w:rsid w:val="00FD73C5"/>
    <w:rsid w:val="00FD7478"/>
    <w:rsid w:val="00FD74ED"/>
    <w:rsid w:val="00FD7832"/>
    <w:rsid w:val="00FD7B7B"/>
    <w:rsid w:val="00FD7EC8"/>
    <w:rsid w:val="00FE0230"/>
    <w:rsid w:val="00FE099A"/>
    <w:rsid w:val="00FE0D83"/>
    <w:rsid w:val="00FE0F37"/>
    <w:rsid w:val="00FE1183"/>
    <w:rsid w:val="00FE151D"/>
    <w:rsid w:val="00FE179D"/>
    <w:rsid w:val="00FE17B1"/>
    <w:rsid w:val="00FE2001"/>
    <w:rsid w:val="00FE216C"/>
    <w:rsid w:val="00FE24EA"/>
    <w:rsid w:val="00FE25DF"/>
    <w:rsid w:val="00FE279C"/>
    <w:rsid w:val="00FE2AA6"/>
    <w:rsid w:val="00FE2FD6"/>
    <w:rsid w:val="00FE3666"/>
    <w:rsid w:val="00FE39BF"/>
    <w:rsid w:val="00FE3DAF"/>
    <w:rsid w:val="00FE4279"/>
    <w:rsid w:val="00FE42B7"/>
    <w:rsid w:val="00FE438F"/>
    <w:rsid w:val="00FE4735"/>
    <w:rsid w:val="00FE4914"/>
    <w:rsid w:val="00FE4A47"/>
    <w:rsid w:val="00FE4A78"/>
    <w:rsid w:val="00FE4C2F"/>
    <w:rsid w:val="00FE4F3D"/>
    <w:rsid w:val="00FE51E8"/>
    <w:rsid w:val="00FE53C4"/>
    <w:rsid w:val="00FE57C1"/>
    <w:rsid w:val="00FE58DF"/>
    <w:rsid w:val="00FE5B79"/>
    <w:rsid w:val="00FE5CA2"/>
    <w:rsid w:val="00FE61B4"/>
    <w:rsid w:val="00FE61BE"/>
    <w:rsid w:val="00FE6401"/>
    <w:rsid w:val="00FE68D8"/>
    <w:rsid w:val="00FE6A0B"/>
    <w:rsid w:val="00FE6CD4"/>
    <w:rsid w:val="00FE6FBE"/>
    <w:rsid w:val="00FE724F"/>
    <w:rsid w:val="00FE7273"/>
    <w:rsid w:val="00FE72BC"/>
    <w:rsid w:val="00FE72E9"/>
    <w:rsid w:val="00FE7D42"/>
    <w:rsid w:val="00FF023E"/>
    <w:rsid w:val="00FF03F1"/>
    <w:rsid w:val="00FF0406"/>
    <w:rsid w:val="00FF04E3"/>
    <w:rsid w:val="00FF071A"/>
    <w:rsid w:val="00FF0800"/>
    <w:rsid w:val="00FF0A55"/>
    <w:rsid w:val="00FF0D19"/>
    <w:rsid w:val="00FF0DB6"/>
    <w:rsid w:val="00FF1944"/>
    <w:rsid w:val="00FF1A4A"/>
    <w:rsid w:val="00FF1A57"/>
    <w:rsid w:val="00FF1C7D"/>
    <w:rsid w:val="00FF1D55"/>
    <w:rsid w:val="00FF282B"/>
    <w:rsid w:val="00FF2943"/>
    <w:rsid w:val="00FF2C76"/>
    <w:rsid w:val="00FF2D16"/>
    <w:rsid w:val="00FF2DD1"/>
    <w:rsid w:val="00FF34C4"/>
    <w:rsid w:val="00FF36E4"/>
    <w:rsid w:val="00FF3BCE"/>
    <w:rsid w:val="00FF3C88"/>
    <w:rsid w:val="00FF3E8D"/>
    <w:rsid w:val="00FF3F59"/>
    <w:rsid w:val="00FF3F90"/>
    <w:rsid w:val="00FF413B"/>
    <w:rsid w:val="00FF45B6"/>
    <w:rsid w:val="00FF4902"/>
    <w:rsid w:val="00FF4A3D"/>
    <w:rsid w:val="00FF4BF5"/>
    <w:rsid w:val="00FF4D18"/>
    <w:rsid w:val="00FF4D39"/>
    <w:rsid w:val="00FF4FD5"/>
    <w:rsid w:val="00FF543F"/>
    <w:rsid w:val="00FF54D5"/>
    <w:rsid w:val="00FF562D"/>
    <w:rsid w:val="00FF5724"/>
    <w:rsid w:val="00FF58BA"/>
    <w:rsid w:val="00FF5BC4"/>
    <w:rsid w:val="00FF5FF2"/>
    <w:rsid w:val="00FF610C"/>
    <w:rsid w:val="00FF61CB"/>
    <w:rsid w:val="00FF66CD"/>
    <w:rsid w:val="00FF69B8"/>
    <w:rsid w:val="00FF731F"/>
    <w:rsid w:val="00FF73D3"/>
    <w:rsid w:val="00FF7840"/>
    <w:rsid w:val="00FF79CE"/>
    <w:rsid w:val="00FF7A32"/>
    <w:rsid w:val="00FF7D08"/>
    <w:rsid w:val="00FF7EF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0070CD09"/>
  <w15:docId w15:val="{94060D74-B63C-4B28-897F-B6FA51DD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4A"/>
    <w:rPr>
      <w:rFonts w:ascii="Times New Roman" w:hAnsi="Times New Roman"/>
      <w:sz w:val="22"/>
      <w:lang w:val="en-US" w:eastAsia="en-US"/>
    </w:rPr>
  </w:style>
  <w:style w:type="paragraph" w:styleId="Heading1">
    <w:name w:val="heading 1"/>
    <w:basedOn w:val="Heading2"/>
    <w:next w:val="BodyText"/>
    <w:link w:val="Heading1Char"/>
    <w:qFormat/>
    <w:rsid w:val="005961A3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link w:val="Heading2Char"/>
    <w:qFormat/>
    <w:rsid w:val="005961A3"/>
    <w:pPr>
      <w:keepNext/>
      <w:numPr>
        <w:ilvl w:val="1"/>
        <w:numId w:val="28"/>
      </w:numPr>
      <w:spacing w:before="400" w:after="0" w:line="320" w:lineRule="exact"/>
      <w:jc w:val="left"/>
      <w:outlineLvl w:val="1"/>
    </w:pPr>
    <w:rPr>
      <w:rFonts w:ascii="Times New Roman" w:hAnsi="Times New Roman"/>
      <w:b/>
      <w:sz w:val="28"/>
      <w:lang w:val="x-none" w:eastAsia="x-none"/>
    </w:rPr>
  </w:style>
  <w:style w:type="paragraph" w:styleId="Heading3">
    <w:name w:val="heading 3"/>
    <w:basedOn w:val="Heading4"/>
    <w:next w:val="BodyText"/>
    <w:qFormat/>
    <w:rsid w:val="007C316C"/>
    <w:pPr>
      <w:numPr>
        <w:ilvl w:val="2"/>
      </w:numPr>
      <w:tabs>
        <w:tab w:val="left" w:pos="432"/>
        <w:tab w:val="left" w:pos="576"/>
      </w:tabs>
      <w:spacing w:line="240" w:lineRule="auto"/>
      <w:jc w:val="both"/>
      <w:outlineLvl w:val="2"/>
    </w:pPr>
    <w:rPr>
      <w:i w:val="0"/>
    </w:rPr>
  </w:style>
  <w:style w:type="paragraph" w:styleId="Heading4">
    <w:name w:val="heading 4"/>
    <w:basedOn w:val="Heading5"/>
    <w:next w:val="BodyText"/>
    <w:link w:val="Heading4Char"/>
    <w:qFormat/>
    <w:rsid w:val="005961A3"/>
    <w:pPr>
      <w:numPr>
        <w:ilvl w:val="3"/>
        <w:numId w:val="28"/>
      </w:numPr>
      <w:spacing w:line="280" w:lineRule="exact"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BodyText"/>
    <w:next w:val="BodyText"/>
    <w:link w:val="Heading5Char"/>
    <w:qFormat/>
    <w:rsid w:val="00510208"/>
    <w:pPr>
      <w:keepNext/>
      <w:spacing w:before="400" w:after="0" w:line="260" w:lineRule="exact"/>
      <w:jc w:val="left"/>
      <w:outlineLvl w:val="4"/>
    </w:pPr>
    <w:rPr>
      <w:rFonts w:ascii="Times New Roman" w:hAnsi="Times New Roman"/>
      <w:i/>
    </w:rPr>
  </w:style>
  <w:style w:type="paragraph" w:styleId="Heading6">
    <w:name w:val="heading 6"/>
    <w:basedOn w:val="Normal"/>
    <w:next w:val="Normal"/>
    <w:qFormat/>
    <w:rsid w:val="005961A3"/>
    <w:pPr>
      <w:outlineLvl w:val="5"/>
    </w:pPr>
  </w:style>
  <w:style w:type="paragraph" w:styleId="Heading7">
    <w:name w:val="heading 7"/>
    <w:basedOn w:val="Normal"/>
    <w:next w:val="Normal"/>
    <w:qFormat/>
    <w:rsid w:val="005961A3"/>
    <w:pPr>
      <w:outlineLvl w:val="6"/>
    </w:pPr>
  </w:style>
  <w:style w:type="paragraph" w:styleId="Heading8">
    <w:name w:val="heading 8"/>
    <w:basedOn w:val="Normal"/>
    <w:next w:val="Normal"/>
    <w:qFormat/>
    <w:rsid w:val="005961A3"/>
    <w:pPr>
      <w:outlineLvl w:val="7"/>
    </w:pPr>
  </w:style>
  <w:style w:type="paragraph" w:styleId="Heading9">
    <w:name w:val="heading 9"/>
    <w:basedOn w:val="Normal"/>
    <w:next w:val="Normal"/>
    <w:qFormat/>
    <w:rsid w:val="005961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x"/>
    <w:basedOn w:val="Normal"/>
    <w:link w:val="BodyTextChar"/>
    <w:rsid w:val="005961A3"/>
    <w:pPr>
      <w:spacing w:before="130" w:after="130"/>
      <w:jc w:val="both"/>
    </w:pPr>
    <w:rPr>
      <w:rFonts w:ascii="Tms Rmn" w:hAnsi="Tms Rmn"/>
    </w:rPr>
  </w:style>
  <w:style w:type="character" w:customStyle="1" w:styleId="BodyTextChar">
    <w:name w:val="Body Text Char"/>
    <w:aliases w:val="Body Text x Char"/>
    <w:link w:val="BodyText"/>
    <w:rsid w:val="003F6E08"/>
    <w:rPr>
      <w:sz w:val="22"/>
      <w:lang w:val="en-US" w:eastAsia="en-US" w:bidi="ar-SA"/>
    </w:rPr>
  </w:style>
  <w:style w:type="character" w:customStyle="1" w:styleId="Heading5Char">
    <w:name w:val="Heading 5 Char"/>
    <w:link w:val="Heading5"/>
    <w:rsid w:val="00510208"/>
    <w:rPr>
      <w:rFonts w:ascii="Times New Roman" w:hAnsi="Times New Roman"/>
      <w:i/>
      <w:sz w:val="22"/>
      <w:lang w:val="en-US" w:eastAsia="en-US" w:bidi="ar-SA"/>
    </w:rPr>
  </w:style>
  <w:style w:type="paragraph" w:styleId="TOC4">
    <w:name w:val="toc 4"/>
    <w:basedOn w:val="TOC3"/>
    <w:uiPriority w:val="39"/>
    <w:rsid w:val="005961A3"/>
  </w:style>
  <w:style w:type="paragraph" w:styleId="TOC3">
    <w:name w:val="toc 3"/>
    <w:basedOn w:val="TOC2"/>
    <w:uiPriority w:val="39"/>
    <w:rsid w:val="005961A3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5961A3"/>
    <w:pPr>
      <w:spacing w:before="0"/>
    </w:pPr>
    <w:rPr>
      <w:sz w:val="24"/>
    </w:rPr>
  </w:style>
  <w:style w:type="paragraph" w:styleId="TOC1">
    <w:name w:val="toc 1"/>
    <w:basedOn w:val="Normal"/>
    <w:uiPriority w:val="39"/>
    <w:rsid w:val="005961A3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5961A3"/>
    <w:pPr>
      <w:tabs>
        <w:tab w:val="right" w:pos="8222"/>
      </w:tabs>
    </w:pPr>
    <w:rPr>
      <w:sz w:val="18"/>
      <w:lang w:val="x-none" w:eastAsia="x-none"/>
    </w:rPr>
  </w:style>
  <w:style w:type="paragraph" w:styleId="Header">
    <w:name w:val="header"/>
    <w:basedOn w:val="Normal"/>
    <w:link w:val="HeaderChar"/>
    <w:uiPriority w:val="99"/>
    <w:rsid w:val="005961A3"/>
    <w:pPr>
      <w:spacing w:line="220" w:lineRule="atLeast"/>
      <w:jc w:val="right"/>
    </w:pPr>
    <w:rPr>
      <w:i/>
      <w:sz w:val="18"/>
      <w:lang w:val="x-none" w:eastAsia="x-none"/>
    </w:rPr>
  </w:style>
  <w:style w:type="paragraph" w:styleId="ListBullet">
    <w:name w:val="List Bullet"/>
    <w:basedOn w:val="BodyText"/>
    <w:rsid w:val="005961A3"/>
    <w:pPr>
      <w:tabs>
        <w:tab w:val="num" w:pos="340"/>
      </w:tabs>
      <w:ind w:left="340" w:hanging="340"/>
    </w:pPr>
  </w:style>
  <w:style w:type="paragraph" w:styleId="ListBullet2">
    <w:name w:val="List Bullet 2"/>
    <w:basedOn w:val="ListBullet"/>
    <w:rsid w:val="005961A3"/>
    <w:pPr>
      <w:tabs>
        <w:tab w:val="clear" w:pos="340"/>
        <w:tab w:val="num" w:pos="680"/>
      </w:tabs>
      <w:ind w:left="680"/>
    </w:pPr>
  </w:style>
  <w:style w:type="paragraph" w:customStyle="1" w:styleId="zreportname">
    <w:name w:val="zreport name"/>
    <w:basedOn w:val="Normal"/>
    <w:semiHidden/>
    <w:rsid w:val="005961A3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5961A3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5961A3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basedOn w:val="Normal"/>
    <w:link w:val="FootnoteTextChar"/>
    <w:rsid w:val="005961A3"/>
    <w:rPr>
      <w:sz w:val="18"/>
      <w:lang w:val="x-none" w:eastAsia="x-none"/>
    </w:rPr>
  </w:style>
  <w:style w:type="paragraph" w:customStyle="1" w:styleId="zreportsubtitle">
    <w:name w:val="zreport subtitle"/>
    <w:basedOn w:val="zreportname"/>
    <w:semiHidden/>
    <w:rsid w:val="005961A3"/>
    <w:rPr>
      <w:sz w:val="32"/>
    </w:rPr>
  </w:style>
  <w:style w:type="paragraph" w:styleId="BodyTextIndent">
    <w:name w:val="Body Text Indent"/>
    <w:basedOn w:val="BodyText"/>
    <w:rsid w:val="005961A3"/>
    <w:pPr>
      <w:ind w:left="340"/>
    </w:pPr>
  </w:style>
  <w:style w:type="paragraph" w:styleId="Index1">
    <w:name w:val="index 1"/>
    <w:basedOn w:val="Normal"/>
    <w:next w:val="Normal"/>
    <w:semiHidden/>
    <w:rsid w:val="005961A3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rsid w:val="005961A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5961A3"/>
  </w:style>
  <w:style w:type="character" w:styleId="PageNumber">
    <w:name w:val="page number"/>
    <w:rsid w:val="005961A3"/>
    <w:rPr>
      <w:sz w:val="22"/>
    </w:rPr>
  </w:style>
  <w:style w:type="paragraph" w:styleId="Index2">
    <w:name w:val="index 2"/>
    <w:basedOn w:val="Normal"/>
    <w:next w:val="Normal"/>
    <w:semiHidden/>
    <w:rsid w:val="005961A3"/>
    <w:pPr>
      <w:ind w:left="340" w:right="851"/>
    </w:pPr>
  </w:style>
  <w:style w:type="paragraph" w:customStyle="1" w:styleId="zreportaddinfo">
    <w:name w:val="zreport addinfo"/>
    <w:basedOn w:val="Normal"/>
    <w:semiHidden/>
    <w:rsid w:val="005961A3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FootnoteReference">
    <w:name w:val="footnote reference"/>
    <w:semiHidden/>
    <w:rsid w:val="00BF221B"/>
    <w:rPr>
      <w:vertAlign w:val="superscript"/>
    </w:rPr>
  </w:style>
  <w:style w:type="paragraph" w:customStyle="1" w:styleId="AppendixHeading">
    <w:name w:val="Appendix Heading"/>
    <w:basedOn w:val="Heading1"/>
    <w:next w:val="BodyText"/>
    <w:rsid w:val="005961A3"/>
    <w:pPr>
      <w:numPr>
        <w:numId w:val="0"/>
      </w:numPr>
      <w:tabs>
        <w:tab w:val="num" w:pos="0"/>
      </w:tabs>
      <w:ind w:hanging="964"/>
      <w:outlineLvl w:val="9"/>
    </w:pPr>
  </w:style>
  <w:style w:type="paragraph" w:styleId="ListBullet3">
    <w:name w:val="List Bullet 3"/>
    <w:basedOn w:val="ListBullet"/>
    <w:rsid w:val="005961A3"/>
    <w:p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3">
    <w:name w:val="Appendix Heading 3"/>
    <w:basedOn w:val="Heading3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4">
    <w:name w:val="Appendix Heading 4"/>
    <w:basedOn w:val="Heading4"/>
    <w:next w:val="BodyText"/>
    <w:rsid w:val="005961A3"/>
    <w:pPr>
      <w:numPr>
        <w:ilvl w:val="0"/>
        <w:numId w:val="0"/>
      </w:numPr>
      <w:tabs>
        <w:tab w:val="num" w:pos="0"/>
      </w:tabs>
      <w:ind w:hanging="964"/>
      <w:outlineLvl w:val="9"/>
    </w:pPr>
  </w:style>
  <w:style w:type="paragraph" w:customStyle="1" w:styleId="AppendixHeading5">
    <w:name w:val="Appendix Heading 5"/>
    <w:basedOn w:val="Heading5"/>
    <w:next w:val="BodyText"/>
    <w:rsid w:val="005961A3"/>
    <w:pPr>
      <w:outlineLvl w:val="9"/>
    </w:pPr>
  </w:style>
  <w:style w:type="paragraph" w:styleId="BodyText3">
    <w:name w:val="Body Text 3"/>
    <w:basedOn w:val="Normal"/>
    <w:rsid w:val="005961A3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Normal"/>
    <w:qFormat/>
    <w:rsid w:val="005961A3"/>
    <w:rPr>
      <w:bCs/>
      <w:i/>
      <w:sz w:val="14"/>
    </w:rPr>
  </w:style>
  <w:style w:type="paragraph" w:styleId="ListBullet4">
    <w:name w:val="List Bullet 4"/>
    <w:basedOn w:val="ListBullet2"/>
    <w:rsid w:val="005961A3"/>
    <w:p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5961A3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5961A3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596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8410A"/>
    <w:rPr>
      <w:color w:val="0000FF"/>
      <w:u w:val="single"/>
    </w:rPr>
  </w:style>
  <w:style w:type="character" w:styleId="FollowedHyperlink">
    <w:name w:val="FollowedHyperlink"/>
    <w:rsid w:val="002F1714"/>
    <w:rPr>
      <w:color w:val="606420"/>
      <w:u w:val="single"/>
    </w:rPr>
  </w:style>
  <w:style w:type="paragraph" w:styleId="NormalWeb">
    <w:name w:val="Normal (Web)"/>
    <w:basedOn w:val="Normal"/>
    <w:uiPriority w:val="99"/>
    <w:rsid w:val="006C0A4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6E3C6B"/>
    <w:rPr>
      <w:b/>
      <w:bCs/>
    </w:rPr>
  </w:style>
  <w:style w:type="paragraph" w:customStyle="1" w:styleId="verd10">
    <w:name w:val="verd10"/>
    <w:basedOn w:val="Normal"/>
    <w:rsid w:val="008555E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odyText2">
    <w:name w:val="Body Text 2"/>
    <w:basedOn w:val="Normal"/>
    <w:rsid w:val="006F47DA"/>
    <w:pPr>
      <w:widowControl w:val="0"/>
      <w:jc w:val="both"/>
    </w:pPr>
    <w:rPr>
      <w:sz w:val="24"/>
    </w:rPr>
  </w:style>
  <w:style w:type="paragraph" w:styleId="Title">
    <w:name w:val="Title"/>
    <w:basedOn w:val="Normal"/>
    <w:qFormat/>
    <w:rsid w:val="006F47DA"/>
    <w:pPr>
      <w:jc w:val="center"/>
    </w:pPr>
    <w:rPr>
      <w:rFonts w:ascii="Haettenschweiler" w:hAnsi="Haettenschweiler"/>
      <w:sz w:val="28"/>
    </w:rPr>
  </w:style>
  <w:style w:type="paragraph" w:styleId="DocumentMap">
    <w:name w:val="Document Map"/>
    <w:basedOn w:val="Normal"/>
    <w:semiHidden/>
    <w:rsid w:val="006F47DA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6F4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BodyTextIndent2">
    <w:name w:val="Body Text Indent 2"/>
    <w:basedOn w:val="Normal"/>
    <w:rsid w:val="006F47DA"/>
    <w:pPr>
      <w:ind w:left="1080"/>
      <w:jc w:val="both"/>
    </w:pPr>
  </w:style>
  <w:style w:type="paragraph" w:styleId="BodyTextIndent3">
    <w:name w:val="Body Text Indent 3"/>
    <w:basedOn w:val="Normal"/>
    <w:rsid w:val="006F47DA"/>
    <w:pPr>
      <w:ind w:left="360"/>
      <w:jc w:val="both"/>
    </w:pPr>
  </w:style>
  <w:style w:type="paragraph" w:styleId="List">
    <w:name w:val="List"/>
    <w:basedOn w:val="BodyText"/>
    <w:rsid w:val="006F47DA"/>
    <w:pPr>
      <w:tabs>
        <w:tab w:val="left" w:pos="284"/>
      </w:tabs>
      <w:overflowPunct w:val="0"/>
      <w:autoSpaceDE w:val="0"/>
      <w:autoSpaceDN w:val="0"/>
      <w:adjustRightInd w:val="0"/>
      <w:spacing w:before="0" w:after="110" w:line="220" w:lineRule="exact"/>
      <w:ind w:left="284" w:hanging="284"/>
      <w:textAlignment w:val="baseline"/>
    </w:pPr>
    <w:rPr>
      <w:sz w:val="18"/>
      <w:lang w:val="en-GB"/>
    </w:rPr>
  </w:style>
  <w:style w:type="paragraph" w:customStyle="1" w:styleId="Text">
    <w:name w:val="Text"/>
    <w:basedOn w:val="Normal"/>
    <w:rsid w:val="006F47DA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lang w:val="en-GB"/>
    </w:rPr>
  </w:style>
  <w:style w:type="paragraph" w:customStyle="1" w:styleId="xl25">
    <w:name w:val="xl25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26">
    <w:name w:val="xl26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27">
    <w:name w:val="xl27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  <w:u w:val="single"/>
    </w:rPr>
  </w:style>
  <w:style w:type="paragraph" w:customStyle="1" w:styleId="xl28">
    <w:name w:val="xl28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  <w:u w:val="single"/>
    </w:rPr>
  </w:style>
  <w:style w:type="paragraph" w:customStyle="1" w:styleId="xl29">
    <w:name w:val="xl29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</w:rPr>
  </w:style>
  <w:style w:type="paragraph" w:customStyle="1" w:styleId="xl30">
    <w:name w:val="xl30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  <w:u w:val="single"/>
    </w:rPr>
  </w:style>
  <w:style w:type="paragraph" w:customStyle="1" w:styleId="xl31">
    <w:name w:val="xl31"/>
    <w:basedOn w:val="Normal"/>
    <w:rsid w:val="006F47DA"/>
    <w:pPr>
      <w:spacing w:before="100" w:beforeAutospacing="1" w:after="100" w:afterAutospacing="1"/>
      <w:jc w:val="right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32">
    <w:name w:val="xl32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sz w:val="16"/>
      <w:szCs w:val="16"/>
    </w:rPr>
  </w:style>
  <w:style w:type="paragraph" w:customStyle="1" w:styleId="xl33">
    <w:name w:val="xl33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8"/>
      <w:szCs w:val="18"/>
    </w:rPr>
  </w:style>
  <w:style w:type="paragraph" w:customStyle="1" w:styleId="xl34">
    <w:name w:val="xl34"/>
    <w:basedOn w:val="Normal"/>
    <w:rsid w:val="006F47DA"/>
    <w:pPr>
      <w:spacing w:before="100" w:beforeAutospacing="1" w:after="100" w:afterAutospacing="1"/>
    </w:pPr>
    <w:rPr>
      <w:rFonts w:ascii="Arial LatArm" w:eastAsia="Arial Unicode MS" w:hAnsi="Arial LatArm" w:cs="Arial Unicode MS"/>
      <w:color w:val="000000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6F47DA"/>
    <w:pPr>
      <w:ind w:left="600"/>
    </w:pPr>
    <w:rPr>
      <w:sz w:val="20"/>
    </w:rPr>
  </w:style>
  <w:style w:type="paragraph" w:styleId="TOC6">
    <w:name w:val="toc 6"/>
    <w:basedOn w:val="Normal"/>
    <w:next w:val="Normal"/>
    <w:autoRedefine/>
    <w:uiPriority w:val="39"/>
    <w:rsid w:val="006F47DA"/>
    <w:pPr>
      <w:ind w:left="800"/>
    </w:pPr>
    <w:rPr>
      <w:sz w:val="20"/>
    </w:rPr>
  </w:style>
  <w:style w:type="paragraph" w:styleId="TOC7">
    <w:name w:val="toc 7"/>
    <w:basedOn w:val="Normal"/>
    <w:next w:val="Normal"/>
    <w:autoRedefine/>
    <w:uiPriority w:val="39"/>
    <w:rsid w:val="006F47DA"/>
    <w:pPr>
      <w:ind w:left="1000"/>
    </w:pPr>
    <w:rPr>
      <w:sz w:val="20"/>
    </w:rPr>
  </w:style>
  <w:style w:type="paragraph" w:styleId="TOC8">
    <w:name w:val="toc 8"/>
    <w:basedOn w:val="Normal"/>
    <w:next w:val="Normal"/>
    <w:autoRedefine/>
    <w:uiPriority w:val="39"/>
    <w:rsid w:val="006F47DA"/>
    <w:pPr>
      <w:ind w:left="1200"/>
    </w:pPr>
    <w:rPr>
      <w:sz w:val="20"/>
    </w:rPr>
  </w:style>
  <w:style w:type="paragraph" w:styleId="TOC9">
    <w:name w:val="toc 9"/>
    <w:basedOn w:val="Normal"/>
    <w:next w:val="Normal"/>
    <w:autoRedefine/>
    <w:uiPriority w:val="39"/>
    <w:rsid w:val="006F47DA"/>
    <w:pPr>
      <w:ind w:left="1400"/>
    </w:pPr>
    <w:rPr>
      <w:sz w:val="20"/>
    </w:rPr>
  </w:style>
  <w:style w:type="paragraph" w:customStyle="1" w:styleId="bulletiki">
    <w:name w:val="bulletiki"/>
    <w:basedOn w:val="Normal"/>
    <w:rsid w:val="006F47DA"/>
    <w:pPr>
      <w:numPr>
        <w:numId w:val="2"/>
      </w:numPr>
      <w:jc w:val="both"/>
    </w:pPr>
    <w:rPr>
      <w:lang w:val="en-GB"/>
    </w:rPr>
  </w:style>
  <w:style w:type="paragraph" w:styleId="BlockText">
    <w:name w:val="Block Text"/>
    <w:basedOn w:val="Normal"/>
    <w:rsid w:val="006F47DA"/>
    <w:pPr>
      <w:tabs>
        <w:tab w:val="left" w:pos="720"/>
      </w:tabs>
      <w:spacing w:line="240" w:lineRule="atLeast"/>
      <w:ind w:left="720" w:right="71"/>
      <w:jc w:val="both"/>
    </w:pPr>
    <w:rPr>
      <w:rFonts w:ascii="ArTarumianTimes" w:hAnsi="ArTarumianTimes"/>
      <w:lang w:val="en-GB"/>
    </w:rPr>
  </w:style>
  <w:style w:type="character" w:customStyle="1" w:styleId="artcopy1">
    <w:name w:val="artcopy1"/>
    <w:rsid w:val="006F47DA"/>
    <w:rPr>
      <w:rFonts w:ascii="Trebuchet MS" w:hAnsi="Trebuchet MS" w:hint="default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contact1">
    <w:name w:val="contact1"/>
    <w:rsid w:val="006F47DA"/>
    <w:rPr>
      <w:rFonts w:ascii="Verdana" w:hAnsi="Verdana" w:hint="default"/>
      <w:color w:val="CCCCCC"/>
      <w:sz w:val="15"/>
      <w:szCs w:val="15"/>
    </w:rPr>
  </w:style>
  <w:style w:type="paragraph" w:styleId="MacroText">
    <w:name w:val="macro"/>
    <w:semiHidden/>
    <w:rsid w:val="006F4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paragraph" w:customStyle="1" w:styleId="Default">
    <w:name w:val="Default"/>
    <w:rsid w:val="00832F20"/>
    <w:pPr>
      <w:autoSpaceDE w:val="0"/>
      <w:autoSpaceDN w:val="0"/>
      <w:adjustRightInd w:val="0"/>
    </w:pPr>
    <w:rPr>
      <w:rFonts w:ascii="Arial Armenian" w:hAnsi="Arial Armenian" w:cs="Arial Armeni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02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63E8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63E8"/>
    <w:rPr>
      <w:b/>
      <w:bCs/>
    </w:rPr>
  </w:style>
  <w:style w:type="character" w:customStyle="1" w:styleId="promo">
    <w:name w:val="promo"/>
    <w:basedOn w:val="DefaultParagraphFont"/>
    <w:rsid w:val="004E6293"/>
  </w:style>
  <w:style w:type="paragraph" w:customStyle="1" w:styleId="Specialnormal">
    <w:name w:val="Special normal"/>
    <w:basedOn w:val="Normal"/>
    <w:rsid w:val="00EC25D2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lang w:val="en-GB"/>
    </w:rPr>
  </w:style>
  <w:style w:type="paragraph" w:styleId="Index3">
    <w:name w:val="index 3"/>
    <w:basedOn w:val="Normal"/>
    <w:next w:val="Normal"/>
    <w:autoRedefine/>
    <w:semiHidden/>
    <w:rsid w:val="00EC25D2"/>
    <w:pPr>
      <w:ind w:left="720" w:hanging="240"/>
    </w:pPr>
    <w:rPr>
      <w:sz w:val="24"/>
      <w:szCs w:val="24"/>
    </w:rPr>
  </w:style>
  <w:style w:type="character" w:customStyle="1" w:styleId="a">
    <w:name w:val="a"/>
    <w:basedOn w:val="DefaultParagraphFont"/>
    <w:rsid w:val="005D00CD"/>
  </w:style>
  <w:style w:type="character" w:styleId="Emphasis">
    <w:name w:val="Emphasis"/>
    <w:qFormat/>
    <w:rsid w:val="007F37AD"/>
    <w:rPr>
      <w:i/>
      <w:iCs/>
    </w:rPr>
  </w:style>
  <w:style w:type="paragraph" w:customStyle="1" w:styleId="Char">
    <w:name w:val="Char"/>
    <w:basedOn w:val="Normal"/>
    <w:next w:val="Normal"/>
    <w:rsid w:val="008770B8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customStyle="1" w:styleId="Heading11">
    <w:name w:val="Heading 11"/>
    <w:basedOn w:val="Normal"/>
    <w:rsid w:val="008F2550"/>
    <w:pPr>
      <w:jc w:val="center"/>
    </w:pPr>
    <w:rPr>
      <w:rFonts w:ascii="Times Armenian" w:hAnsi="Times Armenian"/>
      <w:b/>
      <w:sz w:val="24"/>
      <w:lang w:val="en-GB"/>
    </w:rPr>
  </w:style>
  <w:style w:type="paragraph" w:customStyle="1" w:styleId="Heading3am">
    <w:name w:val="Heading 3 am"/>
    <w:basedOn w:val="Normal"/>
    <w:next w:val="Normal"/>
    <w:autoRedefine/>
    <w:rsid w:val="00AC612B"/>
    <w:pPr>
      <w:keepNext/>
      <w:numPr>
        <w:numId w:val="3"/>
      </w:numPr>
      <w:tabs>
        <w:tab w:val="clear" w:pos="540"/>
        <w:tab w:val="num" w:pos="0"/>
        <w:tab w:val="left" w:pos="360"/>
      </w:tabs>
      <w:ind w:left="0" w:firstLine="0"/>
      <w:jc w:val="both"/>
      <w:outlineLvl w:val="2"/>
    </w:pPr>
    <w:rPr>
      <w:rFonts w:ascii="Times Armenian" w:hAnsi="Times Armenian"/>
      <w:b/>
      <w:i/>
      <w:color w:val="000000"/>
      <w:lang w:val="af-ZA"/>
    </w:rPr>
  </w:style>
  <w:style w:type="paragraph" w:styleId="ListParagraph">
    <w:name w:val="List Paragraph"/>
    <w:basedOn w:val="Normal"/>
    <w:uiPriority w:val="34"/>
    <w:qFormat/>
    <w:rsid w:val="002F331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514E45"/>
    <w:rPr>
      <w:rFonts w:ascii="Times New Roman" w:hAnsi="Times New Roman"/>
      <w:i/>
      <w:sz w:val="18"/>
    </w:rPr>
  </w:style>
  <w:style w:type="character" w:customStyle="1" w:styleId="FootnoteTextChar">
    <w:name w:val="Footnote Text Char"/>
    <w:link w:val="FootnoteText"/>
    <w:rsid w:val="000975F3"/>
    <w:rPr>
      <w:rFonts w:ascii="Times New Roman" w:hAnsi="Times New Roman"/>
      <w:sz w:val="18"/>
    </w:rPr>
  </w:style>
  <w:style w:type="character" w:customStyle="1" w:styleId="Heading1Char">
    <w:name w:val="Heading 1 Char"/>
    <w:link w:val="Heading1"/>
    <w:rsid w:val="00150EC7"/>
    <w:rPr>
      <w:rFonts w:ascii="Times New Roman" w:hAnsi="Times New Roman"/>
      <w:b/>
      <w:sz w:val="32"/>
      <w:lang w:val="x-none" w:eastAsia="x-none"/>
    </w:rPr>
  </w:style>
  <w:style w:type="character" w:customStyle="1" w:styleId="Heading2Char">
    <w:name w:val="Heading 2 Char"/>
    <w:link w:val="Heading2"/>
    <w:rsid w:val="00463320"/>
    <w:rPr>
      <w:rFonts w:ascii="Times New Roman" w:hAnsi="Times New Roman"/>
      <w:b/>
      <w:sz w:val="28"/>
      <w:lang w:val="x-none" w:eastAsia="x-none"/>
    </w:rPr>
  </w:style>
  <w:style w:type="character" w:customStyle="1" w:styleId="Heading4Char">
    <w:name w:val="Heading 4 Char"/>
    <w:link w:val="Heading4"/>
    <w:rsid w:val="00463320"/>
    <w:rPr>
      <w:rFonts w:ascii="Times New Roman" w:hAnsi="Times New Roman"/>
      <w:b/>
      <w:i/>
      <w:sz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50A9"/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3D3729"/>
    <w:rPr>
      <w:rFonts w:ascii="Times New Roman" w:hAnsi="Times New Roman"/>
      <w:sz w:val="18"/>
    </w:rPr>
  </w:style>
  <w:style w:type="table" w:styleId="LightList-Accent3">
    <w:name w:val="Light List Accent 3"/>
    <w:basedOn w:val="TableNormal"/>
    <w:uiPriority w:val="61"/>
    <w:rsid w:val="0044752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1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3EE1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table" w:styleId="MediumShading1-Accent3">
    <w:name w:val="Medium Shading 1 Accent 3"/>
    <w:basedOn w:val="TableNormal"/>
    <w:uiPriority w:val="63"/>
    <w:rsid w:val="00153EE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E1"/>
    <w:rPr>
      <w:rFonts w:ascii="Times New Roman" w:hAnsi="Times New Roman"/>
      <w:b/>
      <w:bCs/>
      <w:lang w:val="x-none" w:eastAsia="x-none"/>
    </w:rPr>
  </w:style>
  <w:style w:type="paragraph" w:customStyle="1" w:styleId="Name">
    <w:name w:val="Name"/>
    <w:basedOn w:val="Normal"/>
    <w:next w:val="Normal"/>
    <w:rsid w:val="00824500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lang w:val="hy-AM"/>
    </w:rPr>
  </w:style>
  <w:style w:type="character" w:styleId="PlaceholderText">
    <w:name w:val="Placeholder Text"/>
    <w:basedOn w:val="DefaultParagraphFont"/>
    <w:uiPriority w:val="99"/>
    <w:semiHidden/>
    <w:rsid w:val="00774405"/>
    <w:rPr>
      <w:color w:val="808080"/>
    </w:rPr>
  </w:style>
  <w:style w:type="paragraph" w:styleId="Revision">
    <w:name w:val="Revision"/>
    <w:hidden/>
    <w:uiPriority w:val="99"/>
    <w:semiHidden/>
    <w:rsid w:val="00543E63"/>
    <w:rPr>
      <w:rFonts w:ascii="Times New Roman" w:hAnsi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dotted" w:sz="6" w:space="8" w:color="CCCCCC"/>
              </w:divBdr>
            </w:div>
          </w:divsChild>
        </w:div>
      </w:divsChild>
    </w:div>
    <w:div w:id="55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23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1727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173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6475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859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20676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40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6193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69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7232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867">
          <w:marLeft w:val="0"/>
          <w:marRight w:val="0"/>
          <w:marTop w:val="45"/>
          <w:marBottom w:val="0"/>
          <w:divBdr>
            <w:top w:val="single" w:sz="2" w:space="0" w:color="CCCCCC"/>
            <w:left w:val="single" w:sz="2" w:space="0" w:color="CCCCCC"/>
            <w:bottom w:val="single" w:sz="6" w:space="0" w:color="CCCCCC"/>
            <w:right w:val="single" w:sz="6" w:space="0" w:color="CCCCCC"/>
          </w:divBdr>
          <w:divsChild>
            <w:div w:id="3691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735">
                  <w:marLeft w:val="0"/>
                  <w:marRight w:val="0"/>
                  <w:marTop w:val="161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7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dotted" w:sz="6" w:space="8" w:color="CCCCCC"/>
              </w:divBdr>
            </w:div>
          </w:divsChild>
        </w:div>
      </w:divsChild>
    </w:div>
    <w:div w:id="1578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6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5778-9837-4BCF-9494-CB0C6CD1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241</TotalTime>
  <Pages>2</Pages>
  <Words>300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IMEX Group Prospectus</vt:lpstr>
    </vt:vector>
  </TitlesOfParts>
  <Manager>Andrei Shinkevich</Manager>
  <Company>Armimpexbank cjsc</Company>
  <LinksUpToDate>false</LinksUpToDate>
  <CharactersWithSpaces>2750</CharactersWithSpaces>
  <SharedDoc>false</SharedDoc>
  <HLinks>
    <vt:vector size="204" baseType="variant">
      <vt:variant>
        <vt:i4>6619250</vt:i4>
      </vt:variant>
      <vt:variant>
        <vt:i4>210</vt:i4>
      </vt:variant>
      <vt:variant>
        <vt:i4>0</vt:i4>
      </vt:variant>
      <vt:variant>
        <vt:i4>5</vt:i4>
      </vt:variant>
      <vt:variant>
        <vt:lpwstr>http://www.sas.am/</vt:lpwstr>
      </vt:variant>
      <vt:variant>
        <vt:lpwstr/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_Toc338760428</vt:lpwstr>
      </vt:variant>
      <vt:variant>
        <vt:i4>1114169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_Toc338760427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_Toc338760426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_Toc338760425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_Toc338760424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_Toc338760423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_Toc338760422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_Toc338760421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_Toc338760420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_Toc338760419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_Toc338760418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_Toc338760417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_Toc338760416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_Toc338760415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_Toc338760414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_Toc338760413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_Toc338760412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_Toc338760411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_Toc338760410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_Toc338760409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_Toc338760408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_Toc338760407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_Toc338760406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_Toc338760405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_Toc338760404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_Toc338760403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_Toc338760402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_Toc338760401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_Toc338760400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_Toc338760399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_Toc338760398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_Toc338760397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_Toc338760396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IMEX Group Prospectus</dc:title>
  <dc:subject>Prospectus</dc:subject>
  <dc:creator>Arno Mosikyan</dc:creator>
  <cp:lastModifiedBy>Gevorg H. Manukyan</cp:lastModifiedBy>
  <cp:revision>47</cp:revision>
  <cp:lastPrinted>2017-05-04T13:06:00Z</cp:lastPrinted>
  <dcterms:created xsi:type="dcterms:W3CDTF">2017-04-25T13:13:00Z</dcterms:created>
  <dcterms:modified xsi:type="dcterms:W3CDTF">2019-11-29T12:55:00Z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Company</vt:lpwstr>
  </property>
  <property fmtid="{D5CDD505-2E9C-101B-9397-08002B2CF9AE}" pid="4" name="KISFirmPrtName">
    <vt:lpwstr>Company</vt:lpwstr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Company, a company incorporated under the Laws of the Republic of Armenia</vt:lpwstr>
  </property>
  <property fmtid="{D5CDD505-2E9C-101B-9397-08002B2CF9AE}" pid="9" name="KISSvcDispName">
    <vt:lpwstr/>
  </property>
  <property fmtid="{D5CDD505-2E9C-101B-9397-08002B2CF9AE}" pid="10" name="KISSvcPrtName">
    <vt:lpwstr/>
  </property>
  <property fmtid="{D5CDD505-2E9C-101B-9397-08002B2CF9AE}" pid="11" name="KISSvcInfoA">
    <vt:lpwstr/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Yerevan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Armenia</vt:lpwstr>
  </property>
  <property fmtid="{D5CDD505-2E9C-101B-9397-08002B2CF9AE}" pid="18" name="KISOff2Addr">
    <vt:lpwstr/>
  </property>
  <property fmtid="{D5CDD505-2E9C-101B-9397-08002B2CF9AE}" pid="19" name="KISOff3Addr">
    <vt:lpwstr>Telephone</vt:lpwstr>
  </property>
  <property fmtid="{D5CDD505-2E9C-101B-9397-08002B2CF9AE}" pid="20" name="KISClient">
    <vt:lpwstr>Armimpexbank cjsc</vt:lpwstr>
  </property>
  <property fmtid="{D5CDD505-2E9C-101B-9397-08002B2CF9AE}" pid="21" name="KISSubject">
    <vt:lpwstr>Fundraising Opportunity Research</vt:lpwstr>
  </property>
  <property fmtid="{D5CDD505-2E9C-101B-9397-08002B2CF9AE}" pid="22" name="KISRepSubTitle">
    <vt:lpwstr>DRAFT</vt:lpwstr>
  </property>
  <property fmtid="{D5CDD505-2E9C-101B-9397-08002B2CF9AE}" pid="23" name="KISHdrInfo">
    <vt:lpwstr>May 2008</vt:lpwstr>
  </property>
  <property fmtid="{D5CDD505-2E9C-101B-9397-08002B2CF9AE}" pid="24" name="KISTmpltVer">
    <vt:lpwstr>3.0</vt:lpwstr>
  </property>
  <property fmtid="{D5CDD505-2E9C-101B-9397-08002B2CF9AE}" pid="25" name="KISFirmCopyright">
    <vt:lpwstr>© 2008 Armimpexbank cjsc</vt:lpwstr>
  </property>
  <property fmtid="{D5CDD505-2E9C-101B-9397-08002B2CF9AE}" pid="26" name="KISFirmCopyright2">
    <vt:lpwstr/>
  </property>
</Properties>
</file>