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D79D" w14:textId="77777777" w:rsidR="00025A52" w:rsidRPr="009761D9" w:rsidRDefault="00025A52" w:rsidP="00025A52">
      <w:pPr>
        <w:spacing w:after="120"/>
        <w:rPr>
          <w:rStyle w:val="Strong"/>
          <w:rFonts w:ascii="GHEA Grapalat" w:hAnsi="GHEA Grapalat"/>
          <w:sz w:val="24"/>
          <w:szCs w:val="24"/>
          <w:lang w:val="hy-AM"/>
        </w:rPr>
      </w:pPr>
      <w:bookmarkStart w:id="0" w:name="_ՀԱՎԵԼՎԱԾ_7:_Միջանկյալ"/>
      <w:bookmarkEnd w:id="0"/>
      <w:r w:rsidRPr="0083151F">
        <w:rPr>
          <w:rStyle w:val="Strong"/>
          <w:rFonts w:ascii="GHEA Grapalat" w:hAnsi="GHEA Grapalat"/>
          <w:sz w:val="24"/>
          <w:szCs w:val="24"/>
          <w:lang w:val="af-ZA"/>
        </w:rPr>
        <w:t xml:space="preserve">«ԱՄԵՐԻԱԲԱՆԿ» ՓԲ Ընկերության </w:t>
      </w:r>
      <w:r w:rsidRPr="0083151F">
        <w:rPr>
          <w:rStyle w:val="Strong"/>
          <w:rFonts w:ascii="GHEA Grapalat" w:hAnsi="GHEA Grapalat" w:cs="Sylfaen"/>
          <w:sz w:val="24"/>
          <w:szCs w:val="24"/>
          <w:lang w:val="af-ZA"/>
        </w:rPr>
        <w:t>թողարկած</w:t>
      </w:r>
      <w:r w:rsidRPr="0083151F">
        <w:rPr>
          <w:rStyle w:val="Strong"/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5681D">
        <w:rPr>
          <w:rStyle w:val="Strong"/>
          <w:rFonts w:ascii="GHEA Grapalat" w:hAnsi="GHEA Grapalat" w:cs="Times Armenian"/>
          <w:sz w:val="24"/>
          <w:szCs w:val="24"/>
          <w:lang w:val="hy-AM"/>
        </w:rPr>
        <w:t>դոլարային</w:t>
      </w:r>
      <w:r>
        <w:rPr>
          <w:rStyle w:val="Strong"/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3151F">
        <w:rPr>
          <w:rStyle w:val="Strong"/>
          <w:rFonts w:ascii="GHEA Grapalat" w:hAnsi="GHEA Grapalat" w:cs="Sylfaen"/>
          <w:sz w:val="24"/>
          <w:szCs w:val="24"/>
          <w:lang w:val="af-ZA"/>
        </w:rPr>
        <w:t>արժեկտրոնային</w:t>
      </w:r>
      <w:r w:rsidRPr="0083151F">
        <w:rPr>
          <w:rStyle w:val="Strong"/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151F">
        <w:rPr>
          <w:rStyle w:val="Strong"/>
          <w:rFonts w:ascii="GHEA Grapalat" w:hAnsi="GHEA Grapalat" w:cs="Sylfaen"/>
          <w:sz w:val="24"/>
          <w:szCs w:val="24"/>
          <w:lang w:val="af-ZA"/>
        </w:rPr>
        <w:t>պարտատոմսերի</w:t>
      </w:r>
      <w:r w:rsidRPr="0083151F">
        <w:rPr>
          <w:rStyle w:val="Strong"/>
          <w:rFonts w:ascii="GHEA Grapalat" w:hAnsi="GHEA Grapalat"/>
          <w:sz w:val="24"/>
          <w:szCs w:val="24"/>
          <w:lang w:val="af-ZA"/>
        </w:rPr>
        <w:t xml:space="preserve"> ձեռքբերման </w:t>
      </w:r>
      <w:r w:rsidRPr="0083151F">
        <w:rPr>
          <w:rStyle w:val="Strong"/>
          <w:rFonts w:ascii="GHEA Grapalat" w:hAnsi="GHEA Grapalat" w:cs="Sylfaen"/>
          <w:sz w:val="24"/>
          <w:szCs w:val="24"/>
          <w:lang w:val="af-ZA"/>
        </w:rPr>
        <w:t>հայտ</w:t>
      </w:r>
      <w:r>
        <w:rPr>
          <w:rStyle w:val="Strong"/>
          <w:rFonts w:ascii="GHEA Grapalat" w:hAnsi="GHEA Grapalat" w:cs="Sylfaen"/>
          <w:sz w:val="24"/>
          <w:szCs w:val="24"/>
          <w:lang w:val="hy-AM"/>
        </w:rPr>
        <w:t>-</w:t>
      </w:r>
      <w:r w:rsidRPr="009761D9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 w:cs="Sylfaen"/>
          <w:sz w:val="24"/>
          <w:szCs w:val="24"/>
          <w:lang w:val="af-ZA"/>
        </w:rPr>
        <w:t>հանձնարարական</w:t>
      </w:r>
    </w:p>
    <w:p w14:paraId="18B487A4" w14:textId="77777777" w:rsidR="00025A52" w:rsidRPr="00F23BDD" w:rsidRDefault="00025A52" w:rsidP="00025A52">
      <w:pPr>
        <w:spacing w:before="120" w:after="120"/>
        <w:rPr>
          <w:rStyle w:val="Strong"/>
          <w:rFonts w:ascii="GHEA Grapalat" w:hAnsi="GHEA Grapalat"/>
          <w:b w:val="0"/>
          <w:sz w:val="20"/>
          <w:lang w:val="af-ZA"/>
        </w:rPr>
      </w:pPr>
      <w:r w:rsidRPr="00F23BDD">
        <w:rPr>
          <w:rStyle w:val="Strong"/>
          <w:rFonts w:ascii="GHEA Grapalat" w:hAnsi="GHEA Grapalat"/>
          <w:sz w:val="20"/>
          <w:lang w:val="af-ZA"/>
        </w:rPr>
        <w:t>(</w:t>
      </w:r>
      <w:r w:rsidRPr="00F23BDD">
        <w:rPr>
          <w:rStyle w:val="Strong"/>
          <w:rFonts w:ascii="GHEA Grapalat" w:hAnsi="GHEA Grapalat" w:cs="Sylfaen"/>
          <w:sz w:val="20"/>
          <w:lang w:val="af-ZA"/>
        </w:rPr>
        <w:t>ֆիզիկական</w:t>
      </w:r>
      <w:r w:rsidRPr="00F23BDD">
        <w:rPr>
          <w:rStyle w:val="Strong"/>
          <w:rFonts w:ascii="GHEA Grapalat" w:hAnsi="GHEA Grapalat" w:cs="Times Armenian"/>
          <w:sz w:val="20"/>
          <w:lang w:val="af-ZA"/>
        </w:rPr>
        <w:t xml:space="preserve"> </w:t>
      </w:r>
      <w:r w:rsidRPr="00F23BDD">
        <w:rPr>
          <w:rStyle w:val="Strong"/>
          <w:rFonts w:ascii="GHEA Grapalat" w:hAnsi="GHEA Grapalat" w:cs="Sylfaen"/>
          <w:sz w:val="20"/>
          <w:lang w:val="af-ZA"/>
        </w:rPr>
        <w:t>անձանց</w:t>
      </w:r>
      <w:r w:rsidRPr="00F23BDD">
        <w:rPr>
          <w:rStyle w:val="Strong"/>
          <w:rFonts w:ascii="GHEA Grapalat" w:hAnsi="GHEA Grapalat" w:cs="Times Armenian"/>
          <w:sz w:val="20"/>
          <w:lang w:val="af-ZA"/>
        </w:rPr>
        <w:t xml:space="preserve"> </w:t>
      </w:r>
      <w:r w:rsidRPr="00F23BDD">
        <w:rPr>
          <w:rStyle w:val="Strong"/>
          <w:rFonts w:ascii="GHEA Grapalat" w:hAnsi="GHEA Grapalat" w:cs="Sylfaen"/>
          <w:sz w:val="20"/>
          <w:lang w:val="af-ZA"/>
        </w:rPr>
        <w:t>համար</w:t>
      </w:r>
      <w:r w:rsidRPr="00F23BDD">
        <w:rPr>
          <w:rStyle w:val="Strong"/>
          <w:rFonts w:ascii="GHEA Grapalat" w:hAnsi="GHEA Grapalat"/>
          <w:sz w:val="20"/>
          <w:lang w:val="af-ZA"/>
        </w:rPr>
        <w:t>)</w:t>
      </w:r>
    </w:p>
    <w:tbl>
      <w:tblPr>
        <w:tblW w:w="8658" w:type="dxa"/>
        <w:tblLayout w:type="fixed"/>
        <w:tblLook w:val="04A0" w:firstRow="1" w:lastRow="0" w:firstColumn="1" w:lastColumn="0" w:noHBand="0" w:noVBand="1"/>
      </w:tblPr>
      <w:tblGrid>
        <w:gridCol w:w="2538"/>
        <w:gridCol w:w="270"/>
        <w:gridCol w:w="1170"/>
        <w:gridCol w:w="270"/>
        <w:gridCol w:w="270"/>
        <w:gridCol w:w="4140"/>
      </w:tblGrid>
      <w:tr w:rsidR="00025A52" w:rsidRPr="00E74F36" w14:paraId="6628A581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60C45DBE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</w:pP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>Հայտ</w:t>
            </w:r>
            <w:r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-հանձնարարական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>ի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>ներկայացման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>ամսաթիվը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>ժամը</w:t>
            </w:r>
          </w:p>
        </w:tc>
        <w:tc>
          <w:tcPr>
            <w:tcW w:w="270" w:type="dxa"/>
          </w:tcPr>
          <w:p w14:paraId="684D2095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71E7D6CF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5A52" w:rsidRPr="00E74F36" w14:paraId="61EA9A8F" w14:textId="77777777" w:rsidTr="001D17EF">
        <w:tc>
          <w:tcPr>
            <w:tcW w:w="3978" w:type="dxa"/>
            <w:gridSpan w:val="3"/>
            <w:vMerge/>
            <w:vAlign w:val="center"/>
          </w:tcPr>
          <w:p w14:paraId="40622BB1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0" w:type="dxa"/>
          </w:tcPr>
          <w:p w14:paraId="1132F960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6B9583B5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  <w:lang w:val="af-ZA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  <w:lang w:val="af-ZA"/>
              </w:rPr>
              <w:t>(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օր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  <w:lang w:val="af-ZA"/>
              </w:rPr>
              <w:t xml:space="preserve">,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ամիս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  <w:lang w:val="af-ZA"/>
              </w:rPr>
              <w:t xml:space="preserve">,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տարի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  <w:lang w:val="hy-AM"/>
              </w:rPr>
              <w:t>, ժամ</w:t>
            </w:r>
            <w:r>
              <w:rPr>
                <w:rStyle w:val="Strong"/>
                <w:rFonts w:ascii="GHEA Grapalat" w:hAnsi="GHEA Grapalat" w:cs="Sylfaen"/>
                <w:sz w:val="16"/>
                <w:szCs w:val="16"/>
                <w:lang w:val="hy-AM"/>
              </w:rPr>
              <w:t>, րոպե</w:t>
            </w:r>
            <w:r w:rsidRPr="00F23BDD">
              <w:rPr>
                <w:rStyle w:val="Strong"/>
                <w:rFonts w:ascii="GHEA Grapalat" w:hAnsi="GHEA Grapalat"/>
                <w:sz w:val="16"/>
                <w:szCs w:val="16"/>
                <w:lang w:val="af-ZA"/>
              </w:rPr>
              <w:t>)</w:t>
            </w:r>
          </w:p>
        </w:tc>
      </w:tr>
      <w:tr w:rsidR="00025A52" w:rsidRPr="00F23BDD" w14:paraId="01917540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003837B2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>Հայտ</w:t>
            </w:r>
            <w:r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-հանձնարարական</w:t>
            </w:r>
            <w:r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>ներկայացնողի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>անունը</w:t>
            </w:r>
          </w:p>
        </w:tc>
        <w:tc>
          <w:tcPr>
            <w:tcW w:w="270" w:type="dxa"/>
          </w:tcPr>
          <w:p w14:paraId="07BD4FAE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04A6798B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</w:p>
        </w:tc>
      </w:tr>
      <w:tr w:rsidR="00025A52" w:rsidRPr="00F23BDD" w14:paraId="5B325B30" w14:textId="77777777" w:rsidTr="001D17EF">
        <w:tc>
          <w:tcPr>
            <w:tcW w:w="3978" w:type="dxa"/>
            <w:gridSpan w:val="3"/>
            <w:vMerge/>
            <w:vAlign w:val="center"/>
          </w:tcPr>
          <w:p w14:paraId="444BBF77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8FD1968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10C47111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(անուն, ազգանուն)</w:t>
            </w:r>
          </w:p>
        </w:tc>
      </w:tr>
      <w:tr w:rsidR="00025A52" w:rsidRPr="00F23BDD" w14:paraId="677F499F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35E11B40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Անձը հաստատող փաստաթղթի տվյալներ</w:t>
            </w:r>
          </w:p>
        </w:tc>
        <w:tc>
          <w:tcPr>
            <w:tcW w:w="270" w:type="dxa"/>
          </w:tcPr>
          <w:p w14:paraId="17DF45C9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6B84FA32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</w:p>
        </w:tc>
      </w:tr>
      <w:tr w:rsidR="00025A52" w:rsidRPr="00F23BDD" w14:paraId="121B5670" w14:textId="77777777" w:rsidTr="001D17EF">
        <w:tc>
          <w:tcPr>
            <w:tcW w:w="3978" w:type="dxa"/>
            <w:gridSpan w:val="3"/>
            <w:vMerge/>
            <w:vAlign w:val="center"/>
          </w:tcPr>
          <w:p w14:paraId="1938438A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E83B264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3D5F7514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  <w:lang w:val="af-ZA"/>
              </w:rPr>
              <w:t>(</w:t>
            </w:r>
            <w:r>
              <w:rPr>
                <w:rStyle w:val="Strong"/>
                <w:rFonts w:ascii="GHEA Grapalat" w:hAnsi="GHEA Grapalat"/>
                <w:sz w:val="16"/>
                <w:szCs w:val="16"/>
                <w:lang w:val="hy-AM"/>
              </w:rPr>
              <w:t>փաստաթղթի</w:t>
            </w:r>
            <w:r w:rsidRPr="00F23BDD">
              <w:rPr>
                <w:rStyle w:val="Strong"/>
                <w:rFonts w:ascii="GHEA Grapalat" w:hAnsi="GHEA Grapalat"/>
                <w:sz w:val="16"/>
                <w:szCs w:val="16"/>
                <w:lang w:val="af-ZA"/>
              </w:rPr>
              <w:t xml:space="preserve"> համար)</w:t>
            </w:r>
          </w:p>
        </w:tc>
      </w:tr>
      <w:tr w:rsidR="00025A52" w:rsidRPr="00F23BDD" w14:paraId="7E0082A8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3DCFB5D1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23BDD"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  <w:t>Անձը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  <w:t>հաստատող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  <w:t>փաստաթղթի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  <w:t>տրման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  <w:t>ամսաթիվը</w:t>
            </w:r>
          </w:p>
        </w:tc>
        <w:tc>
          <w:tcPr>
            <w:tcW w:w="270" w:type="dxa"/>
          </w:tcPr>
          <w:p w14:paraId="647EF66E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75C0BC30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</w:p>
        </w:tc>
      </w:tr>
      <w:tr w:rsidR="00025A52" w:rsidRPr="00F23BDD" w14:paraId="48C2258E" w14:textId="77777777" w:rsidTr="001D17EF">
        <w:tc>
          <w:tcPr>
            <w:tcW w:w="3978" w:type="dxa"/>
            <w:gridSpan w:val="3"/>
            <w:vMerge/>
            <w:vAlign w:val="center"/>
          </w:tcPr>
          <w:p w14:paraId="74A165BB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70" w:type="dxa"/>
          </w:tcPr>
          <w:p w14:paraId="6EC8BD21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260C811E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  <w:lang w:val="af-ZA"/>
              </w:rPr>
              <w:t>(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օր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  <w:lang w:val="af-ZA"/>
              </w:rPr>
              <w:t xml:space="preserve">,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ամիս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  <w:lang w:val="af-ZA"/>
              </w:rPr>
              <w:t xml:space="preserve">,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տարի</w:t>
            </w:r>
            <w:r w:rsidRPr="00F23BDD">
              <w:rPr>
                <w:rStyle w:val="Strong"/>
                <w:rFonts w:ascii="GHEA Grapalat" w:hAnsi="GHEA Grapalat"/>
                <w:sz w:val="16"/>
                <w:szCs w:val="16"/>
                <w:lang w:val="af-ZA"/>
              </w:rPr>
              <w:t>)</w:t>
            </w:r>
          </w:p>
        </w:tc>
      </w:tr>
      <w:tr w:rsidR="00025A52" w:rsidRPr="00F23BDD" w14:paraId="60EB814B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5B278144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23BDD"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  <w:t>Գրանցման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  <w:t>վայր</w:t>
            </w:r>
            <w:r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  <w:t xml:space="preserve">ի հասցեն </w:t>
            </w:r>
          </w:p>
        </w:tc>
        <w:tc>
          <w:tcPr>
            <w:tcW w:w="270" w:type="dxa"/>
          </w:tcPr>
          <w:p w14:paraId="1596EEE3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5A57447E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</w:p>
        </w:tc>
      </w:tr>
      <w:tr w:rsidR="00025A52" w:rsidRPr="00F23BDD" w14:paraId="10D923F6" w14:textId="77777777" w:rsidTr="001D17EF">
        <w:tc>
          <w:tcPr>
            <w:tcW w:w="3978" w:type="dxa"/>
            <w:gridSpan w:val="3"/>
            <w:vMerge/>
            <w:vAlign w:val="center"/>
          </w:tcPr>
          <w:p w14:paraId="45CC0D30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70" w:type="dxa"/>
          </w:tcPr>
          <w:p w14:paraId="4022B657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0EBA0186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</w:p>
        </w:tc>
      </w:tr>
      <w:tr w:rsidR="00025A52" w:rsidRPr="00F23BDD" w14:paraId="4E842665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75454345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</w:pPr>
            <w:r w:rsidRPr="00F23BDD"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  <w:t>Ռեզիդենտությունը</w:t>
            </w:r>
          </w:p>
        </w:tc>
        <w:tc>
          <w:tcPr>
            <w:tcW w:w="270" w:type="dxa"/>
          </w:tcPr>
          <w:p w14:paraId="7D32A307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1AA53237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</w:p>
        </w:tc>
      </w:tr>
      <w:tr w:rsidR="00025A52" w:rsidRPr="00F23BDD" w14:paraId="4A15A017" w14:textId="77777777" w:rsidTr="001D17EF">
        <w:tc>
          <w:tcPr>
            <w:tcW w:w="3978" w:type="dxa"/>
            <w:gridSpan w:val="3"/>
            <w:vMerge/>
          </w:tcPr>
          <w:p w14:paraId="3EC1D64B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" w:type="dxa"/>
          </w:tcPr>
          <w:p w14:paraId="2D46E0C7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1329EA7E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(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ռեզիդենտ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/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ոչ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ռեզիդենտ</w:t>
            </w: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025A52" w:rsidRPr="00F23BDD" w14:paraId="61F2CF7D" w14:textId="77777777" w:rsidTr="001D17EF">
        <w:tc>
          <w:tcPr>
            <w:tcW w:w="8658" w:type="dxa"/>
            <w:gridSpan w:val="6"/>
          </w:tcPr>
          <w:p w14:paraId="05F61463" w14:textId="77777777" w:rsidR="00025A52" w:rsidRDefault="00025A52" w:rsidP="001D17EF">
            <w:pPr>
              <w:spacing w:before="60" w:after="60"/>
              <w:jc w:val="both"/>
              <w:rPr>
                <w:rFonts w:ascii="GHEA Grapalat" w:hAnsi="GHEA Grapalat"/>
              </w:rPr>
            </w:pPr>
            <w:r w:rsidRPr="00F23BDD">
              <w:rPr>
                <w:rFonts w:ascii="GHEA Grapalat" w:hAnsi="GHEA Grapalat" w:cs="Sylfaen"/>
              </w:rPr>
              <w:t>Սույն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հայտ</w:t>
            </w:r>
            <w:r w:rsidRPr="00F23BDD">
              <w:rPr>
                <w:rFonts w:ascii="GHEA Grapalat" w:hAnsi="GHEA Grapalat"/>
              </w:rPr>
              <w:t>-</w:t>
            </w:r>
            <w:r w:rsidRPr="00F23BDD">
              <w:rPr>
                <w:rFonts w:ascii="GHEA Grapalat" w:hAnsi="GHEA Grapalat" w:cs="Sylfaen"/>
              </w:rPr>
              <w:t>հանձնարարականի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ներկայացմամբ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ընդունում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ենք</w:t>
            </w:r>
            <w:r w:rsidRPr="00F23BDD">
              <w:rPr>
                <w:rFonts w:ascii="GHEA Grapalat" w:hAnsi="GHEA Grapalat"/>
              </w:rPr>
              <w:t xml:space="preserve"> «</w:t>
            </w:r>
            <w:r w:rsidRPr="00F23BDD">
              <w:rPr>
                <w:rFonts w:ascii="GHEA Grapalat" w:hAnsi="GHEA Grapalat" w:cs="Sylfaen"/>
              </w:rPr>
              <w:t>ԱՄԵՐԻԱԲԱՆԿ</w:t>
            </w:r>
            <w:r w:rsidRPr="00F23BDD">
              <w:rPr>
                <w:rFonts w:ascii="GHEA Grapalat" w:hAnsi="GHEA Grapalat"/>
              </w:rPr>
              <w:t xml:space="preserve">» </w:t>
            </w:r>
            <w:r w:rsidRPr="00F23BDD">
              <w:rPr>
                <w:rFonts w:ascii="GHEA Grapalat" w:hAnsi="GHEA Grapalat" w:cs="Sylfaen"/>
              </w:rPr>
              <w:t>ՓԲԸ</w:t>
            </w:r>
            <w:r w:rsidRPr="00F23BDD">
              <w:rPr>
                <w:rFonts w:ascii="GHEA Grapalat" w:hAnsi="GHEA Grapalat"/>
              </w:rPr>
              <w:t xml:space="preserve"> (</w:t>
            </w:r>
            <w:r w:rsidRPr="00F23BDD">
              <w:rPr>
                <w:rFonts w:ascii="GHEA Grapalat" w:hAnsi="GHEA Grapalat" w:cs="Sylfaen"/>
              </w:rPr>
              <w:t>այսուհետ</w:t>
            </w:r>
            <w:r w:rsidRPr="00F23BDD">
              <w:rPr>
                <w:rFonts w:ascii="GHEA Grapalat" w:hAnsi="GHEA Grapalat"/>
              </w:rPr>
              <w:t xml:space="preserve">` </w:t>
            </w:r>
            <w:r w:rsidRPr="00F23BDD">
              <w:rPr>
                <w:rFonts w:ascii="GHEA Grapalat" w:hAnsi="GHEA Grapalat" w:cs="Sylfaen"/>
              </w:rPr>
              <w:t>Բանկ</w:t>
            </w:r>
            <w:r w:rsidRPr="00F23BDD">
              <w:rPr>
                <w:rFonts w:ascii="GHEA Grapalat" w:hAnsi="GHEA Grapalat"/>
              </w:rPr>
              <w:t xml:space="preserve">)  </w:t>
            </w:r>
            <w:r w:rsidRPr="00F23BDD">
              <w:rPr>
                <w:rFonts w:ascii="GHEA Grapalat" w:hAnsi="GHEA Grapalat" w:cs="Sylfaen"/>
              </w:rPr>
              <w:t>առաջարկը</w:t>
            </w:r>
            <w:r w:rsidRPr="00F23BDD">
              <w:rPr>
                <w:rFonts w:ascii="GHEA Grapalat" w:hAnsi="GHEA Grapalat"/>
              </w:rPr>
              <w:t xml:space="preserve">, </w:t>
            </w:r>
            <w:r w:rsidRPr="00F23BDD">
              <w:rPr>
                <w:rFonts w:ascii="GHEA Grapalat" w:hAnsi="GHEA Grapalat" w:cs="Sylfaen"/>
              </w:rPr>
              <w:t>որով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և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ցանկություն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ենք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հայտնում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ձեռք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բերել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թողարկած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արժեկտրոնային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պարտատոմսերը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հետևյալ</w:t>
            </w:r>
            <w:r w:rsidRPr="00F23BDD">
              <w:rPr>
                <w:rFonts w:ascii="GHEA Grapalat" w:hAnsi="GHEA Grapalat"/>
              </w:rPr>
              <w:t xml:space="preserve"> </w:t>
            </w:r>
            <w:r w:rsidRPr="00F23BDD">
              <w:rPr>
                <w:rFonts w:ascii="GHEA Grapalat" w:hAnsi="GHEA Grapalat" w:cs="Sylfaen"/>
              </w:rPr>
              <w:t>պայմաններով</w:t>
            </w:r>
            <w:r w:rsidRPr="00F23BDD">
              <w:rPr>
                <w:rFonts w:ascii="GHEA Grapalat" w:hAnsi="GHEA Grapalat"/>
              </w:rPr>
              <w:t>`</w:t>
            </w:r>
          </w:p>
          <w:p w14:paraId="55B027C7" w14:textId="3229BAF5" w:rsidR="001B6483" w:rsidRPr="001B6483" w:rsidRDefault="001B6483" w:rsidP="001D17EF">
            <w:pPr>
              <w:spacing w:before="60" w:after="60"/>
              <w:jc w:val="both"/>
              <w:rPr>
                <w:rStyle w:val="Strong"/>
                <w:rFonts w:ascii="GHEA Grapalat" w:hAnsi="GHEA Grapalat"/>
                <w:b w:val="0"/>
                <w:bCs w:val="0"/>
              </w:rPr>
            </w:pPr>
          </w:p>
        </w:tc>
      </w:tr>
      <w:tr w:rsidR="00025A52" w:rsidRPr="00F23BDD" w14:paraId="4D4ECFD1" w14:textId="77777777" w:rsidTr="002773FB">
        <w:tc>
          <w:tcPr>
            <w:tcW w:w="2538" w:type="dxa"/>
            <w:vMerge w:val="restart"/>
            <w:shd w:val="clear" w:color="auto" w:fill="auto"/>
            <w:vAlign w:val="center"/>
          </w:tcPr>
          <w:p w14:paraId="3B0ED237" w14:textId="77777777" w:rsidR="00025A52" w:rsidRPr="002773FB" w:rsidRDefault="00025A52" w:rsidP="001D17EF">
            <w:pPr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  <w:r w:rsidRPr="002773FB">
              <w:rPr>
                <w:rStyle w:val="Strong"/>
                <w:rFonts w:ascii="GHEA Grapalat" w:hAnsi="GHEA Grapalat" w:cs="Sylfaen"/>
                <w:i/>
                <w:sz w:val="18"/>
                <w:szCs w:val="18"/>
                <w:lang w:val="hy-AM"/>
              </w:rPr>
              <w:t>Պարտատոմսերի ձեռքբերման</w:t>
            </w:r>
            <w:r w:rsidRPr="002773FB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 xml:space="preserve"> ամսաթիվը</w:t>
            </w:r>
          </w:p>
        </w:tc>
        <w:tc>
          <w:tcPr>
            <w:tcW w:w="270" w:type="dxa"/>
            <w:shd w:val="clear" w:color="auto" w:fill="auto"/>
          </w:tcPr>
          <w:p w14:paraId="42A35FB9" w14:textId="77777777" w:rsidR="00025A52" w:rsidRPr="002773FB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9C0A96" w14:textId="77777777" w:rsidR="00025A52" w:rsidRPr="002773FB" w:rsidRDefault="00025A52" w:rsidP="001D17EF">
            <w:pPr>
              <w:jc w:val="right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2117316E" w14:textId="77777777" w:rsidTr="002773FB">
        <w:trPr>
          <w:trHeight w:val="468"/>
        </w:trPr>
        <w:tc>
          <w:tcPr>
            <w:tcW w:w="2538" w:type="dxa"/>
            <w:vMerge/>
            <w:shd w:val="clear" w:color="auto" w:fill="auto"/>
          </w:tcPr>
          <w:p w14:paraId="63876F06" w14:textId="77777777" w:rsidR="00025A52" w:rsidRPr="002773FB" w:rsidRDefault="00025A52" w:rsidP="001D17EF">
            <w:pPr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DBB1ACF" w14:textId="77777777" w:rsidR="00025A52" w:rsidRPr="002773FB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006B09" w14:textId="77777777" w:rsidR="00025A52" w:rsidRPr="002773FB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2773FB">
              <w:rPr>
                <w:rStyle w:val="Strong"/>
                <w:rFonts w:ascii="GHEA Grapalat" w:hAnsi="GHEA Grapalat"/>
                <w:sz w:val="16"/>
                <w:szCs w:val="16"/>
              </w:rPr>
              <w:t>(</w:t>
            </w:r>
            <w:r w:rsidRPr="002773FB">
              <w:rPr>
                <w:rStyle w:val="Strong"/>
                <w:rFonts w:ascii="GHEA Grapalat" w:hAnsi="GHEA Grapalat" w:cs="Sylfaen"/>
                <w:sz w:val="16"/>
                <w:szCs w:val="16"/>
              </w:rPr>
              <w:t>օր</w:t>
            </w:r>
            <w:r w:rsidRPr="002773FB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, </w:t>
            </w:r>
            <w:r w:rsidRPr="002773FB">
              <w:rPr>
                <w:rStyle w:val="Strong"/>
                <w:rFonts w:ascii="GHEA Grapalat" w:hAnsi="GHEA Grapalat" w:cs="Sylfaen"/>
                <w:sz w:val="16"/>
                <w:szCs w:val="16"/>
              </w:rPr>
              <w:t>ամիս</w:t>
            </w:r>
            <w:r w:rsidRPr="002773FB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, </w:t>
            </w:r>
            <w:r w:rsidRPr="002773FB">
              <w:rPr>
                <w:rStyle w:val="Strong"/>
                <w:rFonts w:ascii="GHEA Grapalat" w:hAnsi="GHEA Grapalat" w:cs="Sylfaen"/>
                <w:sz w:val="16"/>
                <w:szCs w:val="16"/>
              </w:rPr>
              <w:t>տարի</w:t>
            </w:r>
            <w:r w:rsidRPr="002773FB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025A52" w:rsidRPr="00F23BDD" w14:paraId="33DF5413" w14:textId="77777777" w:rsidTr="001D17EF">
        <w:tc>
          <w:tcPr>
            <w:tcW w:w="2538" w:type="dxa"/>
            <w:vMerge w:val="restart"/>
          </w:tcPr>
          <w:p w14:paraId="11D017DD" w14:textId="77777777" w:rsidR="00025A52" w:rsidRPr="002773FB" w:rsidRDefault="00025A52" w:rsidP="001D17EF">
            <w:pPr>
              <w:rPr>
                <w:rStyle w:val="Strong"/>
                <w:rFonts w:ascii="GHEA Grapalat" w:hAnsi="GHEA Grapalat"/>
                <w:b w:val="0"/>
                <w:i/>
                <w:sz w:val="18"/>
                <w:szCs w:val="18"/>
              </w:rPr>
            </w:pPr>
            <w:r w:rsidRPr="002773FB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Ձ</w:t>
            </w:r>
            <w:r w:rsidRPr="002773FB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եռք</w:t>
            </w:r>
            <w:r w:rsidRPr="002773FB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2773FB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բերվող</w:t>
            </w:r>
            <w:r w:rsidRPr="002773FB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2773FB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պարտատոմսերի</w:t>
            </w:r>
            <w:r w:rsidRPr="002773FB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2773FB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քանակը</w:t>
            </w:r>
            <w:r w:rsidRPr="002773FB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` </w:t>
            </w:r>
            <w:r w:rsidRPr="002773FB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հատ</w:t>
            </w:r>
          </w:p>
        </w:tc>
        <w:tc>
          <w:tcPr>
            <w:tcW w:w="270" w:type="dxa"/>
          </w:tcPr>
          <w:p w14:paraId="77303706" w14:textId="77777777" w:rsidR="00025A52" w:rsidRPr="002773FB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0FBBD4CC" w14:textId="77777777" w:rsidR="00025A52" w:rsidRPr="002773FB" w:rsidRDefault="00025A52" w:rsidP="001D17EF">
            <w:pPr>
              <w:jc w:val="right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2773FB">
              <w:rPr>
                <w:rStyle w:val="Strong"/>
                <w:rFonts w:ascii="GHEA Grapalat" w:hAnsi="GHEA Grapalat"/>
                <w:sz w:val="18"/>
                <w:szCs w:val="18"/>
              </w:rPr>
              <w:t>(                                                                            )</w:t>
            </w:r>
          </w:p>
        </w:tc>
      </w:tr>
      <w:tr w:rsidR="00025A52" w:rsidRPr="00F23BDD" w14:paraId="7DF083D1" w14:textId="77777777" w:rsidTr="001D17EF">
        <w:tc>
          <w:tcPr>
            <w:tcW w:w="2538" w:type="dxa"/>
            <w:vMerge/>
          </w:tcPr>
          <w:p w14:paraId="19A93F10" w14:textId="77777777" w:rsidR="00025A52" w:rsidRPr="00F23BDD" w:rsidRDefault="00025A52" w:rsidP="001D17EF">
            <w:pPr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CE4FA58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</w:tcPr>
          <w:p w14:paraId="4764B7EB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քանակը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թվերով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(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տառերով</w:t>
            </w: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025A52" w:rsidRPr="00F23BDD" w14:paraId="620F1B3C" w14:textId="77777777" w:rsidTr="001D17EF">
        <w:tc>
          <w:tcPr>
            <w:tcW w:w="2538" w:type="dxa"/>
            <w:vMerge w:val="restart"/>
          </w:tcPr>
          <w:p w14:paraId="0EFDD3C7" w14:textId="77777777" w:rsidR="00025A52" w:rsidRPr="00F23BDD" w:rsidRDefault="00025A52" w:rsidP="001D17EF">
            <w:pPr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Ձ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եռք</w:t>
            </w:r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բերվող</w:t>
            </w:r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պարտատոմսերի</w:t>
            </w:r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>
              <w:rPr>
                <w:rStyle w:val="Strong"/>
                <w:rFonts w:ascii="GHEA Grapalat" w:hAnsi="GHEA Grapalat" w:cs="Times Armenian"/>
                <w:i/>
                <w:sz w:val="18"/>
                <w:szCs w:val="18"/>
                <w:lang w:val="hy-AM"/>
              </w:rPr>
              <w:t xml:space="preserve">միավորի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ձեռքբերման</w:t>
            </w:r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գինը</w:t>
            </w:r>
          </w:p>
        </w:tc>
        <w:tc>
          <w:tcPr>
            <w:tcW w:w="270" w:type="dxa"/>
          </w:tcPr>
          <w:p w14:paraId="3AB22DAB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608ED1AF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</w:p>
        </w:tc>
      </w:tr>
      <w:tr w:rsidR="00025A52" w:rsidRPr="00F23BDD" w14:paraId="2EEE5949" w14:textId="77777777" w:rsidTr="001D17EF">
        <w:tc>
          <w:tcPr>
            <w:tcW w:w="2538" w:type="dxa"/>
            <w:vMerge/>
          </w:tcPr>
          <w:p w14:paraId="7894C5E1" w14:textId="77777777" w:rsidR="00025A52" w:rsidRPr="00F23BDD" w:rsidRDefault="00025A52" w:rsidP="001D17EF">
            <w:pPr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E7836F4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64E13655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  <w:lang w:val="hy-AM"/>
              </w:rPr>
              <w:t>գինը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թվերով</w:t>
            </w:r>
          </w:p>
        </w:tc>
      </w:tr>
      <w:tr w:rsidR="00025A52" w:rsidRPr="00F23BDD" w14:paraId="4E996DB1" w14:textId="77777777" w:rsidTr="001D17EF">
        <w:tc>
          <w:tcPr>
            <w:tcW w:w="2538" w:type="dxa"/>
            <w:vMerge w:val="restart"/>
          </w:tcPr>
          <w:p w14:paraId="08E40969" w14:textId="77777777" w:rsidR="00025A52" w:rsidRPr="00F23BDD" w:rsidRDefault="00025A52" w:rsidP="001D17EF">
            <w:pPr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Ձ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եռք</w:t>
            </w:r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բերվող</w:t>
            </w:r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պարտատոմսերի</w:t>
            </w:r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ձեռքբերման</w:t>
            </w:r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դիմաց</w:t>
            </w:r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վճարված</w:t>
            </w:r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ընդհանուր</w:t>
            </w:r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գումարը</w:t>
            </w:r>
          </w:p>
        </w:tc>
        <w:tc>
          <w:tcPr>
            <w:tcW w:w="270" w:type="dxa"/>
          </w:tcPr>
          <w:p w14:paraId="2F49A3FD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3724E625" w14:textId="77777777" w:rsidR="00025A52" w:rsidRDefault="00025A52" w:rsidP="001D17EF">
            <w:pPr>
              <w:jc w:val="right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  <w:p w14:paraId="1D9DECFD" w14:textId="77777777" w:rsidR="00025A52" w:rsidRPr="00F23BDD" w:rsidRDefault="00025A52" w:rsidP="001D17EF">
            <w:pPr>
              <w:jc w:val="right"/>
              <w:rPr>
                <w:rStyle w:val="Strong"/>
                <w:rFonts w:ascii="GHEA Grapalat" w:hAnsi="GHEA Grapalat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/>
                <w:sz w:val="18"/>
                <w:szCs w:val="18"/>
              </w:rPr>
              <w:t>(                                                                            )</w:t>
            </w:r>
          </w:p>
        </w:tc>
      </w:tr>
      <w:tr w:rsidR="00025A52" w:rsidRPr="00F23BDD" w14:paraId="28A11A86" w14:textId="77777777" w:rsidTr="001D17EF">
        <w:tc>
          <w:tcPr>
            <w:tcW w:w="2538" w:type="dxa"/>
            <w:vMerge/>
          </w:tcPr>
          <w:p w14:paraId="6F11F996" w14:textId="77777777" w:rsidR="00025A52" w:rsidRPr="00F23BDD" w:rsidRDefault="00025A52" w:rsidP="001D17EF">
            <w:pPr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FA0EAFA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7B63397B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ընդհանուր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գումարը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թվերով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(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տառերով</w:t>
            </w: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025A52" w:rsidRPr="00F23BDD" w14:paraId="2142674E" w14:textId="77777777" w:rsidTr="001D17EF">
        <w:tc>
          <w:tcPr>
            <w:tcW w:w="2538" w:type="dxa"/>
            <w:vAlign w:val="center"/>
          </w:tcPr>
          <w:p w14:paraId="47833D74" w14:textId="77777777" w:rsidR="00025A52" w:rsidRPr="00F23BDD" w:rsidRDefault="00025A52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70" w:type="dxa"/>
          </w:tcPr>
          <w:p w14:paraId="10D95C84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</w:tcPr>
          <w:p w14:paraId="7DBEF177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1958034E" w14:textId="77777777" w:rsidTr="001D17EF">
        <w:tc>
          <w:tcPr>
            <w:tcW w:w="2538" w:type="dxa"/>
            <w:vAlign w:val="center"/>
          </w:tcPr>
          <w:p w14:paraId="0B81E598" w14:textId="77777777" w:rsidR="00025A52" w:rsidRPr="00F23BDD" w:rsidRDefault="00025A52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 xml:space="preserve">Անձի </w:t>
            </w:r>
            <w:r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ԱՄՆ դոլարով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 xml:space="preserve"> բանկային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հաշվի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համարը</w:t>
            </w:r>
          </w:p>
        </w:tc>
        <w:tc>
          <w:tcPr>
            <w:tcW w:w="270" w:type="dxa"/>
          </w:tcPr>
          <w:p w14:paraId="1151ABEC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053D3CF4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35CE37C7" w14:textId="77777777" w:rsidTr="001D17EF">
        <w:tc>
          <w:tcPr>
            <w:tcW w:w="2538" w:type="dxa"/>
            <w:vMerge w:val="restart"/>
            <w:vAlign w:val="center"/>
          </w:tcPr>
          <w:p w14:paraId="608396AF" w14:textId="77777777" w:rsidR="00025A52" w:rsidRDefault="00025A52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</w:p>
          <w:p w14:paraId="33389F20" w14:textId="77777777" w:rsidR="00025A52" w:rsidRPr="00F23BDD" w:rsidRDefault="00025A52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Անձի ՀՀ դրամով բանկային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հաշվի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համարը</w:t>
            </w:r>
          </w:p>
        </w:tc>
        <w:tc>
          <w:tcPr>
            <w:tcW w:w="270" w:type="dxa"/>
          </w:tcPr>
          <w:p w14:paraId="1E3D6984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</w:tcPr>
          <w:p w14:paraId="3505AD18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59A86E07" w14:textId="77777777" w:rsidTr="001D17EF">
        <w:tc>
          <w:tcPr>
            <w:tcW w:w="2538" w:type="dxa"/>
            <w:vMerge/>
            <w:vAlign w:val="center"/>
          </w:tcPr>
          <w:p w14:paraId="433EA0C3" w14:textId="77777777" w:rsidR="00025A52" w:rsidRPr="00F23BDD" w:rsidRDefault="00025A52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70" w:type="dxa"/>
          </w:tcPr>
          <w:p w14:paraId="54AA4004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2266B7DD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377043FE" w14:textId="77777777" w:rsidTr="001D17EF">
        <w:tc>
          <w:tcPr>
            <w:tcW w:w="2538" w:type="dxa"/>
            <w:vMerge w:val="restart"/>
            <w:vAlign w:val="center"/>
          </w:tcPr>
          <w:p w14:paraId="2D91ED18" w14:textId="77777777" w:rsidR="00025A52" w:rsidRPr="00F23BDD" w:rsidRDefault="00025A52" w:rsidP="001D17EF">
            <w:pPr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Բանկի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270" w:type="dxa"/>
          </w:tcPr>
          <w:p w14:paraId="5241706F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33832D70" w14:textId="77777777" w:rsidR="00025A52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  <w:p w14:paraId="4A72F6BB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5DB73B0C" w14:textId="77777777" w:rsidTr="001D17EF">
        <w:tc>
          <w:tcPr>
            <w:tcW w:w="2538" w:type="dxa"/>
            <w:vMerge/>
            <w:vAlign w:val="center"/>
          </w:tcPr>
          <w:p w14:paraId="68ED3BDE" w14:textId="77777777" w:rsidR="00025A52" w:rsidRPr="00F23BDD" w:rsidRDefault="00025A52" w:rsidP="001D17EF">
            <w:pPr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" w:type="dxa"/>
          </w:tcPr>
          <w:p w14:paraId="701E9042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5F91214C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60560689" w14:textId="77777777" w:rsidTr="001D17EF">
        <w:tc>
          <w:tcPr>
            <w:tcW w:w="2538" w:type="dxa"/>
            <w:vMerge w:val="restart"/>
            <w:vAlign w:val="center"/>
          </w:tcPr>
          <w:p w14:paraId="59611E6A" w14:textId="77777777" w:rsidR="00025A52" w:rsidRPr="00F23BDD" w:rsidRDefault="00025A52" w:rsidP="001D17EF">
            <w:pPr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lastRenderedPageBreak/>
              <w:t>Արժեթղթերի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հաշիվը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հաշվառող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անձի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անունը</w:t>
            </w:r>
          </w:p>
        </w:tc>
        <w:tc>
          <w:tcPr>
            <w:tcW w:w="270" w:type="dxa"/>
          </w:tcPr>
          <w:p w14:paraId="7DD8A74A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7B96B977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7CC60D55" w14:textId="77777777" w:rsidTr="001D17EF">
        <w:tc>
          <w:tcPr>
            <w:tcW w:w="2538" w:type="dxa"/>
            <w:vMerge/>
            <w:vAlign w:val="center"/>
          </w:tcPr>
          <w:p w14:paraId="5F459CCB" w14:textId="77777777" w:rsidR="00025A52" w:rsidRPr="00F23BDD" w:rsidRDefault="00025A52" w:rsidP="001D17EF">
            <w:pPr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" w:type="dxa"/>
          </w:tcPr>
          <w:p w14:paraId="0C9D0E96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0045471E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29D2D092" w14:textId="77777777" w:rsidTr="001D17EF">
        <w:tc>
          <w:tcPr>
            <w:tcW w:w="2538" w:type="dxa"/>
            <w:vMerge w:val="restart"/>
            <w:vAlign w:val="center"/>
          </w:tcPr>
          <w:p w14:paraId="54FA6200" w14:textId="77777777" w:rsidR="00025A52" w:rsidRPr="00F23BDD" w:rsidRDefault="00025A52" w:rsidP="001D17EF">
            <w:pPr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Արժեթղթերի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հաշվի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համարը</w:t>
            </w:r>
          </w:p>
        </w:tc>
        <w:tc>
          <w:tcPr>
            <w:tcW w:w="270" w:type="dxa"/>
          </w:tcPr>
          <w:p w14:paraId="248E866C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0AC7B0B5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3AA82E8C" w14:textId="77777777" w:rsidTr="001D17EF">
        <w:tc>
          <w:tcPr>
            <w:tcW w:w="2538" w:type="dxa"/>
            <w:vMerge/>
          </w:tcPr>
          <w:p w14:paraId="17982917" w14:textId="77777777" w:rsidR="00025A52" w:rsidRPr="00F23BDD" w:rsidRDefault="00025A52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70" w:type="dxa"/>
          </w:tcPr>
          <w:p w14:paraId="436D05BC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4881E7D8" w14:textId="77777777" w:rsidR="00025A52" w:rsidRPr="00F23BDD" w:rsidRDefault="00025A52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E74F36" w14:paraId="40A3094E" w14:textId="77777777" w:rsidTr="001D17EF">
        <w:tc>
          <w:tcPr>
            <w:tcW w:w="8658" w:type="dxa"/>
            <w:gridSpan w:val="6"/>
          </w:tcPr>
          <w:p w14:paraId="610E8BF8" w14:textId="1332535B" w:rsidR="00025A52" w:rsidRPr="00F23BDD" w:rsidRDefault="00025A52" w:rsidP="001D17EF">
            <w:pPr>
              <w:spacing w:before="60" w:after="60"/>
              <w:jc w:val="both"/>
              <w:rPr>
                <w:rStyle w:val="Strong"/>
                <w:rFonts w:ascii="GHEA Grapalat" w:hAnsi="GHEA Grapalat" w:cs="Sylfaen"/>
                <w:sz w:val="20"/>
                <w:lang w:val="hy-AM"/>
              </w:rPr>
            </w:pPr>
            <w:r w:rsidRPr="00F23BDD">
              <w:rPr>
                <w:rStyle w:val="Strong"/>
                <w:rFonts w:ascii="GHEA Grapalat" w:hAnsi="GHEA Grapalat" w:cs="Sylfaen"/>
                <w:sz w:val="20"/>
                <w:lang w:val="hy-AM"/>
              </w:rPr>
              <w:t>Հավաստում եմ, որ հայտ-հանձնարարականը ներկայացնելուց առաջ,  ըստ էության, ծանոթացել եմ վերջինիս անբաժանելի մասը հանդիսացող Բանկի պարտատոմսե</w:t>
            </w:r>
            <w:r w:rsidR="00C97A9F">
              <w:rPr>
                <w:rStyle w:val="Strong"/>
                <w:rFonts w:ascii="GHEA Grapalat" w:hAnsi="GHEA Grapalat" w:cs="Sylfaen"/>
                <w:sz w:val="20"/>
                <w:lang w:val="hy-AM"/>
              </w:rPr>
              <w:t>րի հրապարակային առաջարկի Ազդագր</w:t>
            </w:r>
            <w:r w:rsidRPr="00F23BDD">
              <w:rPr>
                <w:rStyle w:val="Strong"/>
                <w:rFonts w:ascii="GHEA Grapalat" w:hAnsi="GHEA Grapalat" w:cs="Sylfaen"/>
                <w:sz w:val="20"/>
                <w:lang w:val="hy-AM"/>
              </w:rPr>
              <w:t>ին,  ընդունում և համաձայն եմ դրանում նշված պայմաններին,  ստանձնում եմ այդ պարտատոմսերում ներդրումների հետ կապված պարտականությունները և հնարավոր  ռիսկերը:</w:t>
            </w:r>
          </w:p>
          <w:p w14:paraId="061CA481" w14:textId="77777777" w:rsidR="00025A52" w:rsidRPr="00F23BDD" w:rsidRDefault="00025A52" w:rsidP="001D17EF">
            <w:pPr>
              <w:spacing w:before="60" w:after="60"/>
              <w:jc w:val="both"/>
              <w:rPr>
                <w:rStyle w:val="Strong"/>
                <w:rFonts w:ascii="GHEA Grapalat" w:hAnsi="GHEA Grapalat" w:cs="Sylfaen"/>
                <w:sz w:val="20"/>
                <w:lang w:val="hy-AM"/>
              </w:rPr>
            </w:pPr>
            <w:r w:rsidRPr="00F23BDD">
              <w:rPr>
                <w:rStyle w:val="Strong"/>
                <w:rFonts w:ascii="GHEA Grapalat" w:hAnsi="GHEA Grapalat" w:cs="Sylfaen"/>
                <w:sz w:val="20"/>
                <w:lang w:val="hy-AM"/>
              </w:rPr>
              <w:t>Տեղյակ ե</w:t>
            </w:r>
            <w:r>
              <w:rPr>
                <w:rStyle w:val="Strong"/>
                <w:rFonts w:ascii="Sylfaen" w:hAnsi="Sylfaen" w:cs="Sylfaen"/>
                <w:sz w:val="20"/>
                <w:lang w:val="hy-AM"/>
              </w:rPr>
              <w:t>մ</w:t>
            </w:r>
            <w:r w:rsidRPr="00F23BDD">
              <w:rPr>
                <w:rStyle w:val="Strong"/>
                <w:rFonts w:ascii="GHEA Grapalat" w:hAnsi="GHEA Grapalat" w:cs="Sylfaen"/>
                <w:sz w:val="20"/>
                <w:lang w:val="hy-AM"/>
              </w:rPr>
              <w:t>, որ արժեթղթերում կատարվող ներդրումները ՀՀ օրենսդրությամբ սահմանված չափերով երաշխավորված են ավանդների հատուցումը երաշխավորող հիմնադրամի միջոցներով, ծանուցվել, ստացել և համաձայն եմ Ավանդների հատուցման երաշխավորման պայմաններին ու կարգին:</w:t>
            </w:r>
          </w:p>
          <w:p w14:paraId="13DFA290" w14:textId="77777777" w:rsidR="00025A52" w:rsidRPr="00F23BDD" w:rsidRDefault="00025A52" w:rsidP="001D17EF">
            <w:pPr>
              <w:spacing w:before="60" w:after="60"/>
              <w:jc w:val="both"/>
              <w:rPr>
                <w:rStyle w:val="Strong"/>
                <w:rFonts w:ascii="GHEA Grapalat" w:hAnsi="GHEA Grapalat" w:cs="Sylfaen"/>
                <w:sz w:val="20"/>
                <w:lang w:val="hy-AM"/>
              </w:rPr>
            </w:pPr>
            <w:r w:rsidRPr="00F23BDD">
              <w:rPr>
                <w:rStyle w:val="Strong"/>
                <w:rFonts w:ascii="GHEA Grapalat" w:hAnsi="GHEA Grapalat" w:cs="Sylfaen"/>
                <w:sz w:val="20"/>
                <w:lang w:val="hy-AM"/>
              </w:rPr>
              <w:t>Հաստատում եմ, որ Ֆինանսական միջոցները, որոնք փոխանցվում են Բանկ ստացված են օրինական ճանապարհով և ոչ մի կերպ կապված չեն ահաբեկչության ֆինանսավորման, թմրանյութերի վաճառքի, մարդկանց վաճառքի, հարկերի վճարումից խուսափելու և այլ հանցավոր գործունեության հետ:</w:t>
            </w:r>
          </w:p>
          <w:p w14:paraId="056C1C8C" w14:textId="77777777" w:rsidR="00025A52" w:rsidRPr="00F23BDD" w:rsidRDefault="00025A52" w:rsidP="001D17EF">
            <w:pPr>
              <w:spacing w:before="60" w:after="60"/>
              <w:jc w:val="both"/>
              <w:rPr>
                <w:rStyle w:val="Strong"/>
                <w:rFonts w:ascii="GHEA Grapalat" w:hAnsi="GHEA Grapalat" w:cs="Sylfaen"/>
                <w:sz w:val="20"/>
                <w:lang w:val="hy-AM"/>
              </w:rPr>
            </w:pPr>
            <w:r w:rsidRPr="00F23BDD">
              <w:rPr>
                <w:rStyle w:val="Strong"/>
                <w:rFonts w:ascii="GHEA Grapalat" w:hAnsi="GHEA Grapalat" w:cs="Sylfaen"/>
                <w:sz w:val="20"/>
                <w:lang w:val="hy-AM"/>
              </w:rPr>
              <w:t>Կողմերի միջև ծագած վեճերն ու տարաձայնությունները լուծվում են Կողմերի փոխադարձ բանակցությունների միջոցով, իսկ համաձայնության չգալու դեպքում` ՀՀ օրենսդրությամբ սահմանված կարգով:</w:t>
            </w:r>
          </w:p>
          <w:p w14:paraId="1F8FDD1C" w14:textId="77777777" w:rsidR="00025A52" w:rsidRPr="00F23BDD" w:rsidRDefault="00025A52" w:rsidP="001D17EF">
            <w:pPr>
              <w:spacing w:before="60" w:after="60"/>
              <w:jc w:val="both"/>
              <w:rPr>
                <w:rStyle w:val="Strong"/>
                <w:rFonts w:ascii="GHEA Grapalat" w:hAnsi="GHEA Grapalat" w:cs="Sylfaen"/>
                <w:sz w:val="20"/>
                <w:lang w:val="hy-AM"/>
              </w:rPr>
            </w:pPr>
            <w:r w:rsidRPr="00F23BDD">
              <w:rPr>
                <w:rStyle w:val="Strong"/>
                <w:rFonts w:ascii="GHEA Grapalat" w:hAnsi="GHEA Grapalat" w:cs="Sylfaen"/>
                <w:sz w:val="20"/>
                <w:lang w:val="hy-AM"/>
              </w:rPr>
              <w:t>Տեղեկացված ե</w:t>
            </w:r>
            <w:r>
              <w:rPr>
                <w:rStyle w:val="Strong"/>
                <w:rFonts w:ascii="Sylfaen" w:hAnsi="Sylfaen" w:cs="Sylfaen"/>
                <w:sz w:val="20"/>
                <w:lang w:val="hy-AM"/>
              </w:rPr>
              <w:t>մ</w:t>
            </w:r>
            <w:r w:rsidRPr="00F23BDD">
              <w:rPr>
                <w:rStyle w:val="Strong"/>
                <w:rFonts w:ascii="GHEA Grapalat" w:hAnsi="GHEA Grapalat" w:cs="Sylfaen"/>
                <w:sz w:val="20"/>
                <w:lang w:val="hy-AM"/>
              </w:rPr>
              <w:t>, որ տասը միլիոն ՀՀ դրամը կամ դրան համարժեք արտարժույթով գումարը չգերազանցող գույքային պահանջի դեպքում ծագած վեճերն ու տարաձայնությունները կարող են լուծվել ֆինանսական համակարգի հաշտարարի միջոցով*:</w:t>
            </w:r>
          </w:p>
          <w:p w14:paraId="6D224220" w14:textId="77777777" w:rsidR="00025A52" w:rsidRPr="00F23BDD" w:rsidRDefault="00025A52" w:rsidP="001D17EF">
            <w:pPr>
              <w:spacing w:before="60" w:after="60"/>
              <w:jc w:val="both"/>
              <w:rPr>
                <w:rStyle w:val="Strong"/>
                <w:rFonts w:ascii="GHEA Grapalat" w:hAnsi="GHEA Grapalat" w:cs="Sylfaen"/>
                <w:sz w:val="20"/>
                <w:lang w:val="hy-AM"/>
              </w:rPr>
            </w:pPr>
            <w:r w:rsidRPr="00F23BDD">
              <w:rPr>
                <w:rStyle w:val="Strong"/>
                <w:rFonts w:ascii="GHEA Grapalat" w:hAnsi="GHEA Grapalat" w:cs="Sylfaen"/>
                <w:sz w:val="20"/>
                <w:lang w:val="hy-AM"/>
              </w:rPr>
              <w:t>Բանկի և Ֆինանսական համակարգի հաշտարարի գրասենյակի միջև կնքված պայմանագրի համաձայն, Բանկը հրաժարվում է Ֆինանսական համակարգի հաշտարարի որոշումները վիճարկելու իրավունքից միայն այն գույքային պահանջների մասով, որոնց չափը չի գերազանցում 250,000 /երկու հարյուր հիսուն հազար/ ՀՀ դրամը կամ դրան համարժեք արտարժույթը, իսկ գործարքի գումարի չափը չի գերազանցում 500,000 /հինգ հարյուր հազար/ ՀՀ դրամը կամ դրան համարժեք արտարժույթ:</w:t>
            </w:r>
          </w:p>
          <w:p w14:paraId="564FC65A" w14:textId="77777777" w:rsidR="00025A52" w:rsidRPr="00F23BDD" w:rsidRDefault="00025A52" w:rsidP="001D17EF">
            <w:pPr>
              <w:spacing w:before="60" w:after="60"/>
              <w:jc w:val="both"/>
              <w:rPr>
                <w:rStyle w:val="Strong"/>
                <w:rFonts w:ascii="GHEA Grapalat" w:hAnsi="GHEA Grapalat" w:cs="Sylfaen"/>
                <w:sz w:val="20"/>
                <w:lang w:val="hy-AM"/>
              </w:rPr>
            </w:pPr>
            <w:r w:rsidRPr="00F23BDD">
              <w:rPr>
                <w:rStyle w:val="Strong"/>
                <w:rFonts w:ascii="GHEA Grapalat" w:hAnsi="GHEA Grapalat" w:cs="Sylfaen"/>
                <w:sz w:val="20"/>
                <w:lang w:val="hy-AM"/>
              </w:rPr>
              <w:t>Սույն հայտ-հանձնարարականը Բանկի կողմից ընդունվելու պահից, այն կհանդիսանա մեր Կողմերիս միջև կնքված և ուժի մեջ մտած պայմանագիր:</w:t>
            </w:r>
          </w:p>
          <w:p w14:paraId="4D7946EE" w14:textId="77777777" w:rsidR="00025A52" w:rsidRPr="00A10C8C" w:rsidRDefault="00025A52" w:rsidP="001D17EF">
            <w:pPr>
              <w:spacing w:before="60" w:after="60"/>
              <w:jc w:val="both"/>
              <w:rPr>
                <w:rStyle w:val="Strong"/>
                <w:rFonts w:ascii="GHEA Grapalat" w:hAnsi="GHEA Grapalat" w:cs="Sylfaen"/>
                <w:sz w:val="20"/>
                <w:lang w:val="hy-AM"/>
              </w:rPr>
            </w:pPr>
            <w:r w:rsidRPr="00F23BDD">
              <w:rPr>
                <w:rStyle w:val="Strong"/>
                <w:rFonts w:ascii="GHEA Grapalat" w:hAnsi="GHEA Grapalat" w:cs="Sylfaen"/>
                <w:sz w:val="20"/>
                <w:lang w:val="hy-AM"/>
              </w:rPr>
              <w:t xml:space="preserve"> </w:t>
            </w:r>
          </w:p>
        </w:tc>
      </w:tr>
      <w:tr w:rsidR="00025A52" w:rsidRPr="00F23BDD" w14:paraId="698BA0C3" w14:textId="77777777" w:rsidTr="00D70669">
        <w:tc>
          <w:tcPr>
            <w:tcW w:w="8658" w:type="dxa"/>
            <w:gridSpan w:val="6"/>
            <w:shd w:val="clear" w:color="auto" w:fill="D9D9D9" w:themeFill="background1" w:themeFillShade="D9"/>
          </w:tcPr>
          <w:p w14:paraId="49A8BDF1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color w:val="FF0000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color w:val="FF0000"/>
                <w:sz w:val="20"/>
                <w:lang w:val="hy-AM"/>
              </w:rPr>
              <w:t>Լրացվում է Բանկի կողմից</w:t>
            </w:r>
          </w:p>
        </w:tc>
      </w:tr>
      <w:tr w:rsidR="00025A52" w:rsidRPr="00F23BDD" w14:paraId="6F60301D" w14:textId="77777777" w:rsidTr="001D17EF">
        <w:tc>
          <w:tcPr>
            <w:tcW w:w="2538" w:type="dxa"/>
            <w:vMerge w:val="restart"/>
          </w:tcPr>
          <w:p w14:paraId="2CA34D5B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 xml:space="preserve">Ձեռք բերվող </w:t>
            </w:r>
          </w:p>
          <w:p w14:paraId="0FDB60D9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պարտատոմսերի</w:t>
            </w:r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 xml:space="preserve"> 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ԱՄՏԾ</w:t>
            </w:r>
          </w:p>
        </w:tc>
        <w:tc>
          <w:tcPr>
            <w:tcW w:w="270" w:type="dxa"/>
          </w:tcPr>
          <w:p w14:paraId="6E1F0E91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387EB12F" w14:textId="208F6BB1" w:rsidR="00025A52" w:rsidRPr="00F23BDD" w:rsidRDefault="00E74F36" w:rsidP="00ED46D8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E74F36">
              <w:rPr>
                <w:rStyle w:val="Strong"/>
                <w:rFonts w:ascii="GHEA Grapalat" w:hAnsi="GHEA Grapalat"/>
                <w:sz w:val="18"/>
                <w:szCs w:val="18"/>
              </w:rPr>
              <w:t>AMAMRBB2LER3</w:t>
            </w:r>
          </w:p>
        </w:tc>
      </w:tr>
      <w:tr w:rsidR="00025A52" w:rsidRPr="00F23BDD" w14:paraId="21AAD7AA" w14:textId="77777777" w:rsidTr="001D17EF">
        <w:tc>
          <w:tcPr>
            <w:tcW w:w="2538" w:type="dxa"/>
            <w:vMerge/>
          </w:tcPr>
          <w:p w14:paraId="5822B2C8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270" w:type="dxa"/>
          </w:tcPr>
          <w:p w14:paraId="46319260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</w:tcPr>
          <w:p w14:paraId="76C9400B" w14:textId="77777777" w:rsidR="00025A52" w:rsidRPr="00F23BDD" w:rsidRDefault="00025A52" w:rsidP="001D17EF">
            <w:pPr>
              <w:spacing w:before="60" w:after="60"/>
              <w:jc w:val="right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04C1DDF5" w14:textId="77777777" w:rsidTr="001D17EF">
        <w:tc>
          <w:tcPr>
            <w:tcW w:w="2538" w:type="dxa"/>
            <w:vMerge w:val="restart"/>
          </w:tcPr>
          <w:p w14:paraId="32205D5D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Թողարկված պարտատոմսերի ընդհանուր քանակ</w:t>
            </w:r>
          </w:p>
        </w:tc>
        <w:tc>
          <w:tcPr>
            <w:tcW w:w="270" w:type="dxa"/>
          </w:tcPr>
          <w:p w14:paraId="1EAA9300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10D63527" w14:textId="2F6F5897" w:rsidR="00025A52" w:rsidRPr="00F23BDD" w:rsidRDefault="00E74F36" w:rsidP="00E74F36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  <w:r>
              <w:rPr>
                <w:rStyle w:val="Strong"/>
                <w:rFonts w:ascii="GHEA Grapalat" w:hAnsi="GHEA Grapalat"/>
                <w:sz w:val="18"/>
                <w:szCs w:val="18"/>
              </w:rPr>
              <w:t>170</w:t>
            </w:r>
            <w:r w:rsidR="001B6483">
              <w:rPr>
                <w:rStyle w:val="Strong"/>
                <w:rFonts w:ascii="GHEA Grapalat" w:hAnsi="GHEA Grapalat"/>
                <w:sz w:val="18"/>
                <w:szCs w:val="18"/>
                <w:lang w:val="hy-AM"/>
              </w:rPr>
              <w:t>,000 (</w:t>
            </w:r>
            <w:r>
              <w:rPr>
                <w:rStyle w:val="Strong"/>
                <w:rFonts w:ascii="GHEA Grapalat" w:hAnsi="GHEA Grapalat"/>
                <w:sz w:val="18"/>
                <w:szCs w:val="18"/>
                <w:lang w:val="hy-AM"/>
              </w:rPr>
              <w:t>մեկ հարյուր յոթանասուն</w:t>
            </w:r>
            <w:bookmarkStart w:id="1" w:name="_GoBack"/>
            <w:bookmarkEnd w:id="1"/>
            <w:r w:rsidR="001B6483">
              <w:rPr>
                <w:rStyle w:val="Strong"/>
                <w:rFonts w:ascii="GHEA Grapalat" w:hAnsi="GHEA Grapalat"/>
                <w:sz w:val="18"/>
                <w:szCs w:val="18"/>
                <w:lang w:val="hy-AM"/>
              </w:rPr>
              <w:t xml:space="preserve"> հազար)</w:t>
            </w:r>
          </w:p>
        </w:tc>
      </w:tr>
      <w:tr w:rsidR="00025A52" w:rsidRPr="00F23BDD" w14:paraId="56251AA4" w14:textId="77777777" w:rsidTr="001D17EF">
        <w:tc>
          <w:tcPr>
            <w:tcW w:w="2538" w:type="dxa"/>
            <w:vMerge/>
          </w:tcPr>
          <w:p w14:paraId="1C6CA9BE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270" w:type="dxa"/>
          </w:tcPr>
          <w:p w14:paraId="0FB8982C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37B281AA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 w:cs="Sylfaen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քանակը թվերով (տառերով)</w:t>
            </w:r>
          </w:p>
        </w:tc>
      </w:tr>
      <w:tr w:rsidR="00025A52" w:rsidRPr="00F23BDD" w14:paraId="76787809" w14:textId="77777777" w:rsidTr="00D70669">
        <w:tc>
          <w:tcPr>
            <w:tcW w:w="8658" w:type="dxa"/>
            <w:gridSpan w:val="6"/>
            <w:shd w:val="clear" w:color="auto" w:fill="D9D9D9" w:themeFill="background1" w:themeFillShade="D9"/>
            <w:vAlign w:val="center"/>
          </w:tcPr>
          <w:p w14:paraId="687BF525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07F493D3" w14:textId="77777777" w:rsidTr="001D17EF">
        <w:tc>
          <w:tcPr>
            <w:tcW w:w="4248" w:type="dxa"/>
            <w:gridSpan w:val="4"/>
            <w:vMerge w:val="restart"/>
            <w:vAlign w:val="center"/>
          </w:tcPr>
          <w:p w14:paraId="06A1EB2F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Ստորագրություն</w:t>
            </w:r>
          </w:p>
        </w:tc>
        <w:tc>
          <w:tcPr>
            <w:tcW w:w="270" w:type="dxa"/>
          </w:tcPr>
          <w:p w14:paraId="0CC80B92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4564493" w14:textId="77777777" w:rsidR="00025A52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  <w:p w14:paraId="71709AEE" w14:textId="38753A9C" w:rsidR="006C08C0" w:rsidRPr="00F23BDD" w:rsidRDefault="006C08C0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5979A626" w14:textId="77777777" w:rsidTr="001D17EF">
        <w:tc>
          <w:tcPr>
            <w:tcW w:w="4248" w:type="dxa"/>
            <w:gridSpan w:val="4"/>
            <w:vMerge/>
            <w:vAlign w:val="center"/>
          </w:tcPr>
          <w:p w14:paraId="4CD7C6C4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70" w:type="dxa"/>
          </w:tcPr>
          <w:p w14:paraId="0CF12120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19908CE3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70687C1D" w14:textId="77777777" w:rsidTr="001D17EF">
        <w:tc>
          <w:tcPr>
            <w:tcW w:w="4248" w:type="dxa"/>
            <w:gridSpan w:val="4"/>
            <w:vMerge w:val="restart"/>
            <w:vAlign w:val="center"/>
          </w:tcPr>
          <w:p w14:paraId="2AE7D6CC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Անուն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Ազգանուն</w:t>
            </w:r>
          </w:p>
        </w:tc>
        <w:tc>
          <w:tcPr>
            <w:tcW w:w="270" w:type="dxa"/>
          </w:tcPr>
          <w:p w14:paraId="1B282588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E348894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025A52" w:rsidRPr="00F23BDD" w14:paraId="7B2D321A" w14:textId="77777777" w:rsidTr="001D17EF">
        <w:tc>
          <w:tcPr>
            <w:tcW w:w="4248" w:type="dxa"/>
            <w:gridSpan w:val="4"/>
            <w:vMerge/>
          </w:tcPr>
          <w:p w14:paraId="736E6988" w14:textId="77777777" w:rsidR="00025A52" w:rsidRPr="00F23BDD" w:rsidRDefault="00025A52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" w:type="dxa"/>
          </w:tcPr>
          <w:p w14:paraId="6DD37021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63818737" w14:textId="77777777" w:rsidR="00025A52" w:rsidRPr="00F23BDD" w:rsidRDefault="00025A52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(</w:t>
            </w:r>
            <w:r>
              <w:rPr>
                <w:rStyle w:val="Strong"/>
                <w:rFonts w:ascii="GHEA Grapalat" w:hAnsi="GHEA Grapalat" w:cs="Sylfaen"/>
                <w:sz w:val="16"/>
                <w:szCs w:val="16"/>
                <w:lang w:val="hy-AM"/>
              </w:rPr>
              <w:t>ստորագրող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անձի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անուն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, </w:t>
            </w: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ազգանունը</w:t>
            </w: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14:paraId="0FE80995" w14:textId="77777777" w:rsidR="00025A52" w:rsidRPr="00F23BDD" w:rsidRDefault="00025A52" w:rsidP="00025A52">
      <w:pPr>
        <w:spacing w:before="120" w:after="120"/>
        <w:rPr>
          <w:rFonts w:ascii="GHEA Grapalat" w:hAnsi="GHEA Grapalat"/>
          <w:sz w:val="20"/>
        </w:rPr>
      </w:pPr>
    </w:p>
    <w:p w14:paraId="53C44F9A" w14:textId="77777777" w:rsidR="00025A52" w:rsidRPr="00BC342C" w:rsidRDefault="00025A52" w:rsidP="00025A52">
      <w:pPr>
        <w:jc w:val="both"/>
        <w:rPr>
          <w:rStyle w:val="Strong"/>
          <w:rFonts w:ascii="GHEA Grapalat" w:hAnsi="GHEA Grapalat"/>
          <w:i/>
          <w:color w:val="548DD4"/>
          <w:sz w:val="18"/>
          <w:szCs w:val="18"/>
        </w:rPr>
      </w:pP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Հիշեցում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>:</w:t>
      </w:r>
      <w:r w:rsidRPr="00BC342C">
        <w:rPr>
          <w:rStyle w:val="Strong"/>
          <w:rFonts w:ascii="GHEA Grapalat" w:hAnsi="GHEA Grapalat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Եթե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ներդրողի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կողմից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պարտատոմսերի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ձեռքբերման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համար դրամական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միջոցները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1570043100494501 բանկային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հաշվին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են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  <w:lang w:val="hy-AM"/>
        </w:rPr>
        <w:t>մուտքագրվում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մինչև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  <w:lang w:val="hy-AM"/>
        </w:rPr>
        <w:t>պարտատոմսերի ձեռքբերման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օրվա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ժամը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16:30-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ը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,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ապա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այդ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դրամական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միջոցները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մուտքագրված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են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համարվում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դրանց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վճարման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օրը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,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իսկ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եթե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համապատասխան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գումարները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վճարվում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են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  <w:lang w:val="hy-AM"/>
        </w:rPr>
        <w:t>տվյալ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աշխատանքային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օրը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16:30</w:t>
      </w:r>
      <w:r w:rsidRPr="00BC342C">
        <w:rPr>
          <w:rStyle w:val="Strong"/>
          <w:rFonts w:ascii="GHEA Grapalat" w:hAnsi="GHEA Grapalat"/>
          <w:i/>
          <w:color w:val="548DD4"/>
          <w:sz w:val="18"/>
          <w:szCs w:val="18"/>
        </w:rPr>
        <w:t>-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ից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հետո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,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ապա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դրանք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մուտքագրված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են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համարվում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վճարմանը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հաջորդող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առաջին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աշխատանքային</w:t>
      </w:r>
      <w:r w:rsidRPr="00BC342C">
        <w:rPr>
          <w:rStyle w:val="Strong"/>
          <w:rFonts w:ascii="GHEA Grapalat" w:hAnsi="GHEA Grapalat" w:cs="Times Armenian"/>
          <w:i/>
          <w:color w:val="548DD4"/>
          <w:sz w:val="18"/>
          <w:szCs w:val="18"/>
        </w:rPr>
        <w:t xml:space="preserve"> </w:t>
      </w:r>
      <w:r w:rsidRPr="00BC342C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օրը</w:t>
      </w:r>
      <w:r w:rsidRPr="00BC342C">
        <w:rPr>
          <w:rStyle w:val="Strong"/>
          <w:rFonts w:ascii="GHEA Grapalat" w:hAnsi="GHEA Grapalat"/>
          <w:i/>
          <w:color w:val="548DD4"/>
          <w:sz w:val="18"/>
          <w:szCs w:val="18"/>
        </w:rPr>
        <w:t>:</w:t>
      </w:r>
    </w:p>
    <w:p w14:paraId="2D2EA2CF" w14:textId="77777777" w:rsidR="00025A52" w:rsidRPr="009761D9" w:rsidRDefault="00025A52" w:rsidP="00025A52">
      <w:pPr>
        <w:jc w:val="both"/>
        <w:rPr>
          <w:rStyle w:val="Strong"/>
          <w:rFonts w:ascii="GHEA Grapalat" w:hAnsi="GHEA Grapalat"/>
          <w:i/>
          <w:color w:val="548DD4"/>
          <w:sz w:val="18"/>
          <w:szCs w:val="18"/>
        </w:rPr>
      </w:pPr>
    </w:p>
    <w:p w14:paraId="7128AD32" w14:textId="77777777" w:rsidR="00025A52" w:rsidRPr="00F23BDD" w:rsidRDefault="00025A52" w:rsidP="00025A52">
      <w:pPr>
        <w:jc w:val="both"/>
        <w:rPr>
          <w:rFonts w:ascii="GHEA Grapalat" w:hAnsi="GHEA Grapalat"/>
          <w:i/>
          <w:color w:val="548DD4"/>
          <w:sz w:val="20"/>
        </w:rPr>
      </w:pPr>
    </w:p>
    <w:p w14:paraId="5738C5BA" w14:textId="40895ABD" w:rsidR="00B720DC" w:rsidRPr="00025A52" w:rsidRDefault="00025A52" w:rsidP="001B6483">
      <w:pPr>
        <w:jc w:val="both"/>
      </w:pPr>
      <w:r w:rsidRPr="00F23BDD">
        <w:rPr>
          <w:rFonts w:ascii="GHEA Grapalat" w:hAnsi="GHEA Grapalat"/>
          <w:lang w:val="hy-AM" w:eastAsia="x-none"/>
        </w:rPr>
        <w:t>*ՀՀ օրենսդրության համաձայն, անհատ ձեռնարկատերը չի օգտվում իր պահանջները Ֆինանսական համակարգի հաշտարարին ներկայացնելու հնարավորությունից:</w:t>
      </w:r>
    </w:p>
    <w:sectPr w:rsidR="00B720DC" w:rsidRPr="00025A52" w:rsidSect="001B6483">
      <w:headerReference w:type="first" r:id="rId8"/>
      <w:pgSz w:w="13707" w:h="16840" w:code="9"/>
      <w:pgMar w:top="2160" w:right="2934" w:bottom="1440" w:left="1800" w:header="1080" w:footer="376" w:gutter="461"/>
      <w:pgNumType w:start="9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94E5D" w14:textId="77777777" w:rsidR="00EC5BAC" w:rsidRDefault="00EC5BAC">
      <w:r>
        <w:separator/>
      </w:r>
    </w:p>
  </w:endnote>
  <w:endnote w:type="continuationSeparator" w:id="0">
    <w:p w14:paraId="173F7DAC" w14:textId="77777777" w:rsidR="00EC5BAC" w:rsidRDefault="00EC5BAC">
      <w:r>
        <w:continuationSeparator/>
      </w:r>
    </w:p>
  </w:endnote>
  <w:endnote w:type="continuationNotice" w:id="1">
    <w:p w14:paraId="133AD269" w14:textId="77777777" w:rsidR="00EC5BAC" w:rsidRDefault="00EC5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50DD3" w14:textId="77777777" w:rsidR="00EC5BAC" w:rsidRDefault="00EC5BAC">
      <w:r>
        <w:separator/>
      </w:r>
    </w:p>
  </w:footnote>
  <w:footnote w:type="continuationSeparator" w:id="0">
    <w:p w14:paraId="331B2DA4" w14:textId="77777777" w:rsidR="00EC5BAC" w:rsidRDefault="00EC5BAC">
      <w:r>
        <w:continuationSeparator/>
      </w:r>
    </w:p>
  </w:footnote>
  <w:footnote w:type="continuationNotice" w:id="1">
    <w:p w14:paraId="467ECA8E" w14:textId="77777777" w:rsidR="00EC5BAC" w:rsidRDefault="00EC5B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A6A94" w14:textId="6759A74C" w:rsidR="00EC5BAC" w:rsidRPr="00514E45" w:rsidRDefault="00EC5BAC" w:rsidP="007A30CC">
    <w:pPr>
      <w:pStyle w:val="Header"/>
      <w:jc w:val="left"/>
      <w:rPr>
        <w:rFonts w:ascii="Times Armenian" w:hAnsi="Times Armenian"/>
        <w:i w:val="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39A"/>
    <w:multiLevelType w:val="hybridMultilevel"/>
    <w:tmpl w:val="B34A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FB4"/>
    <w:multiLevelType w:val="hybridMultilevel"/>
    <w:tmpl w:val="835034D2"/>
    <w:lvl w:ilvl="0" w:tplc="4E7666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BA9"/>
    <w:multiLevelType w:val="hybridMultilevel"/>
    <w:tmpl w:val="A014B648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92302D6"/>
    <w:multiLevelType w:val="hybridMultilevel"/>
    <w:tmpl w:val="EA24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2D"/>
    <w:multiLevelType w:val="hybridMultilevel"/>
    <w:tmpl w:val="9C0E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6F74"/>
    <w:multiLevelType w:val="hybridMultilevel"/>
    <w:tmpl w:val="2280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9D3"/>
    <w:multiLevelType w:val="hybridMultilevel"/>
    <w:tmpl w:val="CE82E5B6"/>
    <w:lvl w:ilvl="0" w:tplc="4E7666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A087B"/>
    <w:multiLevelType w:val="hybridMultilevel"/>
    <w:tmpl w:val="F326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14DA"/>
    <w:multiLevelType w:val="hybridMultilevel"/>
    <w:tmpl w:val="5356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D76"/>
    <w:multiLevelType w:val="hybridMultilevel"/>
    <w:tmpl w:val="3B104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34FC"/>
    <w:multiLevelType w:val="hybridMultilevel"/>
    <w:tmpl w:val="D9BC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07BB"/>
    <w:multiLevelType w:val="hybridMultilevel"/>
    <w:tmpl w:val="5DD07D44"/>
    <w:lvl w:ilvl="0" w:tplc="4E7666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818E4"/>
    <w:multiLevelType w:val="hybridMultilevel"/>
    <w:tmpl w:val="1BF4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22C6"/>
    <w:multiLevelType w:val="hybridMultilevel"/>
    <w:tmpl w:val="7C74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736DE"/>
    <w:multiLevelType w:val="hybridMultilevel"/>
    <w:tmpl w:val="36EE974E"/>
    <w:lvl w:ilvl="0" w:tplc="4E766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97E8F"/>
    <w:multiLevelType w:val="hybridMultilevel"/>
    <w:tmpl w:val="0E08B3D8"/>
    <w:lvl w:ilvl="0" w:tplc="E33CF542">
      <w:start w:val="1"/>
      <w:numFmt w:val="decimal"/>
      <w:pStyle w:val="Heading3am"/>
      <w:lvlText w:val="%1."/>
      <w:lvlJc w:val="left"/>
      <w:pPr>
        <w:tabs>
          <w:tab w:val="num" w:pos="540"/>
        </w:tabs>
        <w:ind w:left="540" w:hanging="360"/>
      </w:pPr>
      <w:rPr>
        <w:lang w:val="af-ZA"/>
      </w:rPr>
    </w:lvl>
    <w:lvl w:ilvl="1" w:tplc="85545CE4">
      <w:numFmt w:val="none"/>
      <w:lvlText w:val=""/>
      <w:lvlJc w:val="left"/>
      <w:pPr>
        <w:tabs>
          <w:tab w:val="num" w:pos="360"/>
        </w:tabs>
      </w:pPr>
    </w:lvl>
    <w:lvl w:ilvl="2" w:tplc="256AC5EC">
      <w:numFmt w:val="none"/>
      <w:lvlText w:val=""/>
      <w:lvlJc w:val="left"/>
      <w:pPr>
        <w:tabs>
          <w:tab w:val="num" w:pos="360"/>
        </w:tabs>
      </w:pPr>
    </w:lvl>
    <w:lvl w:ilvl="3" w:tplc="85582AC0">
      <w:numFmt w:val="none"/>
      <w:lvlText w:val=""/>
      <w:lvlJc w:val="left"/>
      <w:pPr>
        <w:tabs>
          <w:tab w:val="num" w:pos="360"/>
        </w:tabs>
      </w:pPr>
    </w:lvl>
    <w:lvl w:ilvl="4" w:tplc="97400B3E">
      <w:numFmt w:val="none"/>
      <w:lvlText w:val=""/>
      <w:lvlJc w:val="left"/>
      <w:pPr>
        <w:tabs>
          <w:tab w:val="num" w:pos="360"/>
        </w:tabs>
      </w:pPr>
    </w:lvl>
    <w:lvl w:ilvl="5" w:tplc="C868ECD8">
      <w:numFmt w:val="none"/>
      <w:lvlText w:val=""/>
      <w:lvlJc w:val="left"/>
      <w:pPr>
        <w:tabs>
          <w:tab w:val="num" w:pos="360"/>
        </w:tabs>
      </w:pPr>
    </w:lvl>
    <w:lvl w:ilvl="6" w:tplc="BB8802E0">
      <w:numFmt w:val="none"/>
      <w:lvlText w:val=""/>
      <w:lvlJc w:val="left"/>
      <w:pPr>
        <w:tabs>
          <w:tab w:val="num" w:pos="360"/>
        </w:tabs>
      </w:pPr>
    </w:lvl>
    <w:lvl w:ilvl="7" w:tplc="C1D241FC">
      <w:numFmt w:val="none"/>
      <w:lvlText w:val=""/>
      <w:lvlJc w:val="left"/>
      <w:pPr>
        <w:tabs>
          <w:tab w:val="num" w:pos="360"/>
        </w:tabs>
      </w:pPr>
    </w:lvl>
    <w:lvl w:ilvl="8" w:tplc="D1EA7E2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9332BF6"/>
    <w:multiLevelType w:val="hybridMultilevel"/>
    <w:tmpl w:val="516AAFAC"/>
    <w:lvl w:ilvl="0" w:tplc="1A1E346A">
      <w:start w:val="1"/>
      <w:numFmt w:val="bullet"/>
      <w:pStyle w:val="bulletiki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417B"/>
    <w:multiLevelType w:val="hybridMultilevel"/>
    <w:tmpl w:val="B0DA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B60EA"/>
    <w:multiLevelType w:val="multilevel"/>
    <w:tmpl w:val="B0041F1E"/>
    <w:lvl w:ilvl="0">
      <w:start w:val="1"/>
      <w:numFmt w:val="decimal"/>
      <w:pStyle w:val="Heading1"/>
      <w:lvlText w:val="ՄԱՍ %1"/>
      <w:lvlJc w:val="left"/>
      <w:pPr>
        <w:tabs>
          <w:tab w:val="num" w:pos="1248"/>
        </w:tabs>
        <w:ind w:left="1248" w:hanging="964"/>
      </w:pPr>
      <w:rPr>
        <w:rFonts w:ascii="GHEA Grapalat" w:hAnsi="GHEA Grapalat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94"/>
        </w:tabs>
        <w:ind w:left="1594" w:hanging="964"/>
      </w:pPr>
      <w:rPr>
        <w:rFonts w:ascii="GHEA Grapalat" w:hAnsi="GHEA Grapalat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34"/>
        </w:tabs>
        <w:ind w:left="2134" w:hanging="964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af-Z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28"/>
        </w:tabs>
        <w:ind w:left="2808" w:hanging="964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15F0AA9"/>
    <w:multiLevelType w:val="hybridMultilevel"/>
    <w:tmpl w:val="36EE974E"/>
    <w:lvl w:ilvl="0" w:tplc="4E766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941C3"/>
    <w:multiLevelType w:val="hybridMultilevel"/>
    <w:tmpl w:val="E188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4509E"/>
    <w:multiLevelType w:val="hybridMultilevel"/>
    <w:tmpl w:val="52B20FC4"/>
    <w:lvl w:ilvl="0" w:tplc="4E7666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0FCF"/>
    <w:multiLevelType w:val="hybridMultilevel"/>
    <w:tmpl w:val="556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97E32"/>
    <w:multiLevelType w:val="hybridMultilevel"/>
    <w:tmpl w:val="3E0A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E76C5"/>
    <w:multiLevelType w:val="hybridMultilevel"/>
    <w:tmpl w:val="51C8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F2A44"/>
    <w:multiLevelType w:val="hybridMultilevel"/>
    <w:tmpl w:val="52B20FC4"/>
    <w:lvl w:ilvl="0" w:tplc="4E7666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4332B"/>
    <w:multiLevelType w:val="hybridMultilevel"/>
    <w:tmpl w:val="4C7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37A8"/>
    <w:multiLevelType w:val="hybridMultilevel"/>
    <w:tmpl w:val="DD04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53B75"/>
    <w:multiLevelType w:val="hybridMultilevel"/>
    <w:tmpl w:val="6B10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C1593"/>
    <w:multiLevelType w:val="hybridMultilevel"/>
    <w:tmpl w:val="9E24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27"/>
  </w:num>
  <w:num w:numId="8">
    <w:abstractNumId w:val="25"/>
  </w:num>
  <w:num w:numId="9">
    <w:abstractNumId w:val="14"/>
  </w:num>
  <w:num w:numId="10">
    <w:abstractNumId w:val="19"/>
  </w:num>
  <w:num w:numId="11">
    <w:abstractNumId w:val="11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6"/>
  </w:num>
  <w:num w:numId="20">
    <w:abstractNumId w:val="10"/>
  </w:num>
  <w:num w:numId="21">
    <w:abstractNumId w:val="20"/>
  </w:num>
  <w:num w:numId="22">
    <w:abstractNumId w:val="2"/>
  </w:num>
  <w:num w:numId="23">
    <w:abstractNumId w:val="23"/>
  </w:num>
  <w:num w:numId="24">
    <w:abstractNumId w:val="22"/>
  </w:num>
  <w:num w:numId="25">
    <w:abstractNumId w:val="21"/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3"/>
  </w:num>
  <w:num w:numId="32">
    <w:abstractNumId w:val="9"/>
  </w:num>
  <w:num w:numId="33">
    <w:abstractNumId w:val="28"/>
  </w:num>
  <w:num w:numId="34">
    <w:abstractNumId w:val="4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aftWatermark" w:val="0"/>
    <w:docVar w:name="FirmName" w:val="ZAO KPMG"/>
    <w:docVar w:name="HdrInfo" w:val="December 2006"/>
    <w:docVar w:name="KISDocType" w:val="Report"/>
    <w:docVar w:name="KISFilledIn" w:val="Y"/>
    <w:docVar w:name="KISVer" w:val="3.0"/>
    <w:docVar w:name="Num3Paras" w:val="No"/>
    <w:docVar w:name="OffIndex" w:val=" 0"/>
    <w:docVar w:name="OffName" w:val="Moscow"/>
    <w:docVar w:name="Orientation" w:val="Portrait"/>
    <w:docVar w:name="ReptStyle" w:val=" 0"/>
  </w:docVars>
  <w:rsids>
    <w:rsidRoot w:val="000102DF"/>
    <w:rsid w:val="00000137"/>
    <w:rsid w:val="00000230"/>
    <w:rsid w:val="000003BB"/>
    <w:rsid w:val="0000050B"/>
    <w:rsid w:val="0000071A"/>
    <w:rsid w:val="000007E7"/>
    <w:rsid w:val="0000095F"/>
    <w:rsid w:val="00000CC1"/>
    <w:rsid w:val="00000DE1"/>
    <w:rsid w:val="00001472"/>
    <w:rsid w:val="00001ADC"/>
    <w:rsid w:val="00001C0B"/>
    <w:rsid w:val="00001DE9"/>
    <w:rsid w:val="00001F29"/>
    <w:rsid w:val="000021F0"/>
    <w:rsid w:val="00002411"/>
    <w:rsid w:val="0000283D"/>
    <w:rsid w:val="0000287C"/>
    <w:rsid w:val="00002E28"/>
    <w:rsid w:val="000030B5"/>
    <w:rsid w:val="00003418"/>
    <w:rsid w:val="000035D6"/>
    <w:rsid w:val="00003716"/>
    <w:rsid w:val="00003944"/>
    <w:rsid w:val="00003981"/>
    <w:rsid w:val="00003B67"/>
    <w:rsid w:val="00003C6B"/>
    <w:rsid w:val="00003DD2"/>
    <w:rsid w:val="00003F46"/>
    <w:rsid w:val="00003F95"/>
    <w:rsid w:val="00004110"/>
    <w:rsid w:val="000045CE"/>
    <w:rsid w:val="00004AD4"/>
    <w:rsid w:val="00004C1C"/>
    <w:rsid w:val="00004CAE"/>
    <w:rsid w:val="00004E43"/>
    <w:rsid w:val="00004FAD"/>
    <w:rsid w:val="00005214"/>
    <w:rsid w:val="0000531A"/>
    <w:rsid w:val="00005580"/>
    <w:rsid w:val="00005A88"/>
    <w:rsid w:val="00005B09"/>
    <w:rsid w:val="00005DA7"/>
    <w:rsid w:val="00005E16"/>
    <w:rsid w:val="00005ECE"/>
    <w:rsid w:val="00006017"/>
    <w:rsid w:val="00006617"/>
    <w:rsid w:val="00006887"/>
    <w:rsid w:val="0000688E"/>
    <w:rsid w:val="0000714D"/>
    <w:rsid w:val="000075CB"/>
    <w:rsid w:val="00007790"/>
    <w:rsid w:val="000078E0"/>
    <w:rsid w:val="00007BA0"/>
    <w:rsid w:val="00007CC8"/>
    <w:rsid w:val="00007EA9"/>
    <w:rsid w:val="00010004"/>
    <w:rsid w:val="000101E2"/>
    <w:rsid w:val="000102B8"/>
    <w:rsid w:val="000102DF"/>
    <w:rsid w:val="000106EB"/>
    <w:rsid w:val="00010866"/>
    <w:rsid w:val="00010F36"/>
    <w:rsid w:val="0001125F"/>
    <w:rsid w:val="00011830"/>
    <w:rsid w:val="00011A63"/>
    <w:rsid w:val="00011BA0"/>
    <w:rsid w:val="00011D77"/>
    <w:rsid w:val="00011D96"/>
    <w:rsid w:val="00012438"/>
    <w:rsid w:val="0001253D"/>
    <w:rsid w:val="000125BC"/>
    <w:rsid w:val="00012977"/>
    <w:rsid w:val="00012B99"/>
    <w:rsid w:val="00012CDC"/>
    <w:rsid w:val="00012D18"/>
    <w:rsid w:val="00012DE6"/>
    <w:rsid w:val="00012E0B"/>
    <w:rsid w:val="0001384F"/>
    <w:rsid w:val="00013A43"/>
    <w:rsid w:val="00014205"/>
    <w:rsid w:val="000147B1"/>
    <w:rsid w:val="0001480C"/>
    <w:rsid w:val="00014A34"/>
    <w:rsid w:val="00014B08"/>
    <w:rsid w:val="000150E6"/>
    <w:rsid w:val="000161B1"/>
    <w:rsid w:val="00016241"/>
    <w:rsid w:val="000165AC"/>
    <w:rsid w:val="00016675"/>
    <w:rsid w:val="000167CA"/>
    <w:rsid w:val="0001761E"/>
    <w:rsid w:val="00017789"/>
    <w:rsid w:val="000177AE"/>
    <w:rsid w:val="00017BB3"/>
    <w:rsid w:val="00020E4F"/>
    <w:rsid w:val="00020EA9"/>
    <w:rsid w:val="00020FEF"/>
    <w:rsid w:val="00021332"/>
    <w:rsid w:val="00021457"/>
    <w:rsid w:val="000214B4"/>
    <w:rsid w:val="00021A57"/>
    <w:rsid w:val="00021B2B"/>
    <w:rsid w:val="00021D78"/>
    <w:rsid w:val="00021FCA"/>
    <w:rsid w:val="00022439"/>
    <w:rsid w:val="00022609"/>
    <w:rsid w:val="0002280C"/>
    <w:rsid w:val="00022A9D"/>
    <w:rsid w:val="00022C09"/>
    <w:rsid w:val="000231A1"/>
    <w:rsid w:val="0002347D"/>
    <w:rsid w:val="000234DA"/>
    <w:rsid w:val="00023581"/>
    <w:rsid w:val="00023F5C"/>
    <w:rsid w:val="00023F88"/>
    <w:rsid w:val="000242E3"/>
    <w:rsid w:val="0002455C"/>
    <w:rsid w:val="00025233"/>
    <w:rsid w:val="000253B3"/>
    <w:rsid w:val="000258EA"/>
    <w:rsid w:val="000259E0"/>
    <w:rsid w:val="00025A52"/>
    <w:rsid w:val="00025A85"/>
    <w:rsid w:val="00026168"/>
    <w:rsid w:val="000262B6"/>
    <w:rsid w:val="000263E8"/>
    <w:rsid w:val="000263F4"/>
    <w:rsid w:val="0002642B"/>
    <w:rsid w:val="00026A6D"/>
    <w:rsid w:val="00027650"/>
    <w:rsid w:val="000279DA"/>
    <w:rsid w:val="00027AD2"/>
    <w:rsid w:val="00030165"/>
    <w:rsid w:val="000305B6"/>
    <w:rsid w:val="00030C9D"/>
    <w:rsid w:val="0003113B"/>
    <w:rsid w:val="000315F2"/>
    <w:rsid w:val="00031B6E"/>
    <w:rsid w:val="00031DB6"/>
    <w:rsid w:val="00031EC7"/>
    <w:rsid w:val="00032041"/>
    <w:rsid w:val="000320AF"/>
    <w:rsid w:val="000332F6"/>
    <w:rsid w:val="0003343E"/>
    <w:rsid w:val="00033C4F"/>
    <w:rsid w:val="00033CFC"/>
    <w:rsid w:val="00033DD3"/>
    <w:rsid w:val="00033F51"/>
    <w:rsid w:val="0003442D"/>
    <w:rsid w:val="00034821"/>
    <w:rsid w:val="0003483A"/>
    <w:rsid w:val="00034927"/>
    <w:rsid w:val="00035146"/>
    <w:rsid w:val="00035231"/>
    <w:rsid w:val="0003567F"/>
    <w:rsid w:val="00035B46"/>
    <w:rsid w:val="00035BA3"/>
    <w:rsid w:val="00035E7E"/>
    <w:rsid w:val="00036020"/>
    <w:rsid w:val="0003606D"/>
    <w:rsid w:val="00036707"/>
    <w:rsid w:val="0003689F"/>
    <w:rsid w:val="00036A28"/>
    <w:rsid w:val="00036A4E"/>
    <w:rsid w:val="00036C73"/>
    <w:rsid w:val="0003760E"/>
    <w:rsid w:val="00037D6A"/>
    <w:rsid w:val="000409D1"/>
    <w:rsid w:val="00040BD0"/>
    <w:rsid w:val="00040C7A"/>
    <w:rsid w:val="00040F30"/>
    <w:rsid w:val="00041342"/>
    <w:rsid w:val="0004175D"/>
    <w:rsid w:val="00041B60"/>
    <w:rsid w:val="00041C9B"/>
    <w:rsid w:val="000427D1"/>
    <w:rsid w:val="00042BB6"/>
    <w:rsid w:val="00042E8A"/>
    <w:rsid w:val="00042F8C"/>
    <w:rsid w:val="00043283"/>
    <w:rsid w:val="000434E4"/>
    <w:rsid w:val="00044465"/>
    <w:rsid w:val="0004460C"/>
    <w:rsid w:val="00044BC8"/>
    <w:rsid w:val="00044D11"/>
    <w:rsid w:val="00044DEF"/>
    <w:rsid w:val="00044F87"/>
    <w:rsid w:val="00045117"/>
    <w:rsid w:val="000451A9"/>
    <w:rsid w:val="00045A97"/>
    <w:rsid w:val="00045B35"/>
    <w:rsid w:val="00045D78"/>
    <w:rsid w:val="00046127"/>
    <w:rsid w:val="0004682D"/>
    <w:rsid w:val="00046844"/>
    <w:rsid w:val="0004690E"/>
    <w:rsid w:val="00046C31"/>
    <w:rsid w:val="00046E69"/>
    <w:rsid w:val="00046EDD"/>
    <w:rsid w:val="00046F7C"/>
    <w:rsid w:val="00047081"/>
    <w:rsid w:val="000472C3"/>
    <w:rsid w:val="00047367"/>
    <w:rsid w:val="0004737A"/>
    <w:rsid w:val="0004738F"/>
    <w:rsid w:val="000477E5"/>
    <w:rsid w:val="00047A13"/>
    <w:rsid w:val="00047AAB"/>
    <w:rsid w:val="00047D13"/>
    <w:rsid w:val="00047E8B"/>
    <w:rsid w:val="00047FBC"/>
    <w:rsid w:val="000504B0"/>
    <w:rsid w:val="0005070F"/>
    <w:rsid w:val="00050803"/>
    <w:rsid w:val="00050A59"/>
    <w:rsid w:val="00050BC4"/>
    <w:rsid w:val="00050FBC"/>
    <w:rsid w:val="000516C9"/>
    <w:rsid w:val="000519B4"/>
    <w:rsid w:val="00051B97"/>
    <w:rsid w:val="00051BBF"/>
    <w:rsid w:val="00051C00"/>
    <w:rsid w:val="00051F60"/>
    <w:rsid w:val="000527B5"/>
    <w:rsid w:val="00052ABC"/>
    <w:rsid w:val="00052C5E"/>
    <w:rsid w:val="00052E0C"/>
    <w:rsid w:val="00052E41"/>
    <w:rsid w:val="00053644"/>
    <w:rsid w:val="000539F5"/>
    <w:rsid w:val="00053E09"/>
    <w:rsid w:val="000545D9"/>
    <w:rsid w:val="000548AA"/>
    <w:rsid w:val="00054D4B"/>
    <w:rsid w:val="000551BF"/>
    <w:rsid w:val="00055341"/>
    <w:rsid w:val="0005553C"/>
    <w:rsid w:val="00055622"/>
    <w:rsid w:val="00055849"/>
    <w:rsid w:val="00055894"/>
    <w:rsid w:val="00055907"/>
    <w:rsid w:val="00055A54"/>
    <w:rsid w:val="00055EA2"/>
    <w:rsid w:val="00055F9D"/>
    <w:rsid w:val="00056369"/>
    <w:rsid w:val="00056408"/>
    <w:rsid w:val="00056803"/>
    <w:rsid w:val="00056921"/>
    <w:rsid w:val="00056980"/>
    <w:rsid w:val="00056BCC"/>
    <w:rsid w:val="00056DED"/>
    <w:rsid w:val="00056FAC"/>
    <w:rsid w:val="0005715D"/>
    <w:rsid w:val="000571B6"/>
    <w:rsid w:val="000571EA"/>
    <w:rsid w:val="0005731E"/>
    <w:rsid w:val="00057321"/>
    <w:rsid w:val="00057A0F"/>
    <w:rsid w:val="00057DBE"/>
    <w:rsid w:val="00057E67"/>
    <w:rsid w:val="000602BA"/>
    <w:rsid w:val="00060487"/>
    <w:rsid w:val="000604AF"/>
    <w:rsid w:val="000609AB"/>
    <w:rsid w:val="00060AA8"/>
    <w:rsid w:val="00060F38"/>
    <w:rsid w:val="00061018"/>
    <w:rsid w:val="00061153"/>
    <w:rsid w:val="000612A4"/>
    <w:rsid w:val="000614EE"/>
    <w:rsid w:val="000617DE"/>
    <w:rsid w:val="00061866"/>
    <w:rsid w:val="000619EE"/>
    <w:rsid w:val="00062052"/>
    <w:rsid w:val="000620A3"/>
    <w:rsid w:val="00062208"/>
    <w:rsid w:val="0006243D"/>
    <w:rsid w:val="00062921"/>
    <w:rsid w:val="000630C0"/>
    <w:rsid w:val="000633A2"/>
    <w:rsid w:val="00063926"/>
    <w:rsid w:val="00063A27"/>
    <w:rsid w:val="00063B2B"/>
    <w:rsid w:val="00063CA4"/>
    <w:rsid w:val="00063E67"/>
    <w:rsid w:val="000640CA"/>
    <w:rsid w:val="000647DA"/>
    <w:rsid w:val="00064B09"/>
    <w:rsid w:val="000651B9"/>
    <w:rsid w:val="0006520D"/>
    <w:rsid w:val="000655D2"/>
    <w:rsid w:val="00065689"/>
    <w:rsid w:val="00065ABF"/>
    <w:rsid w:val="00065AE7"/>
    <w:rsid w:val="000660CA"/>
    <w:rsid w:val="000662E8"/>
    <w:rsid w:val="000665FE"/>
    <w:rsid w:val="00066AAE"/>
    <w:rsid w:val="00066AB0"/>
    <w:rsid w:val="00066D34"/>
    <w:rsid w:val="00066DB4"/>
    <w:rsid w:val="00066E58"/>
    <w:rsid w:val="00066F33"/>
    <w:rsid w:val="00067539"/>
    <w:rsid w:val="00067C71"/>
    <w:rsid w:val="00070038"/>
    <w:rsid w:val="00070290"/>
    <w:rsid w:val="00070A9C"/>
    <w:rsid w:val="00070F70"/>
    <w:rsid w:val="000711CB"/>
    <w:rsid w:val="000712CA"/>
    <w:rsid w:val="00071310"/>
    <w:rsid w:val="000714B2"/>
    <w:rsid w:val="000714D1"/>
    <w:rsid w:val="000715B7"/>
    <w:rsid w:val="00071A35"/>
    <w:rsid w:val="00071BD2"/>
    <w:rsid w:val="00071D52"/>
    <w:rsid w:val="0007202A"/>
    <w:rsid w:val="00072303"/>
    <w:rsid w:val="00072799"/>
    <w:rsid w:val="00072DA9"/>
    <w:rsid w:val="00072E44"/>
    <w:rsid w:val="00072EE0"/>
    <w:rsid w:val="00072EEE"/>
    <w:rsid w:val="0007322A"/>
    <w:rsid w:val="00073A87"/>
    <w:rsid w:val="00073C2C"/>
    <w:rsid w:val="0007414E"/>
    <w:rsid w:val="00074343"/>
    <w:rsid w:val="000743E4"/>
    <w:rsid w:val="000747A1"/>
    <w:rsid w:val="0007498F"/>
    <w:rsid w:val="00074A28"/>
    <w:rsid w:val="00074A9D"/>
    <w:rsid w:val="00074CEB"/>
    <w:rsid w:val="00074CF5"/>
    <w:rsid w:val="00074FF9"/>
    <w:rsid w:val="000754E5"/>
    <w:rsid w:val="000756F3"/>
    <w:rsid w:val="00075744"/>
    <w:rsid w:val="000758CC"/>
    <w:rsid w:val="00076370"/>
    <w:rsid w:val="00076B89"/>
    <w:rsid w:val="00077021"/>
    <w:rsid w:val="0007716B"/>
    <w:rsid w:val="00077A4B"/>
    <w:rsid w:val="00077B83"/>
    <w:rsid w:val="00077BDF"/>
    <w:rsid w:val="00080165"/>
    <w:rsid w:val="000803F1"/>
    <w:rsid w:val="0008044C"/>
    <w:rsid w:val="000804B5"/>
    <w:rsid w:val="00080750"/>
    <w:rsid w:val="00081113"/>
    <w:rsid w:val="00081656"/>
    <w:rsid w:val="00081AFF"/>
    <w:rsid w:val="00081B59"/>
    <w:rsid w:val="00081FE4"/>
    <w:rsid w:val="00082164"/>
    <w:rsid w:val="0008228D"/>
    <w:rsid w:val="00082495"/>
    <w:rsid w:val="00082701"/>
    <w:rsid w:val="00082759"/>
    <w:rsid w:val="0008297F"/>
    <w:rsid w:val="000830AD"/>
    <w:rsid w:val="00083338"/>
    <w:rsid w:val="00083351"/>
    <w:rsid w:val="000833E1"/>
    <w:rsid w:val="000836BA"/>
    <w:rsid w:val="00083792"/>
    <w:rsid w:val="00083BAE"/>
    <w:rsid w:val="00083D2E"/>
    <w:rsid w:val="000854C7"/>
    <w:rsid w:val="00085B3E"/>
    <w:rsid w:val="000863F1"/>
    <w:rsid w:val="0008667B"/>
    <w:rsid w:val="000868C3"/>
    <w:rsid w:val="00086EC7"/>
    <w:rsid w:val="00086FD7"/>
    <w:rsid w:val="0008747A"/>
    <w:rsid w:val="000875C1"/>
    <w:rsid w:val="00087F12"/>
    <w:rsid w:val="00090521"/>
    <w:rsid w:val="0009055E"/>
    <w:rsid w:val="00090B42"/>
    <w:rsid w:val="000919A9"/>
    <w:rsid w:val="00091ACE"/>
    <w:rsid w:val="00091F7B"/>
    <w:rsid w:val="000921F6"/>
    <w:rsid w:val="00092967"/>
    <w:rsid w:val="00092A77"/>
    <w:rsid w:val="00092E33"/>
    <w:rsid w:val="00092FEA"/>
    <w:rsid w:val="00093045"/>
    <w:rsid w:val="0009307F"/>
    <w:rsid w:val="00093246"/>
    <w:rsid w:val="000935B0"/>
    <w:rsid w:val="000935F7"/>
    <w:rsid w:val="000938F7"/>
    <w:rsid w:val="0009392A"/>
    <w:rsid w:val="00093DF1"/>
    <w:rsid w:val="00093E0C"/>
    <w:rsid w:val="00094447"/>
    <w:rsid w:val="000945A0"/>
    <w:rsid w:val="00094F14"/>
    <w:rsid w:val="00095417"/>
    <w:rsid w:val="000955C3"/>
    <w:rsid w:val="000959D8"/>
    <w:rsid w:val="000965C4"/>
    <w:rsid w:val="00096650"/>
    <w:rsid w:val="00096B36"/>
    <w:rsid w:val="00096FAC"/>
    <w:rsid w:val="00097140"/>
    <w:rsid w:val="00097141"/>
    <w:rsid w:val="00097458"/>
    <w:rsid w:val="000974DF"/>
    <w:rsid w:val="000975F3"/>
    <w:rsid w:val="000978B0"/>
    <w:rsid w:val="00097A02"/>
    <w:rsid w:val="00097F8E"/>
    <w:rsid w:val="000A014A"/>
    <w:rsid w:val="000A0444"/>
    <w:rsid w:val="000A055A"/>
    <w:rsid w:val="000A058B"/>
    <w:rsid w:val="000A0721"/>
    <w:rsid w:val="000A096F"/>
    <w:rsid w:val="000A113C"/>
    <w:rsid w:val="000A1907"/>
    <w:rsid w:val="000A1B18"/>
    <w:rsid w:val="000A1DE9"/>
    <w:rsid w:val="000A215D"/>
    <w:rsid w:val="000A2B98"/>
    <w:rsid w:val="000A2E8E"/>
    <w:rsid w:val="000A3863"/>
    <w:rsid w:val="000A3A94"/>
    <w:rsid w:val="000A3B6A"/>
    <w:rsid w:val="000A3D0F"/>
    <w:rsid w:val="000A3E72"/>
    <w:rsid w:val="000A3E8D"/>
    <w:rsid w:val="000A477D"/>
    <w:rsid w:val="000A47E6"/>
    <w:rsid w:val="000A4844"/>
    <w:rsid w:val="000A4943"/>
    <w:rsid w:val="000A4D05"/>
    <w:rsid w:val="000A4DF3"/>
    <w:rsid w:val="000A50B3"/>
    <w:rsid w:val="000A51ED"/>
    <w:rsid w:val="000A524D"/>
    <w:rsid w:val="000A551B"/>
    <w:rsid w:val="000A57A8"/>
    <w:rsid w:val="000A5957"/>
    <w:rsid w:val="000A5D4A"/>
    <w:rsid w:val="000A5E30"/>
    <w:rsid w:val="000A5EBE"/>
    <w:rsid w:val="000A60A3"/>
    <w:rsid w:val="000A6659"/>
    <w:rsid w:val="000A66C8"/>
    <w:rsid w:val="000A6BC3"/>
    <w:rsid w:val="000A6C0B"/>
    <w:rsid w:val="000A6DE9"/>
    <w:rsid w:val="000A6E40"/>
    <w:rsid w:val="000A7764"/>
    <w:rsid w:val="000A79EA"/>
    <w:rsid w:val="000A7BCE"/>
    <w:rsid w:val="000A7BDD"/>
    <w:rsid w:val="000A7F13"/>
    <w:rsid w:val="000B0447"/>
    <w:rsid w:val="000B08EF"/>
    <w:rsid w:val="000B0B90"/>
    <w:rsid w:val="000B19B6"/>
    <w:rsid w:val="000B1EF3"/>
    <w:rsid w:val="000B21CE"/>
    <w:rsid w:val="000B2207"/>
    <w:rsid w:val="000B2472"/>
    <w:rsid w:val="000B2675"/>
    <w:rsid w:val="000B284E"/>
    <w:rsid w:val="000B2AC3"/>
    <w:rsid w:val="000B2AE9"/>
    <w:rsid w:val="000B2BB9"/>
    <w:rsid w:val="000B2F50"/>
    <w:rsid w:val="000B32CA"/>
    <w:rsid w:val="000B346E"/>
    <w:rsid w:val="000B36B6"/>
    <w:rsid w:val="000B3730"/>
    <w:rsid w:val="000B37FB"/>
    <w:rsid w:val="000B3D6E"/>
    <w:rsid w:val="000B3D75"/>
    <w:rsid w:val="000B3E4C"/>
    <w:rsid w:val="000B4654"/>
    <w:rsid w:val="000B4BBA"/>
    <w:rsid w:val="000B4BD8"/>
    <w:rsid w:val="000B517C"/>
    <w:rsid w:val="000B5544"/>
    <w:rsid w:val="000B58BD"/>
    <w:rsid w:val="000B5EE6"/>
    <w:rsid w:val="000B5EE9"/>
    <w:rsid w:val="000B617F"/>
    <w:rsid w:val="000B62AD"/>
    <w:rsid w:val="000B6548"/>
    <w:rsid w:val="000B682C"/>
    <w:rsid w:val="000B6847"/>
    <w:rsid w:val="000B6993"/>
    <w:rsid w:val="000B6BBB"/>
    <w:rsid w:val="000B73BD"/>
    <w:rsid w:val="000B7527"/>
    <w:rsid w:val="000B755B"/>
    <w:rsid w:val="000B78E7"/>
    <w:rsid w:val="000B7999"/>
    <w:rsid w:val="000B7C54"/>
    <w:rsid w:val="000B7C60"/>
    <w:rsid w:val="000B7DFD"/>
    <w:rsid w:val="000C00E4"/>
    <w:rsid w:val="000C0E7D"/>
    <w:rsid w:val="000C0F76"/>
    <w:rsid w:val="000C105D"/>
    <w:rsid w:val="000C1487"/>
    <w:rsid w:val="000C175D"/>
    <w:rsid w:val="000C18F8"/>
    <w:rsid w:val="000C1A46"/>
    <w:rsid w:val="000C20C9"/>
    <w:rsid w:val="000C2143"/>
    <w:rsid w:val="000C279D"/>
    <w:rsid w:val="000C2EF3"/>
    <w:rsid w:val="000C302F"/>
    <w:rsid w:val="000C31BF"/>
    <w:rsid w:val="000C31EF"/>
    <w:rsid w:val="000C3540"/>
    <w:rsid w:val="000C368E"/>
    <w:rsid w:val="000C39E9"/>
    <w:rsid w:val="000C3F18"/>
    <w:rsid w:val="000C404A"/>
    <w:rsid w:val="000C41A2"/>
    <w:rsid w:val="000C4376"/>
    <w:rsid w:val="000C46BA"/>
    <w:rsid w:val="000C4B1B"/>
    <w:rsid w:val="000C4F79"/>
    <w:rsid w:val="000C50A5"/>
    <w:rsid w:val="000C525A"/>
    <w:rsid w:val="000C5307"/>
    <w:rsid w:val="000C5C6C"/>
    <w:rsid w:val="000C5D9D"/>
    <w:rsid w:val="000C5E46"/>
    <w:rsid w:val="000C5E90"/>
    <w:rsid w:val="000C5FF3"/>
    <w:rsid w:val="000C653B"/>
    <w:rsid w:val="000C687D"/>
    <w:rsid w:val="000C6A21"/>
    <w:rsid w:val="000C6B2F"/>
    <w:rsid w:val="000C6D22"/>
    <w:rsid w:val="000C6EF5"/>
    <w:rsid w:val="000C70DA"/>
    <w:rsid w:val="000C762A"/>
    <w:rsid w:val="000C7AAF"/>
    <w:rsid w:val="000C7E2A"/>
    <w:rsid w:val="000C7FAB"/>
    <w:rsid w:val="000D02ED"/>
    <w:rsid w:val="000D042B"/>
    <w:rsid w:val="000D04F4"/>
    <w:rsid w:val="000D053C"/>
    <w:rsid w:val="000D0D90"/>
    <w:rsid w:val="000D0E5F"/>
    <w:rsid w:val="000D1053"/>
    <w:rsid w:val="000D133E"/>
    <w:rsid w:val="000D1499"/>
    <w:rsid w:val="000D14D3"/>
    <w:rsid w:val="000D18F9"/>
    <w:rsid w:val="000D1BA8"/>
    <w:rsid w:val="000D1CF4"/>
    <w:rsid w:val="000D1D5D"/>
    <w:rsid w:val="000D1EE4"/>
    <w:rsid w:val="000D20D6"/>
    <w:rsid w:val="000D2193"/>
    <w:rsid w:val="000D2560"/>
    <w:rsid w:val="000D2651"/>
    <w:rsid w:val="000D2791"/>
    <w:rsid w:val="000D2854"/>
    <w:rsid w:val="000D28D6"/>
    <w:rsid w:val="000D2BBD"/>
    <w:rsid w:val="000D32D9"/>
    <w:rsid w:val="000D3591"/>
    <w:rsid w:val="000D3907"/>
    <w:rsid w:val="000D3CDF"/>
    <w:rsid w:val="000D4257"/>
    <w:rsid w:val="000D43A7"/>
    <w:rsid w:val="000D43DE"/>
    <w:rsid w:val="000D473E"/>
    <w:rsid w:val="000D4BC6"/>
    <w:rsid w:val="000D5192"/>
    <w:rsid w:val="000D5343"/>
    <w:rsid w:val="000D5604"/>
    <w:rsid w:val="000D569A"/>
    <w:rsid w:val="000D5848"/>
    <w:rsid w:val="000D60C9"/>
    <w:rsid w:val="000D6156"/>
    <w:rsid w:val="000D63CD"/>
    <w:rsid w:val="000D6760"/>
    <w:rsid w:val="000D687D"/>
    <w:rsid w:val="000D6BFF"/>
    <w:rsid w:val="000D7002"/>
    <w:rsid w:val="000D704D"/>
    <w:rsid w:val="000D71AE"/>
    <w:rsid w:val="000D7381"/>
    <w:rsid w:val="000D746C"/>
    <w:rsid w:val="000D75C1"/>
    <w:rsid w:val="000D79A1"/>
    <w:rsid w:val="000E0076"/>
    <w:rsid w:val="000E0171"/>
    <w:rsid w:val="000E01B2"/>
    <w:rsid w:val="000E05A5"/>
    <w:rsid w:val="000E09CF"/>
    <w:rsid w:val="000E0B40"/>
    <w:rsid w:val="000E127E"/>
    <w:rsid w:val="000E159C"/>
    <w:rsid w:val="000E185B"/>
    <w:rsid w:val="000E19AB"/>
    <w:rsid w:val="000E1A58"/>
    <w:rsid w:val="000E1CD2"/>
    <w:rsid w:val="000E2140"/>
    <w:rsid w:val="000E24E7"/>
    <w:rsid w:val="000E28FE"/>
    <w:rsid w:val="000E29F9"/>
    <w:rsid w:val="000E2B44"/>
    <w:rsid w:val="000E2BD4"/>
    <w:rsid w:val="000E2FF9"/>
    <w:rsid w:val="000E303F"/>
    <w:rsid w:val="000E347C"/>
    <w:rsid w:val="000E372F"/>
    <w:rsid w:val="000E4AB1"/>
    <w:rsid w:val="000E4B70"/>
    <w:rsid w:val="000E4C16"/>
    <w:rsid w:val="000E4EB8"/>
    <w:rsid w:val="000E535A"/>
    <w:rsid w:val="000E58F0"/>
    <w:rsid w:val="000E5DF9"/>
    <w:rsid w:val="000E62D5"/>
    <w:rsid w:val="000E636F"/>
    <w:rsid w:val="000E63FF"/>
    <w:rsid w:val="000E66D9"/>
    <w:rsid w:val="000E6C50"/>
    <w:rsid w:val="000E6CB7"/>
    <w:rsid w:val="000E6E0E"/>
    <w:rsid w:val="000E715A"/>
    <w:rsid w:val="000E725D"/>
    <w:rsid w:val="000E74A3"/>
    <w:rsid w:val="000E7674"/>
    <w:rsid w:val="000E79F1"/>
    <w:rsid w:val="000E7AE6"/>
    <w:rsid w:val="000E7EA9"/>
    <w:rsid w:val="000E7ED4"/>
    <w:rsid w:val="000F0031"/>
    <w:rsid w:val="000F013F"/>
    <w:rsid w:val="000F01DA"/>
    <w:rsid w:val="000F04BE"/>
    <w:rsid w:val="000F080A"/>
    <w:rsid w:val="000F0836"/>
    <w:rsid w:val="000F0931"/>
    <w:rsid w:val="000F09CB"/>
    <w:rsid w:val="000F0E1E"/>
    <w:rsid w:val="000F0F4D"/>
    <w:rsid w:val="000F0FFE"/>
    <w:rsid w:val="000F1329"/>
    <w:rsid w:val="000F184E"/>
    <w:rsid w:val="000F1D91"/>
    <w:rsid w:val="000F1E4B"/>
    <w:rsid w:val="000F2219"/>
    <w:rsid w:val="000F24C1"/>
    <w:rsid w:val="000F25A0"/>
    <w:rsid w:val="000F2851"/>
    <w:rsid w:val="000F31DB"/>
    <w:rsid w:val="000F366C"/>
    <w:rsid w:val="000F397E"/>
    <w:rsid w:val="000F3C59"/>
    <w:rsid w:val="000F3EDB"/>
    <w:rsid w:val="000F3F2A"/>
    <w:rsid w:val="000F44FE"/>
    <w:rsid w:val="000F4904"/>
    <w:rsid w:val="000F4A99"/>
    <w:rsid w:val="000F4B4B"/>
    <w:rsid w:val="000F4BCF"/>
    <w:rsid w:val="000F4E38"/>
    <w:rsid w:val="000F53B2"/>
    <w:rsid w:val="000F553D"/>
    <w:rsid w:val="000F5643"/>
    <w:rsid w:val="000F58E4"/>
    <w:rsid w:val="000F5A04"/>
    <w:rsid w:val="000F6148"/>
    <w:rsid w:val="000F6240"/>
    <w:rsid w:val="000F63AD"/>
    <w:rsid w:val="000F67CD"/>
    <w:rsid w:val="000F684B"/>
    <w:rsid w:val="000F69A5"/>
    <w:rsid w:val="000F6B3A"/>
    <w:rsid w:val="000F6D98"/>
    <w:rsid w:val="000F6FB4"/>
    <w:rsid w:val="000F7D3F"/>
    <w:rsid w:val="0010007C"/>
    <w:rsid w:val="001001A0"/>
    <w:rsid w:val="001002C9"/>
    <w:rsid w:val="001004EC"/>
    <w:rsid w:val="001005A4"/>
    <w:rsid w:val="001008C1"/>
    <w:rsid w:val="00100A40"/>
    <w:rsid w:val="00100ED1"/>
    <w:rsid w:val="0010114E"/>
    <w:rsid w:val="00101401"/>
    <w:rsid w:val="001016B1"/>
    <w:rsid w:val="00101B83"/>
    <w:rsid w:val="00101BEE"/>
    <w:rsid w:val="00101C20"/>
    <w:rsid w:val="0010231F"/>
    <w:rsid w:val="00102B9E"/>
    <w:rsid w:val="00102C0E"/>
    <w:rsid w:val="00102CA3"/>
    <w:rsid w:val="00102D91"/>
    <w:rsid w:val="0010355F"/>
    <w:rsid w:val="0010394D"/>
    <w:rsid w:val="0010408D"/>
    <w:rsid w:val="00104147"/>
    <w:rsid w:val="0010431C"/>
    <w:rsid w:val="00104533"/>
    <w:rsid w:val="00104687"/>
    <w:rsid w:val="001047FB"/>
    <w:rsid w:val="00104914"/>
    <w:rsid w:val="00104CE9"/>
    <w:rsid w:val="00105231"/>
    <w:rsid w:val="0010545F"/>
    <w:rsid w:val="00105559"/>
    <w:rsid w:val="001057B2"/>
    <w:rsid w:val="00105999"/>
    <w:rsid w:val="00105A82"/>
    <w:rsid w:val="00105E2F"/>
    <w:rsid w:val="00105F5C"/>
    <w:rsid w:val="00106271"/>
    <w:rsid w:val="001063BB"/>
    <w:rsid w:val="00106889"/>
    <w:rsid w:val="00106F69"/>
    <w:rsid w:val="00107987"/>
    <w:rsid w:val="00107B01"/>
    <w:rsid w:val="00107C5D"/>
    <w:rsid w:val="00107CA6"/>
    <w:rsid w:val="0011043C"/>
    <w:rsid w:val="0011070F"/>
    <w:rsid w:val="00110F64"/>
    <w:rsid w:val="001112BE"/>
    <w:rsid w:val="00111413"/>
    <w:rsid w:val="0011146A"/>
    <w:rsid w:val="001115FB"/>
    <w:rsid w:val="0011199E"/>
    <w:rsid w:val="001119BC"/>
    <w:rsid w:val="00111A51"/>
    <w:rsid w:val="00111F06"/>
    <w:rsid w:val="0011246E"/>
    <w:rsid w:val="001129D6"/>
    <w:rsid w:val="00112B0B"/>
    <w:rsid w:val="00112C12"/>
    <w:rsid w:val="00112F8F"/>
    <w:rsid w:val="001131BA"/>
    <w:rsid w:val="00113696"/>
    <w:rsid w:val="001139E0"/>
    <w:rsid w:val="00113B31"/>
    <w:rsid w:val="001143C7"/>
    <w:rsid w:val="001145E2"/>
    <w:rsid w:val="0011462B"/>
    <w:rsid w:val="0011475A"/>
    <w:rsid w:val="00114842"/>
    <w:rsid w:val="00114853"/>
    <w:rsid w:val="00114D13"/>
    <w:rsid w:val="00115022"/>
    <w:rsid w:val="00115098"/>
    <w:rsid w:val="0011513E"/>
    <w:rsid w:val="001152DE"/>
    <w:rsid w:val="001152DF"/>
    <w:rsid w:val="00115369"/>
    <w:rsid w:val="0011573F"/>
    <w:rsid w:val="00115813"/>
    <w:rsid w:val="001158FC"/>
    <w:rsid w:val="00115A2C"/>
    <w:rsid w:val="00115C97"/>
    <w:rsid w:val="00115E70"/>
    <w:rsid w:val="001164EA"/>
    <w:rsid w:val="001168C7"/>
    <w:rsid w:val="00116D8F"/>
    <w:rsid w:val="00116F32"/>
    <w:rsid w:val="00117092"/>
    <w:rsid w:val="00117171"/>
    <w:rsid w:val="001175EB"/>
    <w:rsid w:val="001178F5"/>
    <w:rsid w:val="00117AD2"/>
    <w:rsid w:val="00120127"/>
    <w:rsid w:val="00120250"/>
    <w:rsid w:val="00120483"/>
    <w:rsid w:val="0012089C"/>
    <w:rsid w:val="0012094F"/>
    <w:rsid w:val="00121014"/>
    <w:rsid w:val="00121757"/>
    <w:rsid w:val="001217D4"/>
    <w:rsid w:val="001219A5"/>
    <w:rsid w:val="001219CF"/>
    <w:rsid w:val="00121D6A"/>
    <w:rsid w:val="00122727"/>
    <w:rsid w:val="001227F3"/>
    <w:rsid w:val="0012288F"/>
    <w:rsid w:val="001228FB"/>
    <w:rsid w:val="001236E1"/>
    <w:rsid w:val="00123743"/>
    <w:rsid w:val="0012389A"/>
    <w:rsid w:val="001238CD"/>
    <w:rsid w:val="00123CB9"/>
    <w:rsid w:val="00123DFF"/>
    <w:rsid w:val="001240AF"/>
    <w:rsid w:val="001240BF"/>
    <w:rsid w:val="00124136"/>
    <w:rsid w:val="00124175"/>
    <w:rsid w:val="001242F9"/>
    <w:rsid w:val="00124491"/>
    <w:rsid w:val="00124ACC"/>
    <w:rsid w:val="00124E47"/>
    <w:rsid w:val="00124F4E"/>
    <w:rsid w:val="0012505B"/>
    <w:rsid w:val="0012518E"/>
    <w:rsid w:val="001252FD"/>
    <w:rsid w:val="00125379"/>
    <w:rsid w:val="001253C4"/>
    <w:rsid w:val="001255F6"/>
    <w:rsid w:val="00125DB1"/>
    <w:rsid w:val="001263EF"/>
    <w:rsid w:val="00126719"/>
    <w:rsid w:val="00126F49"/>
    <w:rsid w:val="001271EC"/>
    <w:rsid w:val="00127878"/>
    <w:rsid w:val="00127D53"/>
    <w:rsid w:val="00127E70"/>
    <w:rsid w:val="00127FAF"/>
    <w:rsid w:val="001300AE"/>
    <w:rsid w:val="00130111"/>
    <w:rsid w:val="0013019D"/>
    <w:rsid w:val="001302BD"/>
    <w:rsid w:val="001304CA"/>
    <w:rsid w:val="001307C7"/>
    <w:rsid w:val="0013084A"/>
    <w:rsid w:val="0013164D"/>
    <w:rsid w:val="00131834"/>
    <w:rsid w:val="001318AC"/>
    <w:rsid w:val="00131E6F"/>
    <w:rsid w:val="00131EE2"/>
    <w:rsid w:val="0013200E"/>
    <w:rsid w:val="001323F6"/>
    <w:rsid w:val="00132831"/>
    <w:rsid w:val="001328F6"/>
    <w:rsid w:val="00132987"/>
    <w:rsid w:val="00132A2B"/>
    <w:rsid w:val="001331B7"/>
    <w:rsid w:val="00133CE8"/>
    <w:rsid w:val="00133DB0"/>
    <w:rsid w:val="00133DC5"/>
    <w:rsid w:val="001348F4"/>
    <w:rsid w:val="00134A29"/>
    <w:rsid w:val="00134FA2"/>
    <w:rsid w:val="001350D9"/>
    <w:rsid w:val="00135379"/>
    <w:rsid w:val="00135B12"/>
    <w:rsid w:val="00135B14"/>
    <w:rsid w:val="00135E8D"/>
    <w:rsid w:val="00136264"/>
    <w:rsid w:val="00136498"/>
    <w:rsid w:val="001365FD"/>
    <w:rsid w:val="00136A87"/>
    <w:rsid w:val="00136B78"/>
    <w:rsid w:val="00136DC8"/>
    <w:rsid w:val="00136F2E"/>
    <w:rsid w:val="0013700C"/>
    <w:rsid w:val="00137243"/>
    <w:rsid w:val="001373E7"/>
    <w:rsid w:val="0013745F"/>
    <w:rsid w:val="00137B55"/>
    <w:rsid w:val="001401A0"/>
    <w:rsid w:val="0014033F"/>
    <w:rsid w:val="001405C5"/>
    <w:rsid w:val="001406D9"/>
    <w:rsid w:val="001408DD"/>
    <w:rsid w:val="00140B16"/>
    <w:rsid w:val="00140F7C"/>
    <w:rsid w:val="00141005"/>
    <w:rsid w:val="001412FD"/>
    <w:rsid w:val="00141573"/>
    <w:rsid w:val="00141DF8"/>
    <w:rsid w:val="00141FFF"/>
    <w:rsid w:val="001420A7"/>
    <w:rsid w:val="0014259B"/>
    <w:rsid w:val="00142BAE"/>
    <w:rsid w:val="00143325"/>
    <w:rsid w:val="00143527"/>
    <w:rsid w:val="00143958"/>
    <w:rsid w:val="00143BCD"/>
    <w:rsid w:val="00143F20"/>
    <w:rsid w:val="00144031"/>
    <w:rsid w:val="0014445D"/>
    <w:rsid w:val="001444A4"/>
    <w:rsid w:val="00144F08"/>
    <w:rsid w:val="00144F90"/>
    <w:rsid w:val="00145449"/>
    <w:rsid w:val="00145EDB"/>
    <w:rsid w:val="001462E8"/>
    <w:rsid w:val="001462FF"/>
    <w:rsid w:val="0014665B"/>
    <w:rsid w:val="001466A2"/>
    <w:rsid w:val="00146965"/>
    <w:rsid w:val="001469C3"/>
    <w:rsid w:val="00146A97"/>
    <w:rsid w:val="00146B0C"/>
    <w:rsid w:val="0014764A"/>
    <w:rsid w:val="001478C6"/>
    <w:rsid w:val="00147BB6"/>
    <w:rsid w:val="00147C03"/>
    <w:rsid w:val="00147DC4"/>
    <w:rsid w:val="001500BF"/>
    <w:rsid w:val="00150140"/>
    <w:rsid w:val="00150388"/>
    <w:rsid w:val="00150434"/>
    <w:rsid w:val="001504B7"/>
    <w:rsid w:val="001505F7"/>
    <w:rsid w:val="0015074B"/>
    <w:rsid w:val="00150821"/>
    <w:rsid w:val="00150B68"/>
    <w:rsid w:val="00150EC7"/>
    <w:rsid w:val="0015164A"/>
    <w:rsid w:val="00151B8E"/>
    <w:rsid w:val="00151BE9"/>
    <w:rsid w:val="00151EDD"/>
    <w:rsid w:val="00152168"/>
    <w:rsid w:val="0015270D"/>
    <w:rsid w:val="001530B0"/>
    <w:rsid w:val="001530B1"/>
    <w:rsid w:val="0015322B"/>
    <w:rsid w:val="0015327D"/>
    <w:rsid w:val="001535AF"/>
    <w:rsid w:val="0015368D"/>
    <w:rsid w:val="001536EB"/>
    <w:rsid w:val="0015386E"/>
    <w:rsid w:val="00153EE1"/>
    <w:rsid w:val="001540EC"/>
    <w:rsid w:val="00154554"/>
    <w:rsid w:val="00154B87"/>
    <w:rsid w:val="001550C7"/>
    <w:rsid w:val="00155165"/>
    <w:rsid w:val="001553A0"/>
    <w:rsid w:val="001557B8"/>
    <w:rsid w:val="00155C86"/>
    <w:rsid w:val="00155D8C"/>
    <w:rsid w:val="00155F65"/>
    <w:rsid w:val="0015606A"/>
    <w:rsid w:val="001562DA"/>
    <w:rsid w:val="0015637D"/>
    <w:rsid w:val="001563E9"/>
    <w:rsid w:val="001563FD"/>
    <w:rsid w:val="0015661F"/>
    <w:rsid w:val="0015667A"/>
    <w:rsid w:val="00156760"/>
    <w:rsid w:val="00156793"/>
    <w:rsid w:val="00156E61"/>
    <w:rsid w:val="00157016"/>
    <w:rsid w:val="00157137"/>
    <w:rsid w:val="001577FB"/>
    <w:rsid w:val="0015780D"/>
    <w:rsid w:val="00157C83"/>
    <w:rsid w:val="00157D29"/>
    <w:rsid w:val="00157D5B"/>
    <w:rsid w:val="00157E28"/>
    <w:rsid w:val="00160181"/>
    <w:rsid w:val="00160221"/>
    <w:rsid w:val="00160296"/>
    <w:rsid w:val="00160DB4"/>
    <w:rsid w:val="00161047"/>
    <w:rsid w:val="001611B5"/>
    <w:rsid w:val="0016191A"/>
    <w:rsid w:val="00161AC1"/>
    <w:rsid w:val="00161DD7"/>
    <w:rsid w:val="001622D3"/>
    <w:rsid w:val="0016232B"/>
    <w:rsid w:val="00162483"/>
    <w:rsid w:val="00162596"/>
    <w:rsid w:val="00162768"/>
    <w:rsid w:val="00162820"/>
    <w:rsid w:val="00162B0E"/>
    <w:rsid w:val="00162CF8"/>
    <w:rsid w:val="00162DC9"/>
    <w:rsid w:val="00162DF0"/>
    <w:rsid w:val="00162FD8"/>
    <w:rsid w:val="00162FFE"/>
    <w:rsid w:val="00163052"/>
    <w:rsid w:val="00163759"/>
    <w:rsid w:val="00163E5E"/>
    <w:rsid w:val="00163E64"/>
    <w:rsid w:val="00163ED6"/>
    <w:rsid w:val="0016410E"/>
    <w:rsid w:val="00164261"/>
    <w:rsid w:val="00164504"/>
    <w:rsid w:val="00164D14"/>
    <w:rsid w:val="001651AB"/>
    <w:rsid w:val="00165237"/>
    <w:rsid w:val="00165457"/>
    <w:rsid w:val="001654D8"/>
    <w:rsid w:val="00165B46"/>
    <w:rsid w:val="00165FC0"/>
    <w:rsid w:val="001660EC"/>
    <w:rsid w:val="0016687F"/>
    <w:rsid w:val="001668D4"/>
    <w:rsid w:val="00166B2C"/>
    <w:rsid w:val="00166F22"/>
    <w:rsid w:val="00167220"/>
    <w:rsid w:val="001675BC"/>
    <w:rsid w:val="00167D53"/>
    <w:rsid w:val="00167F08"/>
    <w:rsid w:val="00170796"/>
    <w:rsid w:val="001709F5"/>
    <w:rsid w:val="00170B49"/>
    <w:rsid w:val="00170D38"/>
    <w:rsid w:val="00170F40"/>
    <w:rsid w:val="00170FFF"/>
    <w:rsid w:val="00171300"/>
    <w:rsid w:val="0017156B"/>
    <w:rsid w:val="001715C2"/>
    <w:rsid w:val="001718CC"/>
    <w:rsid w:val="00171C52"/>
    <w:rsid w:val="00171F0A"/>
    <w:rsid w:val="00172136"/>
    <w:rsid w:val="00172343"/>
    <w:rsid w:val="00172585"/>
    <w:rsid w:val="0017279F"/>
    <w:rsid w:val="00172C3C"/>
    <w:rsid w:val="00172E2D"/>
    <w:rsid w:val="00172FDD"/>
    <w:rsid w:val="001737E3"/>
    <w:rsid w:val="00173B59"/>
    <w:rsid w:val="00173CB7"/>
    <w:rsid w:val="001742F1"/>
    <w:rsid w:val="00174DC3"/>
    <w:rsid w:val="00175389"/>
    <w:rsid w:val="001754E5"/>
    <w:rsid w:val="00175AF2"/>
    <w:rsid w:val="00176031"/>
    <w:rsid w:val="001768A7"/>
    <w:rsid w:val="00176FCF"/>
    <w:rsid w:val="00177644"/>
    <w:rsid w:val="00177673"/>
    <w:rsid w:val="001776F5"/>
    <w:rsid w:val="001777D8"/>
    <w:rsid w:val="00177C0B"/>
    <w:rsid w:val="00177C52"/>
    <w:rsid w:val="00180A37"/>
    <w:rsid w:val="001810E0"/>
    <w:rsid w:val="001810F6"/>
    <w:rsid w:val="001813F9"/>
    <w:rsid w:val="001813FC"/>
    <w:rsid w:val="001814B7"/>
    <w:rsid w:val="00181735"/>
    <w:rsid w:val="0018176D"/>
    <w:rsid w:val="001818C5"/>
    <w:rsid w:val="00181AF8"/>
    <w:rsid w:val="00182190"/>
    <w:rsid w:val="001827B5"/>
    <w:rsid w:val="00182E4B"/>
    <w:rsid w:val="00183289"/>
    <w:rsid w:val="00183553"/>
    <w:rsid w:val="00183691"/>
    <w:rsid w:val="00183936"/>
    <w:rsid w:val="00183D45"/>
    <w:rsid w:val="00183E17"/>
    <w:rsid w:val="00183E44"/>
    <w:rsid w:val="001840F3"/>
    <w:rsid w:val="0018461B"/>
    <w:rsid w:val="00184678"/>
    <w:rsid w:val="00184951"/>
    <w:rsid w:val="00184B1B"/>
    <w:rsid w:val="00184B21"/>
    <w:rsid w:val="00184B88"/>
    <w:rsid w:val="00184C3E"/>
    <w:rsid w:val="00184CBE"/>
    <w:rsid w:val="001853F7"/>
    <w:rsid w:val="00185468"/>
    <w:rsid w:val="00185649"/>
    <w:rsid w:val="00185669"/>
    <w:rsid w:val="0018583A"/>
    <w:rsid w:val="0018584C"/>
    <w:rsid w:val="00185A5F"/>
    <w:rsid w:val="00185A68"/>
    <w:rsid w:val="00185AB1"/>
    <w:rsid w:val="00185B21"/>
    <w:rsid w:val="00185DDB"/>
    <w:rsid w:val="001862D0"/>
    <w:rsid w:val="00186743"/>
    <w:rsid w:val="00186B28"/>
    <w:rsid w:val="001870D1"/>
    <w:rsid w:val="001872C8"/>
    <w:rsid w:val="001872F9"/>
    <w:rsid w:val="00187352"/>
    <w:rsid w:val="00187661"/>
    <w:rsid w:val="0018767D"/>
    <w:rsid w:val="00187B5E"/>
    <w:rsid w:val="00187BA8"/>
    <w:rsid w:val="001904ED"/>
    <w:rsid w:val="00190506"/>
    <w:rsid w:val="0019062A"/>
    <w:rsid w:val="001906A4"/>
    <w:rsid w:val="00190B9D"/>
    <w:rsid w:val="00190BF5"/>
    <w:rsid w:val="00190E4D"/>
    <w:rsid w:val="00190EDA"/>
    <w:rsid w:val="00190F81"/>
    <w:rsid w:val="00191140"/>
    <w:rsid w:val="00191148"/>
    <w:rsid w:val="001916F1"/>
    <w:rsid w:val="00191991"/>
    <w:rsid w:val="00191A9E"/>
    <w:rsid w:val="00191F1D"/>
    <w:rsid w:val="00192048"/>
    <w:rsid w:val="0019205B"/>
    <w:rsid w:val="001922C9"/>
    <w:rsid w:val="0019250C"/>
    <w:rsid w:val="0019282F"/>
    <w:rsid w:val="00192BED"/>
    <w:rsid w:val="00192CB7"/>
    <w:rsid w:val="00192DA3"/>
    <w:rsid w:val="00192EC5"/>
    <w:rsid w:val="00193479"/>
    <w:rsid w:val="00193573"/>
    <w:rsid w:val="0019383B"/>
    <w:rsid w:val="00193889"/>
    <w:rsid w:val="00193997"/>
    <w:rsid w:val="00193C73"/>
    <w:rsid w:val="00193CC0"/>
    <w:rsid w:val="00193F19"/>
    <w:rsid w:val="00194157"/>
    <w:rsid w:val="0019450A"/>
    <w:rsid w:val="0019456C"/>
    <w:rsid w:val="00194887"/>
    <w:rsid w:val="00194B6C"/>
    <w:rsid w:val="00194BDA"/>
    <w:rsid w:val="00194F7C"/>
    <w:rsid w:val="001951BB"/>
    <w:rsid w:val="001952AE"/>
    <w:rsid w:val="001952BD"/>
    <w:rsid w:val="001952D6"/>
    <w:rsid w:val="00195D9B"/>
    <w:rsid w:val="00196639"/>
    <w:rsid w:val="00196B38"/>
    <w:rsid w:val="00197025"/>
    <w:rsid w:val="00197028"/>
    <w:rsid w:val="0019719F"/>
    <w:rsid w:val="001974C6"/>
    <w:rsid w:val="00197749"/>
    <w:rsid w:val="001A021B"/>
    <w:rsid w:val="001A0683"/>
    <w:rsid w:val="001A0723"/>
    <w:rsid w:val="001A0E16"/>
    <w:rsid w:val="001A10EE"/>
    <w:rsid w:val="001A1144"/>
    <w:rsid w:val="001A1293"/>
    <w:rsid w:val="001A1346"/>
    <w:rsid w:val="001A1747"/>
    <w:rsid w:val="001A18A4"/>
    <w:rsid w:val="001A1CD3"/>
    <w:rsid w:val="001A1FD5"/>
    <w:rsid w:val="001A2176"/>
    <w:rsid w:val="001A2184"/>
    <w:rsid w:val="001A25DF"/>
    <w:rsid w:val="001A25E6"/>
    <w:rsid w:val="001A27F3"/>
    <w:rsid w:val="001A2926"/>
    <w:rsid w:val="001A29E3"/>
    <w:rsid w:val="001A2BE3"/>
    <w:rsid w:val="001A2BF0"/>
    <w:rsid w:val="001A2C26"/>
    <w:rsid w:val="001A2D54"/>
    <w:rsid w:val="001A2EE6"/>
    <w:rsid w:val="001A2F03"/>
    <w:rsid w:val="001A2FA2"/>
    <w:rsid w:val="001A2FD6"/>
    <w:rsid w:val="001A3299"/>
    <w:rsid w:val="001A35A6"/>
    <w:rsid w:val="001A3B77"/>
    <w:rsid w:val="001A4161"/>
    <w:rsid w:val="001A4329"/>
    <w:rsid w:val="001A457E"/>
    <w:rsid w:val="001A45EF"/>
    <w:rsid w:val="001A46E7"/>
    <w:rsid w:val="001A4821"/>
    <w:rsid w:val="001A4909"/>
    <w:rsid w:val="001A4B6A"/>
    <w:rsid w:val="001A4D1C"/>
    <w:rsid w:val="001A4D4A"/>
    <w:rsid w:val="001A5020"/>
    <w:rsid w:val="001A5189"/>
    <w:rsid w:val="001A5472"/>
    <w:rsid w:val="001A56DB"/>
    <w:rsid w:val="001A5845"/>
    <w:rsid w:val="001A594C"/>
    <w:rsid w:val="001A5D7F"/>
    <w:rsid w:val="001A6452"/>
    <w:rsid w:val="001A6AAE"/>
    <w:rsid w:val="001A6E19"/>
    <w:rsid w:val="001A718F"/>
    <w:rsid w:val="001A71B3"/>
    <w:rsid w:val="001A7273"/>
    <w:rsid w:val="001A73DA"/>
    <w:rsid w:val="001A749C"/>
    <w:rsid w:val="001A7910"/>
    <w:rsid w:val="001A7B2B"/>
    <w:rsid w:val="001A7B51"/>
    <w:rsid w:val="001A7E57"/>
    <w:rsid w:val="001B0271"/>
    <w:rsid w:val="001B050F"/>
    <w:rsid w:val="001B1322"/>
    <w:rsid w:val="001B137B"/>
    <w:rsid w:val="001B169B"/>
    <w:rsid w:val="001B211E"/>
    <w:rsid w:val="001B21C0"/>
    <w:rsid w:val="001B21D7"/>
    <w:rsid w:val="001B21EB"/>
    <w:rsid w:val="001B2265"/>
    <w:rsid w:val="001B2414"/>
    <w:rsid w:val="001B2703"/>
    <w:rsid w:val="001B2A15"/>
    <w:rsid w:val="001B2B18"/>
    <w:rsid w:val="001B2E01"/>
    <w:rsid w:val="001B310F"/>
    <w:rsid w:val="001B3542"/>
    <w:rsid w:val="001B37C7"/>
    <w:rsid w:val="001B38C4"/>
    <w:rsid w:val="001B398E"/>
    <w:rsid w:val="001B3CC9"/>
    <w:rsid w:val="001B478A"/>
    <w:rsid w:val="001B4922"/>
    <w:rsid w:val="001B4D06"/>
    <w:rsid w:val="001B4D38"/>
    <w:rsid w:val="001B5294"/>
    <w:rsid w:val="001B5354"/>
    <w:rsid w:val="001B5AF9"/>
    <w:rsid w:val="001B5EF8"/>
    <w:rsid w:val="001B6483"/>
    <w:rsid w:val="001B66FE"/>
    <w:rsid w:val="001B683D"/>
    <w:rsid w:val="001B6D8F"/>
    <w:rsid w:val="001B6EA8"/>
    <w:rsid w:val="001B7089"/>
    <w:rsid w:val="001B7270"/>
    <w:rsid w:val="001B7694"/>
    <w:rsid w:val="001B7E39"/>
    <w:rsid w:val="001B7E63"/>
    <w:rsid w:val="001B7FDB"/>
    <w:rsid w:val="001C00B9"/>
    <w:rsid w:val="001C0618"/>
    <w:rsid w:val="001C07C7"/>
    <w:rsid w:val="001C1665"/>
    <w:rsid w:val="001C180B"/>
    <w:rsid w:val="001C1F83"/>
    <w:rsid w:val="001C24D7"/>
    <w:rsid w:val="001C2A50"/>
    <w:rsid w:val="001C2FBC"/>
    <w:rsid w:val="001C3028"/>
    <w:rsid w:val="001C356C"/>
    <w:rsid w:val="001C36D7"/>
    <w:rsid w:val="001C3813"/>
    <w:rsid w:val="001C3F30"/>
    <w:rsid w:val="001C4A19"/>
    <w:rsid w:val="001C4B86"/>
    <w:rsid w:val="001C4DE2"/>
    <w:rsid w:val="001C4E67"/>
    <w:rsid w:val="001C4F34"/>
    <w:rsid w:val="001C4F86"/>
    <w:rsid w:val="001C5923"/>
    <w:rsid w:val="001C5E1E"/>
    <w:rsid w:val="001C5E40"/>
    <w:rsid w:val="001C63E3"/>
    <w:rsid w:val="001C651B"/>
    <w:rsid w:val="001C72C3"/>
    <w:rsid w:val="001C74A7"/>
    <w:rsid w:val="001C74CA"/>
    <w:rsid w:val="001C7BC2"/>
    <w:rsid w:val="001C7BE8"/>
    <w:rsid w:val="001C7F89"/>
    <w:rsid w:val="001D02E7"/>
    <w:rsid w:val="001D07B6"/>
    <w:rsid w:val="001D104A"/>
    <w:rsid w:val="001D13E9"/>
    <w:rsid w:val="001D1645"/>
    <w:rsid w:val="001D1722"/>
    <w:rsid w:val="001D1F2B"/>
    <w:rsid w:val="001D1FB2"/>
    <w:rsid w:val="001D1FDC"/>
    <w:rsid w:val="001D2051"/>
    <w:rsid w:val="001D2D51"/>
    <w:rsid w:val="001D3656"/>
    <w:rsid w:val="001D3897"/>
    <w:rsid w:val="001D3982"/>
    <w:rsid w:val="001D39D1"/>
    <w:rsid w:val="001D3BB0"/>
    <w:rsid w:val="001D3CC0"/>
    <w:rsid w:val="001D3D1A"/>
    <w:rsid w:val="001D3E62"/>
    <w:rsid w:val="001D4156"/>
    <w:rsid w:val="001D416B"/>
    <w:rsid w:val="001D4384"/>
    <w:rsid w:val="001D4429"/>
    <w:rsid w:val="001D47DB"/>
    <w:rsid w:val="001D49DB"/>
    <w:rsid w:val="001D4D23"/>
    <w:rsid w:val="001D551A"/>
    <w:rsid w:val="001D551B"/>
    <w:rsid w:val="001D575D"/>
    <w:rsid w:val="001D584A"/>
    <w:rsid w:val="001D5B0E"/>
    <w:rsid w:val="001D5D03"/>
    <w:rsid w:val="001D5DAC"/>
    <w:rsid w:val="001D5E82"/>
    <w:rsid w:val="001D60C2"/>
    <w:rsid w:val="001D635A"/>
    <w:rsid w:val="001D6651"/>
    <w:rsid w:val="001D678D"/>
    <w:rsid w:val="001D6989"/>
    <w:rsid w:val="001D6A74"/>
    <w:rsid w:val="001D6C41"/>
    <w:rsid w:val="001D72F1"/>
    <w:rsid w:val="001D794B"/>
    <w:rsid w:val="001D7F47"/>
    <w:rsid w:val="001E02D2"/>
    <w:rsid w:val="001E04F9"/>
    <w:rsid w:val="001E052D"/>
    <w:rsid w:val="001E0949"/>
    <w:rsid w:val="001E0E95"/>
    <w:rsid w:val="001E0FCE"/>
    <w:rsid w:val="001E0FF6"/>
    <w:rsid w:val="001E1764"/>
    <w:rsid w:val="001E18C7"/>
    <w:rsid w:val="001E18E4"/>
    <w:rsid w:val="001E1AED"/>
    <w:rsid w:val="001E1C24"/>
    <w:rsid w:val="001E2294"/>
    <w:rsid w:val="001E2320"/>
    <w:rsid w:val="001E239F"/>
    <w:rsid w:val="001E2434"/>
    <w:rsid w:val="001E2765"/>
    <w:rsid w:val="001E2800"/>
    <w:rsid w:val="001E28CA"/>
    <w:rsid w:val="001E29F7"/>
    <w:rsid w:val="001E2E9E"/>
    <w:rsid w:val="001E300A"/>
    <w:rsid w:val="001E3388"/>
    <w:rsid w:val="001E3474"/>
    <w:rsid w:val="001E381F"/>
    <w:rsid w:val="001E3B1D"/>
    <w:rsid w:val="001E3E28"/>
    <w:rsid w:val="001E4478"/>
    <w:rsid w:val="001E46D8"/>
    <w:rsid w:val="001E49E0"/>
    <w:rsid w:val="001E4DEF"/>
    <w:rsid w:val="001E4F8E"/>
    <w:rsid w:val="001E5274"/>
    <w:rsid w:val="001E5681"/>
    <w:rsid w:val="001E585C"/>
    <w:rsid w:val="001E593F"/>
    <w:rsid w:val="001E5D21"/>
    <w:rsid w:val="001E5EF7"/>
    <w:rsid w:val="001E60F6"/>
    <w:rsid w:val="001E61DF"/>
    <w:rsid w:val="001E6233"/>
    <w:rsid w:val="001E63D5"/>
    <w:rsid w:val="001E6CD8"/>
    <w:rsid w:val="001E737E"/>
    <w:rsid w:val="001E7408"/>
    <w:rsid w:val="001E7464"/>
    <w:rsid w:val="001E7680"/>
    <w:rsid w:val="001E76D8"/>
    <w:rsid w:val="001E7B18"/>
    <w:rsid w:val="001E7E44"/>
    <w:rsid w:val="001F00B9"/>
    <w:rsid w:val="001F041E"/>
    <w:rsid w:val="001F0796"/>
    <w:rsid w:val="001F082B"/>
    <w:rsid w:val="001F098E"/>
    <w:rsid w:val="001F0B37"/>
    <w:rsid w:val="001F0E89"/>
    <w:rsid w:val="001F1014"/>
    <w:rsid w:val="001F16BF"/>
    <w:rsid w:val="001F1AB7"/>
    <w:rsid w:val="001F1EFB"/>
    <w:rsid w:val="001F1FE5"/>
    <w:rsid w:val="001F2027"/>
    <w:rsid w:val="001F210C"/>
    <w:rsid w:val="001F267C"/>
    <w:rsid w:val="001F26B6"/>
    <w:rsid w:val="001F2A1B"/>
    <w:rsid w:val="001F2F89"/>
    <w:rsid w:val="001F325A"/>
    <w:rsid w:val="001F3899"/>
    <w:rsid w:val="001F396C"/>
    <w:rsid w:val="001F3B91"/>
    <w:rsid w:val="001F3E7C"/>
    <w:rsid w:val="001F47A4"/>
    <w:rsid w:val="001F4941"/>
    <w:rsid w:val="001F4A3C"/>
    <w:rsid w:val="001F4B4A"/>
    <w:rsid w:val="001F4D6B"/>
    <w:rsid w:val="001F501A"/>
    <w:rsid w:val="001F51EC"/>
    <w:rsid w:val="001F543F"/>
    <w:rsid w:val="001F54E4"/>
    <w:rsid w:val="001F57F4"/>
    <w:rsid w:val="001F609F"/>
    <w:rsid w:val="001F6256"/>
    <w:rsid w:val="001F6489"/>
    <w:rsid w:val="001F64D1"/>
    <w:rsid w:val="001F67A1"/>
    <w:rsid w:val="001F67CC"/>
    <w:rsid w:val="001F6B99"/>
    <w:rsid w:val="001F70C5"/>
    <w:rsid w:val="001F73EB"/>
    <w:rsid w:val="001F7636"/>
    <w:rsid w:val="001F7863"/>
    <w:rsid w:val="001F78CA"/>
    <w:rsid w:val="001F799B"/>
    <w:rsid w:val="001F7E46"/>
    <w:rsid w:val="001F7F13"/>
    <w:rsid w:val="00200140"/>
    <w:rsid w:val="00200457"/>
    <w:rsid w:val="0020047F"/>
    <w:rsid w:val="00200595"/>
    <w:rsid w:val="002008A5"/>
    <w:rsid w:val="002008F2"/>
    <w:rsid w:val="00200BD1"/>
    <w:rsid w:val="00200DAC"/>
    <w:rsid w:val="00200E67"/>
    <w:rsid w:val="002011B5"/>
    <w:rsid w:val="0020136C"/>
    <w:rsid w:val="002016CD"/>
    <w:rsid w:val="002018E1"/>
    <w:rsid w:val="00201F5C"/>
    <w:rsid w:val="00202020"/>
    <w:rsid w:val="002020BC"/>
    <w:rsid w:val="00202388"/>
    <w:rsid w:val="00202D9D"/>
    <w:rsid w:val="00202E67"/>
    <w:rsid w:val="00203571"/>
    <w:rsid w:val="0020357C"/>
    <w:rsid w:val="00203676"/>
    <w:rsid w:val="002037DF"/>
    <w:rsid w:val="00203903"/>
    <w:rsid w:val="00203EF2"/>
    <w:rsid w:val="002044C5"/>
    <w:rsid w:val="0020450F"/>
    <w:rsid w:val="0020471D"/>
    <w:rsid w:val="002048CC"/>
    <w:rsid w:val="00204C68"/>
    <w:rsid w:val="00204DA2"/>
    <w:rsid w:val="002053AB"/>
    <w:rsid w:val="002053E5"/>
    <w:rsid w:val="00205CB2"/>
    <w:rsid w:val="00205CD2"/>
    <w:rsid w:val="0020612E"/>
    <w:rsid w:val="002068D4"/>
    <w:rsid w:val="002068E1"/>
    <w:rsid w:val="00206CB7"/>
    <w:rsid w:val="00206D87"/>
    <w:rsid w:val="00206DB5"/>
    <w:rsid w:val="0020704C"/>
    <w:rsid w:val="0020707F"/>
    <w:rsid w:val="00207C46"/>
    <w:rsid w:val="00207CCD"/>
    <w:rsid w:val="00210551"/>
    <w:rsid w:val="00210639"/>
    <w:rsid w:val="00210C8E"/>
    <w:rsid w:val="00210CB0"/>
    <w:rsid w:val="00210F92"/>
    <w:rsid w:val="002110E8"/>
    <w:rsid w:val="00211212"/>
    <w:rsid w:val="002112C4"/>
    <w:rsid w:val="00211600"/>
    <w:rsid w:val="00211716"/>
    <w:rsid w:val="00211A4F"/>
    <w:rsid w:val="002123E5"/>
    <w:rsid w:val="0021245C"/>
    <w:rsid w:val="002128BC"/>
    <w:rsid w:val="00212B98"/>
    <w:rsid w:val="00213512"/>
    <w:rsid w:val="00213835"/>
    <w:rsid w:val="00213AB9"/>
    <w:rsid w:val="00213BC7"/>
    <w:rsid w:val="00213E04"/>
    <w:rsid w:val="00214313"/>
    <w:rsid w:val="002145AA"/>
    <w:rsid w:val="002148CB"/>
    <w:rsid w:val="002149B5"/>
    <w:rsid w:val="00214AE3"/>
    <w:rsid w:val="0021515A"/>
    <w:rsid w:val="002151BF"/>
    <w:rsid w:val="0021575E"/>
    <w:rsid w:val="00215C08"/>
    <w:rsid w:val="00215D1A"/>
    <w:rsid w:val="00215DA8"/>
    <w:rsid w:val="00215F2E"/>
    <w:rsid w:val="00215F4D"/>
    <w:rsid w:val="002164EF"/>
    <w:rsid w:val="002167E1"/>
    <w:rsid w:val="002175A7"/>
    <w:rsid w:val="0021775D"/>
    <w:rsid w:val="00217883"/>
    <w:rsid w:val="00217CFA"/>
    <w:rsid w:val="00217DAC"/>
    <w:rsid w:val="00220368"/>
    <w:rsid w:val="00220909"/>
    <w:rsid w:val="00220967"/>
    <w:rsid w:val="00220990"/>
    <w:rsid w:val="0022107C"/>
    <w:rsid w:val="00221161"/>
    <w:rsid w:val="002213B4"/>
    <w:rsid w:val="00221F6F"/>
    <w:rsid w:val="002222D5"/>
    <w:rsid w:val="00222332"/>
    <w:rsid w:val="00222692"/>
    <w:rsid w:val="00222740"/>
    <w:rsid w:val="002227E9"/>
    <w:rsid w:val="0022295F"/>
    <w:rsid w:val="00222AF4"/>
    <w:rsid w:val="00222B17"/>
    <w:rsid w:val="00222F97"/>
    <w:rsid w:val="00222FE6"/>
    <w:rsid w:val="0022343F"/>
    <w:rsid w:val="00223AB5"/>
    <w:rsid w:val="00223C6A"/>
    <w:rsid w:val="00223C9F"/>
    <w:rsid w:val="00223DAB"/>
    <w:rsid w:val="00224016"/>
    <w:rsid w:val="002242E5"/>
    <w:rsid w:val="0022498F"/>
    <w:rsid w:val="00224ACD"/>
    <w:rsid w:val="0022500A"/>
    <w:rsid w:val="00225153"/>
    <w:rsid w:val="00225537"/>
    <w:rsid w:val="00225B03"/>
    <w:rsid w:val="00225C4A"/>
    <w:rsid w:val="00225C64"/>
    <w:rsid w:val="00225E1F"/>
    <w:rsid w:val="00225EED"/>
    <w:rsid w:val="002260BB"/>
    <w:rsid w:val="0022627D"/>
    <w:rsid w:val="002265CF"/>
    <w:rsid w:val="00226784"/>
    <w:rsid w:val="00226962"/>
    <w:rsid w:val="00226C3E"/>
    <w:rsid w:val="0022732E"/>
    <w:rsid w:val="002277BF"/>
    <w:rsid w:val="002278D8"/>
    <w:rsid w:val="00227982"/>
    <w:rsid w:val="00227A03"/>
    <w:rsid w:val="00227A40"/>
    <w:rsid w:val="00230171"/>
    <w:rsid w:val="0023046C"/>
    <w:rsid w:val="002304B6"/>
    <w:rsid w:val="0023054B"/>
    <w:rsid w:val="002305C9"/>
    <w:rsid w:val="00230864"/>
    <w:rsid w:val="0023099B"/>
    <w:rsid w:val="00230B33"/>
    <w:rsid w:val="00230DFD"/>
    <w:rsid w:val="00230F09"/>
    <w:rsid w:val="00230F52"/>
    <w:rsid w:val="002313C3"/>
    <w:rsid w:val="002314BE"/>
    <w:rsid w:val="0023187D"/>
    <w:rsid w:val="002319B1"/>
    <w:rsid w:val="00231EC8"/>
    <w:rsid w:val="002320BD"/>
    <w:rsid w:val="00232151"/>
    <w:rsid w:val="0023299F"/>
    <w:rsid w:val="002330B9"/>
    <w:rsid w:val="002331F5"/>
    <w:rsid w:val="00233A98"/>
    <w:rsid w:val="00233F6E"/>
    <w:rsid w:val="0023400F"/>
    <w:rsid w:val="002341D0"/>
    <w:rsid w:val="002342B6"/>
    <w:rsid w:val="00234616"/>
    <w:rsid w:val="00234AFB"/>
    <w:rsid w:val="00234ED8"/>
    <w:rsid w:val="00235155"/>
    <w:rsid w:val="0023525B"/>
    <w:rsid w:val="00235421"/>
    <w:rsid w:val="0023546B"/>
    <w:rsid w:val="002354A8"/>
    <w:rsid w:val="00235A62"/>
    <w:rsid w:val="00235AD9"/>
    <w:rsid w:val="00235E68"/>
    <w:rsid w:val="002366CC"/>
    <w:rsid w:val="0023685F"/>
    <w:rsid w:val="00236ABC"/>
    <w:rsid w:val="00236ABF"/>
    <w:rsid w:val="00236B98"/>
    <w:rsid w:val="00237338"/>
    <w:rsid w:val="002373C9"/>
    <w:rsid w:val="00237474"/>
    <w:rsid w:val="002375BD"/>
    <w:rsid w:val="00237BD8"/>
    <w:rsid w:val="00240395"/>
    <w:rsid w:val="002403F4"/>
    <w:rsid w:val="0024082F"/>
    <w:rsid w:val="002409A3"/>
    <w:rsid w:val="00240A18"/>
    <w:rsid w:val="00240C29"/>
    <w:rsid w:val="00240F1F"/>
    <w:rsid w:val="00240FE1"/>
    <w:rsid w:val="00241892"/>
    <w:rsid w:val="00242117"/>
    <w:rsid w:val="00242153"/>
    <w:rsid w:val="0024231A"/>
    <w:rsid w:val="00242340"/>
    <w:rsid w:val="002423B8"/>
    <w:rsid w:val="0024272E"/>
    <w:rsid w:val="00242CFE"/>
    <w:rsid w:val="00243131"/>
    <w:rsid w:val="0024335C"/>
    <w:rsid w:val="002433C8"/>
    <w:rsid w:val="0024345C"/>
    <w:rsid w:val="00243B4F"/>
    <w:rsid w:val="00243FD6"/>
    <w:rsid w:val="0024454B"/>
    <w:rsid w:val="002445F8"/>
    <w:rsid w:val="00245101"/>
    <w:rsid w:val="002451C4"/>
    <w:rsid w:val="0024599E"/>
    <w:rsid w:val="00245B15"/>
    <w:rsid w:val="00245B21"/>
    <w:rsid w:val="0024612E"/>
    <w:rsid w:val="002466CD"/>
    <w:rsid w:val="0024697C"/>
    <w:rsid w:val="00246CC0"/>
    <w:rsid w:val="00246F64"/>
    <w:rsid w:val="00246FE4"/>
    <w:rsid w:val="002474F6"/>
    <w:rsid w:val="00247796"/>
    <w:rsid w:val="00247C8E"/>
    <w:rsid w:val="00247DF7"/>
    <w:rsid w:val="002505D8"/>
    <w:rsid w:val="00250648"/>
    <w:rsid w:val="002506D7"/>
    <w:rsid w:val="00251549"/>
    <w:rsid w:val="0025158A"/>
    <w:rsid w:val="0025167A"/>
    <w:rsid w:val="00251762"/>
    <w:rsid w:val="002517A8"/>
    <w:rsid w:val="0025204A"/>
    <w:rsid w:val="002520AD"/>
    <w:rsid w:val="00252103"/>
    <w:rsid w:val="0025219D"/>
    <w:rsid w:val="002521A0"/>
    <w:rsid w:val="002523B3"/>
    <w:rsid w:val="00252C44"/>
    <w:rsid w:val="002533E9"/>
    <w:rsid w:val="00253559"/>
    <w:rsid w:val="002536D6"/>
    <w:rsid w:val="00253C24"/>
    <w:rsid w:val="00253D3C"/>
    <w:rsid w:val="00253EA1"/>
    <w:rsid w:val="00254137"/>
    <w:rsid w:val="0025421B"/>
    <w:rsid w:val="00254E8A"/>
    <w:rsid w:val="002551AA"/>
    <w:rsid w:val="00255223"/>
    <w:rsid w:val="002555C9"/>
    <w:rsid w:val="00255B7B"/>
    <w:rsid w:val="00255E2D"/>
    <w:rsid w:val="00255FC3"/>
    <w:rsid w:val="002560B9"/>
    <w:rsid w:val="0025639F"/>
    <w:rsid w:val="0025643C"/>
    <w:rsid w:val="00256AC5"/>
    <w:rsid w:val="00256B45"/>
    <w:rsid w:val="00256D58"/>
    <w:rsid w:val="00256FED"/>
    <w:rsid w:val="00257295"/>
    <w:rsid w:val="002574CB"/>
    <w:rsid w:val="002578A1"/>
    <w:rsid w:val="00257A33"/>
    <w:rsid w:val="00257A80"/>
    <w:rsid w:val="00257E12"/>
    <w:rsid w:val="00257E30"/>
    <w:rsid w:val="002608E2"/>
    <w:rsid w:val="00260C74"/>
    <w:rsid w:val="00260E37"/>
    <w:rsid w:val="00261229"/>
    <w:rsid w:val="002616F8"/>
    <w:rsid w:val="002617F7"/>
    <w:rsid w:val="002619DB"/>
    <w:rsid w:val="00261DD8"/>
    <w:rsid w:val="00261E96"/>
    <w:rsid w:val="00262120"/>
    <w:rsid w:val="00262937"/>
    <w:rsid w:val="00262B6C"/>
    <w:rsid w:val="00262BF8"/>
    <w:rsid w:val="002630D4"/>
    <w:rsid w:val="0026317C"/>
    <w:rsid w:val="00263470"/>
    <w:rsid w:val="00263539"/>
    <w:rsid w:val="00263D57"/>
    <w:rsid w:val="0026420E"/>
    <w:rsid w:val="00264299"/>
    <w:rsid w:val="00264504"/>
    <w:rsid w:val="00264512"/>
    <w:rsid w:val="00264738"/>
    <w:rsid w:val="0026477C"/>
    <w:rsid w:val="00264CDC"/>
    <w:rsid w:val="00264D13"/>
    <w:rsid w:val="00264F4F"/>
    <w:rsid w:val="00264F78"/>
    <w:rsid w:val="00264FCD"/>
    <w:rsid w:val="002653D4"/>
    <w:rsid w:val="00265615"/>
    <w:rsid w:val="0026564A"/>
    <w:rsid w:val="00265BFD"/>
    <w:rsid w:val="00265FE9"/>
    <w:rsid w:val="002660A0"/>
    <w:rsid w:val="00266132"/>
    <w:rsid w:val="00266276"/>
    <w:rsid w:val="002666C0"/>
    <w:rsid w:val="002667D6"/>
    <w:rsid w:val="00266917"/>
    <w:rsid w:val="00266927"/>
    <w:rsid w:val="00266A06"/>
    <w:rsid w:val="00266D14"/>
    <w:rsid w:val="00266EC4"/>
    <w:rsid w:val="00266F67"/>
    <w:rsid w:val="002671D1"/>
    <w:rsid w:val="0026737A"/>
    <w:rsid w:val="00267545"/>
    <w:rsid w:val="0026765B"/>
    <w:rsid w:val="0026767E"/>
    <w:rsid w:val="00267A33"/>
    <w:rsid w:val="00267EB9"/>
    <w:rsid w:val="00270488"/>
    <w:rsid w:val="0027048C"/>
    <w:rsid w:val="0027074C"/>
    <w:rsid w:val="00270992"/>
    <w:rsid w:val="00270A31"/>
    <w:rsid w:val="00270A4A"/>
    <w:rsid w:val="00270AED"/>
    <w:rsid w:val="00270BC3"/>
    <w:rsid w:val="0027109D"/>
    <w:rsid w:val="0027128C"/>
    <w:rsid w:val="002712D6"/>
    <w:rsid w:val="00271424"/>
    <w:rsid w:val="0027153F"/>
    <w:rsid w:val="0027158A"/>
    <w:rsid w:val="002715EF"/>
    <w:rsid w:val="002716DE"/>
    <w:rsid w:val="00271A1C"/>
    <w:rsid w:val="00271DDD"/>
    <w:rsid w:val="00271FFE"/>
    <w:rsid w:val="00272337"/>
    <w:rsid w:val="00272641"/>
    <w:rsid w:val="0027268E"/>
    <w:rsid w:val="002727B8"/>
    <w:rsid w:val="00272ADC"/>
    <w:rsid w:val="00272B41"/>
    <w:rsid w:val="00272E3C"/>
    <w:rsid w:val="00273253"/>
    <w:rsid w:val="00273440"/>
    <w:rsid w:val="0027357F"/>
    <w:rsid w:val="00273701"/>
    <w:rsid w:val="002737BC"/>
    <w:rsid w:val="00273A24"/>
    <w:rsid w:val="00273A29"/>
    <w:rsid w:val="00273B22"/>
    <w:rsid w:val="00273F2F"/>
    <w:rsid w:val="002742FC"/>
    <w:rsid w:val="00274339"/>
    <w:rsid w:val="00274ACA"/>
    <w:rsid w:val="00274E12"/>
    <w:rsid w:val="002753C7"/>
    <w:rsid w:val="002754AD"/>
    <w:rsid w:val="002759AE"/>
    <w:rsid w:val="00275A8B"/>
    <w:rsid w:val="00275DBA"/>
    <w:rsid w:val="00275DFC"/>
    <w:rsid w:val="00276149"/>
    <w:rsid w:val="0027639C"/>
    <w:rsid w:val="00276458"/>
    <w:rsid w:val="00276525"/>
    <w:rsid w:val="0027677C"/>
    <w:rsid w:val="0027699B"/>
    <w:rsid w:val="00276C0D"/>
    <w:rsid w:val="00276EBB"/>
    <w:rsid w:val="00276FF4"/>
    <w:rsid w:val="00277032"/>
    <w:rsid w:val="002773FB"/>
    <w:rsid w:val="00277447"/>
    <w:rsid w:val="00277686"/>
    <w:rsid w:val="00277744"/>
    <w:rsid w:val="00277960"/>
    <w:rsid w:val="00277B43"/>
    <w:rsid w:val="00277C36"/>
    <w:rsid w:val="00277E59"/>
    <w:rsid w:val="00277F32"/>
    <w:rsid w:val="0028015B"/>
    <w:rsid w:val="00280211"/>
    <w:rsid w:val="0028040B"/>
    <w:rsid w:val="002807FB"/>
    <w:rsid w:val="0028081C"/>
    <w:rsid w:val="00280829"/>
    <w:rsid w:val="00280877"/>
    <w:rsid w:val="00280B23"/>
    <w:rsid w:val="0028115E"/>
    <w:rsid w:val="002812AA"/>
    <w:rsid w:val="002815DE"/>
    <w:rsid w:val="002819B2"/>
    <w:rsid w:val="00281D86"/>
    <w:rsid w:val="002823F6"/>
    <w:rsid w:val="00282742"/>
    <w:rsid w:val="00282E63"/>
    <w:rsid w:val="00282E9C"/>
    <w:rsid w:val="00282F3E"/>
    <w:rsid w:val="0028338F"/>
    <w:rsid w:val="00283451"/>
    <w:rsid w:val="00283A82"/>
    <w:rsid w:val="00283A9D"/>
    <w:rsid w:val="00283BF5"/>
    <w:rsid w:val="00283D6A"/>
    <w:rsid w:val="00283F5C"/>
    <w:rsid w:val="00284559"/>
    <w:rsid w:val="0028486A"/>
    <w:rsid w:val="00284B4C"/>
    <w:rsid w:val="00284C5B"/>
    <w:rsid w:val="00284E72"/>
    <w:rsid w:val="00284EF2"/>
    <w:rsid w:val="002851F8"/>
    <w:rsid w:val="00285240"/>
    <w:rsid w:val="00285251"/>
    <w:rsid w:val="002852BE"/>
    <w:rsid w:val="00285452"/>
    <w:rsid w:val="0028577D"/>
    <w:rsid w:val="00285A8B"/>
    <w:rsid w:val="00285FCC"/>
    <w:rsid w:val="00287078"/>
    <w:rsid w:val="0028742F"/>
    <w:rsid w:val="002874A9"/>
    <w:rsid w:val="00287A32"/>
    <w:rsid w:val="00287D40"/>
    <w:rsid w:val="00287D59"/>
    <w:rsid w:val="00290332"/>
    <w:rsid w:val="002904DB"/>
    <w:rsid w:val="002909C1"/>
    <w:rsid w:val="00290BFD"/>
    <w:rsid w:val="00291841"/>
    <w:rsid w:val="00291C67"/>
    <w:rsid w:val="00291E0D"/>
    <w:rsid w:val="0029257E"/>
    <w:rsid w:val="0029262F"/>
    <w:rsid w:val="00292ABB"/>
    <w:rsid w:val="00292C06"/>
    <w:rsid w:val="00292D9F"/>
    <w:rsid w:val="0029341F"/>
    <w:rsid w:val="002939FA"/>
    <w:rsid w:val="00293C4E"/>
    <w:rsid w:val="00293E73"/>
    <w:rsid w:val="00294232"/>
    <w:rsid w:val="00294366"/>
    <w:rsid w:val="0029468B"/>
    <w:rsid w:val="00294D22"/>
    <w:rsid w:val="00294D46"/>
    <w:rsid w:val="00294DD2"/>
    <w:rsid w:val="00294F5D"/>
    <w:rsid w:val="00295428"/>
    <w:rsid w:val="0029564D"/>
    <w:rsid w:val="002956DD"/>
    <w:rsid w:val="00295B86"/>
    <w:rsid w:val="00295BF6"/>
    <w:rsid w:val="00295E82"/>
    <w:rsid w:val="00295EAB"/>
    <w:rsid w:val="002961DD"/>
    <w:rsid w:val="00296214"/>
    <w:rsid w:val="002964C4"/>
    <w:rsid w:val="002965AA"/>
    <w:rsid w:val="0029661B"/>
    <w:rsid w:val="002967F2"/>
    <w:rsid w:val="00296977"/>
    <w:rsid w:val="00296B33"/>
    <w:rsid w:val="00296B36"/>
    <w:rsid w:val="00296FEE"/>
    <w:rsid w:val="0029711D"/>
    <w:rsid w:val="0029732B"/>
    <w:rsid w:val="002974AF"/>
    <w:rsid w:val="002974C6"/>
    <w:rsid w:val="00297615"/>
    <w:rsid w:val="00297FBA"/>
    <w:rsid w:val="002A00B3"/>
    <w:rsid w:val="002A046F"/>
    <w:rsid w:val="002A04B5"/>
    <w:rsid w:val="002A0AAE"/>
    <w:rsid w:val="002A0B5A"/>
    <w:rsid w:val="002A0B76"/>
    <w:rsid w:val="002A10D5"/>
    <w:rsid w:val="002A1E37"/>
    <w:rsid w:val="002A2B15"/>
    <w:rsid w:val="002A2C1C"/>
    <w:rsid w:val="002A306F"/>
    <w:rsid w:val="002A3242"/>
    <w:rsid w:val="002A3502"/>
    <w:rsid w:val="002A3960"/>
    <w:rsid w:val="002A3FEB"/>
    <w:rsid w:val="002A41FF"/>
    <w:rsid w:val="002A4282"/>
    <w:rsid w:val="002A4420"/>
    <w:rsid w:val="002A4726"/>
    <w:rsid w:val="002A488E"/>
    <w:rsid w:val="002A4F9B"/>
    <w:rsid w:val="002A50B2"/>
    <w:rsid w:val="002A5325"/>
    <w:rsid w:val="002A54F0"/>
    <w:rsid w:val="002A5692"/>
    <w:rsid w:val="002A5A4A"/>
    <w:rsid w:val="002A6346"/>
    <w:rsid w:val="002A6799"/>
    <w:rsid w:val="002A6E29"/>
    <w:rsid w:val="002A6EBA"/>
    <w:rsid w:val="002A6EF0"/>
    <w:rsid w:val="002A7567"/>
    <w:rsid w:val="002A7985"/>
    <w:rsid w:val="002A7FE6"/>
    <w:rsid w:val="002B01D8"/>
    <w:rsid w:val="002B07E7"/>
    <w:rsid w:val="002B0816"/>
    <w:rsid w:val="002B0854"/>
    <w:rsid w:val="002B0A78"/>
    <w:rsid w:val="002B0FED"/>
    <w:rsid w:val="002B14D6"/>
    <w:rsid w:val="002B18D1"/>
    <w:rsid w:val="002B19FD"/>
    <w:rsid w:val="002B1E71"/>
    <w:rsid w:val="002B1EEB"/>
    <w:rsid w:val="002B21BA"/>
    <w:rsid w:val="002B25C1"/>
    <w:rsid w:val="002B28E9"/>
    <w:rsid w:val="002B2BD3"/>
    <w:rsid w:val="002B2D8D"/>
    <w:rsid w:val="002B2ED7"/>
    <w:rsid w:val="002B2FCF"/>
    <w:rsid w:val="002B3073"/>
    <w:rsid w:val="002B3BC0"/>
    <w:rsid w:val="002B3CC2"/>
    <w:rsid w:val="002B446D"/>
    <w:rsid w:val="002B4A76"/>
    <w:rsid w:val="002B5160"/>
    <w:rsid w:val="002B51FA"/>
    <w:rsid w:val="002B521E"/>
    <w:rsid w:val="002B53F1"/>
    <w:rsid w:val="002B5572"/>
    <w:rsid w:val="002B55AE"/>
    <w:rsid w:val="002B5FE8"/>
    <w:rsid w:val="002B60B2"/>
    <w:rsid w:val="002B643E"/>
    <w:rsid w:val="002B68B1"/>
    <w:rsid w:val="002B69B6"/>
    <w:rsid w:val="002B765D"/>
    <w:rsid w:val="002B76DE"/>
    <w:rsid w:val="002B7897"/>
    <w:rsid w:val="002B7C92"/>
    <w:rsid w:val="002B7D55"/>
    <w:rsid w:val="002B7F50"/>
    <w:rsid w:val="002C0357"/>
    <w:rsid w:val="002C03A3"/>
    <w:rsid w:val="002C0689"/>
    <w:rsid w:val="002C0DA7"/>
    <w:rsid w:val="002C0EC0"/>
    <w:rsid w:val="002C0ECB"/>
    <w:rsid w:val="002C1112"/>
    <w:rsid w:val="002C1124"/>
    <w:rsid w:val="002C1367"/>
    <w:rsid w:val="002C1644"/>
    <w:rsid w:val="002C18B0"/>
    <w:rsid w:val="002C193F"/>
    <w:rsid w:val="002C1DCA"/>
    <w:rsid w:val="002C26EA"/>
    <w:rsid w:val="002C2A27"/>
    <w:rsid w:val="002C2D67"/>
    <w:rsid w:val="002C37CF"/>
    <w:rsid w:val="002C38D9"/>
    <w:rsid w:val="002C3FBA"/>
    <w:rsid w:val="002C3FDC"/>
    <w:rsid w:val="002C4084"/>
    <w:rsid w:val="002C4444"/>
    <w:rsid w:val="002C4EE3"/>
    <w:rsid w:val="002C54A7"/>
    <w:rsid w:val="002C54C2"/>
    <w:rsid w:val="002C5538"/>
    <w:rsid w:val="002C5AF1"/>
    <w:rsid w:val="002C5CE4"/>
    <w:rsid w:val="002C5DA0"/>
    <w:rsid w:val="002C5E80"/>
    <w:rsid w:val="002C61C6"/>
    <w:rsid w:val="002C65B6"/>
    <w:rsid w:val="002C675B"/>
    <w:rsid w:val="002C6930"/>
    <w:rsid w:val="002C6A61"/>
    <w:rsid w:val="002C6AF0"/>
    <w:rsid w:val="002C6AFA"/>
    <w:rsid w:val="002C6C5F"/>
    <w:rsid w:val="002C7025"/>
    <w:rsid w:val="002C7118"/>
    <w:rsid w:val="002C74DC"/>
    <w:rsid w:val="002C7A1A"/>
    <w:rsid w:val="002C7E46"/>
    <w:rsid w:val="002C7ED1"/>
    <w:rsid w:val="002C7F96"/>
    <w:rsid w:val="002D036A"/>
    <w:rsid w:val="002D05FC"/>
    <w:rsid w:val="002D0B6D"/>
    <w:rsid w:val="002D0E09"/>
    <w:rsid w:val="002D0F19"/>
    <w:rsid w:val="002D114E"/>
    <w:rsid w:val="002D128D"/>
    <w:rsid w:val="002D1418"/>
    <w:rsid w:val="002D1472"/>
    <w:rsid w:val="002D164B"/>
    <w:rsid w:val="002D16EB"/>
    <w:rsid w:val="002D1E28"/>
    <w:rsid w:val="002D1E9D"/>
    <w:rsid w:val="002D2054"/>
    <w:rsid w:val="002D283A"/>
    <w:rsid w:val="002D2994"/>
    <w:rsid w:val="002D2BEA"/>
    <w:rsid w:val="002D2EA2"/>
    <w:rsid w:val="002D359E"/>
    <w:rsid w:val="002D3F77"/>
    <w:rsid w:val="002D417E"/>
    <w:rsid w:val="002D44C2"/>
    <w:rsid w:val="002D512D"/>
    <w:rsid w:val="002D570A"/>
    <w:rsid w:val="002D5DFC"/>
    <w:rsid w:val="002D60CB"/>
    <w:rsid w:val="002D6A71"/>
    <w:rsid w:val="002D6F5A"/>
    <w:rsid w:val="002D7491"/>
    <w:rsid w:val="002D7659"/>
    <w:rsid w:val="002D7727"/>
    <w:rsid w:val="002D77F6"/>
    <w:rsid w:val="002D78D7"/>
    <w:rsid w:val="002D7B40"/>
    <w:rsid w:val="002D7FBA"/>
    <w:rsid w:val="002E0AE1"/>
    <w:rsid w:val="002E0DEA"/>
    <w:rsid w:val="002E12C1"/>
    <w:rsid w:val="002E14CE"/>
    <w:rsid w:val="002E1955"/>
    <w:rsid w:val="002E2238"/>
    <w:rsid w:val="002E2434"/>
    <w:rsid w:val="002E281F"/>
    <w:rsid w:val="002E455E"/>
    <w:rsid w:val="002E48E4"/>
    <w:rsid w:val="002E4915"/>
    <w:rsid w:val="002E4A21"/>
    <w:rsid w:val="002E4BA5"/>
    <w:rsid w:val="002E4E50"/>
    <w:rsid w:val="002E5351"/>
    <w:rsid w:val="002E5FE3"/>
    <w:rsid w:val="002E616C"/>
    <w:rsid w:val="002E657D"/>
    <w:rsid w:val="002E69F3"/>
    <w:rsid w:val="002E6A96"/>
    <w:rsid w:val="002E6B3A"/>
    <w:rsid w:val="002E6C5B"/>
    <w:rsid w:val="002E700A"/>
    <w:rsid w:val="002E7B58"/>
    <w:rsid w:val="002F053F"/>
    <w:rsid w:val="002F0A4C"/>
    <w:rsid w:val="002F0B81"/>
    <w:rsid w:val="002F113F"/>
    <w:rsid w:val="002F144D"/>
    <w:rsid w:val="002F16BB"/>
    <w:rsid w:val="002F1714"/>
    <w:rsid w:val="002F1B74"/>
    <w:rsid w:val="002F2506"/>
    <w:rsid w:val="002F26A6"/>
    <w:rsid w:val="002F3234"/>
    <w:rsid w:val="002F3312"/>
    <w:rsid w:val="002F3362"/>
    <w:rsid w:val="002F340A"/>
    <w:rsid w:val="002F36F0"/>
    <w:rsid w:val="002F3AB1"/>
    <w:rsid w:val="002F3C99"/>
    <w:rsid w:val="002F41F4"/>
    <w:rsid w:val="002F42F5"/>
    <w:rsid w:val="002F478B"/>
    <w:rsid w:val="002F48FD"/>
    <w:rsid w:val="002F58FE"/>
    <w:rsid w:val="002F5D49"/>
    <w:rsid w:val="002F60BB"/>
    <w:rsid w:val="002F610E"/>
    <w:rsid w:val="002F65C6"/>
    <w:rsid w:val="002F6A2E"/>
    <w:rsid w:val="002F725F"/>
    <w:rsid w:val="002F730D"/>
    <w:rsid w:val="002F742A"/>
    <w:rsid w:val="002F76E4"/>
    <w:rsid w:val="002F7732"/>
    <w:rsid w:val="002F7C26"/>
    <w:rsid w:val="002F7CEE"/>
    <w:rsid w:val="0030043E"/>
    <w:rsid w:val="00300553"/>
    <w:rsid w:val="003006AA"/>
    <w:rsid w:val="003008B0"/>
    <w:rsid w:val="0030097B"/>
    <w:rsid w:val="003009B6"/>
    <w:rsid w:val="00300BDA"/>
    <w:rsid w:val="003012DA"/>
    <w:rsid w:val="003014A7"/>
    <w:rsid w:val="00301584"/>
    <w:rsid w:val="00301797"/>
    <w:rsid w:val="00301929"/>
    <w:rsid w:val="00301951"/>
    <w:rsid w:val="00301C2C"/>
    <w:rsid w:val="00301CF3"/>
    <w:rsid w:val="003025D0"/>
    <w:rsid w:val="003025E9"/>
    <w:rsid w:val="003028CC"/>
    <w:rsid w:val="00302DB5"/>
    <w:rsid w:val="00303222"/>
    <w:rsid w:val="0030358C"/>
    <w:rsid w:val="0030379D"/>
    <w:rsid w:val="00303A96"/>
    <w:rsid w:val="00303C17"/>
    <w:rsid w:val="00303DDA"/>
    <w:rsid w:val="00303E69"/>
    <w:rsid w:val="00303EC9"/>
    <w:rsid w:val="003046EF"/>
    <w:rsid w:val="00304D6C"/>
    <w:rsid w:val="00304F1E"/>
    <w:rsid w:val="003050E2"/>
    <w:rsid w:val="00305488"/>
    <w:rsid w:val="003054EC"/>
    <w:rsid w:val="00305954"/>
    <w:rsid w:val="003059D0"/>
    <w:rsid w:val="00305A22"/>
    <w:rsid w:val="00305C72"/>
    <w:rsid w:val="003060BB"/>
    <w:rsid w:val="003064C8"/>
    <w:rsid w:val="0030691F"/>
    <w:rsid w:val="003069AF"/>
    <w:rsid w:val="003069C9"/>
    <w:rsid w:val="00306C40"/>
    <w:rsid w:val="00307663"/>
    <w:rsid w:val="00307A29"/>
    <w:rsid w:val="00307DD6"/>
    <w:rsid w:val="00307E2F"/>
    <w:rsid w:val="00307ECF"/>
    <w:rsid w:val="003100F3"/>
    <w:rsid w:val="00310510"/>
    <w:rsid w:val="00310704"/>
    <w:rsid w:val="0031070E"/>
    <w:rsid w:val="00310BC3"/>
    <w:rsid w:val="00310BEA"/>
    <w:rsid w:val="003113C7"/>
    <w:rsid w:val="003113F3"/>
    <w:rsid w:val="00311552"/>
    <w:rsid w:val="00311557"/>
    <w:rsid w:val="003118B8"/>
    <w:rsid w:val="00311C3F"/>
    <w:rsid w:val="00311D26"/>
    <w:rsid w:val="00311D38"/>
    <w:rsid w:val="00312335"/>
    <w:rsid w:val="00312AC2"/>
    <w:rsid w:val="00312AE0"/>
    <w:rsid w:val="00312C06"/>
    <w:rsid w:val="003130AF"/>
    <w:rsid w:val="00313295"/>
    <w:rsid w:val="00313443"/>
    <w:rsid w:val="0031367C"/>
    <w:rsid w:val="003136C3"/>
    <w:rsid w:val="00313743"/>
    <w:rsid w:val="003139D5"/>
    <w:rsid w:val="00313B20"/>
    <w:rsid w:val="00313E71"/>
    <w:rsid w:val="0031403F"/>
    <w:rsid w:val="0031416C"/>
    <w:rsid w:val="003145B6"/>
    <w:rsid w:val="003145E7"/>
    <w:rsid w:val="0031472B"/>
    <w:rsid w:val="003148F4"/>
    <w:rsid w:val="0031496C"/>
    <w:rsid w:val="003149D0"/>
    <w:rsid w:val="00314A1C"/>
    <w:rsid w:val="00314C2B"/>
    <w:rsid w:val="00314D6F"/>
    <w:rsid w:val="00314F26"/>
    <w:rsid w:val="00315021"/>
    <w:rsid w:val="00315039"/>
    <w:rsid w:val="003153A1"/>
    <w:rsid w:val="003153D0"/>
    <w:rsid w:val="0031547B"/>
    <w:rsid w:val="0031597B"/>
    <w:rsid w:val="003159F7"/>
    <w:rsid w:val="00315A14"/>
    <w:rsid w:val="00315CF3"/>
    <w:rsid w:val="00315D4B"/>
    <w:rsid w:val="00315F08"/>
    <w:rsid w:val="00315F2C"/>
    <w:rsid w:val="00315FA4"/>
    <w:rsid w:val="003161E9"/>
    <w:rsid w:val="00316D5F"/>
    <w:rsid w:val="00316F1D"/>
    <w:rsid w:val="00317093"/>
    <w:rsid w:val="00317278"/>
    <w:rsid w:val="00317299"/>
    <w:rsid w:val="0031739B"/>
    <w:rsid w:val="0031772F"/>
    <w:rsid w:val="00317BD7"/>
    <w:rsid w:val="00317C53"/>
    <w:rsid w:val="00317F19"/>
    <w:rsid w:val="003200D9"/>
    <w:rsid w:val="003201EB"/>
    <w:rsid w:val="00320294"/>
    <w:rsid w:val="0032086A"/>
    <w:rsid w:val="00320B66"/>
    <w:rsid w:val="00320C11"/>
    <w:rsid w:val="00320CD9"/>
    <w:rsid w:val="00320FE5"/>
    <w:rsid w:val="0032190B"/>
    <w:rsid w:val="0032193E"/>
    <w:rsid w:val="00321B00"/>
    <w:rsid w:val="00321F3F"/>
    <w:rsid w:val="00322C38"/>
    <w:rsid w:val="00322E31"/>
    <w:rsid w:val="00322E41"/>
    <w:rsid w:val="0032303B"/>
    <w:rsid w:val="00323FBA"/>
    <w:rsid w:val="00324065"/>
    <w:rsid w:val="003243EB"/>
    <w:rsid w:val="00324F63"/>
    <w:rsid w:val="00325258"/>
    <w:rsid w:val="0032599B"/>
    <w:rsid w:val="00325B99"/>
    <w:rsid w:val="00325EEC"/>
    <w:rsid w:val="00325F76"/>
    <w:rsid w:val="00326104"/>
    <w:rsid w:val="00326552"/>
    <w:rsid w:val="00326AD1"/>
    <w:rsid w:val="00326B3B"/>
    <w:rsid w:val="00326B41"/>
    <w:rsid w:val="00326F32"/>
    <w:rsid w:val="003275EA"/>
    <w:rsid w:val="003275EE"/>
    <w:rsid w:val="00327645"/>
    <w:rsid w:val="00327953"/>
    <w:rsid w:val="0033000E"/>
    <w:rsid w:val="003300E7"/>
    <w:rsid w:val="003302E2"/>
    <w:rsid w:val="003306DE"/>
    <w:rsid w:val="00331093"/>
    <w:rsid w:val="00331137"/>
    <w:rsid w:val="00331655"/>
    <w:rsid w:val="003318EA"/>
    <w:rsid w:val="00331C46"/>
    <w:rsid w:val="00331C5D"/>
    <w:rsid w:val="00331CE4"/>
    <w:rsid w:val="00331D8A"/>
    <w:rsid w:val="00331F14"/>
    <w:rsid w:val="003327D2"/>
    <w:rsid w:val="003328D5"/>
    <w:rsid w:val="00332A43"/>
    <w:rsid w:val="00332BE0"/>
    <w:rsid w:val="00332D32"/>
    <w:rsid w:val="00332E8B"/>
    <w:rsid w:val="00332F09"/>
    <w:rsid w:val="0033351D"/>
    <w:rsid w:val="00334109"/>
    <w:rsid w:val="003343CF"/>
    <w:rsid w:val="00334499"/>
    <w:rsid w:val="003346B5"/>
    <w:rsid w:val="003347B7"/>
    <w:rsid w:val="00334ACF"/>
    <w:rsid w:val="00334E61"/>
    <w:rsid w:val="00335036"/>
    <w:rsid w:val="0033558D"/>
    <w:rsid w:val="00335786"/>
    <w:rsid w:val="00335F0A"/>
    <w:rsid w:val="00335F7A"/>
    <w:rsid w:val="003369C6"/>
    <w:rsid w:val="00336F77"/>
    <w:rsid w:val="00337316"/>
    <w:rsid w:val="0033772A"/>
    <w:rsid w:val="00337AE3"/>
    <w:rsid w:val="00337E85"/>
    <w:rsid w:val="00340315"/>
    <w:rsid w:val="003407A1"/>
    <w:rsid w:val="00340A28"/>
    <w:rsid w:val="00341068"/>
    <w:rsid w:val="00341122"/>
    <w:rsid w:val="0034139A"/>
    <w:rsid w:val="003415B5"/>
    <w:rsid w:val="0034181C"/>
    <w:rsid w:val="0034188B"/>
    <w:rsid w:val="0034196C"/>
    <w:rsid w:val="003419CE"/>
    <w:rsid w:val="00341FBC"/>
    <w:rsid w:val="00342136"/>
    <w:rsid w:val="00342465"/>
    <w:rsid w:val="003426E9"/>
    <w:rsid w:val="0034292E"/>
    <w:rsid w:val="00342930"/>
    <w:rsid w:val="003429DE"/>
    <w:rsid w:val="00342C0C"/>
    <w:rsid w:val="00342C9E"/>
    <w:rsid w:val="00342E0C"/>
    <w:rsid w:val="00342E63"/>
    <w:rsid w:val="003436D2"/>
    <w:rsid w:val="00343881"/>
    <w:rsid w:val="00343918"/>
    <w:rsid w:val="00343C10"/>
    <w:rsid w:val="00343C48"/>
    <w:rsid w:val="00343FBF"/>
    <w:rsid w:val="0034404C"/>
    <w:rsid w:val="003444F2"/>
    <w:rsid w:val="00344A36"/>
    <w:rsid w:val="00344BED"/>
    <w:rsid w:val="003450E2"/>
    <w:rsid w:val="0034587E"/>
    <w:rsid w:val="00345973"/>
    <w:rsid w:val="00345AAF"/>
    <w:rsid w:val="00345CC5"/>
    <w:rsid w:val="00345D31"/>
    <w:rsid w:val="003460CA"/>
    <w:rsid w:val="0034611E"/>
    <w:rsid w:val="00346310"/>
    <w:rsid w:val="00346582"/>
    <w:rsid w:val="003467A9"/>
    <w:rsid w:val="00346D59"/>
    <w:rsid w:val="00347087"/>
    <w:rsid w:val="0034713B"/>
    <w:rsid w:val="003478BD"/>
    <w:rsid w:val="00347BC7"/>
    <w:rsid w:val="00347BEC"/>
    <w:rsid w:val="00347C83"/>
    <w:rsid w:val="00347CF7"/>
    <w:rsid w:val="00347D90"/>
    <w:rsid w:val="00347E7E"/>
    <w:rsid w:val="0035068C"/>
    <w:rsid w:val="0035085D"/>
    <w:rsid w:val="00350946"/>
    <w:rsid w:val="00350C90"/>
    <w:rsid w:val="0035107E"/>
    <w:rsid w:val="0035148C"/>
    <w:rsid w:val="00351747"/>
    <w:rsid w:val="00351801"/>
    <w:rsid w:val="00351CE6"/>
    <w:rsid w:val="00351E9D"/>
    <w:rsid w:val="00351FFB"/>
    <w:rsid w:val="003520C9"/>
    <w:rsid w:val="0035270E"/>
    <w:rsid w:val="00352E6C"/>
    <w:rsid w:val="00352E98"/>
    <w:rsid w:val="00352F98"/>
    <w:rsid w:val="00352FBD"/>
    <w:rsid w:val="00353070"/>
    <w:rsid w:val="0035321B"/>
    <w:rsid w:val="0035322F"/>
    <w:rsid w:val="00353475"/>
    <w:rsid w:val="00353651"/>
    <w:rsid w:val="0035377D"/>
    <w:rsid w:val="0035398C"/>
    <w:rsid w:val="00354045"/>
    <w:rsid w:val="003545EF"/>
    <w:rsid w:val="00354C0C"/>
    <w:rsid w:val="00355353"/>
    <w:rsid w:val="00355620"/>
    <w:rsid w:val="003557FA"/>
    <w:rsid w:val="00355A12"/>
    <w:rsid w:val="00355AD1"/>
    <w:rsid w:val="00356271"/>
    <w:rsid w:val="003563FD"/>
    <w:rsid w:val="00356D42"/>
    <w:rsid w:val="00356E65"/>
    <w:rsid w:val="00356E77"/>
    <w:rsid w:val="00356F24"/>
    <w:rsid w:val="00357092"/>
    <w:rsid w:val="0035716E"/>
    <w:rsid w:val="00357206"/>
    <w:rsid w:val="00357473"/>
    <w:rsid w:val="00357551"/>
    <w:rsid w:val="00357963"/>
    <w:rsid w:val="003579D1"/>
    <w:rsid w:val="00357BF5"/>
    <w:rsid w:val="00360396"/>
    <w:rsid w:val="0036042C"/>
    <w:rsid w:val="00360A89"/>
    <w:rsid w:val="00360CF1"/>
    <w:rsid w:val="00360D38"/>
    <w:rsid w:val="00361093"/>
    <w:rsid w:val="00361563"/>
    <w:rsid w:val="00361919"/>
    <w:rsid w:val="003629C4"/>
    <w:rsid w:val="00362D61"/>
    <w:rsid w:val="00362D64"/>
    <w:rsid w:val="00362F50"/>
    <w:rsid w:val="00363112"/>
    <w:rsid w:val="003632B3"/>
    <w:rsid w:val="003637EA"/>
    <w:rsid w:val="00363965"/>
    <w:rsid w:val="00363BAC"/>
    <w:rsid w:val="00363F49"/>
    <w:rsid w:val="003640D4"/>
    <w:rsid w:val="003640F1"/>
    <w:rsid w:val="00364197"/>
    <w:rsid w:val="003642DC"/>
    <w:rsid w:val="00364AA8"/>
    <w:rsid w:val="00364B8B"/>
    <w:rsid w:val="0036506B"/>
    <w:rsid w:val="003650FF"/>
    <w:rsid w:val="003652D3"/>
    <w:rsid w:val="00365707"/>
    <w:rsid w:val="003657B5"/>
    <w:rsid w:val="00365B8D"/>
    <w:rsid w:val="00365D60"/>
    <w:rsid w:val="00365E39"/>
    <w:rsid w:val="003661B3"/>
    <w:rsid w:val="00366237"/>
    <w:rsid w:val="00366264"/>
    <w:rsid w:val="00366340"/>
    <w:rsid w:val="00366818"/>
    <w:rsid w:val="00366BF1"/>
    <w:rsid w:val="00366C56"/>
    <w:rsid w:val="00366C9C"/>
    <w:rsid w:val="00366E09"/>
    <w:rsid w:val="00366FA0"/>
    <w:rsid w:val="003672BC"/>
    <w:rsid w:val="0036760D"/>
    <w:rsid w:val="00367AD6"/>
    <w:rsid w:val="00370147"/>
    <w:rsid w:val="00370589"/>
    <w:rsid w:val="00370655"/>
    <w:rsid w:val="003708D3"/>
    <w:rsid w:val="003709B7"/>
    <w:rsid w:val="00370A33"/>
    <w:rsid w:val="00370CC3"/>
    <w:rsid w:val="00370E2E"/>
    <w:rsid w:val="00370F82"/>
    <w:rsid w:val="00371019"/>
    <w:rsid w:val="0037135A"/>
    <w:rsid w:val="003717E4"/>
    <w:rsid w:val="00371878"/>
    <w:rsid w:val="00371913"/>
    <w:rsid w:val="00371ADB"/>
    <w:rsid w:val="00371CA3"/>
    <w:rsid w:val="00371DD3"/>
    <w:rsid w:val="00371F6E"/>
    <w:rsid w:val="00371FEC"/>
    <w:rsid w:val="003720E3"/>
    <w:rsid w:val="003723C7"/>
    <w:rsid w:val="003726F3"/>
    <w:rsid w:val="00372838"/>
    <w:rsid w:val="00372D43"/>
    <w:rsid w:val="00372F88"/>
    <w:rsid w:val="00373407"/>
    <w:rsid w:val="00373A3B"/>
    <w:rsid w:val="00373D3A"/>
    <w:rsid w:val="003743D8"/>
    <w:rsid w:val="00374416"/>
    <w:rsid w:val="003745A9"/>
    <w:rsid w:val="003745E6"/>
    <w:rsid w:val="003747A6"/>
    <w:rsid w:val="0037481D"/>
    <w:rsid w:val="0037484F"/>
    <w:rsid w:val="003749B4"/>
    <w:rsid w:val="00375073"/>
    <w:rsid w:val="003755F4"/>
    <w:rsid w:val="00375772"/>
    <w:rsid w:val="0037581D"/>
    <w:rsid w:val="00375839"/>
    <w:rsid w:val="003759B8"/>
    <w:rsid w:val="00375A89"/>
    <w:rsid w:val="00375AEF"/>
    <w:rsid w:val="00375E2F"/>
    <w:rsid w:val="00375E36"/>
    <w:rsid w:val="0037640A"/>
    <w:rsid w:val="00376494"/>
    <w:rsid w:val="0037649D"/>
    <w:rsid w:val="003764BD"/>
    <w:rsid w:val="003764E4"/>
    <w:rsid w:val="00376849"/>
    <w:rsid w:val="00376E1D"/>
    <w:rsid w:val="00376FAE"/>
    <w:rsid w:val="0037703E"/>
    <w:rsid w:val="0037728F"/>
    <w:rsid w:val="003773DC"/>
    <w:rsid w:val="00377488"/>
    <w:rsid w:val="00377565"/>
    <w:rsid w:val="003776DE"/>
    <w:rsid w:val="00380072"/>
    <w:rsid w:val="0038194E"/>
    <w:rsid w:val="00381E40"/>
    <w:rsid w:val="00382090"/>
    <w:rsid w:val="003823EF"/>
    <w:rsid w:val="003825EF"/>
    <w:rsid w:val="00382CC6"/>
    <w:rsid w:val="00382CC9"/>
    <w:rsid w:val="00383241"/>
    <w:rsid w:val="00383295"/>
    <w:rsid w:val="003833CE"/>
    <w:rsid w:val="003835C5"/>
    <w:rsid w:val="003839A1"/>
    <w:rsid w:val="00383A1F"/>
    <w:rsid w:val="00383B69"/>
    <w:rsid w:val="00383BC6"/>
    <w:rsid w:val="00383CCC"/>
    <w:rsid w:val="00383DE2"/>
    <w:rsid w:val="00383E5C"/>
    <w:rsid w:val="00383F99"/>
    <w:rsid w:val="003844A0"/>
    <w:rsid w:val="00384E50"/>
    <w:rsid w:val="00384FD3"/>
    <w:rsid w:val="003853C9"/>
    <w:rsid w:val="0038542A"/>
    <w:rsid w:val="00385577"/>
    <w:rsid w:val="003858BD"/>
    <w:rsid w:val="00385ACA"/>
    <w:rsid w:val="00385FBB"/>
    <w:rsid w:val="00386777"/>
    <w:rsid w:val="00386E4F"/>
    <w:rsid w:val="0038703C"/>
    <w:rsid w:val="003870FC"/>
    <w:rsid w:val="00387313"/>
    <w:rsid w:val="0038732F"/>
    <w:rsid w:val="00387357"/>
    <w:rsid w:val="00387606"/>
    <w:rsid w:val="00387696"/>
    <w:rsid w:val="00387992"/>
    <w:rsid w:val="00387A6F"/>
    <w:rsid w:val="00387CD0"/>
    <w:rsid w:val="00387DA1"/>
    <w:rsid w:val="003900DD"/>
    <w:rsid w:val="00390300"/>
    <w:rsid w:val="003903C6"/>
    <w:rsid w:val="00390406"/>
    <w:rsid w:val="00390FFD"/>
    <w:rsid w:val="00391283"/>
    <w:rsid w:val="003912CC"/>
    <w:rsid w:val="003915A0"/>
    <w:rsid w:val="0039187C"/>
    <w:rsid w:val="00391A32"/>
    <w:rsid w:val="00391B18"/>
    <w:rsid w:val="00391BE7"/>
    <w:rsid w:val="00392018"/>
    <w:rsid w:val="00392421"/>
    <w:rsid w:val="0039271E"/>
    <w:rsid w:val="00392D94"/>
    <w:rsid w:val="00392FC3"/>
    <w:rsid w:val="003932AF"/>
    <w:rsid w:val="00393389"/>
    <w:rsid w:val="00393C7C"/>
    <w:rsid w:val="0039453A"/>
    <w:rsid w:val="003946A3"/>
    <w:rsid w:val="003948C1"/>
    <w:rsid w:val="003948F5"/>
    <w:rsid w:val="0039496E"/>
    <w:rsid w:val="00394F7E"/>
    <w:rsid w:val="00395196"/>
    <w:rsid w:val="003955B8"/>
    <w:rsid w:val="0039629E"/>
    <w:rsid w:val="003963AA"/>
    <w:rsid w:val="00396497"/>
    <w:rsid w:val="0039719B"/>
    <w:rsid w:val="0039725A"/>
    <w:rsid w:val="00397270"/>
    <w:rsid w:val="003972B4"/>
    <w:rsid w:val="00397656"/>
    <w:rsid w:val="00397B56"/>
    <w:rsid w:val="00397BD3"/>
    <w:rsid w:val="00397EB2"/>
    <w:rsid w:val="00397FF0"/>
    <w:rsid w:val="003A0682"/>
    <w:rsid w:val="003A0A4E"/>
    <w:rsid w:val="003A0C65"/>
    <w:rsid w:val="003A0D3A"/>
    <w:rsid w:val="003A1033"/>
    <w:rsid w:val="003A145A"/>
    <w:rsid w:val="003A14EA"/>
    <w:rsid w:val="003A1E0B"/>
    <w:rsid w:val="003A1F06"/>
    <w:rsid w:val="003A2589"/>
    <w:rsid w:val="003A266F"/>
    <w:rsid w:val="003A29CB"/>
    <w:rsid w:val="003A2EEB"/>
    <w:rsid w:val="003A334A"/>
    <w:rsid w:val="003A3531"/>
    <w:rsid w:val="003A35E9"/>
    <w:rsid w:val="003A3949"/>
    <w:rsid w:val="003A3E4A"/>
    <w:rsid w:val="003A451C"/>
    <w:rsid w:val="003A4599"/>
    <w:rsid w:val="003A4786"/>
    <w:rsid w:val="003A4C35"/>
    <w:rsid w:val="003A51D7"/>
    <w:rsid w:val="003A51E7"/>
    <w:rsid w:val="003A53F5"/>
    <w:rsid w:val="003A5476"/>
    <w:rsid w:val="003A58A9"/>
    <w:rsid w:val="003A5EBC"/>
    <w:rsid w:val="003A6461"/>
    <w:rsid w:val="003A67BE"/>
    <w:rsid w:val="003A697E"/>
    <w:rsid w:val="003A6C3F"/>
    <w:rsid w:val="003A6D2D"/>
    <w:rsid w:val="003A716D"/>
    <w:rsid w:val="003A762F"/>
    <w:rsid w:val="003A7848"/>
    <w:rsid w:val="003A7ACD"/>
    <w:rsid w:val="003A7C1B"/>
    <w:rsid w:val="003A7C3D"/>
    <w:rsid w:val="003B0101"/>
    <w:rsid w:val="003B0203"/>
    <w:rsid w:val="003B0584"/>
    <w:rsid w:val="003B077B"/>
    <w:rsid w:val="003B09EC"/>
    <w:rsid w:val="003B0A94"/>
    <w:rsid w:val="003B0BF1"/>
    <w:rsid w:val="003B0E0F"/>
    <w:rsid w:val="003B118E"/>
    <w:rsid w:val="003B1351"/>
    <w:rsid w:val="003B151B"/>
    <w:rsid w:val="003B163B"/>
    <w:rsid w:val="003B164B"/>
    <w:rsid w:val="003B1D05"/>
    <w:rsid w:val="003B1EF2"/>
    <w:rsid w:val="003B214E"/>
    <w:rsid w:val="003B2489"/>
    <w:rsid w:val="003B284B"/>
    <w:rsid w:val="003B2F52"/>
    <w:rsid w:val="003B2FBB"/>
    <w:rsid w:val="003B339D"/>
    <w:rsid w:val="003B3A8E"/>
    <w:rsid w:val="003B3E3C"/>
    <w:rsid w:val="003B4D47"/>
    <w:rsid w:val="003B4DDA"/>
    <w:rsid w:val="003B4FF9"/>
    <w:rsid w:val="003B5190"/>
    <w:rsid w:val="003B52E7"/>
    <w:rsid w:val="003B5330"/>
    <w:rsid w:val="003B5796"/>
    <w:rsid w:val="003B5BCA"/>
    <w:rsid w:val="003B5E74"/>
    <w:rsid w:val="003B6642"/>
    <w:rsid w:val="003B6878"/>
    <w:rsid w:val="003B6A1A"/>
    <w:rsid w:val="003B6A5C"/>
    <w:rsid w:val="003B6A69"/>
    <w:rsid w:val="003B6D75"/>
    <w:rsid w:val="003B70F9"/>
    <w:rsid w:val="003B7297"/>
    <w:rsid w:val="003B7A52"/>
    <w:rsid w:val="003B7CED"/>
    <w:rsid w:val="003B7F56"/>
    <w:rsid w:val="003B7FA9"/>
    <w:rsid w:val="003C008D"/>
    <w:rsid w:val="003C0305"/>
    <w:rsid w:val="003C03FD"/>
    <w:rsid w:val="003C07B1"/>
    <w:rsid w:val="003C094A"/>
    <w:rsid w:val="003C0B31"/>
    <w:rsid w:val="003C0BCB"/>
    <w:rsid w:val="003C0C9F"/>
    <w:rsid w:val="003C0E8B"/>
    <w:rsid w:val="003C0FDC"/>
    <w:rsid w:val="003C1034"/>
    <w:rsid w:val="003C10E0"/>
    <w:rsid w:val="003C122C"/>
    <w:rsid w:val="003C1388"/>
    <w:rsid w:val="003C1431"/>
    <w:rsid w:val="003C1654"/>
    <w:rsid w:val="003C1A22"/>
    <w:rsid w:val="003C1B90"/>
    <w:rsid w:val="003C1CEB"/>
    <w:rsid w:val="003C208A"/>
    <w:rsid w:val="003C219F"/>
    <w:rsid w:val="003C26AB"/>
    <w:rsid w:val="003C275D"/>
    <w:rsid w:val="003C2840"/>
    <w:rsid w:val="003C2854"/>
    <w:rsid w:val="003C2884"/>
    <w:rsid w:val="003C28D0"/>
    <w:rsid w:val="003C2A69"/>
    <w:rsid w:val="003C2E69"/>
    <w:rsid w:val="003C2F02"/>
    <w:rsid w:val="003C342E"/>
    <w:rsid w:val="003C37C4"/>
    <w:rsid w:val="003C3CFF"/>
    <w:rsid w:val="003C3EBC"/>
    <w:rsid w:val="003C3F3B"/>
    <w:rsid w:val="003C4013"/>
    <w:rsid w:val="003C442A"/>
    <w:rsid w:val="003C4482"/>
    <w:rsid w:val="003C44AF"/>
    <w:rsid w:val="003C5082"/>
    <w:rsid w:val="003C55BE"/>
    <w:rsid w:val="003C58DE"/>
    <w:rsid w:val="003C58E8"/>
    <w:rsid w:val="003C5C17"/>
    <w:rsid w:val="003C64D2"/>
    <w:rsid w:val="003C6655"/>
    <w:rsid w:val="003C6A19"/>
    <w:rsid w:val="003C704D"/>
    <w:rsid w:val="003C7352"/>
    <w:rsid w:val="003C76E0"/>
    <w:rsid w:val="003C788F"/>
    <w:rsid w:val="003C79B0"/>
    <w:rsid w:val="003C7A15"/>
    <w:rsid w:val="003C7EF2"/>
    <w:rsid w:val="003C7F17"/>
    <w:rsid w:val="003C7F47"/>
    <w:rsid w:val="003D00D3"/>
    <w:rsid w:val="003D01C3"/>
    <w:rsid w:val="003D02AB"/>
    <w:rsid w:val="003D0315"/>
    <w:rsid w:val="003D03F4"/>
    <w:rsid w:val="003D07E7"/>
    <w:rsid w:val="003D0984"/>
    <w:rsid w:val="003D09CA"/>
    <w:rsid w:val="003D09F5"/>
    <w:rsid w:val="003D0BDD"/>
    <w:rsid w:val="003D0C35"/>
    <w:rsid w:val="003D0FE3"/>
    <w:rsid w:val="003D1098"/>
    <w:rsid w:val="003D109C"/>
    <w:rsid w:val="003D168C"/>
    <w:rsid w:val="003D1811"/>
    <w:rsid w:val="003D18B2"/>
    <w:rsid w:val="003D1D24"/>
    <w:rsid w:val="003D1DD0"/>
    <w:rsid w:val="003D1EA2"/>
    <w:rsid w:val="003D2293"/>
    <w:rsid w:val="003D22D2"/>
    <w:rsid w:val="003D2563"/>
    <w:rsid w:val="003D2A48"/>
    <w:rsid w:val="003D2BB6"/>
    <w:rsid w:val="003D2C5F"/>
    <w:rsid w:val="003D3188"/>
    <w:rsid w:val="003D3729"/>
    <w:rsid w:val="003D396D"/>
    <w:rsid w:val="003D3A02"/>
    <w:rsid w:val="003D401D"/>
    <w:rsid w:val="003D42A8"/>
    <w:rsid w:val="003D443B"/>
    <w:rsid w:val="003D4524"/>
    <w:rsid w:val="003D4972"/>
    <w:rsid w:val="003D4BF5"/>
    <w:rsid w:val="003D4DE6"/>
    <w:rsid w:val="003D50B7"/>
    <w:rsid w:val="003D57FA"/>
    <w:rsid w:val="003D595C"/>
    <w:rsid w:val="003D5F16"/>
    <w:rsid w:val="003D6176"/>
    <w:rsid w:val="003D67A4"/>
    <w:rsid w:val="003D6964"/>
    <w:rsid w:val="003D6C2E"/>
    <w:rsid w:val="003D6E31"/>
    <w:rsid w:val="003D722F"/>
    <w:rsid w:val="003D7C82"/>
    <w:rsid w:val="003D7EA6"/>
    <w:rsid w:val="003E0313"/>
    <w:rsid w:val="003E1442"/>
    <w:rsid w:val="003E1698"/>
    <w:rsid w:val="003E16B8"/>
    <w:rsid w:val="003E1CBD"/>
    <w:rsid w:val="003E1CC0"/>
    <w:rsid w:val="003E1D99"/>
    <w:rsid w:val="003E1E2F"/>
    <w:rsid w:val="003E1F59"/>
    <w:rsid w:val="003E2C0B"/>
    <w:rsid w:val="003E3130"/>
    <w:rsid w:val="003E3203"/>
    <w:rsid w:val="003E35AA"/>
    <w:rsid w:val="003E36A9"/>
    <w:rsid w:val="003E3A09"/>
    <w:rsid w:val="003E3ACE"/>
    <w:rsid w:val="003E3B9D"/>
    <w:rsid w:val="003E3E1E"/>
    <w:rsid w:val="003E4047"/>
    <w:rsid w:val="003E417B"/>
    <w:rsid w:val="003E42A5"/>
    <w:rsid w:val="003E4383"/>
    <w:rsid w:val="003E469A"/>
    <w:rsid w:val="003E46BD"/>
    <w:rsid w:val="003E48F1"/>
    <w:rsid w:val="003E4906"/>
    <w:rsid w:val="003E4DB6"/>
    <w:rsid w:val="003E4F74"/>
    <w:rsid w:val="003E516B"/>
    <w:rsid w:val="003E5252"/>
    <w:rsid w:val="003E53BA"/>
    <w:rsid w:val="003E5B6B"/>
    <w:rsid w:val="003E6126"/>
    <w:rsid w:val="003E6300"/>
    <w:rsid w:val="003E65A0"/>
    <w:rsid w:val="003E65B9"/>
    <w:rsid w:val="003E6B92"/>
    <w:rsid w:val="003E6F93"/>
    <w:rsid w:val="003E7318"/>
    <w:rsid w:val="003E78AC"/>
    <w:rsid w:val="003E79B9"/>
    <w:rsid w:val="003E7A81"/>
    <w:rsid w:val="003E7D82"/>
    <w:rsid w:val="003E7F05"/>
    <w:rsid w:val="003F0367"/>
    <w:rsid w:val="003F0644"/>
    <w:rsid w:val="003F1170"/>
    <w:rsid w:val="003F1627"/>
    <w:rsid w:val="003F1AFD"/>
    <w:rsid w:val="003F1EA4"/>
    <w:rsid w:val="003F1F79"/>
    <w:rsid w:val="003F210B"/>
    <w:rsid w:val="003F2A5C"/>
    <w:rsid w:val="003F2FBE"/>
    <w:rsid w:val="003F30B3"/>
    <w:rsid w:val="003F3146"/>
    <w:rsid w:val="003F3424"/>
    <w:rsid w:val="003F35D2"/>
    <w:rsid w:val="003F37DF"/>
    <w:rsid w:val="003F3A3C"/>
    <w:rsid w:val="003F3B9A"/>
    <w:rsid w:val="003F3C47"/>
    <w:rsid w:val="003F3C54"/>
    <w:rsid w:val="003F3C56"/>
    <w:rsid w:val="003F4356"/>
    <w:rsid w:val="003F4B1A"/>
    <w:rsid w:val="003F4B90"/>
    <w:rsid w:val="003F4E29"/>
    <w:rsid w:val="003F53B2"/>
    <w:rsid w:val="003F58D2"/>
    <w:rsid w:val="003F5EB1"/>
    <w:rsid w:val="003F6556"/>
    <w:rsid w:val="003F65D1"/>
    <w:rsid w:val="003F68B8"/>
    <w:rsid w:val="003F6A0E"/>
    <w:rsid w:val="003F6B5F"/>
    <w:rsid w:val="003F6B8B"/>
    <w:rsid w:val="003F6BFD"/>
    <w:rsid w:val="003F6C90"/>
    <w:rsid w:val="003F6E08"/>
    <w:rsid w:val="003F6F2B"/>
    <w:rsid w:val="003F7215"/>
    <w:rsid w:val="003F73EC"/>
    <w:rsid w:val="003F7560"/>
    <w:rsid w:val="003F7889"/>
    <w:rsid w:val="003F79FA"/>
    <w:rsid w:val="003F7AE7"/>
    <w:rsid w:val="003F7CC1"/>
    <w:rsid w:val="003F7DFA"/>
    <w:rsid w:val="003F7FD6"/>
    <w:rsid w:val="0040040E"/>
    <w:rsid w:val="004005C0"/>
    <w:rsid w:val="0040085E"/>
    <w:rsid w:val="00400889"/>
    <w:rsid w:val="004008DB"/>
    <w:rsid w:val="004009D2"/>
    <w:rsid w:val="00400E65"/>
    <w:rsid w:val="004010E9"/>
    <w:rsid w:val="00401233"/>
    <w:rsid w:val="004012D0"/>
    <w:rsid w:val="0040154E"/>
    <w:rsid w:val="00401D75"/>
    <w:rsid w:val="00402181"/>
    <w:rsid w:val="004026EB"/>
    <w:rsid w:val="004027A3"/>
    <w:rsid w:val="004027E0"/>
    <w:rsid w:val="00402840"/>
    <w:rsid w:val="00402C0C"/>
    <w:rsid w:val="00402FB2"/>
    <w:rsid w:val="0040363A"/>
    <w:rsid w:val="00403C1B"/>
    <w:rsid w:val="00404184"/>
    <w:rsid w:val="00404CC9"/>
    <w:rsid w:val="00405336"/>
    <w:rsid w:val="0040551B"/>
    <w:rsid w:val="00405784"/>
    <w:rsid w:val="00405809"/>
    <w:rsid w:val="00405835"/>
    <w:rsid w:val="0040611B"/>
    <w:rsid w:val="00406443"/>
    <w:rsid w:val="00406503"/>
    <w:rsid w:val="0040655B"/>
    <w:rsid w:val="00406649"/>
    <w:rsid w:val="00406BD5"/>
    <w:rsid w:val="00406BE6"/>
    <w:rsid w:val="0040724E"/>
    <w:rsid w:val="00407472"/>
    <w:rsid w:val="00407921"/>
    <w:rsid w:val="00407C88"/>
    <w:rsid w:val="004100CE"/>
    <w:rsid w:val="004102CF"/>
    <w:rsid w:val="00410360"/>
    <w:rsid w:val="004109B5"/>
    <w:rsid w:val="00410BC7"/>
    <w:rsid w:val="00410BE8"/>
    <w:rsid w:val="00410E1C"/>
    <w:rsid w:val="00410FD8"/>
    <w:rsid w:val="0041108E"/>
    <w:rsid w:val="0041124B"/>
    <w:rsid w:val="00411915"/>
    <w:rsid w:val="00411A36"/>
    <w:rsid w:val="00411C84"/>
    <w:rsid w:val="00411F1C"/>
    <w:rsid w:val="004121BE"/>
    <w:rsid w:val="004123E1"/>
    <w:rsid w:val="004124EE"/>
    <w:rsid w:val="0041264B"/>
    <w:rsid w:val="004126FB"/>
    <w:rsid w:val="00412763"/>
    <w:rsid w:val="00412AEC"/>
    <w:rsid w:val="00412CDD"/>
    <w:rsid w:val="00412CF5"/>
    <w:rsid w:val="00412DC9"/>
    <w:rsid w:val="00412E5C"/>
    <w:rsid w:val="00413464"/>
    <w:rsid w:val="00413B91"/>
    <w:rsid w:val="00413C94"/>
    <w:rsid w:val="00413F2F"/>
    <w:rsid w:val="00414096"/>
    <w:rsid w:val="004141AB"/>
    <w:rsid w:val="004142F7"/>
    <w:rsid w:val="004144A4"/>
    <w:rsid w:val="0041482A"/>
    <w:rsid w:val="004148E2"/>
    <w:rsid w:val="00414945"/>
    <w:rsid w:val="00414BE6"/>
    <w:rsid w:val="00414C5A"/>
    <w:rsid w:val="00415299"/>
    <w:rsid w:val="00415955"/>
    <w:rsid w:val="00415C1E"/>
    <w:rsid w:val="00415C7E"/>
    <w:rsid w:val="00415E04"/>
    <w:rsid w:val="00415E4B"/>
    <w:rsid w:val="00415EF2"/>
    <w:rsid w:val="0041609C"/>
    <w:rsid w:val="00416862"/>
    <w:rsid w:val="00416DA8"/>
    <w:rsid w:val="00416DD9"/>
    <w:rsid w:val="004170AA"/>
    <w:rsid w:val="0041734B"/>
    <w:rsid w:val="0041742E"/>
    <w:rsid w:val="00417983"/>
    <w:rsid w:val="00417A6C"/>
    <w:rsid w:val="00417DD0"/>
    <w:rsid w:val="00420034"/>
    <w:rsid w:val="004203A6"/>
    <w:rsid w:val="00420EBB"/>
    <w:rsid w:val="004210C6"/>
    <w:rsid w:val="004210F9"/>
    <w:rsid w:val="00421191"/>
    <w:rsid w:val="00421219"/>
    <w:rsid w:val="00421645"/>
    <w:rsid w:val="004219EB"/>
    <w:rsid w:val="00421BC3"/>
    <w:rsid w:val="00422225"/>
    <w:rsid w:val="00422637"/>
    <w:rsid w:val="00422792"/>
    <w:rsid w:val="0042289C"/>
    <w:rsid w:val="004229A7"/>
    <w:rsid w:val="00422D09"/>
    <w:rsid w:val="00422D56"/>
    <w:rsid w:val="00423922"/>
    <w:rsid w:val="00423965"/>
    <w:rsid w:val="00423AE2"/>
    <w:rsid w:val="00423CDD"/>
    <w:rsid w:val="00423E8C"/>
    <w:rsid w:val="00423EEA"/>
    <w:rsid w:val="00423F6C"/>
    <w:rsid w:val="004248C5"/>
    <w:rsid w:val="00424B2B"/>
    <w:rsid w:val="00424CC6"/>
    <w:rsid w:val="00424D29"/>
    <w:rsid w:val="00424D7E"/>
    <w:rsid w:val="00425130"/>
    <w:rsid w:val="004251E5"/>
    <w:rsid w:val="004251F3"/>
    <w:rsid w:val="004252F5"/>
    <w:rsid w:val="004254D9"/>
    <w:rsid w:val="0042591A"/>
    <w:rsid w:val="00425C2E"/>
    <w:rsid w:val="00425F19"/>
    <w:rsid w:val="00425FC1"/>
    <w:rsid w:val="004263A9"/>
    <w:rsid w:val="004264C8"/>
    <w:rsid w:val="00426719"/>
    <w:rsid w:val="004268CC"/>
    <w:rsid w:val="004269D4"/>
    <w:rsid w:val="00426F85"/>
    <w:rsid w:val="004270D3"/>
    <w:rsid w:val="00427179"/>
    <w:rsid w:val="0042732A"/>
    <w:rsid w:val="004273A2"/>
    <w:rsid w:val="004274F4"/>
    <w:rsid w:val="0042769B"/>
    <w:rsid w:val="00427B19"/>
    <w:rsid w:val="00427C68"/>
    <w:rsid w:val="00427D0B"/>
    <w:rsid w:val="0043009C"/>
    <w:rsid w:val="004300BC"/>
    <w:rsid w:val="004302BD"/>
    <w:rsid w:val="004305D0"/>
    <w:rsid w:val="00430916"/>
    <w:rsid w:val="004309BC"/>
    <w:rsid w:val="00430F81"/>
    <w:rsid w:val="00431067"/>
    <w:rsid w:val="004312DE"/>
    <w:rsid w:val="00431456"/>
    <w:rsid w:val="0043167A"/>
    <w:rsid w:val="00431AEB"/>
    <w:rsid w:val="00431D90"/>
    <w:rsid w:val="00431FC3"/>
    <w:rsid w:val="0043234E"/>
    <w:rsid w:val="004324E5"/>
    <w:rsid w:val="0043299F"/>
    <w:rsid w:val="00432AAD"/>
    <w:rsid w:val="00432BEE"/>
    <w:rsid w:val="00432D81"/>
    <w:rsid w:val="00433B49"/>
    <w:rsid w:val="00433E39"/>
    <w:rsid w:val="00433EDB"/>
    <w:rsid w:val="00433EDE"/>
    <w:rsid w:val="004340D4"/>
    <w:rsid w:val="004346A0"/>
    <w:rsid w:val="004347D0"/>
    <w:rsid w:val="0043493E"/>
    <w:rsid w:val="00434ABC"/>
    <w:rsid w:val="00434E8D"/>
    <w:rsid w:val="00434F1C"/>
    <w:rsid w:val="004350FD"/>
    <w:rsid w:val="004351D5"/>
    <w:rsid w:val="0043599A"/>
    <w:rsid w:val="00435D8C"/>
    <w:rsid w:val="00435FE4"/>
    <w:rsid w:val="0043616D"/>
    <w:rsid w:val="00436502"/>
    <w:rsid w:val="00436E05"/>
    <w:rsid w:val="00436FB2"/>
    <w:rsid w:val="00437042"/>
    <w:rsid w:val="00437180"/>
    <w:rsid w:val="004376E5"/>
    <w:rsid w:val="00437923"/>
    <w:rsid w:val="00437B40"/>
    <w:rsid w:val="00437B41"/>
    <w:rsid w:val="0044032D"/>
    <w:rsid w:val="00440500"/>
    <w:rsid w:val="00440956"/>
    <w:rsid w:val="004409C4"/>
    <w:rsid w:val="00440C8E"/>
    <w:rsid w:val="00441457"/>
    <w:rsid w:val="004416C5"/>
    <w:rsid w:val="004418C1"/>
    <w:rsid w:val="00441C12"/>
    <w:rsid w:val="00441CFF"/>
    <w:rsid w:val="00441E73"/>
    <w:rsid w:val="004421A8"/>
    <w:rsid w:val="00442454"/>
    <w:rsid w:val="004424BF"/>
    <w:rsid w:val="00442544"/>
    <w:rsid w:val="00442CAD"/>
    <w:rsid w:val="00442D2C"/>
    <w:rsid w:val="00442E38"/>
    <w:rsid w:val="00443131"/>
    <w:rsid w:val="004434A9"/>
    <w:rsid w:val="00443653"/>
    <w:rsid w:val="004437E2"/>
    <w:rsid w:val="004438D8"/>
    <w:rsid w:val="00443BB8"/>
    <w:rsid w:val="00443DC7"/>
    <w:rsid w:val="00443E1C"/>
    <w:rsid w:val="0044460B"/>
    <w:rsid w:val="00444F06"/>
    <w:rsid w:val="00445277"/>
    <w:rsid w:val="0044568C"/>
    <w:rsid w:val="004457C7"/>
    <w:rsid w:val="00445A1F"/>
    <w:rsid w:val="00446353"/>
    <w:rsid w:val="00446C18"/>
    <w:rsid w:val="00446EE4"/>
    <w:rsid w:val="004471DB"/>
    <w:rsid w:val="0044735C"/>
    <w:rsid w:val="0044752B"/>
    <w:rsid w:val="0044772F"/>
    <w:rsid w:val="00447783"/>
    <w:rsid w:val="00447B98"/>
    <w:rsid w:val="00447E70"/>
    <w:rsid w:val="00450049"/>
    <w:rsid w:val="00450654"/>
    <w:rsid w:val="004508E4"/>
    <w:rsid w:val="00450A63"/>
    <w:rsid w:val="00450DEE"/>
    <w:rsid w:val="00450F1F"/>
    <w:rsid w:val="00450FAF"/>
    <w:rsid w:val="004513AD"/>
    <w:rsid w:val="004513C3"/>
    <w:rsid w:val="0045144B"/>
    <w:rsid w:val="0045161D"/>
    <w:rsid w:val="0045162F"/>
    <w:rsid w:val="00451654"/>
    <w:rsid w:val="004518D8"/>
    <w:rsid w:val="00451EC5"/>
    <w:rsid w:val="00451FD4"/>
    <w:rsid w:val="004520DE"/>
    <w:rsid w:val="004535C9"/>
    <w:rsid w:val="00453C5C"/>
    <w:rsid w:val="00454372"/>
    <w:rsid w:val="00454828"/>
    <w:rsid w:val="004549A8"/>
    <w:rsid w:val="00454A81"/>
    <w:rsid w:val="00456285"/>
    <w:rsid w:val="004566CA"/>
    <w:rsid w:val="004566F6"/>
    <w:rsid w:val="004568AD"/>
    <w:rsid w:val="00456BB6"/>
    <w:rsid w:val="00457338"/>
    <w:rsid w:val="00457525"/>
    <w:rsid w:val="00457D4B"/>
    <w:rsid w:val="004601AC"/>
    <w:rsid w:val="00460200"/>
    <w:rsid w:val="00460611"/>
    <w:rsid w:val="004609AE"/>
    <w:rsid w:val="00460FF6"/>
    <w:rsid w:val="004610E5"/>
    <w:rsid w:val="00461136"/>
    <w:rsid w:val="004611B6"/>
    <w:rsid w:val="00461241"/>
    <w:rsid w:val="004612C0"/>
    <w:rsid w:val="00461305"/>
    <w:rsid w:val="0046135D"/>
    <w:rsid w:val="004613F8"/>
    <w:rsid w:val="0046158D"/>
    <w:rsid w:val="00461B80"/>
    <w:rsid w:val="00461B9B"/>
    <w:rsid w:val="00461CDE"/>
    <w:rsid w:val="00461DF1"/>
    <w:rsid w:val="00461F08"/>
    <w:rsid w:val="004622BF"/>
    <w:rsid w:val="004622C0"/>
    <w:rsid w:val="00462506"/>
    <w:rsid w:val="0046270E"/>
    <w:rsid w:val="00462892"/>
    <w:rsid w:val="00462B86"/>
    <w:rsid w:val="00462C84"/>
    <w:rsid w:val="00462E77"/>
    <w:rsid w:val="00463130"/>
    <w:rsid w:val="00463320"/>
    <w:rsid w:val="00463665"/>
    <w:rsid w:val="00463BCE"/>
    <w:rsid w:val="00464378"/>
    <w:rsid w:val="00464415"/>
    <w:rsid w:val="00464647"/>
    <w:rsid w:val="00464D83"/>
    <w:rsid w:val="00465129"/>
    <w:rsid w:val="00465166"/>
    <w:rsid w:val="00465411"/>
    <w:rsid w:val="00465E7C"/>
    <w:rsid w:val="004662F6"/>
    <w:rsid w:val="004664E1"/>
    <w:rsid w:val="00466BB0"/>
    <w:rsid w:val="0046719F"/>
    <w:rsid w:val="00467253"/>
    <w:rsid w:val="0046732F"/>
    <w:rsid w:val="0046741F"/>
    <w:rsid w:val="004675BA"/>
    <w:rsid w:val="00467A69"/>
    <w:rsid w:val="00467CD4"/>
    <w:rsid w:val="004701D5"/>
    <w:rsid w:val="00470435"/>
    <w:rsid w:val="0047063D"/>
    <w:rsid w:val="004707D6"/>
    <w:rsid w:val="004708F8"/>
    <w:rsid w:val="00470C37"/>
    <w:rsid w:val="0047159F"/>
    <w:rsid w:val="0047160F"/>
    <w:rsid w:val="00471B0E"/>
    <w:rsid w:val="00472018"/>
    <w:rsid w:val="0047227E"/>
    <w:rsid w:val="004728C8"/>
    <w:rsid w:val="00472CE4"/>
    <w:rsid w:val="00472E33"/>
    <w:rsid w:val="0047333D"/>
    <w:rsid w:val="00473551"/>
    <w:rsid w:val="004735B2"/>
    <w:rsid w:val="00473F85"/>
    <w:rsid w:val="00474515"/>
    <w:rsid w:val="00474523"/>
    <w:rsid w:val="004747EB"/>
    <w:rsid w:val="00474FE5"/>
    <w:rsid w:val="004750C8"/>
    <w:rsid w:val="004750FF"/>
    <w:rsid w:val="00475720"/>
    <w:rsid w:val="004758C3"/>
    <w:rsid w:val="004759CF"/>
    <w:rsid w:val="00475F8B"/>
    <w:rsid w:val="0047622B"/>
    <w:rsid w:val="00476965"/>
    <w:rsid w:val="00476CFB"/>
    <w:rsid w:val="00477406"/>
    <w:rsid w:val="0047765B"/>
    <w:rsid w:val="00477674"/>
    <w:rsid w:val="00477676"/>
    <w:rsid w:val="004778F7"/>
    <w:rsid w:val="00477AB5"/>
    <w:rsid w:val="00477B86"/>
    <w:rsid w:val="00477BB3"/>
    <w:rsid w:val="00480385"/>
    <w:rsid w:val="004804CB"/>
    <w:rsid w:val="004808C3"/>
    <w:rsid w:val="00480D16"/>
    <w:rsid w:val="00481188"/>
    <w:rsid w:val="004812BE"/>
    <w:rsid w:val="0048152C"/>
    <w:rsid w:val="0048158C"/>
    <w:rsid w:val="00481791"/>
    <w:rsid w:val="00481832"/>
    <w:rsid w:val="00481EF2"/>
    <w:rsid w:val="00482689"/>
    <w:rsid w:val="00482DD4"/>
    <w:rsid w:val="00482E42"/>
    <w:rsid w:val="00483A10"/>
    <w:rsid w:val="00483B8E"/>
    <w:rsid w:val="00483C79"/>
    <w:rsid w:val="00484002"/>
    <w:rsid w:val="004840F5"/>
    <w:rsid w:val="004842DD"/>
    <w:rsid w:val="0048489A"/>
    <w:rsid w:val="00484968"/>
    <w:rsid w:val="00484A9B"/>
    <w:rsid w:val="00484D52"/>
    <w:rsid w:val="00484E33"/>
    <w:rsid w:val="00484FF1"/>
    <w:rsid w:val="0048521F"/>
    <w:rsid w:val="004852F7"/>
    <w:rsid w:val="004857A9"/>
    <w:rsid w:val="004857F8"/>
    <w:rsid w:val="00485850"/>
    <w:rsid w:val="00485A6B"/>
    <w:rsid w:val="00485B01"/>
    <w:rsid w:val="00485BE9"/>
    <w:rsid w:val="00485F33"/>
    <w:rsid w:val="0048611E"/>
    <w:rsid w:val="00486498"/>
    <w:rsid w:val="004866D2"/>
    <w:rsid w:val="0048694C"/>
    <w:rsid w:val="00486A4A"/>
    <w:rsid w:val="00486D6C"/>
    <w:rsid w:val="00486DCE"/>
    <w:rsid w:val="0048773B"/>
    <w:rsid w:val="00487B74"/>
    <w:rsid w:val="00487D02"/>
    <w:rsid w:val="00487E2C"/>
    <w:rsid w:val="004903D1"/>
    <w:rsid w:val="0049071B"/>
    <w:rsid w:val="00490B94"/>
    <w:rsid w:val="00490CBC"/>
    <w:rsid w:val="00491110"/>
    <w:rsid w:val="00491818"/>
    <w:rsid w:val="004918B4"/>
    <w:rsid w:val="00492131"/>
    <w:rsid w:val="00492185"/>
    <w:rsid w:val="004924D4"/>
    <w:rsid w:val="0049268F"/>
    <w:rsid w:val="0049299F"/>
    <w:rsid w:val="00492A53"/>
    <w:rsid w:val="00492BC1"/>
    <w:rsid w:val="00492FF1"/>
    <w:rsid w:val="00492FF9"/>
    <w:rsid w:val="004936F0"/>
    <w:rsid w:val="00493772"/>
    <w:rsid w:val="004937BF"/>
    <w:rsid w:val="00493B93"/>
    <w:rsid w:val="00493C18"/>
    <w:rsid w:val="00493FF0"/>
    <w:rsid w:val="00494036"/>
    <w:rsid w:val="004945DE"/>
    <w:rsid w:val="004945FD"/>
    <w:rsid w:val="0049499B"/>
    <w:rsid w:val="00495066"/>
    <w:rsid w:val="00495449"/>
    <w:rsid w:val="00495731"/>
    <w:rsid w:val="00495BC5"/>
    <w:rsid w:val="00495D36"/>
    <w:rsid w:val="00495DAB"/>
    <w:rsid w:val="00495EBC"/>
    <w:rsid w:val="00496108"/>
    <w:rsid w:val="004966F9"/>
    <w:rsid w:val="00496733"/>
    <w:rsid w:val="00496755"/>
    <w:rsid w:val="0049677E"/>
    <w:rsid w:val="0049686D"/>
    <w:rsid w:val="00496B7F"/>
    <w:rsid w:val="00496D3A"/>
    <w:rsid w:val="00496F49"/>
    <w:rsid w:val="00497013"/>
    <w:rsid w:val="004970B8"/>
    <w:rsid w:val="00497192"/>
    <w:rsid w:val="004977F6"/>
    <w:rsid w:val="00497CB2"/>
    <w:rsid w:val="004A0454"/>
    <w:rsid w:val="004A06FD"/>
    <w:rsid w:val="004A0AE6"/>
    <w:rsid w:val="004A0C3F"/>
    <w:rsid w:val="004A0DDB"/>
    <w:rsid w:val="004A0F4D"/>
    <w:rsid w:val="004A113B"/>
    <w:rsid w:val="004A1152"/>
    <w:rsid w:val="004A1331"/>
    <w:rsid w:val="004A145F"/>
    <w:rsid w:val="004A1879"/>
    <w:rsid w:val="004A1AB3"/>
    <w:rsid w:val="004A1F92"/>
    <w:rsid w:val="004A2997"/>
    <w:rsid w:val="004A2AA5"/>
    <w:rsid w:val="004A2AEC"/>
    <w:rsid w:val="004A2B4E"/>
    <w:rsid w:val="004A2EC7"/>
    <w:rsid w:val="004A3052"/>
    <w:rsid w:val="004A32E8"/>
    <w:rsid w:val="004A330F"/>
    <w:rsid w:val="004A3499"/>
    <w:rsid w:val="004A374F"/>
    <w:rsid w:val="004A3BCE"/>
    <w:rsid w:val="004A4013"/>
    <w:rsid w:val="004A4197"/>
    <w:rsid w:val="004A487A"/>
    <w:rsid w:val="004A4DA8"/>
    <w:rsid w:val="004A5097"/>
    <w:rsid w:val="004A5829"/>
    <w:rsid w:val="004A5921"/>
    <w:rsid w:val="004A5B78"/>
    <w:rsid w:val="004A60FA"/>
    <w:rsid w:val="004A654F"/>
    <w:rsid w:val="004A65EF"/>
    <w:rsid w:val="004A678C"/>
    <w:rsid w:val="004A792E"/>
    <w:rsid w:val="004A798B"/>
    <w:rsid w:val="004A7B07"/>
    <w:rsid w:val="004A7BF5"/>
    <w:rsid w:val="004A7F22"/>
    <w:rsid w:val="004A7F68"/>
    <w:rsid w:val="004A7FE1"/>
    <w:rsid w:val="004B00AD"/>
    <w:rsid w:val="004B04B3"/>
    <w:rsid w:val="004B0516"/>
    <w:rsid w:val="004B08B1"/>
    <w:rsid w:val="004B0CF2"/>
    <w:rsid w:val="004B0E1B"/>
    <w:rsid w:val="004B0EF5"/>
    <w:rsid w:val="004B0FC6"/>
    <w:rsid w:val="004B12AA"/>
    <w:rsid w:val="004B15CF"/>
    <w:rsid w:val="004B1C27"/>
    <w:rsid w:val="004B20F3"/>
    <w:rsid w:val="004B2139"/>
    <w:rsid w:val="004B2430"/>
    <w:rsid w:val="004B2676"/>
    <w:rsid w:val="004B2748"/>
    <w:rsid w:val="004B28FD"/>
    <w:rsid w:val="004B2965"/>
    <w:rsid w:val="004B2C75"/>
    <w:rsid w:val="004B2E47"/>
    <w:rsid w:val="004B359B"/>
    <w:rsid w:val="004B386F"/>
    <w:rsid w:val="004B3967"/>
    <w:rsid w:val="004B3C77"/>
    <w:rsid w:val="004B42D9"/>
    <w:rsid w:val="004B45B0"/>
    <w:rsid w:val="004B4807"/>
    <w:rsid w:val="004B4927"/>
    <w:rsid w:val="004B4EB4"/>
    <w:rsid w:val="004B4ED4"/>
    <w:rsid w:val="004B5179"/>
    <w:rsid w:val="004B58DA"/>
    <w:rsid w:val="004B5C98"/>
    <w:rsid w:val="004B5D5C"/>
    <w:rsid w:val="004B5DB2"/>
    <w:rsid w:val="004B60C8"/>
    <w:rsid w:val="004B63A6"/>
    <w:rsid w:val="004B6557"/>
    <w:rsid w:val="004B69AD"/>
    <w:rsid w:val="004B6C32"/>
    <w:rsid w:val="004B6C7A"/>
    <w:rsid w:val="004B6D47"/>
    <w:rsid w:val="004B6DFE"/>
    <w:rsid w:val="004B7229"/>
    <w:rsid w:val="004B7422"/>
    <w:rsid w:val="004B75A6"/>
    <w:rsid w:val="004B75EE"/>
    <w:rsid w:val="004B7DBA"/>
    <w:rsid w:val="004C03B4"/>
    <w:rsid w:val="004C0B30"/>
    <w:rsid w:val="004C0CA9"/>
    <w:rsid w:val="004C0DC5"/>
    <w:rsid w:val="004C1249"/>
    <w:rsid w:val="004C1261"/>
    <w:rsid w:val="004C12E1"/>
    <w:rsid w:val="004C15EF"/>
    <w:rsid w:val="004C1873"/>
    <w:rsid w:val="004C1E87"/>
    <w:rsid w:val="004C2757"/>
    <w:rsid w:val="004C2C2A"/>
    <w:rsid w:val="004C2D3F"/>
    <w:rsid w:val="004C2EE5"/>
    <w:rsid w:val="004C34FA"/>
    <w:rsid w:val="004C38BB"/>
    <w:rsid w:val="004C3AD1"/>
    <w:rsid w:val="004C3AD4"/>
    <w:rsid w:val="004C3B17"/>
    <w:rsid w:val="004C3BB3"/>
    <w:rsid w:val="004C3EB6"/>
    <w:rsid w:val="004C498C"/>
    <w:rsid w:val="004C4CAD"/>
    <w:rsid w:val="004C4D20"/>
    <w:rsid w:val="004C4E4A"/>
    <w:rsid w:val="004C4F89"/>
    <w:rsid w:val="004C5761"/>
    <w:rsid w:val="004C5833"/>
    <w:rsid w:val="004C5C9D"/>
    <w:rsid w:val="004C5E3A"/>
    <w:rsid w:val="004C61D1"/>
    <w:rsid w:val="004C6526"/>
    <w:rsid w:val="004C6EA1"/>
    <w:rsid w:val="004C6FA1"/>
    <w:rsid w:val="004C7000"/>
    <w:rsid w:val="004C717C"/>
    <w:rsid w:val="004C72CC"/>
    <w:rsid w:val="004C75CA"/>
    <w:rsid w:val="004C7863"/>
    <w:rsid w:val="004C79B0"/>
    <w:rsid w:val="004C7ACA"/>
    <w:rsid w:val="004C7C23"/>
    <w:rsid w:val="004D0337"/>
    <w:rsid w:val="004D054D"/>
    <w:rsid w:val="004D07E6"/>
    <w:rsid w:val="004D0D31"/>
    <w:rsid w:val="004D0D64"/>
    <w:rsid w:val="004D15EF"/>
    <w:rsid w:val="004D1989"/>
    <w:rsid w:val="004D1B17"/>
    <w:rsid w:val="004D1CBF"/>
    <w:rsid w:val="004D1E29"/>
    <w:rsid w:val="004D1F80"/>
    <w:rsid w:val="004D211B"/>
    <w:rsid w:val="004D26BA"/>
    <w:rsid w:val="004D27DD"/>
    <w:rsid w:val="004D30AB"/>
    <w:rsid w:val="004D36BA"/>
    <w:rsid w:val="004D3BEA"/>
    <w:rsid w:val="004D3E1D"/>
    <w:rsid w:val="004D40A0"/>
    <w:rsid w:val="004D40C0"/>
    <w:rsid w:val="004D42DA"/>
    <w:rsid w:val="004D43E5"/>
    <w:rsid w:val="004D44F9"/>
    <w:rsid w:val="004D4835"/>
    <w:rsid w:val="004D4C0A"/>
    <w:rsid w:val="004D4DFE"/>
    <w:rsid w:val="004D4F48"/>
    <w:rsid w:val="004D55C4"/>
    <w:rsid w:val="004D5AC7"/>
    <w:rsid w:val="004D5D98"/>
    <w:rsid w:val="004D5E2C"/>
    <w:rsid w:val="004D5F89"/>
    <w:rsid w:val="004D618F"/>
    <w:rsid w:val="004D62E4"/>
    <w:rsid w:val="004D630F"/>
    <w:rsid w:val="004D674F"/>
    <w:rsid w:val="004D686C"/>
    <w:rsid w:val="004D6A25"/>
    <w:rsid w:val="004D6CF6"/>
    <w:rsid w:val="004D6E47"/>
    <w:rsid w:val="004D6F99"/>
    <w:rsid w:val="004D6FD7"/>
    <w:rsid w:val="004D7691"/>
    <w:rsid w:val="004D785F"/>
    <w:rsid w:val="004D79F3"/>
    <w:rsid w:val="004E01D5"/>
    <w:rsid w:val="004E0998"/>
    <w:rsid w:val="004E0AF8"/>
    <w:rsid w:val="004E0C93"/>
    <w:rsid w:val="004E0D36"/>
    <w:rsid w:val="004E0D77"/>
    <w:rsid w:val="004E15C0"/>
    <w:rsid w:val="004E1773"/>
    <w:rsid w:val="004E1AB1"/>
    <w:rsid w:val="004E1FD5"/>
    <w:rsid w:val="004E2198"/>
    <w:rsid w:val="004E2411"/>
    <w:rsid w:val="004E306B"/>
    <w:rsid w:val="004E325B"/>
    <w:rsid w:val="004E34C4"/>
    <w:rsid w:val="004E3D57"/>
    <w:rsid w:val="004E44FD"/>
    <w:rsid w:val="004E453F"/>
    <w:rsid w:val="004E469D"/>
    <w:rsid w:val="004E4C52"/>
    <w:rsid w:val="004E4CB8"/>
    <w:rsid w:val="004E5147"/>
    <w:rsid w:val="004E57E8"/>
    <w:rsid w:val="004E5FDA"/>
    <w:rsid w:val="004E6208"/>
    <w:rsid w:val="004E6231"/>
    <w:rsid w:val="004E6293"/>
    <w:rsid w:val="004E62CF"/>
    <w:rsid w:val="004E6764"/>
    <w:rsid w:val="004E689F"/>
    <w:rsid w:val="004E6D3F"/>
    <w:rsid w:val="004E7E4C"/>
    <w:rsid w:val="004E7FCD"/>
    <w:rsid w:val="004F0113"/>
    <w:rsid w:val="004F013B"/>
    <w:rsid w:val="004F025A"/>
    <w:rsid w:val="004F038B"/>
    <w:rsid w:val="004F07D6"/>
    <w:rsid w:val="004F07FF"/>
    <w:rsid w:val="004F09DF"/>
    <w:rsid w:val="004F0ADF"/>
    <w:rsid w:val="004F149F"/>
    <w:rsid w:val="004F14BA"/>
    <w:rsid w:val="004F1512"/>
    <w:rsid w:val="004F15C3"/>
    <w:rsid w:val="004F18F5"/>
    <w:rsid w:val="004F19A9"/>
    <w:rsid w:val="004F2003"/>
    <w:rsid w:val="004F2352"/>
    <w:rsid w:val="004F27A1"/>
    <w:rsid w:val="004F2DCE"/>
    <w:rsid w:val="004F34BD"/>
    <w:rsid w:val="004F39D3"/>
    <w:rsid w:val="004F3D26"/>
    <w:rsid w:val="004F3E48"/>
    <w:rsid w:val="004F45DC"/>
    <w:rsid w:val="004F45FA"/>
    <w:rsid w:val="004F48E1"/>
    <w:rsid w:val="004F4ACF"/>
    <w:rsid w:val="004F4B0D"/>
    <w:rsid w:val="004F50E1"/>
    <w:rsid w:val="004F5120"/>
    <w:rsid w:val="004F52FC"/>
    <w:rsid w:val="004F5487"/>
    <w:rsid w:val="004F5C0A"/>
    <w:rsid w:val="004F6175"/>
    <w:rsid w:val="004F68C6"/>
    <w:rsid w:val="004F694C"/>
    <w:rsid w:val="004F6C9E"/>
    <w:rsid w:val="004F7301"/>
    <w:rsid w:val="004F76A9"/>
    <w:rsid w:val="004F77D6"/>
    <w:rsid w:val="004F79FB"/>
    <w:rsid w:val="004F7AFD"/>
    <w:rsid w:val="004F7D63"/>
    <w:rsid w:val="004F7EFB"/>
    <w:rsid w:val="004F7F21"/>
    <w:rsid w:val="00500027"/>
    <w:rsid w:val="00500036"/>
    <w:rsid w:val="005000C3"/>
    <w:rsid w:val="00500345"/>
    <w:rsid w:val="0050075D"/>
    <w:rsid w:val="00500C09"/>
    <w:rsid w:val="00500D60"/>
    <w:rsid w:val="00500F57"/>
    <w:rsid w:val="00501394"/>
    <w:rsid w:val="005014DF"/>
    <w:rsid w:val="005018EB"/>
    <w:rsid w:val="005019C4"/>
    <w:rsid w:val="005021FD"/>
    <w:rsid w:val="005027DC"/>
    <w:rsid w:val="00502C4B"/>
    <w:rsid w:val="00502DE8"/>
    <w:rsid w:val="00502EA9"/>
    <w:rsid w:val="00502EE6"/>
    <w:rsid w:val="00503406"/>
    <w:rsid w:val="00503A7B"/>
    <w:rsid w:val="00504033"/>
    <w:rsid w:val="00504052"/>
    <w:rsid w:val="00504788"/>
    <w:rsid w:val="0050486A"/>
    <w:rsid w:val="00504890"/>
    <w:rsid w:val="005049F1"/>
    <w:rsid w:val="00504A14"/>
    <w:rsid w:val="00504B23"/>
    <w:rsid w:val="00504C29"/>
    <w:rsid w:val="00504FA7"/>
    <w:rsid w:val="005052B1"/>
    <w:rsid w:val="00505F74"/>
    <w:rsid w:val="00506146"/>
    <w:rsid w:val="00506314"/>
    <w:rsid w:val="005069EB"/>
    <w:rsid w:val="00506BFE"/>
    <w:rsid w:val="00506CC2"/>
    <w:rsid w:val="00506CD5"/>
    <w:rsid w:val="00507379"/>
    <w:rsid w:val="005073D8"/>
    <w:rsid w:val="00507514"/>
    <w:rsid w:val="0050773A"/>
    <w:rsid w:val="0050774E"/>
    <w:rsid w:val="0050796C"/>
    <w:rsid w:val="00507DBF"/>
    <w:rsid w:val="00507EF8"/>
    <w:rsid w:val="00510208"/>
    <w:rsid w:val="005102D2"/>
    <w:rsid w:val="00510947"/>
    <w:rsid w:val="00510EE3"/>
    <w:rsid w:val="005119E0"/>
    <w:rsid w:val="00511C69"/>
    <w:rsid w:val="00511F4E"/>
    <w:rsid w:val="0051202A"/>
    <w:rsid w:val="005125EE"/>
    <w:rsid w:val="005126D1"/>
    <w:rsid w:val="005127DC"/>
    <w:rsid w:val="00512A4C"/>
    <w:rsid w:val="00512D9D"/>
    <w:rsid w:val="005131A9"/>
    <w:rsid w:val="005133F7"/>
    <w:rsid w:val="00513633"/>
    <w:rsid w:val="0051365B"/>
    <w:rsid w:val="00513688"/>
    <w:rsid w:val="0051381D"/>
    <w:rsid w:val="00513A7C"/>
    <w:rsid w:val="00513DB7"/>
    <w:rsid w:val="00513DC7"/>
    <w:rsid w:val="00513F96"/>
    <w:rsid w:val="005142C0"/>
    <w:rsid w:val="00514772"/>
    <w:rsid w:val="00514DE1"/>
    <w:rsid w:val="00514E45"/>
    <w:rsid w:val="005151E9"/>
    <w:rsid w:val="0051540A"/>
    <w:rsid w:val="00515628"/>
    <w:rsid w:val="00515752"/>
    <w:rsid w:val="0051592B"/>
    <w:rsid w:val="00515D18"/>
    <w:rsid w:val="005162EC"/>
    <w:rsid w:val="00516421"/>
    <w:rsid w:val="005165B9"/>
    <w:rsid w:val="005169BD"/>
    <w:rsid w:val="00516C41"/>
    <w:rsid w:val="00516DD4"/>
    <w:rsid w:val="00516E37"/>
    <w:rsid w:val="00516ED4"/>
    <w:rsid w:val="00516FC9"/>
    <w:rsid w:val="005175FE"/>
    <w:rsid w:val="0051797E"/>
    <w:rsid w:val="00517BBD"/>
    <w:rsid w:val="00517C46"/>
    <w:rsid w:val="00517CE8"/>
    <w:rsid w:val="00517D10"/>
    <w:rsid w:val="00517F61"/>
    <w:rsid w:val="0052014D"/>
    <w:rsid w:val="00520409"/>
    <w:rsid w:val="005206A3"/>
    <w:rsid w:val="00520739"/>
    <w:rsid w:val="00520742"/>
    <w:rsid w:val="00520A95"/>
    <w:rsid w:val="005210B1"/>
    <w:rsid w:val="0052192D"/>
    <w:rsid w:val="00521D55"/>
    <w:rsid w:val="00522141"/>
    <w:rsid w:val="0052259E"/>
    <w:rsid w:val="005226B8"/>
    <w:rsid w:val="00522711"/>
    <w:rsid w:val="0052279E"/>
    <w:rsid w:val="005228AA"/>
    <w:rsid w:val="00522979"/>
    <w:rsid w:val="00522C9C"/>
    <w:rsid w:val="00522CDF"/>
    <w:rsid w:val="00522D2C"/>
    <w:rsid w:val="00522E38"/>
    <w:rsid w:val="00522F66"/>
    <w:rsid w:val="005232B7"/>
    <w:rsid w:val="0052386E"/>
    <w:rsid w:val="00523AF6"/>
    <w:rsid w:val="00523C67"/>
    <w:rsid w:val="00523C9C"/>
    <w:rsid w:val="00523CB3"/>
    <w:rsid w:val="00523E19"/>
    <w:rsid w:val="005249CD"/>
    <w:rsid w:val="00524C36"/>
    <w:rsid w:val="00524D5D"/>
    <w:rsid w:val="005250B9"/>
    <w:rsid w:val="0052511B"/>
    <w:rsid w:val="00525558"/>
    <w:rsid w:val="00525605"/>
    <w:rsid w:val="0052573E"/>
    <w:rsid w:val="00525AE0"/>
    <w:rsid w:val="00525FE7"/>
    <w:rsid w:val="00526043"/>
    <w:rsid w:val="005262C0"/>
    <w:rsid w:val="00526C19"/>
    <w:rsid w:val="00526D5B"/>
    <w:rsid w:val="00526D7C"/>
    <w:rsid w:val="00527111"/>
    <w:rsid w:val="005271F2"/>
    <w:rsid w:val="005272C5"/>
    <w:rsid w:val="005272DE"/>
    <w:rsid w:val="0052756E"/>
    <w:rsid w:val="0052796C"/>
    <w:rsid w:val="0052798E"/>
    <w:rsid w:val="00527B68"/>
    <w:rsid w:val="00527C4F"/>
    <w:rsid w:val="00527EC2"/>
    <w:rsid w:val="00527FE6"/>
    <w:rsid w:val="005300B7"/>
    <w:rsid w:val="005303D3"/>
    <w:rsid w:val="00531968"/>
    <w:rsid w:val="00531AD5"/>
    <w:rsid w:val="00531AD7"/>
    <w:rsid w:val="00531B13"/>
    <w:rsid w:val="00531C03"/>
    <w:rsid w:val="005320B6"/>
    <w:rsid w:val="00532601"/>
    <w:rsid w:val="00532C16"/>
    <w:rsid w:val="00532E90"/>
    <w:rsid w:val="005336D0"/>
    <w:rsid w:val="00533B90"/>
    <w:rsid w:val="00533E86"/>
    <w:rsid w:val="00533ED4"/>
    <w:rsid w:val="005343B5"/>
    <w:rsid w:val="00534D1E"/>
    <w:rsid w:val="00534E20"/>
    <w:rsid w:val="00534EAE"/>
    <w:rsid w:val="00535419"/>
    <w:rsid w:val="00535437"/>
    <w:rsid w:val="0053557A"/>
    <w:rsid w:val="00535827"/>
    <w:rsid w:val="00535A60"/>
    <w:rsid w:val="00535E54"/>
    <w:rsid w:val="00536080"/>
    <w:rsid w:val="00536215"/>
    <w:rsid w:val="005365B4"/>
    <w:rsid w:val="005368E5"/>
    <w:rsid w:val="005369F0"/>
    <w:rsid w:val="00536BA2"/>
    <w:rsid w:val="00536D38"/>
    <w:rsid w:val="00536ED4"/>
    <w:rsid w:val="005374D4"/>
    <w:rsid w:val="0053782F"/>
    <w:rsid w:val="00537880"/>
    <w:rsid w:val="00537956"/>
    <w:rsid w:val="00537A0B"/>
    <w:rsid w:val="00537B78"/>
    <w:rsid w:val="00537FE0"/>
    <w:rsid w:val="005407FA"/>
    <w:rsid w:val="00540986"/>
    <w:rsid w:val="005410BE"/>
    <w:rsid w:val="005416A7"/>
    <w:rsid w:val="005418A4"/>
    <w:rsid w:val="00541A2A"/>
    <w:rsid w:val="00541EB7"/>
    <w:rsid w:val="00542092"/>
    <w:rsid w:val="0054218B"/>
    <w:rsid w:val="005428C0"/>
    <w:rsid w:val="005428F5"/>
    <w:rsid w:val="00542930"/>
    <w:rsid w:val="00542B17"/>
    <w:rsid w:val="00542BFA"/>
    <w:rsid w:val="00542C6B"/>
    <w:rsid w:val="00542D5D"/>
    <w:rsid w:val="00542E49"/>
    <w:rsid w:val="005433D9"/>
    <w:rsid w:val="0054345F"/>
    <w:rsid w:val="00543500"/>
    <w:rsid w:val="0054363A"/>
    <w:rsid w:val="00543CC3"/>
    <w:rsid w:val="00543E63"/>
    <w:rsid w:val="0054422D"/>
    <w:rsid w:val="00544403"/>
    <w:rsid w:val="00544670"/>
    <w:rsid w:val="0054469D"/>
    <w:rsid w:val="005446A5"/>
    <w:rsid w:val="00544D0D"/>
    <w:rsid w:val="00544E76"/>
    <w:rsid w:val="00545087"/>
    <w:rsid w:val="00545287"/>
    <w:rsid w:val="005458FD"/>
    <w:rsid w:val="00545E55"/>
    <w:rsid w:val="00546037"/>
    <w:rsid w:val="00546301"/>
    <w:rsid w:val="0054643E"/>
    <w:rsid w:val="005465C5"/>
    <w:rsid w:val="005465EB"/>
    <w:rsid w:val="00546C9B"/>
    <w:rsid w:val="00546DD9"/>
    <w:rsid w:val="00546E28"/>
    <w:rsid w:val="00546EF0"/>
    <w:rsid w:val="005472E7"/>
    <w:rsid w:val="0055051F"/>
    <w:rsid w:val="00550549"/>
    <w:rsid w:val="00550F80"/>
    <w:rsid w:val="0055103C"/>
    <w:rsid w:val="00551058"/>
    <w:rsid w:val="00551169"/>
    <w:rsid w:val="005516FC"/>
    <w:rsid w:val="005517A4"/>
    <w:rsid w:val="005518C9"/>
    <w:rsid w:val="00551976"/>
    <w:rsid w:val="00551BFC"/>
    <w:rsid w:val="00552019"/>
    <w:rsid w:val="00552308"/>
    <w:rsid w:val="00552E65"/>
    <w:rsid w:val="00553483"/>
    <w:rsid w:val="005535E0"/>
    <w:rsid w:val="005539C1"/>
    <w:rsid w:val="00553B7C"/>
    <w:rsid w:val="00553BF0"/>
    <w:rsid w:val="00553C6F"/>
    <w:rsid w:val="00553C72"/>
    <w:rsid w:val="00554070"/>
    <w:rsid w:val="00554121"/>
    <w:rsid w:val="0055430E"/>
    <w:rsid w:val="00554341"/>
    <w:rsid w:val="00554730"/>
    <w:rsid w:val="00554D51"/>
    <w:rsid w:val="00554D80"/>
    <w:rsid w:val="00554E27"/>
    <w:rsid w:val="00555097"/>
    <w:rsid w:val="0055516C"/>
    <w:rsid w:val="00555256"/>
    <w:rsid w:val="0055542C"/>
    <w:rsid w:val="00555953"/>
    <w:rsid w:val="00555BB2"/>
    <w:rsid w:val="00555D78"/>
    <w:rsid w:val="00556098"/>
    <w:rsid w:val="0055613D"/>
    <w:rsid w:val="005563A4"/>
    <w:rsid w:val="00556874"/>
    <w:rsid w:val="005569F4"/>
    <w:rsid w:val="005569FC"/>
    <w:rsid w:val="00556A6A"/>
    <w:rsid w:val="00556AFB"/>
    <w:rsid w:val="00556B44"/>
    <w:rsid w:val="005576BA"/>
    <w:rsid w:val="00557803"/>
    <w:rsid w:val="00557D60"/>
    <w:rsid w:val="00557DAC"/>
    <w:rsid w:val="00557E18"/>
    <w:rsid w:val="00557E6E"/>
    <w:rsid w:val="005600A3"/>
    <w:rsid w:val="00560563"/>
    <w:rsid w:val="00560A02"/>
    <w:rsid w:val="00560A06"/>
    <w:rsid w:val="00560ACE"/>
    <w:rsid w:val="00560B43"/>
    <w:rsid w:val="00560C9F"/>
    <w:rsid w:val="00561040"/>
    <w:rsid w:val="005619B3"/>
    <w:rsid w:val="00561AFE"/>
    <w:rsid w:val="00561D0A"/>
    <w:rsid w:val="005621D7"/>
    <w:rsid w:val="0056254B"/>
    <w:rsid w:val="005629C0"/>
    <w:rsid w:val="00562A48"/>
    <w:rsid w:val="00562C16"/>
    <w:rsid w:val="00562D75"/>
    <w:rsid w:val="00563051"/>
    <w:rsid w:val="005630AA"/>
    <w:rsid w:val="005637DC"/>
    <w:rsid w:val="005638E5"/>
    <w:rsid w:val="0056397A"/>
    <w:rsid w:val="00563AFF"/>
    <w:rsid w:val="0056427C"/>
    <w:rsid w:val="00564427"/>
    <w:rsid w:val="005648C6"/>
    <w:rsid w:val="00564A31"/>
    <w:rsid w:val="005652FD"/>
    <w:rsid w:val="005657FB"/>
    <w:rsid w:val="00565B09"/>
    <w:rsid w:val="0056642C"/>
    <w:rsid w:val="005669A5"/>
    <w:rsid w:val="00566A57"/>
    <w:rsid w:val="00566C5C"/>
    <w:rsid w:val="00566D98"/>
    <w:rsid w:val="0056703F"/>
    <w:rsid w:val="0056770C"/>
    <w:rsid w:val="0056786E"/>
    <w:rsid w:val="00567DA4"/>
    <w:rsid w:val="00570058"/>
    <w:rsid w:val="005707B2"/>
    <w:rsid w:val="00570A26"/>
    <w:rsid w:val="0057120F"/>
    <w:rsid w:val="0057140F"/>
    <w:rsid w:val="005716D1"/>
    <w:rsid w:val="005719BD"/>
    <w:rsid w:val="00571E74"/>
    <w:rsid w:val="00572124"/>
    <w:rsid w:val="00572283"/>
    <w:rsid w:val="005723BF"/>
    <w:rsid w:val="00572720"/>
    <w:rsid w:val="0057286A"/>
    <w:rsid w:val="005728E9"/>
    <w:rsid w:val="00572A6F"/>
    <w:rsid w:val="00572B53"/>
    <w:rsid w:val="00572E42"/>
    <w:rsid w:val="00572E92"/>
    <w:rsid w:val="00572FF4"/>
    <w:rsid w:val="0057354A"/>
    <w:rsid w:val="005736E5"/>
    <w:rsid w:val="00573716"/>
    <w:rsid w:val="00573810"/>
    <w:rsid w:val="00573928"/>
    <w:rsid w:val="00573DFE"/>
    <w:rsid w:val="005740B5"/>
    <w:rsid w:val="00574106"/>
    <w:rsid w:val="005741A1"/>
    <w:rsid w:val="005743CC"/>
    <w:rsid w:val="00574B7D"/>
    <w:rsid w:val="00574BAD"/>
    <w:rsid w:val="005750BA"/>
    <w:rsid w:val="0057589B"/>
    <w:rsid w:val="00575AD9"/>
    <w:rsid w:val="00575F0A"/>
    <w:rsid w:val="0057650D"/>
    <w:rsid w:val="00576AF4"/>
    <w:rsid w:val="00576BF1"/>
    <w:rsid w:val="00576DF8"/>
    <w:rsid w:val="00576EED"/>
    <w:rsid w:val="0057732A"/>
    <w:rsid w:val="0057790F"/>
    <w:rsid w:val="00577911"/>
    <w:rsid w:val="00577A47"/>
    <w:rsid w:val="00577B29"/>
    <w:rsid w:val="00577B3F"/>
    <w:rsid w:val="00577B4E"/>
    <w:rsid w:val="00577C92"/>
    <w:rsid w:val="005800F1"/>
    <w:rsid w:val="0058015F"/>
    <w:rsid w:val="00580180"/>
    <w:rsid w:val="0058069A"/>
    <w:rsid w:val="00580A10"/>
    <w:rsid w:val="00580D98"/>
    <w:rsid w:val="005810DF"/>
    <w:rsid w:val="0058151B"/>
    <w:rsid w:val="0058175D"/>
    <w:rsid w:val="0058181B"/>
    <w:rsid w:val="0058196F"/>
    <w:rsid w:val="00581B93"/>
    <w:rsid w:val="00581BCE"/>
    <w:rsid w:val="00581DA5"/>
    <w:rsid w:val="0058209F"/>
    <w:rsid w:val="00582739"/>
    <w:rsid w:val="0058273C"/>
    <w:rsid w:val="0058293A"/>
    <w:rsid w:val="00582C73"/>
    <w:rsid w:val="00582CE7"/>
    <w:rsid w:val="00582D24"/>
    <w:rsid w:val="005832BE"/>
    <w:rsid w:val="005832D7"/>
    <w:rsid w:val="005833C5"/>
    <w:rsid w:val="005833D2"/>
    <w:rsid w:val="00583959"/>
    <w:rsid w:val="00583D78"/>
    <w:rsid w:val="00583DB3"/>
    <w:rsid w:val="00583F6E"/>
    <w:rsid w:val="00584833"/>
    <w:rsid w:val="00584AA5"/>
    <w:rsid w:val="00584D2A"/>
    <w:rsid w:val="00585355"/>
    <w:rsid w:val="005855AD"/>
    <w:rsid w:val="005856DD"/>
    <w:rsid w:val="005859A5"/>
    <w:rsid w:val="00585C6A"/>
    <w:rsid w:val="00585EF5"/>
    <w:rsid w:val="00585F84"/>
    <w:rsid w:val="005867C3"/>
    <w:rsid w:val="00586938"/>
    <w:rsid w:val="00586986"/>
    <w:rsid w:val="00586B4D"/>
    <w:rsid w:val="00586D51"/>
    <w:rsid w:val="00586FB7"/>
    <w:rsid w:val="005871B5"/>
    <w:rsid w:val="0058770E"/>
    <w:rsid w:val="00587D9D"/>
    <w:rsid w:val="00587E10"/>
    <w:rsid w:val="00587EA7"/>
    <w:rsid w:val="005906D7"/>
    <w:rsid w:val="005907B9"/>
    <w:rsid w:val="00590947"/>
    <w:rsid w:val="00590A57"/>
    <w:rsid w:val="00590BD5"/>
    <w:rsid w:val="00590C9C"/>
    <w:rsid w:val="00590D17"/>
    <w:rsid w:val="00590EC8"/>
    <w:rsid w:val="00590FD9"/>
    <w:rsid w:val="0059111C"/>
    <w:rsid w:val="00591513"/>
    <w:rsid w:val="00591800"/>
    <w:rsid w:val="00591BA0"/>
    <w:rsid w:val="00591E95"/>
    <w:rsid w:val="00592163"/>
    <w:rsid w:val="0059298E"/>
    <w:rsid w:val="00592BA4"/>
    <w:rsid w:val="00592C5F"/>
    <w:rsid w:val="00592E1D"/>
    <w:rsid w:val="005934DF"/>
    <w:rsid w:val="00593547"/>
    <w:rsid w:val="0059367F"/>
    <w:rsid w:val="00594893"/>
    <w:rsid w:val="005949B1"/>
    <w:rsid w:val="00594D96"/>
    <w:rsid w:val="00595607"/>
    <w:rsid w:val="00595C8C"/>
    <w:rsid w:val="00595DD1"/>
    <w:rsid w:val="00595F59"/>
    <w:rsid w:val="00595FAA"/>
    <w:rsid w:val="005961A3"/>
    <w:rsid w:val="005961A4"/>
    <w:rsid w:val="00596977"/>
    <w:rsid w:val="00596A22"/>
    <w:rsid w:val="00596E0B"/>
    <w:rsid w:val="00597335"/>
    <w:rsid w:val="005978DF"/>
    <w:rsid w:val="00597B35"/>
    <w:rsid w:val="00597C26"/>
    <w:rsid w:val="005A014D"/>
    <w:rsid w:val="005A0AF6"/>
    <w:rsid w:val="005A0BC1"/>
    <w:rsid w:val="005A0BED"/>
    <w:rsid w:val="005A12FA"/>
    <w:rsid w:val="005A1574"/>
    <w:rsid w:val="005A166B"/>
    <w:rsid w:val="005A21F6"/>
    <w:rsid w:val="005A24AF"/>
    <w:rsid w:val="005A28AA"/>
    <w:rsid w:val="005A2BFF"/>
    <w:rsid w:val="005A328B"/>
    <w:rsid w:val="005A33E7"/>
    <w:rsid w:val="005A35DC"/>
    <w:rsid w:val="005A3634"/>
    <w:rsid w:val="005A3686"/>
    <w:rsid w:val="005A3776"/>
    <w:rsid w:val="005A3783"/>
    <w:rsid w:val="005A3B3F"/>
    <w:rsid w:val="005A3BDB"/>
    <w:rsid w:val="005A3D69"/>
    <w:rsid w:val="005A40FB"/>
    <w:rsid w:val="005A43B6"/>
    <w:rsid w:val="005A43D6"/>
    <w:rsid w:val="005A48EF"/>
    <w:rsid w:val="005A491A"/>
    <w:rsid w:val="005A4A31"/>
    <w:rsid w:val="005A4D42"/>
    <w:rsid w:val="005A52DA"/>
    <w:rsid w:val="005A53CA"/>
    <w:rsid w:val="005A5592"/>
    <w:rsid w:val="005A57E1"/>
    <w:rsid w:val="005A5825"/>
    <w:rsid w:val="005A583C"/>
    <w:rsid w:val="005A59BF"/>
    <w:rsid w:val="005A6026"/>
    <w:rsid w:val="005A6532"/>
    <w:rsid w:val="005A6683"/>
    <w:rsid w:val="005A6AE4"/>
    <w:rsid w:val="005A6BD9"/>
    <w:rsid w:val="005A6DBC"/>
    <w:rsid w:val="005A6DCF"/>
    <w:rsid w:val="005A6DD1"/>
    <w:rsid w:val="005A7701"/>
    <w:rsid w:val="005A7C62"/>
    <w:rsid w:val="005B0173"/>
    <w:rsid w:val="005B031D"/>
    <w:rsid w:val="005B04D8"/>
    <w:rsid w:val="005B04F6"/>
    <w:rsid w:val="005B05BF"/>
    <w:rsid w:val="005B0628"/>
    <w:rsid w:val="005B076D"/>
    <w:rsid w:val="005B0836"/>
    <w:rsid w:val="005B0C91"/>
    <w:rsid w:val="005B0D55"/>
    <w:rsid w:val="005B0F55"/>
    <w:rsid w:val="005B12F5"/>
    <w:rsid w:val="005B152C"/>
    <w:rsid w:val="005B18CE"/>
    <w:rsid w:val="005B1972"/>
    <w:rsid w:val="005B1B1C"/>
    <w:rsid w:val="005B1D92"/>
    <w:rsid w:val="005B20A8"/>
    <w:rsid w:val="005B21AC"/>
    <w:rsid w:val="005B2B37"/>
    <w:rsid w:val="005B2F47"/>
    <w:rsid w:val="005B370C"/>
    <w:rsid w:val="005B3829"/>
    <w:rsid w:val="005B3E0D"/>
    <w:rsid w:val="005B3EB8"/>
    <w:rsid w:val="005B437E"/>
    <w:rsid w:val="005B48B4"/>
    <w:rsid w:val="005B48F3"/>
    <w:rsid w:val="005B4938"/>
    <w:rsid w:val="005B4DCB"/>
    <w:rsid w:val="005B50D9"/>
    <w:rsid w:val="005B5429"/>
    <w:rsid w:val="005B56E2"/>
    <w:rsid w:val="005B57F0"/>
    <w:rsid w:val="005B5859"/>
    <w:rsid w:val="005B58A7"/>
    <w:rsid w:val="005B5C25"/>
    <w:rsid w:val="005B6032"/>
    <w:rsid w:val="005B6964"/>
    <w:rsid w:val="005B77A0"/>
    <w:rsid w:val="005B7A0B"/>
    <w:rsid w:val="005B7B7D"/>
    <w:rsid w:val="005C02CF"/>
    <w:rsid w:val="005C0439"/>
    <w:rsid w:val="005C058D"/>
    <w:rsid w:val="005C0781"/>
    <w:rsid w:val="005C16D3"/>
    <w:rsid w:val="005C179B"/>
    <w:rsid w:val="005C1C08"/>
    <w:rsid w:val="005C2068"/>
    <w:rsid w:val="005C241A"/>
    <w:rsid w:val="005C2634"/>
    <w:rsid w:val="005C2A26"/>
    <w:rsid w:val="005C2D36"/>
    <w:rsid w:val="005C2FA4"/>
    <w:rsid w:val="005C30B4"/>
    <w:rsid w:val="005C3391"/>
    <w:rsid w:val="005C3543"/>
    <w:rsid w:val="005C3962"/>
    <w:rsid w:val="005C3B09"/>
    <w:rsid w:val="005C463E"/>
    <w:rsid w:val="005C4821"/>
    <w:rsid w:val="005C50A9"/>
    <w:rsid w:val="005C525E"/>
    <w:rsid w:val="005C532D"/>
    <w:rsid w:val="005C5510"/>
    <w:rsid w:val="005C55B3"/>
    <w:rsid w:val="005C580C"/>
    <w:rsid w:val="005C5CAD"/>
    <w:rsid w:val="005C60DA"/>
    <w:rsid w:val="005C61B6"/>
    <w:rsid w:val="005C6431"/>
    <w:rsid w:val="005C6648"/>
    <w:rsid w:val="005C724B"/>
    <w:rsid w:val="005C7463"/>
    <w:rsid w:val="005C774C"/>
    <w:rsid w:val="005C78FF"/>
    <w:rsid w:val="005C7DF3"/>
    <w:rsid w:val="005C7EC5"/>
    <w:rsid w:val="005C7F07"/>
    <w:rsid w:val="005D00CD"/>
    <w:rsid w:val="005D07C5"/>
    <w:rsid w:val="005D0A10"/>
    <w:rsid w:val="005D0DB9"/>
    <w:rsid w:val="005D0E13"/>
    <w:rsid w:val="005D1012"/>
    <w:rsid w:val="005D109C"/>
    <w:rsid w:val="005D18D8"/>
    <w:rsid w:val="005D19F1"/>
    <w:rsid w:val="005D1D31"/>
    <w:rsid w:val="005D1E56"/>
    <w:rsid w:val="005D2136"/>
    <w:rsid w:val="005D218F"/>
    <w:rsid w:val="005D21E2"/>
    <w:rsid w:val="005D2304"/>
    <w:rsid w:val="005D23E0"/>
    <w:rsid w:val="005D254A"/>
    <w:rsid w:val="005D266F"/>
    <w:rsid w:val="005D26C7"/>
    <w:rsid w:val="005D2B29"/>
    <w:rsid w:val="005D2DD7"/>
    <w:rsid w:val="005D302F"/>
    <w:rsid w:val="005D30D6"/>
    <w:rsid w:val="005D310B"/>
    <w:rsid w:val="005D32C6"/>
    <w:rsid w:val="005D3631"/>
    <w:rsid w:val="005D3656"/>
    <w:rsid w:val="005D3AB9"/>
    <w:rsid w:val="005D3DC8"/>
    <w:rsid w:val="005D3F02"/>
    <w:rsid w:val="005D3F58"/>
    <w:rsid w:val="005D4796"/>
    <w:rsid w:val="005D4E51"/>
    <w:rsid w:val="005D5683"/>
    <w:rsid w:val="005D572E"/>
    <w:rsid w:val="005D5851"/>
    <w:rsid w:val="005D5CD1"/>
    <w:rsid w:val="005D639D"/>
    <w:rsid w:val="005D6402"/>
    <w:rsid w:val="005D6C16"/>
    <w:rsid w:val="005D71C6"/>
    <w:rsid w:val="005D7533"/>
    <w:rsid w:val="005D7561"/>
    <w:rsid w:val="005D7713"/>
    <w:rsid w:val="005D7A10"/>
    <w:rsid w:val="005D7B91"/>
    <w:rsid w:val="005D7BBE"/>
    <w:rsid w:val="005D7E86"/>
    <w:rsid w:val="005D7EAA"/>
    <w:rsid w:val="005E0046"/>
    <w:rsid w:val="005E0469"/>
    <w:rsid w:val="005E0B2C"/>
    <w:rsid w:val="005E0C81"/>
    <w:rsid w:val="005E0CE7"/>
    <w:rsid w:val="005E0D2E"/>
    <w:rsid w:val="005E0EF4"/>
    <w:rsid w:val="005E104A"/>
    <w:rsid w:val="005E1742"/>
    <w:rsid w:val="005E21C1"/>
    <w:rsid w:val="005E23E6"/>
    <w:rsid w:val="005E2BF8"/>
    <w:rsid w:val="005E2CFF"/>
    <w:rsid w:val="005E2DC6"/>
    <w:rsid w:val="005E334A"/>
    <w:rsid w:val="005E33A4"/>
    <w:rsid w:val="005E33DC"/>
    <w:rsid w:val="005E3400"/>
    <w:rsid w:val="005E36D7"/>
    <w:rsid w:val="005E37B2"/>
    <w:rsid w:val="005E390E"/>
    <w:rsid w:val="005E396F"/>
    <w:rsid w:val="005E3E4A"/>
    <w:rsid w:val="005E3E50"/>
    <w:rsid w:val="005E3F35"/>
    <w:rsid w:val="005E41E4"/>
    <w:rsid w:val="005E463A"/>
    <w:rsid w:val="005E46F5"/>
    <w:rsid w:val="005E4759"/>
    <w:rsid w:val="005E487E"/>
    <w:rsid w:val="005E48B1"/>
    <w:rsid w:val="005E4AA2"/>
    <w:rsid w:val="005E4C58"/>
    <w:rsid w:val="005E51C7"/>
    <w:rsid w:val="005E53AB"/>
    <w:rsid w:val="005E59E9"/>
    <w:rsid w:val="005E5D4D"/>
    <w:rsid w:val="005E63B1"/>
    <w:rsid w:val="005E663B"/>
    <w:rsid w:val="005E669B"/>
    <w:rsid w:val="005E66E0"/>
    <w:rsid w:val="005E6724"/>
    <w:rsid w:val="005E6B71"/>
    <w:rsid w:val="005E74CA"/>
    <w:rsid w:val="005E775E"/>
    <w:rsid w:val="005E7A56"/>
    <w:rsid w:val="005F02BD"/>
    <w:rsid w:val="005F0745"/>
    <w:rsid w:val="005F07C4"/>
    <w:rsid w:val="005F0A2C"/>
    <w:rsid w:val="005F0ABB"/>
    <w:rsid w:val="005F0D1F"/>
    <w:rsid w:val="005F0D39"/>
    <w:rsid w:val="005F0DD9"/>
    <w:rsid w:val="005F1227"/>
    <w:rsid w:val="005F144A"/>
    <w:rsid w:val="005F1501"/>
    <w:rsid w:val="005F1829"/>
    <w:rsid w:val="005F1861"/>
    <w:rsid w:val="005F1907"/>
    <w:rsid w:val="005F1A54"/>
    <w:rsid w:val="005F1BF1"/>
    <w:rsid w:val="005F216C"/>
    <w:rsid w:val="005F2345"/>
    <w:rsid w:val="005F23F3"/>
    <w:rsid w:val="005F2684"/>
    <w:rsid w:val="005F26A3"/>
    <w:rsid w:val="005F275F"/>
    <w:rsid w:val="005F2A00"/>
    <w:rsid w:val="005F2D27"/>
    <w:rsid w:val="005F2F49"/>
    <w:rsid w:val="005F2F9B"/>
    <w:rsid w:val="005F30F3"/>
    <w:rsid w:val="005F312C"/>
    <w:rsid w:val="005F3E7A"/>
    <w:rsid w:val="005F3E8E"/>
    <w:rsid w:val="005F3FCD"/>
    <w:rsid w:val="005F4433"/>
    <w:rsid w:val="005F46BF"/>
    <w:rsid w:val="005F47C3"/>
    <w:rsid w:val="005F48A3"/>
    <w:rsid w:val="005F4BB4"/>
    <w:rsid w:val="005F4E02"/>
    <w:rsid w:val="005F5140"/>
    <w:rsid w:val="005F51BE"/>
    <w:rsid w:val="005F55CA"/>
    <w:rsid w:val="005F5773"/>
    <w:rsid w:val="005F59E6"/>
    <w:rsid w:val="005F5AAB"/>
    <w:rsid w:val="005F5D10"/>
    <w:rsid w:val="005F5D5F"/>
    <w:rsid w:val="005F5EBE"/>
    <w:rsid w:val="005F5F9D"/>
    <w:rsid w:val="005F61DA"/>
    <w:rsid w:val="005F64B6"/>
    <w:rsid w:val="005F677F"/>
    <w:rsid w:val="005F6799"/>
    <w:rsid w:val="005F75A9"/>
    <w:rsid w:val="005F77A6"/>
    <w:rsid w:val="005F77F1"/>
    <w:rsid w:val="005F79E9"/>
    <w:rsid w:val="005F7AB7"/>
    <w:rsid w:val="005F7D1B"/>
    <w:rsid w:val="00600A05"/>
    <w:rsid w:val="00600B0A"/>
    <w:rsid w:val="006011C1"/>
    <w:rsid w:val="00601478"/>
    <w:rsid w:val="0060178E"/>
    <w:rsid w:val="006018C9"/>
    <w:rsid w:val="00601FB1"/>
    <w:rsid w:val="00601FFC"/>
    <w:rsid w:val="00602047"/>
    <w:rsid w:val="00602301"/>
    <w:rsid w:val="00602306"/>
    <w:rsid w:val="0060291E"/>
    <w:rsid w:val="00602A8D"/>
    <w:rsid w:val="00602E00"/>
    <w:rsid w:val="00602EDA"/>
    <w:rsid w:val="0060328B"/>
    <w:rsid w:val="006033F0"/>
    <w:rsid w:val="00603423"/>
    <w:rsid w:val="006036FE"/>
    <w:rsid w:val="00603C2F"/>
    <w:rsid w:val="00603D03"/>
    <w:rsid w:val="006041E6"/>
    <w:rsid w:val="00604217"/>
    <w:rsid w:val="00604325"/>
    <w:rsid w:val="0060441B"/>
    <w:rsid w:val="006045B5"/>
    <w:rsid w:val="006046BE"/>
    <w:rsid w:val="00604946"/>
    <w:rsid w:val="00604A42"/>
    <w:rsid w:val="00604C96"/>
    <w:rsid w:val="00604FCD"/>
    <w:rsid w:val="00605223"/>
    <w:rsid w:val="006052A4"/>
    <w:rsid w:val="0060584D"/>
    <w:rsid w:val="00605A64"/>
    <w:rsid w:val="00605EAD"/>
    <w:rsid w:val="00606376"/>
    <w:rsid w:val="0060663B"/>
    <w:rsid w:val="006067E0"/>
    <w:rsid w:val="00606B7E"/>
    <w:rsid w:val="00606CD9"/>
    <w:rsid w:val="00606EC3"/>
    <w:rsid w:val="00607038"/>
    <w:rsid w:val="00607090"/>
    <w:rsid w:val="00607281"/>
    <w:rsid w:val="0060768B"/>
    <w:rsid w:val="00607744"/>
    <w:rsid w:val="006078FD"/>
    <w:rsid w:val="00607AC9"/>
    <w:rsid w:val="00607E58"/>
    <w:rsid w:val="00607FC6"/>
    <w:rsid w:val="00610060"/>
    <w:rsid w:val="00610AE5"/>
    <w:rsid w:val="00610D19"/>
    <w:rsid w:val="006118C6"/>
    <w:rsid w:val="00611C26"/>
    <w:rsid w:val="00612604"/>
    <w:rsid w:val="00612C50"/>
    <w:rsid w:val="00612DAF"/>
    <w:rsid w:val="00613295"/>
    <w:rsid w:val="0061364E"/>
    <w:rsid w:val="00613C08"/>
    <w:rsid w:val="00613C57"/>
    <w:rsid w:val="00613CBF"/>
    <w:rsid w:val="00613DD8"/>
    <w:rsid w:val="00613F92"/>
    <w:rsid w:val="00613FC1"/>
    <w:rsid w:val="00614193"/>
    <w:rsid w:val="006143B1"/>
    <w:rsid w:val="0061458A"/>
    <w:rsid w:val="00614B64"/>
    <w:rsid w:val="00614BCA"/>
    <w:rsid w:val="00614C3F"/>
    <w:rsid w:val="0061541A"/>
    <w:rsid w:val="00615913"/>
    <w:rsid w:val="006159EA"/>
    <w:rsid w:val="00615A0B"/>
    <w:rsid w:val="00615ADE"/>
    <w:rsid w:val="00615B0C"/>
    <w:rsid w:val="00615BED"/>
    <w:rsid w:val="006162F3"/>
    <w:rsid w:val="00616377"/>
    <w:rsid w:val="006164F9"/>
    <w:rsid w:val="00616924"/>
    <w:rsid w:val="0061697A"/>
    <w:rsid w:val="00616ADE"/>
    <w:rsid w:val="00616E48"/>
    <w:rsid w:val="006172DB"/>
    <w:rsid w:val="00617673"/>
    <w:rsid w:val="006176FE"/>
    <w:rsid w:val="00617900"/>
    <w:rsid w:val="0061793F"/>
    <w:rsid w:val="00617960"/>
    <w:rsid w:val="00620806"/>
    <w:rsid w:val="00620844"/>
    <w:rsid w:val="00620D6A"/>
    <w:rsid w:val="00621314"/>
    <w:rsid w:val="00621EE8"/>
    <w:rsid w:val="0062259C"/>
    <w:rsid w:val="006225A8"/>
    <w:rsid w:val="00622AE5"/>
    <w:rsid w:val="00622B6E"/>
    <w:rsid w:val="0062354D"/>
    <w:rsid w:val="0062363C"/>
    <w:rsid w:val="0062392C"/>
    <w:rsid w:val="00623E33"/>
    <w:rsid w:val="00624312"/>
    <w:rsid w:val="0062489C"/>
    <w:rsid w:val="00624DC1"/>
    <w:rsid w:val="00624F39"/>
    <w:rsid w:val="0062527A"/>
    <w:rsid w:val="00625314"/>
    <w:rsid w:val="006255C0"/>
    <w:rsid w:val="00625692"/>
    <w:rsid w:val="00626003"/>
    <w:rsid w:val="006261AC"/>
    <w:rsid w:val="0062639D"/>
    <w:rsid w:val="006267F4"/>
    <w:rsid w:val="00626C20"/>
    <w:rsid w:val="00626C4B"/>
    <w:rsid w:val="00626D90"/>
    <w:rsid w:val="00626DFE"/>
    <w:rsid w:val="00626F27"/>
    <w:rsid w:val="00627090"/>
    <w:rsid w:val="0062743A"/>
    <w:rsid w:val="00627B16"/>
    <w:rsid w:val="00627B4E"/>
    <w:rsid w:val="006305C8"/>
    <w:rsid w:val="00630726"/>
    <w:rsid w:val="0063075E"/>
    <w:rsid w:val="006307E1"/>
    <w:rsid w:val="00630886"/>
    <w:rsid w:val="006309DA"/>
    <w:rsid w:val="00630D1E"/>
    <w:rsid w:val="00630E63"/>
    <w:rsid w:val="006311D1"/>
    <w:rsid w:val="006314BF"/>
    <w:rsid w:val="006316A3"/>
    <w:rsid w:val="006318D2"/>
    <w:rsid w:val="006320B8"/>
    <w:rsid w:val="0063224F"/>
    <w:rsid w:val="0063228F"/>
    <w:rsid w:val="0063240E"/>
    <w:rsid w:val="00632F24"/>
    <w:rsid w:val="00633104"/>
    <w:rsid w:val="00633260"/>
    <w:rsid w:val="006336A5"/>
    <w:rsid w:val="006336A7"/>
    <w:rsid w:val="00633AB9"/>
    <w:rsid w:val="00633EEA"/>
    <w:rsid w:val="0063403F"/>
    <w:rsid w:val="00634E16"/>
    <w:rsid w:val="00634FDC"/>
    <w:rsid w:val="006350C5"/>
    <w:rsid w:val="0063574C"/>
    <w:rsid w:val="00635796"/>
    <w:rsid w:val="006357AB"/>
    <w:rsid w:val="00635C66"/>
    <w:rsid w:val="00635E28"/>
    <w:rsid w:val="0063616E"/>
    <w:rsid w:val="0063687D"/>
    <w:rsid w:val="0063740C"/>
    <w:rsid w:val="006375DA"/>
    <w:rsid w:val="0063764E"/>
    <w:rsid w:val="00637C3F"/>
    <w:rsid w:val="00637FAD"/>
    <w:rsid w:val="006400C8"/>
    <w:rsid w:val="0064015F"/>
    <w:rsid w:val="006401FE"/>
    <w:rsid w:val="006404F8"/>
    <w:rsid w:val="00640C42"/>
    <w:rsid w:val="00640C95"/>
    <w:rsid w:val="0064107F"/>
    <w:rsid w:val="0064110B"/>
    <w:rsid w:val="006411D3"/>
    <w:rsid w:val="00641389"/>
    <w:rsid w:val="006414F3"/>
    <w:rsid w:val="00641641"/>
    <w:rsid w:val="00641973"/>
    <w:rsid w:val="00641EC0"/>
    <w:rsid w:val="00641EC1"/>
    <w:rsid w:val="0064225D"/>
    <w:rsid w:val="00642280"/>
    <w:rsid w:val="0064233E"/>
    <w:rsid w:val="00642790"/>
    <w:rsid w:val="00642924"/>
    <w:rsid w:val="006429E7"/>
    <w:rsid w:val="00643174"/>
    <w:rsid w:val="006434C8"/>
    <w:rsid w:val="0064398F"/>
    <w:rsid w:val="00643B91"/>
    <w:rsid w:val="006442D8"/>
    <w:rsid w:val="006443F1"/>
    <w:rsid w:val="00644635"/>
    <w:rsid w:val="0064477A"/>
    <w:rsid w:val="00644CCC"/>
    <w:rsid w:val="00644DBD"/>
    <w:rsid w:val="00645189"/>
    <w:rsid w:val="006452B8"/>
    <w:rsid w:val="006453E7"/>
    <w:rsid w:val="00645CA6"/>
    <w:rsid w:val="00646492"/>
    <w:rsid w:val="00646573"/>
    <w:rsid w:val="006467C9"/>
    <w:rsid w:val="00646A39"/>
    <w:rsid w:val="00646B15"/>
    <w:rsid w:val="00647413"/>
    <w:rsid w:val="00647590"/>
    <w:rsid w:val="006476EC"/>
    <w:rsid w:val="0064797F"/>
    <w:rsid w:val="00647C25"/>
    <w:rsid w:val="00647D67"/>
    <w:rsid w:val="006501C5"/>
    <w:rsid w:val="0065031D"/>
    <w:rsid w:val="00650492"/>
    <w:rsid w:val="00650511"/>
    <w:rsid w:val="006505D8"/>
    <w:rsid w:val="00650668"/>
    <w:rsid w:val="006507ED"/>
    <w:rsid w:val="00650AAC"/>
    <w:rsid w:val="00650DAF"/>
    <w:rsid w:val="00650E23"/>
    <w:rsid w:val="00651142"/>
    <w:rsid w:val="00651242"/>
    <w:rsid w:val="00651590"/>
    <w:rsid w:val="00651802"/>
    <w:rsid w:val="00651BFA"/>
    <w:rsid w:val="00651FD9"/>
    <w:rsid w:val="006520E1"/>
    <w:rsid w:val="00652540"/>
    <w:rsid w:val="006525FB"/>
    <w:rsid w:val="00652728"/>
    <w:rsid w:val="0065282A"/>
    <w:rsid w:val="00652A62"/>
    <w:rsid w:val="00652BFF"/>
    <w:rsid w:val="00652C05"/>
    <w:rsid w:val="0065315C"/>
    <w:rsid w:val="0065325A"/>
    <w:rsid w:val="00653667"/>
    <w:rsid w:val="00653CCA"/>
    <w:rsid w:val="006549C0"/>
    <w:rsid w:val="00654C0E"/>
    <w:rsid w:val="00654C69"/>
    <w:rsid w:val="00654D04"/>
    <w:rsid w:val="00654D84"/>
    <w:rsid w:val="00654F21"/>
    <w:rsid w:val="00655222"/>
    <w:rsid w:val="00655674"/>
    <w:rsid w:val="006557D4"/>
    <w:rsid w:val="0065596D"/>
    <w:rsid w:val="00655B2A"/>
    <w:rsid w:val="00655C08"/>
    <w:rsid w:val="00655E07"/>
    <w:rsid w:val="00655E9E"/>
    <w:rsid w:val="00655F8A"/>
    <w:rsid w:val="0065621A"/>
    <w:rsid w:val="00656567"/>
    <w:rsid w:val="006569A3"/>
    <w:rsid w:val="00656B9F"/>
    <w:rsid w:val="006570F4"/>
    <w:rsid w:val="006571BD"/>
    <w:rsid w:val="00657372"/>
    <w:rsid w:val="006573D7"/>
    <w:rsid w:val="00657400"/>
    <w:rsid w:val="00657568"/>
    <w:rsid w:val="0065795A"/>
    <w:rsid w:val="00657D2B"/>
    <w:rsid w:val="00657E6F"/>
    <w:rsid w:val="00660972"/>
    <w:rsid w:val="00660B5D"/>
    <w:rsid w:val="00660EF4"/>
    <w:rsid w:val="00661082"/>
    <w:rsid w:val="00661DAA"/>
    <w:rsid w:val="00661E18"/>
    <w:rsid w:val="006622AD"/>
    <w:rsid w:val="0066235C"/>
    <w:rsid w:val="006623BE"/>
    <w:rsid w:val="0066261A"/>
    <w:rsid w:val="006629E4"/>
    <w:rsid w:val="00662DF9"/>
    <w:rsid w:val="00662E4C"/>
    <w:rsid w:val="00662ED8"/>
    <w:rsid w:val="0066316F"/>
    <w:rsid w:val="0066325C"/>
    <w:rsid w:val="00663397"/>
    <w:rsid w:val="00663BC6"/>
    <w:rsid w:val="00663C7A"/>
    <w:rsid w:val="00663D02"/>
    <w:rsid w:val="00663D3C"/>
    <w:rsid w:val="00663F43"/>
    <w:rsid w:val="006640D4"/>
    <w:rsid w:val="00664100"/>
    <w:rsid w:val="0066411D"/>
    <w:rsid w:val="00664661"/>
    <w:rsid w:val="006646DF"/>
    <w:rsid w:val="00664AF1"/>
    <w:rsid w:val="00664B44"/>
    <w:rsid w:val="0066530C"/>
    <w:rsid w:val="00665625"/>
    <w:rsid w:val="006658EE"/>
    <w:rsid w:val="00665F53"/>
    <w:rsid w:val="00666125"/>
    <w:rsid w:val="00666B25"/>
    <w:rsid w:val="00666CD3"/>
    <w:rsid w:val="00666E8B"/>
    <w:rsid w:val="006673FF"/>
    <w:rsid w:val="00667401"/>
    <w:rsid w:val="0066744C"/>
    <w:rsid w:val="006674C1"/>
    <w:rsid w:val="00667DF3"/>
    <w:rsid w:val="00670011"/>
    <w:rsid w:val="006701C2"/>
    <w:rsid w:val="006706EE"/>
    <w:rsid w:val="00670E33"/>
    <w:rsid w:val="006710E5"/>
    <w:rsid w:val="00671288"/>
    <w:rsid w:val="00671330"/>
    <w:rsid w:val="006714F0"/>
    <w:rsid w:val="00671A34"/>
    <w:rsid w:val="00671E63"/>
    <w:rsid w:val="00671F62"/>
    <w:rsid w:val="006720E4"/>
    <w:rsid w:val="0067291F"/>
    <w:rsid w:val="00672D94"/>
    <w:rsid w:val="00672EEA"/>
    <w:rsid w:val="00673258"/>
    <w:rsid w:val="0067410A"/>
    <w:rsid w:val="006744AC"/>
    <w:rsid w:val="00674596"/>
    <w:rsid w:val="006747C3"/>
    <w:rsid w:val="0067489E"/>
    <w:rsid w:val="00674CB8"/>
    <w:rsid w:val="00674D07"/>
    <w:rsid w:val="00674DE8"/>
    <w:rsid w:val="00674E53"/>
    <w:rsid w:val="006751E2"/>
    <w:rsid w:val="006752ED"/>
    <w:rsid w:val="006752FF"/>
    <w:rsid w:val="006759C1"/>
    <w:rsid w:val="00675D5A"/>
    <w:rsid w:val="00675E2D"/>
    <w:rsid w:val="00676798"/>
    <w:rsid w:val="00676CD1"/>
    <w:rsid w:val="00676E49"/>
    <w:rsid w:val="0067722F"/>
    <w:rsid w:val="00677314"/>
    <w:rsid w:val="006775C7"/>
    <w:rsid w:val="006775F9"/>
    <w:rsid w:val="0067760A"/>
    <w:rsid w:val="00677B21"/>
    <w:rsid w:val="00677B33"/>
    <w:rsid w:val="006800C9"/>
    <w:rsid w:val="006803C1"/>
    <w:rsid w:val="006803FA"/>
    <w:rsid w:val="0068046D"/>
    <w:rsid w:val="0068097F"/>
    <w:rsid w:val="00680A0A"/>
    <w:rsid w:val="00680B90"/>
    <w:rsid w:val="00680FFB"/>
    <w:rsid w:val="00681105"/>
    <w:rsid w:val="0068182F"/>
    <w:rsid w:val="00681A68"/>
    <w:rsid w:val="00681A96"/>
    <w:rsid w:val="00681C52"/>
    <w:rsid w:val="00681EED"/>
    <w:rsid w:val="00682368"/>
    <w:rsid w:val="0068244A"/>
    <w:rsid w:val="00682591"/>
    <w:rsid w:val="0068261D"/>
    <w:rsid w:val="00682A2B"/>
    <w:rsid w:val="00682B11"/>
    <w:rsid w:val="00682B29"/>
    <w:rsid w:val="00682B45"/>
    <w:rsid w:val="00682D8B"/>
    <w:rsid w:val="00682DE8"/>
    <w:rsid w:val="00682F2D"/>
    <w:rsid w:val="00683014"/>
    <w:rsid w:val="00683394"/>
    <w:rsid w:val="006833EA"/>
    <w:rsid w:val="0068340D"/>
    <w:rsid w:val="00683748"/>
    <w:rsid w:val="00683CD8"/>
    <w:rsid w:val="00683FDD"/>
    <w:rsid w:val="006840EA"/>
    <w:rsid w:val="006845BA"/>
    <w:rsid w:val="006845FB"/>
    <w:rsid w:val="00684977"/>
    <w:rsid w:val="00684C8A"/>
    <w:rsid w:val="006850A0"/>
    <w:rsid w:val="006851A6"/>
    <w:rsid w:val="00685344"/>
    <w:rsid w:val="00685407"/>
    <w:rsid w:val="00685A32"/>
    <w:rsid w:val="00685E0F"/>
    <w:rsid w:val="00685FD1"/>
    <w:rsid w:val="006861CA"/>
    <w:rsid w:val="0068656A"/>
    <w:rsid w:val="006868C5"/>
    <w:rsid w:val="00686906"/>
    <w:rsid w:val="00686C25"/>
    <w:rsid w:val="00686C56"/>
    <w:rsid w:val="00686D12"/>
    <w:rsid w:val="00686E01"/>
    <w:rsid w:val="006872B7"/>
    <w:rsid w:val="0068765E"/>
    <w:rsid w:val="00687BD0"/>
    <w:rsid w:val="006901DF"/>
    <w:rsid w:val="0069021A"/>
    <w:rsid w:val="00690430"/>
    <w:rsid w:val="00690523"/>
    <w:rsid w:val="006905FD"/>
    <w:rsid w:val="00690601"/>
    <w:rsid w:val="00690970"/>
    <w:rsid w:val="00690EE5"/>
    <w:rsid w:val="00691152"/>
    <w:rsid w:val="0069134A"/>
    <w:rsid w:val="00691901"/>
    <w:rsid w:val="00691C7E"/>
    <w:rsid w:val="00691FED"/>
    <w:rsid w:val="0069214C"/>
    <w:rsid w:val="006921C4"/>
    <w:rsid w:val="00692466"/>
    <w:rsid w:val="006925F2"/>
    <w:rsid w:val="0069283D"/>
    <w:rsid w:val="0069290B"/>
    <w:rsid w:val="006929C1"/>
    <w:rsid w:val="00692AFB"/>
    <w:rsid w:val="00692BEF"/>
    <w:rsid w:val="00693068"/>
    <w:rsid w:val="0069312A"/>
    <w:rsid w:val="00693271"/>
    <w:rsid w:val="006933A5"/>
    <w:rsid w:val="006933C0"/>
    <w:rsid w:val="00693633"/>
    <w:rsid w:val="00693FD5"/>
    <w:rsid w:val="0069410A"/>
    <w:rsid w:val="006941E1"/>
    <w:rsid w:val="006941E4"/>
    <w:rsid w:val="006941EF"/>
    <w:rsid w:val="00694249"/>
    <w:rsid w:val="00694508"/>
    <w:rsid w:val="006947BC"/>
    <w:rsid w:val="006948EB"/>
    <w:rsid w:val="00694A50"/>
    <w:rsid w:val="00694A9A"/>
    <w:rsid w:val="00694B85"/>
    <w:rsid w:val="00694D8D"/>
    <w:rsid w:val="006952AF"/>
    <w:rsid w:val="00695600"/>
    <w:rsid w:val="00695B1B"/>
    <w:rsid w:val="00695BC9"/>
    <w:rsid w:val="00695CF4"/>
    <w:rsid w:val="00695F88"/>
    <w:rsid w:val="00696118"/>
    <w:rsid w:val="00696643"/>
    <w:rsid w:val="006966AA"/>
    <w:rsid w:val="00696C63"/>
    <w:rsid w:val="00696F97"/>
    <w:rsid w:val="00696FFF"/>
    <w:rsid w:val="006970B4"/>
    <w:rsid w:val="00697213"/>
    <w:rsid w:val="006974E1"/>
    <w:rsid w:val="00697522"/>
    <w:rsid w:val="00697623"/>
    <w:rsid w:val="006979FC"/>
    <w:rsid w:val="00697B54"/>
    <w:rsid w:val="00697E0B"/>
    <w:rsid w:val="006A017B"/>
    <w:rsid w:val="006A01A6"/>
    <w:rsid w:val="006A05C6"/>
    <w:rsid w:val="006A062C"/>
    <w:rsid w:val="006A0932"/>
    <w:rsid w:val="006A0BCF"/>
    <w:rsid w:val="006A0E39"/>
    <w:rsid w:val="006A1104"/>
    <w:rsid w:val="006A1524"/>
    <w:rsid w:val="006A1678"/>
    <w:rsid w:val="006A1947"/>
    <w:rsid w:val="006A19E3"/>
    <w:rsid w:val="006A1E50"/>
    <w:rsid w:val="006A21CA"/>
    <w:rsid w:val="006A24B5"/>
    <w:rsid w:val="006A262E"/>
    <w:rsid w:val="006A2797"/>
    <w:rsid w:val="006A39A8"/>
    <w:rsid w:val="006A3C9A"/>
    <w:rsid w:val="006A3E6A"/>
    <w:rsid w:val="006A4B04"/>
    <w:rsid w:val="006A4B4F"/>
    <w:rsid w:val="006A4CFD"/>
    <w:rsid w:val="006A4F57"/>
    <w:rsid w:val="006A53E8"/>
    <w:rsid w:val="006A546A"/>
    <w:rsid w:val="006A5488"/>
    <w:rsid w:val="006A5553"/>
    <w:rsid w:val="006A57B5"/>
    <w:rsid w:val="006A5B20"/>
    <w:rsid w:val="006A5B86"/>
    <w:rsid w:val="006A5C70"/>
    <w:rsid w:val="006A5DDE"/>
    <w:rsid w:val="006A5E7F"/>
    <w:rsid w:val="006A6160"/>
    <w:rsid w:val="006A6291"/>
    <w:rsid w:val="006A62F5"/>
    <w:rsid w:val="006A663C"/>
    <w:rsid w:val="006A6A6A"/>
    <w:rsid w:val="006A6CCE"/>
    <w:rsid w:val="006A70E3"/>
    <w:rsid w:val="006A7434"/>
    <w:rsid w:val="006A78E5"/>
    <w:rsid w:val="006A7B66"/>
    <w:rsid w:val="006A7F28"/>
    <w:rsid w:val="006A7FAC"/>
    <w:rsid w:val="006A7FF4"/>
    <w:rsid w:val="006B0680"/>
    <w:rsid w:val="006B08A8"/>
    <w:rsid w:val="006B0E80"/>
    <w:rsid w:val="006B0F7C"/>
    <w:rsid w:val="006B0FDA"/>
    <w:rsid w:val="006B108E"/>
    <w:rsid w:val="006B12B6"/>
    <w:rsid w:val="006B1880"/>
    <w:rsid w:val="006B2213"/>
    <w:rsid w:val="006B24FC"/>
    <w:rsid w:val="006B2881"/>
    <w:rsid w:val="006B2A75"/>
    <w:rsid w:val="006B2D2F"/>
    <w:rsid w:val="006B2E69"/>
    <w:rsid w:val="006B3227"/>
    <w:rsid w:val="006B3563"/>
    <w:rsid w:val="006B35CD"/>
    <w:rsid w:val="006B3704"/>
    <w:rsid w:val="006B387F"/>
    <w:rsid w:val="006B38E1"/>
    <w:rsid w:val="006B3959"/>
    <w:rsid w:val="006B3B10"/>
    <w:rsid w:val="006B3C4E"/>
    <w:rsid w:val="006B3D0C"/>
    <w:rsid w:val="006B3FD1"/>
    <w:rsid w:val="006B4149"/>
    <w:rsid w:val="006B4C2A"/>
    <w:rsid w:val="006B4F87"/>
    <w:rsid w:val="006B5174"/>
    <w:rsid w:val="006B52FB"/>
    <w:rsid w:val="006B5390"/>
    <w:rsid w:val="006B5621"/>
    <w:rsid w:val="006B5708"/>
    <w:rsid w:val="006B5787"/>
    <w:rsid w:val="006B580A"/>
    <w:rsid w:val="006B583B"/>
    <w:rsid w:val="006B59A2"/>
    <w:rsid w:val="006B59B3"/>
    <w:rsid w:val="006B5B77"/>
    <w:rsid w:val="006B612B"/>
    <w:rsid w:val="006B6EFF"/>
    <w:rsid w:val="006B6F0E"/>
    <w:rsid w:val="006B7258"/>
    <w:rsid w:val="006B72FF"/>
    <w:rsid w:val="006B75B6"/>
    <w:rsid w:val="006C00BC"/>
    <w:rsid w:val="006C0536"/>
    <w:rsid w:val="006C05A9"/>
    <w:rsid w:val="006C08C0"/>
    <w:rsid w:val="006C09E3"/>
    <w:rsid w:val="006C0A40"/>
    <w:rsid w:val="006C0BBA"/>
    <w:rsid w:val="006C0D3A"/>
    <w:rsid w:val="006C0DC4"/>
    <w:rsid w:val="006C1262"/>
    <w:rsid w:val="006C12B4"/>
    <w:rsid w:val="006C1592"/>
    <w:rsid w:val="006C1610"/>
    <w:rsid w:val="006C1908"/>
    <w:rsid w:val="006C1A0B"/>
    <w:rsid w:val="006C1EBE"/>
    <w:rsid w:val="006C1F7D"/>
    <w:rsid w:val="006C2008"/>
    <w:rsid w:val="006C2045"/>
    <w:rsid w:val="006C208A"/>
    <w:rsid w:val="006C2289"/>
    <w:rsid w:val="006C2B77"/>
    <w:rsid w:val="006C31CB"/>
    <w:rsid w:val="006C34F3"/>
    <w:rsid w:val="006C35A6"/>
    <w:rsid w:val="006C3902"/>
    <w:rsid w:val="006C3E06"/>
    <w:rsid w:val="006C4261"/>
    <w:rsid w:val="006C42E3"/>
    <w:rsid w:val="006C44F0"/>
    <w:rsid w:val="006C49C1"/>
    <w:rsid w:val="006C49C4"/>
    <w:rsid w:val="006C4A83"/>
    <w:rsid w:val="006C4DA0"/>
    <w:rsid w:val="006C4E3D"/>
    <w:rsid w:val="006C4F08"/>
    <w:rsid w:val="006C4F44"/>
    <w:rsid w:val="006C523C"/>
    <w:rsid w:val="006C52A6"/>
    <w:rsid w:val="006C5518"/>
    <w:rsid w:val="006C5819"/>
    <w:rsid w:val="006C5D5D"/>
    <w:rsid w:val="006C65B3"/>
    <w:rsid w:val="006C6AEA"/>
    <w:rsid w:val="006C6DDA"/>
    <w:rsid w:val="006C6FAA"/>
    <w:rsid w:val="006C7163"/>
    <w:rsid w:val="006C745D"/>
    <w:rsid w:val="006C7CF7"/>
    <w:rsid w:val="006D00D0"/>
    <w:rsid w:val="006D05A8"/>
    <w:rsid w:val="006D05FC"/>
    <w:rsid w:val="006D0604"/>
    <w:rsid w:val="006D0696"/>
    <w:rsid w:val="006D0AEA"/>
    <w:rsid w:val="006D0C77"/>
    <w:rsid w:val="006D0CAD"/>
    <w:rsid w:val="006D0D90"/>
    <w:rsid w:val="006D0E7A"/>
    <w:rsid w:val="006D0F3C"/>
    <w:rsid w:val="006D12C8"/>
    <w:rsid w:val="006D1CA3"/>
    <w:rsid w:val="006D227D"/>
    <w:rsid w:val="006D2B61"/>
    <w:rsid w:val="006D2C0A"/>
    <w:rsid w:val="006D2F5A"/>
    <w:rsid w:val="006D3550"/>
    <w:rsid w:val="006D368E"/>
    <w:rsid w:val="006D38FB"/>
    <w:rsid w:val="006D3E0D"/>
    <w:rsid w:val="006D42BD"/>
    <w:rsid w:val="006D4346"/>
    <w:rsid w:val="006D4435"/>
    <w:rsid w:val="006D4472"/>
    <w:rsid w:val="006D44DF"/>
    <w:rsid w:val="006D4C71"/>
    <w:rsid w:val="006D4DED"/>
    <w:rsid w:val="006D4F65"/>
    <w:rsid w:val="006D52DB"/>
    <w:rsid w:val="006D5523"/>
    <w:rsid w:val="006D5813"/>
    <w:rsid w:val="006D59E9"/>
    <w:rsid w:val="006D5CF8"/>
    <w:rsid w:val="006D6063"/>
    <w:rsid w:val="006D65F9"/>
    <w:rsid w:val="006D66F5"/>
    <w:rsid w:val="006D6A33"/>
    <w:rsid w:val="006D6A52"/>
    <w:rsid w:val="006D6F05"/>
    <w:rsid w:val="006D7053"/>
    <w:rsid w:val="006D7163"/>
    <w:rsid w:val="006D7463"/>
    <w:rsid w:val="006D789D"/>
    <w:rsid w:val="006E0490"/>
    <w:rsid w:val="006E0685"/>
    <w:rsid w:val="006E081B"/>
    <w:rsid w:val="006E0F78"/>
    <w:rsid w:val="006E17F5"/>
    <w:rsid w:val="006E19EE"/>
    <w:rsid w:val="006E1C6B"/>
    <w:rsid w:val="006E20C0"/>
    <w:rsid w:val="006E21ED"/>
    <w:rsid w:val="006E22F7"/>
    <w:rsid w:val="006E29FB"/>
    <w:rsid w:val="006E2A27"/>
    <w:rsid w:val="006E2ADB"/>
    <w:rsid w:val="006E2C7D"/>
    <w:rsid w:val="006E3015"/>
    <w:rsid w:val="006E3163"/>
    <w:rsid w:val="006E3B05"/>
    <w:rsid w:val="006E3BF8"/>
    <w:rsid w:val="006E3C21"/>
    <w:rsid w:val="006E3C6B"/>
    <w:rsid w:val="006E3E58"/>
    <w:rsid w:val="006E402B"/>
    <w:rsid w:val="006E41F7"/>
    <w:rsid w:val="006E42C1"/>
    <w:rsid w:val="006E4386"/>
    <w:rsid w:val="006E4820"/>
    <w:rsid w:val="006E4849"/>
    <w:rsid w:val="006E4C27"/>
    <w:rsid w:val="006E4C7D"/>
    <w:rsid w:val="006E4E39"/>
    <w:rsid w:val="006E515C"/>
    <w:rsid w:val="006E553E"/>
    <w:rsid w:val="006E569B"/>
    <w:rsid w:val="006E58CC"/>
    <w:rsid w:val="006E64EB"/>
    <w:rsid w:val="006E67E0"/>
    <w:rsid w:val="006E7188"/>
    <w:rsid w:val="006E754C"/>
    <w:rsid w:val="006E75D5"/>
    <w:rsid w:val="006E7BBB"/>
    <w:rsid w:val="006E7C7F"/>
    <w:rsid w:val="006E7CF8"/>
    <w:rsid w:val="006E7D47"/>
    <w:rsid w:val="006F0527"/>
    <w:rsid w:val="006F05D9"/>
    <w:rsid w:val="006F0A46"/>
    <w:rsid w:val="006F0B14"/>
    <w:rsid w:val="006F0BB2"/>
    <w:rsid w:val="006F153C"/>
    <w:rsid w:val="006F18C7"/>
    <w:rsid w:val="006F1A26"/>
    <w:rsid w:val="006F1ACE"/>
    <w:rsid w:val="006F1F3A"/>
    <w:rsid w:val="006F200E"/>
    <w:rsid w:val="006F220A"/>
    <w:rsid w:val="006F2437"/>
    <w:rsid w:val="006F25ED"/>
    <w:rsid w:val="006F282E"/>
    <w:rsid w:val="006F291E"/>
    <w:rsid w:val="006F2A43"/>
    <w:rsid w:val="006F2ECF"/>
    <w:rsid w:val="006F310D"/>
    <w:rsid w:val="006F3269"/>
    <w:rsid w:val="006F3270"/>
    <w:rsid w:val="006F3556"/>
    <w:rsid w:val="006F355B"/>
    <w:rsid w:val="006F37A9"/>
    <w:rsid w:val="006F3903"/>
    <w:rsid w:val="006F3938"/>
    <w:rsid w:val="006F3A19"/>
    <w:rsid w:val="006F3D11"/>
    <w:rsid w:val="006F3E9D"/>
    <w:rsid w:val="006F408E"/>
    <w:rsid w:val="006F42B8"/>
    <w:rsid w:val="006F44BF"/>
    <w:rsid w:val="006F47DA"/>
    <w:rsid w:val="006F4933"/>
    <w:rsid w:val="006F499E"/>
    <w:rsid w:val="006F4D5A"/>
    <w:rsid w:val="006F4D9C"/>
    <w:rsid w:val="006F4FD2"/>
    <w:rsid w:val="006F531D"/>
    <w:rsid w:val="006F5392"/>
    <w:rsid w:val="006F5853"/>
    <w:rsid w:val="006F597D"/>
    <w:rsid w:val="006F5B66"/>
    <w:rsid w:val="006F68C5"/>
    <w:rsid w:val="006F7281"/>
    <w:rsid w:val="006F73BD"/>
    <w:rsid w:val="006F78C9"/>
    <w:rsid w:val="006F7F0A"/>
    <w:rsid w:val="00700313"/>
    <w:rsid w:val="007006AA"/>
    <w:rsid w:val="007006B8"/>
    <w:rsid w:val="00700905"/>
    <w:rsid w:val="007009F6"/>
    <w:rsid w:val="007011C7"/>
    <w:rsid w:val="00701712"/>
    <w:rsid w:val="007019C0"/>
    <w:rsid w:val="00701BB1"/>
    <w:rsid w:val="0070233A"/>
    <w:rsid w:val="007025DD"/>
    <w:rsid w:val="00702759"/>
    <w:rsid w:val="00702CF0"/>
    <w:rsid w:val="00702F94"/>
    <w:rsid w:val="00702FCA"/>
    <w:rsid w:val="0070313D"/>
    <w:rsid w:val="0070322E"/>
    <w:rsid w:val="007032AB"/>
    <w:rsid w:val="007037FB"/>
    <w:rsid w:val="00703838"/>
    <w:rsid w:val="007038A7"/>
    <w:rsid w:val="00703E32"/>
    <w:rsid w:val="00703E7E"/>
    <w:rsid w:val="0070448B"/>
    <w:rsid w:val="0070464A"/>
    <w:rsid w:val="00704764"/>
    <w:rsid w:val="00704838"/>
    <w:rsid w:val="00704AFA"/>
    <w:rsid w:val="00704C22"/>
    <w:rsid w:val="00704E3E"/>
    <w:rsid w:val="007050C6"/>
    <w:rsid w:val="0070550F"/>
    <w:rsid w:val="00705BB2"/>
    <w:rsid w:val="00705E94"/>
    <w:rsid w:val="00705F09"/>
    <w:rsid w:val="007062AC"/>
    <w:rsid w:val="007065B7"/>
    <w:rsid w:val="0070668C"/>
    <w:rsid w:val="00706AE3"/>
    <w:rsid w:val="00707099"/>
    <w:rsid w:val="0070771F"/>
    <w:rsid w:val="00707905"/>
    <w:rsid w:val="00707AA4"/>
    <w:rsid w:val="00707F32"/>
    <w:rsid w:val="00710423"/>
    <w:rsid w:val="00710445"/>
    <w:rsid w:val="0071055B"/>
    <w:rsid w:val="00710574"/>
    <w:rsid w:val="00710AFB"/>
    <w:rsid w:val="00710B34"/>
    <w:rsid w:val="00710E0B"/>
    <w:rsid w:val="00710E47"/>
    <w:rsid w:val="0071198A"/>
    <w:rsid w:val="00711DFD"/>
    <w:rsid w:val="00712103"/>
    <w:rsid w:val="0071226F"/>
    <w:rsid w:val="007122E9"/>
    <w:rsid w:val="00712389"/>
    <w:rsid w:val="0071238A"/>
    <w:rsid w:val="007123D7"/>
    <w:rsid w:val="00712549"/>
    <w:rsid w:val="00712B46"/>
    <w:rsid w:val="00712B6F"/>
    <w:rsid w:val="00712D0A"/>
    <w:rsid w:val="00712F45"/>
    <w:rsid w:val="00712FC9"/>
    <w:rsid w:val="007133C0"/>
    <w:rsid w:val="007134F5"/>
    <w:rsid w:val="0071352A"/>
    <w:rsid w:val="00713885"/>
    <w:rsid w:val="00713A19"/>
    <w:rsid w:val="00713B22"/>
    <w:rsid w:val="00713B2E"/>
    <w:rsid w:val="00713DEA"/>
    <w:rsid w:val="0071420D"/>
    <w:rsid w:val="007144B4"/>
    <w:rsid w:val="00714537"/>
    <w:rsid w:val="00714D7A"/>
    <w:rsid w:val="00715655"/>
    <w:rsid w:val="0071576F"/>
    <w:rsid w:val="0071595C"/>
    <w:rsid w:val="00715B52"/>
    <w:rsid w:val="00715D51"/>
    <w:rsid w:val="00715F5E"/>
    <w:rsid w:val="0071600B"/>
    <w:rsid w:val="0071627C"/>
    <w:rsid w:val="007165BD"/>
    <w:rsid w:val="0071669C"/>
    <w:rsid w:val="007166A9"/>
    <w:rsid w:val="00717602"/>
    <w:rsid w:val="00717AD9"/>
    <w:rsid w:val="00717E20"/>
    <w:rsid w:val="00717E61"/>
    <w:rsid w:val="007200FC"/>
    <w:rsid w:val="007205AA"/>
    <w:rsid w:val="007205B9"/>
    <w:rsid w:val="00720963"/>
    <w:rsid w:val="007209D7"/>
    <w:rsid w:val="00720DAA"/>
    <w:rsid w:val="00721160"/>
    <w:rsid w:val="00721260"/>
    <w:rsid w:val="00721377"/>
    <w:rsid w:val="007216D2"/>
    <w:rsid w:val="0072189D"/>
    <w:rsid w:val="007220C9"/>
    <w:rsid w:val="0072218E"/>
    <w:rsid w:val="0072256F"/>
    <w:rsid w:val="007229D7"/>
    <w:rsid w:val="00722C2C"/>
    <w:rsid w:val="00722D3C"/>
    <w:rsid w:val="00723395"/>
    <w:rsid w:val="00723BC3"/>
    <w:rsid w:val="00723C45"/>
    <w:rsid w:val="00723CEE"/>
    <w:rsid w:val="007241E3"/>
    <w:rsid w:val="0072431A"/>
    <w:rsid w:val="00724421"/>
    <w:rsid w:val="00724512"/>
    <w:rsid w:val="00724517"/>
    <w:rsid w:val="00724892"/>
    <w:rsid w:val="00724C55"/>
    <w:rsid w:val="00724D7C"/>
    <w:rsid w:val="00724EBC"/>
    <w:rsid w:val="007255BF"/>
    <w:rsid w:val="0072565C"/>
    <w:rsid w:val="0072571A"/>
    <w:rsid w:val="00725783"/>
    <w:rsid w:val="00725BD5"/>
    <w:rsid w:val="00725E45"/>
    <w:rsid w:val="00725FFC"/>
    <w:rsid w:val="00726049"/>
    <w:rsid w:val="007260FA"/>
    <w:rsid w:val="0072627A"/>
    <w:rsid w:val="007265BE"/>
    <w:rsid w:val="00726778"/>
    <w:rsid w:val="007267D0"/>
    <w:rsid w:val="007267F3"/>
    <w:rsid w:val="00726934"/>
    <w:rsid w:val="00726A0E"/>
    <w:rsid w:val="00726B87"/>
    <w:rsid w:val="00726C3D"/>
    <w:rsid w:val="00726DB6"/>
    <w:rsid w:val="00726F79"/>
    <w:rsid w:val="007272A4"/>
    <w:rsid w:val="0072785A"/>
    <w:rsid w:val="007279AF"/>
    <w:rsid w:val="00727A22"/>
    <w:rsid w:val="00727BE7"/>
    <w:rsid w:val="00727D24"/>
    <w:rsid w:val="00727F09"/>
    <w:rsid w:val="00727F5B"/>
    <w:rsid w:val="007303C2"/>
    <w:rsid w:val="0073062E"/>
    <w:rsid w:val="0073065B"/>
    <w:rsid w:val="007306DD"/>
    <w:rsid w:val="00730725"/>
    <w:rsid w:val="00730C6B"/>
    <w:rsid w:val="00731543"/>
    <w:rsid w:val="00731574"/>
    <w:rsid w:val="00731655"/>
    <w:rsid w:val="0073169E"/>
    <w:rsid w:val="00731DD7"/>
    <w:rsid w:val="00732718"/>
    <w:rsid w:val="00732961"/>
    <w:rsid w:val="00732B28"/>
    <w:rsid w:val="00732EB0"/>
    <w:rsid w:val="007331FB"/>
    <w:rsid w:val="00733258"/>
    <w:rsid w:val="0073362E"/>
    <w:rsid w:val="007340C2"/>
    <w:rsid w:val="007340F1"/>
    <w:rsid w:val="0073472B"/>
    <w:rsid w:val="00734773"/>
    <w:rsid w:val="00734AD6"/>
    <w:rsid w:val="007351CD"/>
    <w:rsid w:val="00735260"/>
    <w:rsid w:val="00735277"/>
    <w:rsid w:val="00735366"/>
    <w:rsid w:val="007356C6"/>
    <w:rsid w:val="007358B0"/>
    <w:rsid w:val="0073595D"/>
    <w:rsid w:val="00735A63"/>
    <w:rsid w:val="007360B1"/>
    <w:rsid w:val="00736135"/>
    <w:rsid w:val="007363B8"/>
    <w:rsid w:val="0073644A"/>
    <w:rsid w:val="00736770"/>
    <w:rsid w:val="0073679F"/>
    <w:rsid w:val="0073691E"/>
    <w:rsid w:val="0073697C"/>
    <w:rsid w:val="0073697D"/>
    <w:rsid w:val="00736B6A"/>
    <w:rsid w:val="0073738C"/>
    <w:rsid w:val="007373F2"/>
    <w:rsid w:val="00737528"/>
    <w:rsid w:val="00737579"/>
    <w:rsid w:val="00737973"/>
    <w:rsid w:val="00737DF1"/>
    <w:rsid w:val="00737DF6"/>
    <w:rsid w:val="00737E26"/>
    <w:rsid w:val="00740029"/>
    <w:rsid w:val="0074018B"/>
    <w:rsid w:val="0074022C"/>
    <w:rsid w:val="007405D8"/>
    <w:rsid w:val="00740717"/>
    <w:rsid w:val="00740AB3"/>
    <w:rsid w:val="00740BF1"/>
    <w:rsid w:val="007410DC"/>
    <w:rsid w:val="0074110A"/>
    <w:rsid w:val="0074160B"/>
    <w:rsid w:val="00741613"/>
    <w:rsid w:val="00741640"/>
    <w:rsid w:val="0074213F"/>
    <w:rsid w:val="0074222A"/>
    <w:rsid w:val="007424EB"/>
    <w:rsid w:val="00742CB0"/>
    <w:rsid w:val="00742D26"/>
    <w:rsid w:val="00742F46"/>
    <w:rsid w:val="00742F64"/>
    <w:rsid w:val="007433E3"/>
    <w:rsid w:val="0074355F"/>
    <w:rsid w:val="00743C97"/>
    <w:rsid w:val="00744015"/>
    <w:rsid w:val="00744196"/>
    <w:rsid w:val="0074440F"/>
    <w:rsid w:val="0074450C"/>
    <w:rsid w:val="007446C0"/>
    <w:rsid w:val="007448F7"/>
    <w:rsid w:val="00744A59"/>
    <w:rsid w:val="00744CFF"/>
    <w:rsid w:val="00745051"/>
    <w:rsid w:val="007450BB"/>
    <w:rsid w:val="00745799"/>
    <w:rsid w:val="007457DF"/>
    <w:rsid w:val="007457EF"/>
    <w:rsid w:val="00745868"/>
    <w:rsid w:val="007458C6"/>
    <w:rsid w:val="00745B3F"/>
    <w:rsid w:val="00745B7E"/>
    <w:rsid w:val="00745C00"/>
    <w:rsid w:val="00745C99"/>
    <w:rsid w:val="00745CE0"/>
    <w:rsid w:val="00745DB0"/>
    <w:rsid w:val="00745E90"/>
    <w:rsid w:val="00745F56"/>
    <w:rsid w:val="0074605D"/>
    <w:rsid w:val="00746333"/>
    <w:rsid w:val="00746605"/>
    <w:rsid w:val="007467B9"/>
    <w:rsid w:val="00746E85"/>
    <w:rsid w:val="0074715A"/>
    <w:rsid w:val="00747A65"/>
    <w:rsid w:val="00747CB4"/>
    <w:rsid w:val="00747E3E"/>
    <w:rsid w:val="00747F7E"/>
    <w:rsid w:val="0075069E"/>
    <w:rsid w:val="00750748"/>
    <w:rsid w:val="0075109E"/>
    <w:rsid w:val="00751386"/>
    <w:rsid w:val="0075141C"/>
    <w:rsid w:val="0075169B"/>
    <w:rsid w:val="0075185C"/>
    <w:rsid w:val="00751947"/>
    <w:rsid w:val="00751CC1"/>
    <w:rsid w:val="00751D41"/>
    <w:rsid w:val="007520E2"/>
    <w:rsid w:val="00752126"/>
    <w:rsid w:val="007524FC"/>
    <w:rsid w:val="007525C9"/>
    <w:rsid w:val="00752942"/>
    <w:rsid w:val="00752B23"/>
    <w:rsid w:val="00752B2D"/>
    <w:rsid w:val="00752DAA"/>
    <w:rsid w:val="00752ED5"/>
    <w:rsid w:val="00753052"/>
    <w:rsid w:val="007535A3"/>
    <w:rsid w:val="0075361B"/>
    <w:rsid w:val="00753D30"/>
    <w:rsid w:val="00754384"/>
    <w:rsid w:val="00754C14"/>
    <w:rsid w:val="00754F02"/>
    <w:rsid w:val="00754FD1"/>
    <w:rsid w:val="00755069"/>
    <w:rsid w:val="007550AC"/>
    <w:rsid w:val="007551E4"/>
    <w:rsid w:val="007553E1"/>
    <w:rsid w:val="0075558E"/>
    <w:rsid w:val="007555E3"/>
    <w:rsid w:val="00755C27"/>
    <w:rsid w:val="007564FB"/>
    <w:rsid w:val="007568E7"/>
    <w:rsid w:val="0075692E"/>
    <w:rsid w:val="0075693E"/>
    <w:rsid w:val="00756A76"/>
    <w:rsid w:val="00756C3E"/>
    <w:rsid w:val="00757297"/>
    <w:rsid w:val="0075758A"/>
    <w:rsid w:val="0075759A"/>
    <w:rsid w:val="007577D6"/>
    <w:rsid w:val="00757950"/>
    <w:rsid w:val="00757C7D"/>
    <w:rsid w:val="00757E51"/>
    <w:rsid w:val="00757F7C"/>
    <w:rsid w:val="00760096"/>
    <w:rsid w:val="007600C5"/>
    <w:rsid w:val="00760296"/>
    <w:rsid w:val="00760401"/>
    <w:rsid w:val="007604A9"/>
    <w:rsid w:val="007604DC"/>
    <w:rsid w:val="0076057D"/>
    <w:rsid w:val="00760804"/>
    <w:rsid w:val="0076092B"/>
    <w:rsid w:val="00760E88"/>
    <w:rsid w:val="00761198"/>
    <w:rsid w:val="00761668"/>
    <w:rsid w:val="0076178E"/>
    <w:rsid w:val="00761B04"/>
    <w:rsid w:val="00761ED0"/>
    <w:rsid w:val="00761F9A"/>
    <w:rsid w:val="00761FD2"/>
    <w:rsid w:val="0076223C"/>
    <w:rsid w:val="00762268"/>
    <w:rsid w:val="0076276F"/>
    <w:rsid w:val="00762836"/>
    <w:rsid w:val="00762853"/>
    <w:rsid w:val="00762AC1"/>
    <w:rsid w:val="00762BAA"/>
    <w:rsid w:val="00762BAF"/>
    <w:rsid w:val="00762BEF"/>
    <w:rsid w:val="00762CAE"/>
    <w:rsid w:val="00762FE1"/>
    <w:rsid w:val="007632E4"/>
    <w:rsid w:val="00763540"/>
    <w:rsid w:val="0076382F"/>
    <w:rsid w:val="007640C3"/>
    <w:rsid w:val="007641A5"/>
    <w:rsid w:val="00764318"/>
    <w:rsid w:val="00764553"/>
    <w:rsid w:val="00764638"/>
    <w:rsid w:val="007646D9"/>
    <w:rsid w:val="007646ED"/>
    <w:rsid w:val="00764C19"/>
    <w:rsid w:val="00764E0F"/>
    <w:rsid w:val="0076505C"/>
    <w:rsid w:val="00765876"/>
    <w:rsid w:val="00765E38"/>
    <w:rsid w:val="00765F7C"/>
    <w:rsid w:val="007668BB"/>
    <w:rsid w:val="00766C95"/>
    <w:rsid w:val="00766F69"/>
    <w:rsid w:val="00766FDE"/>
    <w:rsid w:val="007675C6"/>
    <w:rsid w:val="0076796C"/>
    <w:rsid w:val="00767BD1"/>
    <w:rsid w:val="007706C6"/>
    <w:rsid w:val="00770776"/>
    <w:rsid w:val="00770995"/>
    <w:rsid w:val="00770C68"/>
    <w:rsid w:val="00770D1A"/>
    <w:rsid w:val="00771078"/>
    <w:rsid w:val="0077186F"/>
    <w:rsid w:val="007718D0"/>
    <w:rsid w:val="00771CC5"/>
    <w:rsid w:val="00771DDA"/>
    <w:rsid w:val="0077267B"/>
    <w:rsid w:val="007726E4"/>
    <w:rsid w:val="0077274A"/>
    <w:rsid w:val="00772805"/>
    <w:rsid w:val="00772912"/>
    <w:rsid w:val="00772B4A"/>
    <w:rsid w:val="00772D2A"/>
    <w:rsid w:val="00772F7C"/>
    <w:rsid w:val="00773094"/>
    <w:rsid w:val="007731B6"/>
    <w:rsid w:val="00773366"/>
    <w:rsid w:val="007734EF"/>
    <w:rsid w:val="00773920"/>
    <w:rsid w:val="00773ACA"/>
    <w:rsid w:val="00773BED"/>
    <w:rsid w:val="007741C7"/>
    <w:rsid w:val="00774405"/>
    <w:rsid w:val="0077440B"/>
    <w:rsid w:val="00774456"/>
    <w:rsid w:val="00774565"/>
    <w:rsid w:val="0077490E"/>
    <w:rsid w:val="00774D96"/>
    <w:rsid w:val="00774FBC"/>
    <w:rsid w:val="00775060"/>
    <w:rsid w:val="0077520D"/>
    <w:rsid w:val="0077533F"/>
    <w:rsid w:val="007757D5"/>
    <w:rsid w:val="007758E0"/>
    <w:rsid w:val="0077597B"/>
    <w:rsid w:val="00775AD5"/>
    <w:rsid w:val="00775B1B"/>
    <w:rsid w:val="00775CA0"/>
    <w:rsid w:val="00775FD3"/>
    <w:rsid w:val="007763E9"/>
    <w:rsid w:val="00776A9D"/>
    <w:rsid w:val="00776D11"/>
    <w:rsid w:val="00777076"/>
    <w:rsid w:val="007772D8"/>
    <w:rsid w:val="0077779B"/>
    <w:rsid w:val="007777C2"/>
    <w:rsid w:val="007777D2"/>
    <w:rsid w:val="00777D80"/>
    <w:rsid w:val="007801D6"/>
    <w:rsid w:val="00780575"/>
    <w:rsid w:val="007806AB"/>
    <w:rsid w:val="007808E0"/>
    <w:rsid w:val="00780B09"/>
    <w:rsid w:val="00780B64"/>
    <w:rsid w:val="00780B95"/>
    <w:rsid w:val="00780E4D"/>
    <w:rsid w:val="00781285"/>
    <w:rsid w:val="007815A3"/>
    <w:rsid w:val="00781629"/>
    <w:rsid w:val="0078168F"/>
    <w:rsid w:val="007817E0"/>
    <w:rsid w:val="00781D83"/>
    <w:rsid w:val="00781F5A"/>
    <w:rsid w:val="00782292"/>
    <w:rsid w:val="0078286A"/>
    <w:rsid w:val="00782A69"/>
    <w:rsid w:val="00782ABC"/>
    <w:rsid w:val="00782B56"/>
    <w:rsid w:val="00782E1E"/>
    <w:rsid w:val="00782F62"/>
    <w:rsid w:val="00782FFB"/>
    <w:rsid w:val="007837EB"/>
    <w:rsid w:val="00783820"/>
    <w:rsid w:val="0078413A"/>
    <w:rsid w:val="0078470C"/>
    <w:rsid w:val="00784802"/>
    <w:rsid w:val="007848D9"/>
    <w:rsid w:val="00784D4B"/>
    <w:rsid w:val="0078508F"/>
    <w:rsid w:val="0078519B"/>
    <w:rsid w:val="007861B2"/>
    <w:rsid w:val="00786562"/>
    <w:rsid w:val="0078672B"/>
    <w:rsid w:val="00786F0E"/>
    <w:rsid w:val="0078707F"/>
    <w:rsid w:val="0078709F"/>
    <w:rsid w:val="007873AF"/>
    <w:rsid w:val="007879DA"/>
    <w:rsid w:val="00787D74"/>
    <w:rsid w:val="00790714"/>
    <w:rsid w:val="0079106B"/>
    <w:rsid w:val="00791A4C"/>
    <w:rsid w:val="00791CD4"/>
    <w:rsid w:val="00791CDC"/>
    <w:rsid w:val="00791E60"/>
    <w:rsid w:val="007922C4"/>
    <w:rsid w:val="00792FE6"/>
    <w:rsid w:val="007930F8"/>
    <w:rsid w:val="007932DA"/>
    <w:rsid w:val="007937A7"/>
    <w:rsid w:val="00793909"/>
    <w:rsid w:val="00793A19"/>
    <w:rsid w:val="00794210"/>
    <w:rsid w:val="007945C0"/>
    <w:rsid w:val="007946DE"/>
    <w:rsid w:val="00794A12"/>
    <w:rsid w:val="00794AD3"/>
    <w:rsid w:val="00794AD7"/>
    <w:rsid w:val="00794DC5"/>
    <w:rsid w:val="007953A1"/>
    <w:rsid w:val="00795557"/>
    <w:rsid w:val="00795672"/>
    <w:rsid w:val="007956B4"/>
    <w:rsid w:val="0079574A"/>
    <w:rsid w:val="0079644E"/>
    <w:rsid w:val="007970A8"/>
    <w:rsid w:val="0079712E"/>
    <w:rsid w:val="007972E0"/>
    <w:rsid w:val="00797673"/>
    <w:rsid w:val="00797A11"/>
    <w:rsid w:val="00797AAA"/>
    <w:rsid w:val="00797C92"/>
    <w:rsid w:val="00797D62"/>
    <w:rsid w:val="007A02DC"/>
    <w:rsid w:val="007A0315"/>
    <w:rsid w:val="007A03FA"/>
    <w:rsid w:val="007A04B5"/>
    <w:rsid w:val="007A0867"/>
    <w:rsid w:val="007A096B"/>
    <w:rsid w:val="007A0971"/>
    <w:rsid w:val="007A0CCB"/>
    <w:rsid w:val="007A0F0E"/>
    <w:rsid w:val="007A181E"/>
    <w:rsid w:val="007A184E"/>
    <w:rsid w:val="007A1FF1"/>
    <w:rsid w:val="007A209E"/>
    <w:rsid w:val="007A2516"/>
    <w:rsid w:val="007A2589"/>
    <w:rsid w:val="007A2C72"/>
    <w:rsid w:val="007A2E74"/>
    <w:rsid w:val="007A2EC8"/>
    <w:rsid w:val="007A2F10"/>
    <w:rsid w:val="007A30CC"/>
    <w:rsid w:val="007A3639"/>
    <w:rsid w:val="007A3991"/>
    <w:rsid w:val="007A3A75"/>
    <w:rsid w:val="007A3D8C"/>
    <w:rsid w:val="007A3DA9"/>
    <w:rsid w:val="007A422C"/>
    <w:rsid w:val="007A450A"/>
    <w:rsid w:val="007A4857"/>
    <w:rsid w:val="007A53A7"/>
    <w:rsid w:val="007A5801"/>
    <w:rsid w:val="007A5AFD"/>
    <w:rsid w:val="007A5C54"/>
    <w:rsid w:val="007A5D82"/>
    <w:rsid w:val="007A623D"/>
    <w:rsid w:val="007A6368"/>
    <w:rsid w:val="007A64CB"/>
    <w:rsid w:val="007A66A1"/>
    <w:rsid w:val="007A684F"/>
    <w:rsid w:val="007A6C51"/>
    <w:rsid w:val="007A6F6D"/>
    <w:rsid w:val="007A6FAE"/>
    <w:rsid w:val="007A72E3"/>
    <w:rsid w:val="007A740E"/>
    <w:rsid w:val="007A74CD"/>
    <w:rsid w:val="007A7994"/>
    <w:rsid w:val="007A7D9C"/>
    <w:rsid w:val="007A7E0D"/>
    <w:rsid w:val="007A7F7F"/>
    <w:rsid w:val="007B0233"/>
    <w:rsid w:val="007B054C"/>
    <w:rsid w:val="007B0750"/>
    <w:rsid w:val="007B0954"/>
    <w:rsid w:val="007B0F93"/>
    <w:rsid w:val="007B11E6"/>
    <w:rsid w:val="007B1462"/>
    <w:rsid w:val="007B14DF"/>
    <w:rsid w:val="007B15DF"/>
    <w:rsid w:val="007B1759"/>
    <w:rsid w:val="007B1EB0"/>
    <w:rsid w:val="007B203C"/>
    <w:rsid w:val="007B219E"/>
    <w:rsid w:val="007B25B0"/>
    <w:rsid w:val="007B26BC"/>
    <w:rsid w:val="007B27EC"/>
    <w:rsid w:val="007B295C"/>
    <w:rsid w:val="007B2CAB"/>
    <w:rsid w:val="007B3146"/>
    <w:rsid w:val="007B33E9"/>
    <w:rsid w:val="007B3AB5"/>
    <w:rsid w:val="007B3B16"/>
    <w:rsid w:val="007B3B71"/>
    <w:rsid w:val="007B3BE7"/>
    <w:rsid w:val="007B3EC0"/>
    <w:rsid w:val="007B44F5"/>
    <w:rsid w:val="007B4DCD"/>
    <w:rsid w:val="007B4DF3"/>
    <w:rsid w:val="007B4E8C"/>
    <w:rsid w:val="007B4FB2"/>
    <w:rsid w:val="007B50A9"/>
    <w:rsid w:val="007B51B6"/>
    <w:rsid w:val="007B549B"/>
    <w:rsid w:val="007B56D0"/>
    <w:rsid w:val="007B56D3"/>
    <w:rsid w:val="007B57B2"/>
    <w:rsid w:val="007B5A54"/>
    <w:rsid w:val="007B5C7D"/>
    <w:rsid w:val="007B5E92"/>
    <w:rsid w:val="007B6028"/>
    <w:rsid w:val="007B607E"/>
    <w:rsid w:val="007B64A7"/>
    <w:rsid w:val="007B6D7E"/>
    <w:rsid w:val="007B6DFE"/>
    <w:rsid w:val="007B79C1"/>
    <w:rsid w:val="007B7B41"/>
    <w:rsid w:val="007B7D64"/>
    <w:rsid w:val="007B7F9D"/>
    <w:rsid w:val="007C0101"/>
    <w:rsid w:val="007C01CA"/>
    <w:rsid w:val="007C0685"/>
    <w:rsid w:val="007C06F4"/>
    <w:rsid w:val="007C08E1"/>
    <w:rsid w:val="007C09B0"/>
    <w:rsid w:val="007C0EFF"/>
    <w:rsid w:val="007C17F7"/>
    <w:rsid w:val="007C1884"/>
    <w:rsid w:val="007C1AC9"/>
    <w:rsid w:val="007C2038"/>
    <w:rsid w:val="007C25C1"/>
    <w:rsid w:val="007C2712"/>
    <w:rsid w:val="007C2926"/>
    <w:rsid w:val="007C2C54"/>
    <w:rsid w:val="007C2D29"/>
    <w:rsid w:val="007C316C"/>
    <w:rsid w:val="007C3220"/>
    <w:rsid w:val="007C329C"/>
    <w:rsid w:val="007C3791"/>
    <w:rsid w:val="007C38C9"/>
    <w:rsid w:val="007C3F78"/>
    <w:rsid w:val="007C4288"/>
    <w:rsid w:val="007C435D"/>
    <w:rsid w:val="007C4A1B"/>
    <w:rsid w:val="007C4AF7"/>
    <w:rsid w:val="007C4C33"/>
    <w:rsid w:val="007C4CAF"/>
    <w:rsid w:val="007C5560"/>
    <w:rsid w:val="007C577A"/>
    <w:rsid w:val="007C5CA9"/>
    <w:rsid w:val="007C5E0B"/>
    <w:rsid w:val="007C6225"/>
    <w:rsid w:val="007C637E"/>
    <w:rsid w:val="007C63EC"/>
    <w:rsid w:val="007C66B9"/>
    <w:rsid w:val="007C674E"/>
    <w:rsid w:val="007C6951"/>
    <w:rsid w:val="007C71B0"/>
    <w:rsid w:val="007C7238"/>
    <w:rsid w:val="007C7513"/>
    <w:rsid w:val="007C7E5F"/>
    <w:rsid w:val="007D0237"/>
    <w:rsid w:val="007D0268"/>
    <w:rsid w:val="007D032F"/>
    <w:rsid w:val="007D053F"/>
    <w:rsid w:val="007D0619"/>
    <w:rsid w:val="007D07D8"/>
    <w:rsid w:val="007D0815"/>
    <w:rsid w:val="007D0D65"/>
    <w:rsid w:val="007D0ECA"/>
    <w:rsid w:val="007D0FD2"/>
    <w:rsid w:val="007D109A"/>
    <w:rsid w:val="007D1101"/>
    <w:rsid w:val="007D125F"/>
    <w:rsid w:val="007D1467"/>
    <w:rsid w:val="007D18D7"/>
    <w:rsid w:val="007D1BC2"/>
    <w:rsid w:val="007D1DDE"/>
    <w:rsid w:val="007D1E6C"/>
    <w:rsid w:val="007D23F7"/>
    <w:rsid w:val="007D2539"/>
    <w:rsid w:val="007D2BED"/>
    <w:rsid w:val="007D2BF3"/>
    <w:rsid w:val="007D2DE8"/>
    <w:rsid w:val="007D2DEE"/>
    <w:rsid w:val="007D2E9C"/>
    <w:rsid w:val="007D32E0"/>
    <w:rsid w:val="007D34E6"/>
    <w:rsid w:val="007D37F8"/>
    <w:rsid w:val="007D3F01"/>
    <w:rsid w:val="007D41ED"/>
    <w:rsid w:val="007D4218"/>
    <w:rsid w:val="007D424D"/>
    <w:rsid w:val="007D4529"/>
    <w:rsid w:val="007D4761"/>
    <w:rsid w:val="007D4BC7"/>
    <w:rsid w:val="007D4DCA"/>
    <w:rsid w:val="007D4F30"/>
    <w:rsid w:val="007D50CF"/>
    <w:rsid w:val="007D52D4"/>
    <w:rsid w:val="007D580B"/>
    <w:rsid w:val="007D5B66"/>
    <w:rsid w:val="007D5BCD"/>
    <w:rsid w:val="007D5F04"/>
    <w:rsid w:val="007D5F5A"/>
    <w:rsid w:val="007D6145"/>
    <w:rsid w:val="007D62F2"/>
    <w:rsid w:val="007D646E"/>
    <w:rsid w:val="007D6A4F"/>
    <w:rsid w:val="007D6BA4"/>
    <w:rsid w:val="007D6F57"/>
    <w:rsid w:val="007D70F9"/>
    <w:rsid w:val="007D720C"/>
    <w:rsid w:val="007D72C7"/>
    <w:rsid w:val="007D72D9"/>
    <w:rsid w:val="007D7412"/>
    <w:rsid w:val="007D7761"/>
    <w:rsid w:val="007D7883"/>
    <w:rsid w:val="007D7975"/>
    <w:rsid w:val="007D7D3F"/>
    <w:rsid w:val="007D7F38"/>
    <w:rsid w:val="007E0699"/>
    <w:rsid w:val="007E0A7F"/>
    <w:rsid w:val="007E0B00"/>
    <w:rsid w:val="007E0F1C"/>
    <w:rsid w:val="007E17C9"/>
    <w:rsid w:val="007E1880"/>
    <w:rsid w:val="007E1AFD"/>
    <w:rsid w:val="007E1CEB"/>
    <w:rsid w:val="007E1DF2"/>
    <w:rsid w:val="007E1F9E"/>
    <w:rsid w:val="007E2035"/>
    <w:rsid w:val="007E226E"/>
    <w:rsid w:val="007E2665"/>
    <w:rsid w:val="007E3018"/>
    <w:rsid w:val="007E324F"/>
    <w:rsid w:val="007E3584"/>
    <w:rsid w:val="007E3645"/>
    <w:rsid w:val="007E3760"/>
    <w:rsid w:val="007E37C8"/>
    <w:rsid w:val="007E388A"/>
    <w:rsid w:val="007E3BCE"/>
    <w:rsid w:val="007E3DDE"/>
    <w:rsid w:val="007E3E0C"/>
    <w:rsid w:val="007E3FEB"/>
    <w:rsid w:val="007E412A"/>
    <w:rsid w:val="007E488B"/>
    <w:rsid w:val="007E4A63"/>
    <w:rsid w:val="007E4AF7"/>
    <w:rsid w:val="007E4C63"/>
    <w:rsid w:val="007E4D52"/>
    <w:rsid w:val="007E4DE3"/>
    <w:rsid w:val="007E4E25"/>
    <w:rsid w:val="007E4F4B"/>
    <w:rsid w:val="007E4FE2"/>
    <w:rsid w:val="007E5312"/>
    <w:rsid w:val="007E543F"/>
    <w:rsid w:val="007E57B7"/>
    <w:rsid w:val="007E5ADA"/>
    <w:rsid w:val="007E5B86"/>
    <w:rsid w:val="007E5F20"/>
    <w:rsid w:val="007E68CB"/>
    <w:rsid w:val="007E69DD"/>
    <w:rsid w:val="007E6ACB"/>
    <w:rsid w:val="007E6BD1"/>
    <w:rsid w:val="007E7326"/>
    <w:rsid w:val="007E7CBF"/>
    <w:rsid w:val="007E7FA5"/>
    <w:rsid w:val="007F0164"/>
    <w:rsid w:val="007F0516"/>
    <w:rsid w:val="007F0961"/>
    <w:rsid w:val="007F0A31"/>
    <w:rsid w:val="007F0ADC"/>
    <w:rsid w:val="007F0E60"/>
    <w:rsid w:val="007F11B6"/>
    <w:rsid w:val="007F18BF"/>
    <w:rsid w:val="007F1CAC"/>
    <w:rsid w:val="007F2051"/>
    <w:rsid w:val="007F2172"/>
    <w:rsid w:val="007F21DA"/>
    <w:rsid w:val="007F21F2"/>
    <w:rsid w:val="007F21FC"/>
    <w:rsid w:val="007F24B3"/>
    <w:rsid w:val="007F25AA"/>
    <w:rsid w:val="007F27AE"/>
    <w:rsid w:val="007F2AF7"/>
    <w:rsid w:val="007F306D"/>
    <w:rsid w:val="007F320F"/>
    <w:rsid w:val="007F36B7"/>
    <w:rsid w:val="007F37AD"/>
    <w:rsid w:val="007F38DC"/>
    <w:rsid w:val="007F3D79"/>
    <w:rsid w:val="007F433B"/>
    <w:rsid w:val="007F47DA"/>
    <w:rsid w:val="007F49BE"/>
    <w:rsid w:val="007F4E10"/>
    <w:rsid w:val="007F4F4A"/>
    <w:rsid w:val="007F526C"/>
    <w:rsid w:val="007F52A1"/>
    <w:rsid w:val="007F577F"/>
    <w:rsid w:val="007F57F8"/>
    <w:rsid w:val="007F589F"/>
    <w:rsid w:val="007F5F49"/>
    <w:rsid w:val="007F60C3"/>
    <w:rsid w:val="007F6DB2"/>
    <w:rsid w:val="007F6F02"/>
    <w:rsid w:val="007F6F8B"/>
    <w:rsid w:val="007F6FD2"/>
    <w:rsid w:val="007F7200"/>
    <w:rsid w:val="007F7632"/>
    <w:rsid w:val="007F767E"/>
    <w:rsid w:val="007F7731"/>
    <w:rsid w:val="007F798C"/>
    <w:rsid w:val="007F7AD3"/>
    <w:rsid w:val="00800055"/>
    <w:rsid w:val="00800062"/>
    <w:rsid w:val="00800121"/>
    <w:rsid w:val="00800197"/>
    <w:rsid w:val="008005CA"/>
    <w:rsid w:val="008006C1"/>
    <w:rsid w:val="00800946"/>
    <w:rsid w:val="00800A17"/>
    <w:rsid w:val="00800A48"/>
    <w:rsid w:val="00801539"/>
    <w:rsid w:val="0080169C"/>
    <w:rsid w:val="0080177D"/>
    <w:rsid w:val="00801B06"/>
    <w:rsid w:val="00801FB3"/>
    <w:rsid w:val="00802361"/>
    <w:rsid w:val="00802390"/>
    <w:rsid w:val="00802477"/>
    <w:rsid w:val="00802C8D"/>
    <w:rsid w:val="00802F11"/>
    <w:rsid w:val="008032C4"/>
    <w:rsid w:val="00803919"/>
    <w:rsid w:val="00803C8E"/>
    <w:rsid w:val="00803D3A"/>
    <w:rsid w:val="008041EF"/>
    <w:rsid w:val="00804732"/>
    <w:rsid w:val="00804849"/>
    <w:rsid w:val="00804E65"/>
    <w:rsid w:val="00804EDC"/>
    <w:rsid w:val="0080533F"/>
    <w:rsid w:val="008057D9"/>
    <w:rsid w:val="00805AEE"/>
    <w:rsid w:val="008063B3"/>
    <w:rsid w:val="0080671B"/>
    <w:rsid w:val="00806A43"/>
    <w:rsid w:val="00806BDD"/>
    <w:rsid w:val="00806CFD"/>
    <w:rsid w:val="008072D5"/>
    <w:rsid w:val="00807395"/>
    <w:rsid w:val="0080755A"/>
    <w:rsid w:val="008077A2"/>
    <w:rsid w:val="00807AC4"/>
    <w:rsid w:val="00810067"/>
    <w:rsid w:val="0081049D"/>
    <w:rsid w:val="00810576"/>
    <w:rsid w:val="00811212"/>
    <w:rsid w:val="008118A5"/>
    <w:rsid w:val="00811A6D"/>
    <w:rsid w:val="0081213F"/>
    <w:rsid w:val="00812163"/>
    <w:rsid w:val="00812564"/>
    <w:rsid w:val="00812595"/>
    <w:rsid w:val="008127E6"/>
    <w:rsid w:val="00812A14"/>
    <w:rsid w:val="00812CE7"/>
    <w:rsid w:val="00812FED"/>
    <w:rsid w:val="00813124"/>
    <w:rsid w:val="0081313C"/>
    <w:rsid w:val="0081317F"/>
    <w:rsid w:val="00813CE8"/>
    <w:rsid w:val="00813CFC"/>
    <w:rsid w:val="00813DC4"/>
    <w:rsid w:val="00813F75"/>
    <w:rsid w:val="00813FD0"/>
    <w:rsid w:val="00814102"/>
    <w:rsid w:val="00814622"/>
    <w:rsid w:val="0081480C"/>
    <w:rsid w:val="00814A92"/>
    <w:rsid w:val="00814B2D"/>
    <w:rsid w:val="00814C90"/>
    <w:rsid w:val="00814E7E"/>
    <w:rsid w:val="00815116"/>
    <w:rsid w:val="00815188"/>
    <w:rsid w:val="008152D7"/>
    <w:rsid w:val="008165B8"/>
    <w:rsid w:val="00816B49"/>
    <w:rsid w:val="00816EBE"/>
    <w:rsid w:val="00817040"/>
    <w:rsid w:val="00817264"/>
    <w:rsid w:val="008172CC"/>
    <w:rsid w:val="008174C0"/>
    <w:rsid w:val="00817A18"/>
    <w:rsid w:val="00817B2C"/>
    <w:rsid w:val="00817B61"/>
    <w:rsid w:val="00817C53"/>
    <w:rsid w:val="0082007D"/>
    <w:rsid w:val="0082008E"/>
    <w:rsid w:val="00820808"/>
    <w:rsid w:val="008208FA"/>
    <w:rsid w:val="00820A43"/>
    <w:rsid w:val="00820C12"/>
    <w:rsid w:val="008211C4"/>
    <w:rsid w:val="008211EA"/>
    <w:rsid w:val="00821750"/>
    <w:rsid w:val="0082230E"/>
    <w:rsid w:val="008223E2"/>
    <w:rsid w:val="00822601"/>
    <w:rsid w:val="008234F0"/>
    <w:rsid w:val="00823AD7"/>
    <w:rsid w:val="00823DCA"/>
    <w:rsid w:val="00823ECC"/>
    <w:rsid w:val="00823F78"/>
    <w:rsid w:val="00824440"/>
    <w:rsid w:val="00824500"/>
    <w:rsid w:val="008246DB"/>
    <w:rsid w:val="00824A2E"/>
    <w:rsid w:val="008251ED"/>
    <w:rsid w:val="00825379"/>
    <w:rsid w:val="0082554B"/>
    <w:rsid w:val="0082575C"/>
    <w:rsid w:val="00825AB7"/>
    <w:rsid w:val="00825C3B"/>
    <w:rsid w:val="00825C7A"/>
    <w:rsid w:val="00825EFA"/>
    <w:rsid w:val="00825F77"/>
    <w:rsid w:val="00825FB7"/>
    <w:rsid w:val="0082624A"/>
    <w:rsid w:val="00826429"/>
    <w:rsid w:val="0082678D"/>
    <w:rsid w:val="008268C7"/>
    <w:rsid w:val="00826A08"/>
    <w:rsid w:val="00826BB0"/>
    <w:rsid w:val="00827254"/>
    <w:rsid w:val="008272E0"/>
    <w:rsid w:val="00827365"/>
    <w:rsid w:val="00827A8E"/>
    <w:rsid w:val="00827B16"/>
    <w:rsid w:val="00827E3D"/>
    <w:rsid w:val="008300B2"/>
    <w:rsid w:val="00830162"/>
    <w:rsid w:val="00830404"/>
    <w:rsid w:val="00830630"/>
    <w:rsid w:val="00830B45"/>
    <w:rsid w:val="00830C06"/>
    <w:rsid w:val="008310D1"/>
    <w:rsid w:val="0083151F"/>
    <w:rsid w:val="00831CA6"/>
    <w:rsid w:val="00831D01"/>
    <w:rsid w:val="00831DC7"/>
    <w:rsid w:val="00832085"/>
    <w:rsid w:val="008325B1"/>
    <w:rsid w:val="008329E6"/>
    <w:rsid w:val="00832AFE"/>
    <w:rsid w:val="00832D74"/>
    <w:rsid w:val="00832F20"/>
    <w:rsid w:val="008336A9"/>
    <w:rsid w:val="00833810"/>
    <w:rsid w:val="008338B1"/>
    <w:rsid w:val="00833A46"/>
    <w:rsid w:val="00833CEE"/>
    <w:rsid w:val="008343D5"/>
    <w:rsid w:val="008343F9"/>
    <w:rsid w:val="008344DF"/>
    <w:rsid w:val="00834BEA"/>
    <w:rsid w:val="008351ED"/>
    <w:rsid w:val="00835655"/>
    <w:rsid w:val="00835991"/>
    <w:rsid w:val="00835AE9"/>
    <w:rsid w:val="00835B9A"/>
    <w:rsid w:val="00835F77"/>
    <w:rsid w:val="008367AB"/>
    <w:rsid w:val="00836873"/>
    <w:rsid w:val="00836911"/>
    <w:rsid w:val="0083697B"/>
    <w:rsid w:val="00836B02"/>
    <w:rsid w:val="00836CFF"/>
    <w:rsid w:val="0083706F"/>
    <w:rsid w:val="008403E9"/>
    <w:rsid w:val="00840D76"/>
    <w:rsid w:val="00840D8D"/>
    <w:rsid w:val="00840E75"/>
    <w:rsid w:val="00840E9A"/>
    <w:rsid w:val="008410AD"/>
    <w:rsid w:val="0084129D"/>
    <w:rsid w:val="00841A07"/>
    <w:rsid w:val="00841AFC"/>
    <w:rsid w:val="00842047"/>
    <w:rsid w:val="008420A1"/>
    <w:rsid w:val="008428BE"/>
    <w:rsid w:val="00842B82"/>
    <w:rsid w:val="00842CE0"/>
    <w:rsid w:val="00842F82"/>
    <w:rsid w:val="00843150"/>
    <w:rsid w:val="008432DE"/>
    <w:rsid w:val="008433BD"/>
    <w:rsid w:val="008435C5"/>
    <w:rsid w:val="00843E57"/>
    <w:rsid w:val="00843EA1"/>
    <w:rsid w:val="008440AA"/>
    <w:rsid w:val="00844383"/>
    <w:rsid w:val="008448DB"/>
    <w:rsid w:val="00844986"/>
    <w:rsid w:val="00844BCF"/>
    <w:rsid w:val="00844E86"/>
    <w:rsid w:val="00845126"/>
    <w:rsid w:val="008452C6"/>
    <w:rsid w:val="0084575E"/>
    <w:rsid w:val="00845805"/>
    <w:rsid w:val="00845919"/>
    <w:rsid w:val="00845B50"/>
    <w:rsid w:val="00845D0A"/>
    <w:rsid w:val="008464B4"/>
    <w:rsid w:val="0084675C"/>
    <w:rsid w:val="00846AAB"/>
    <w:rsid w:val="00846AEB"/>
    <w:rsid w:val="00846C4B"/>
    <w:rsid w:val="008475C3"/>
    <w:rsid w:val="008477D5"/>
    <w:rsid w:val="008479F4"/>
    <w:rsid w:val="00847AD6"/>
    <w:rsid w:val="0085014B"/>
    <w:rsid w:val="00850613"/>
    <w:rsid w:val="008507DF"/>
    <w:rsid w:val="008508F9"/>
    <w:rsid w:val="00850A9F"/>
    <w:rsid w:val="00850D6B"/>
    <w:rsid w:val="008510B0"/>
    <w:rsid w:val="00851380"/>
    <w:rsid w:val="008513F2"/>
    <w:rsid w:val="00851703"/>
    <w:rsid w:val="00851BD7"/>
    <w:rsid w:val="0085212D"/>
    <w:rsid w:val="00852324"/>
    <w:rsid w:val="008524A9"/>
    <w:rsid w:val="00852667"/>
    <w:rsid w:val="00852D33"/>
    <w:rsid w:val="008536B2"/>
    <w:rsid w:val="00853E5B"/>
    <w:rsid w:val="00853E93"/>
    <w:rsid w:val="008543A4"/>
    <w:rsid w:val="008543AF"/>
    <w:rsid w:val="0085496A"/>
    <w:rsid w:val="00855186"/>
    <w:rsid w:val="00855234"/>
    <w:rsid w:val="008555EB"/>
    <w:rsid w:val="00855980"/>
    <w:rsid w:val="00855997"/>
    <w:rsid w:val="008559C2"/>
    <w:rsid w:val="00855EE5"/>
    <w:rsid w:val="00855F50"/>
    <w:rsid w:val="00856020"/>
    <w:rsid w:val="0085673C"/>
    <w:rsid w:val="00856CDC"/>
    <w:rsid w:val="00857030"/>
    <w:rsid w:val="00857073"/>
    <w:rsid w:val="00857463"/>
    <w:rsid w:val="00857F4D"/>
    <w:rsid w:val="008608FF"/>
    <w:rsid w:val="00860B23"/>
    <w:rsid w:val="00860C3A"/>
    <w:rsid w:val="00861354"/>
    <w:rsid w:val="0086147D"/>
    <w:rsid w:val="00861638"/>
    <w:rsid w:val="0086175B"/>
    <w:rsid w:val="00861B6F"/>
    <w:rsid w:val="00861CB0"/>
    <w:rsid w:val="00861D89"/>
    <w:rsid w:val="00861FA8"/>
    <w:rsid w:val="008622FE"/>
    <w:rsid w:val="00862396"/>
    <w:rsid w:val="008626C2"/>
    <w:rsid w:val="00862B7E"/>
    <w:rsid w:val="00862F93"/>
    <w:rsid w:val="0086328D"/>
    <w:rsid w:val="00863330"/>
    <w:rsid w:val="0086357E"/>
    <w:rsid w:val="00863970"/>
    <w:rsid w:val="00863A01"/>
    <w:rsid w:val="00863C84"/>
    <w:rsid w:val="00864676"/>
    <w:rsid w:val="0086469D"/>
    <w:rsid w:val="00864F5C"/>
    <w:rsid w:val="00865224"/>
    <w:rsid w:val="0086579F"/>
    <w:rsid w:val="00865A63"/>
    <w:rsid w:val="00865AE8"/>
    <w:rsid w:val="00865C0A"/>
    <w:rsid w:val="00865F9F"/>
    <w:rsid w:val="0086667E"/>
    <w:rsid w:val="00866863"/>
    <w:rsid w:val="0086690A"/>
    <w:rsid w:val="00866F49"/>
    <w:rsid w:val="00867036"/>
    <w:rsid w:val="008673DB"/>
    <w:rsid w:val="00867B6A"/>
    <w:rsid w:val="00867BAD"/>
    <w:rsid w:val="00867D17"/>
    <w:rsid w:val="00867DDB"/>
    <w:rsid w:val="00870058"/>
    <w:rsid w:val="0087015E"/>
    <w:rsid w:val="008702F2"/>
    <w:rsid w:val="0087040A"/>
    <w:rsid w:val="00870CD6"/>
    <w:rsid w:val="00871003"/>
    <w:rsid w:val="00871046"/>
    <w:rsid w:val="00871084"/>
    <w:rsid w:val="0087130D"/>
    <w:rsid w:val="00871382"/>
    <w:rsid w:val="00871675"/>
    <w:rsid w:val="008718EF"/>
    <w:rsid w:val="008718F9"/>
    <w:rsid w:val="00871AFA"/>
    <w:rsid w:val="00871BEB"/>
    <w:rsid w:val="00871C96"/>
    <w:rsid w:val="00872D77"/>
    <w:rsid w:val="00873188"/>
    <w:rsid w:val="0087318A"/>
    <w:rsid w:val="00873948"/>
    <w:rsid w:val="00873B80"/>
    <w:rsid w:val="00873C07"/>
    <w:rsid w:val="00873DBD"/>
    <w:rsid w:val="0087401B"/>
    <w:rsid w:val="008744BC"/>
    <w:rsid w:val="00874884"/>
    <w:rsid w:val="00874B7F"/>
    <w:rsid w:val="00875068"/>
    <w:rsid w:val="0087525B"/>
    <w:rsid w:val="00875615"/>
    <w:rsid w:val="00875A90"/>
    <w:rsid w:val="00875ACD"/>
    <w:rsid w:val="0087640A"/>
    <w:rsid w:val="00876730"/>
    <w:rsid w:val="0087685B"/>
    <w:rsid w:val="00876955"/>
    <w:rsid w:val="00876DF9"/>
    <w:rsid w:val="00876F87"/>
    <w:rsid w:val="008770B8"/>
    <w:rsid w:val="00877251"/>
    <w:rsid w:val="0087739D"/>
    <w:rsid w:val="008773A9"/>
    <w:rsid w:val="00877595"/>
    <w:rsid w:val="00877670"/>
    <w:rsid w:val="00877B6E"/>
    <w:rsid w:val="00877DC8"/>
    <w:rsid w:val="008801E3"/>
    <w:rsid w:val="0088024C"/>
    <w:rsid w:val="00880458"/>
    <w:rsid w:val="008808C5"/>
    <w:rsid w:val="00880A62"/>
    <w:rsid w:val="00880BB8"/>
    <w:rsid w:val="00881031"/>
    <w:rsid w:val="00881183"/>
    <w:rsid w:val="0088123B"/>
    <w:rsid w:val="00881273"/>
    <w:rsid w:val="008815FE"/>
    <w:rsid w:val="00881A4D"/>
    <w:rsid w:val="00881B27"/>
    <w:rsid w:val="00881E94"/>
    <w:rsid w:val="00882029"/>
    <w:rsid w:val="00882168"/>
    <w:rsid w:val="008825BD"/>
    <w:rsid w:val="0088266C"/>
    <w:rsid w:val="0088286C"/>
    <w:rsid w:val="00882C4F"/>
    <w:rsid w:val="00882E6A"/>
    <w:rsid w:val="0088328F"/>
    <w:rsid w:val="00883386"/>
    <w:rsid w:val="008833E2"/>
    <w:rsid w:val="0088399B"/>
    <w:rsid w:val="008839B1"/>
    <w:rsid w:val="00883DC5"/>
    <w:rsid w:val="00884007"/>
    <w:rsid w:val="00884160"/>
    <w:rsid w:val="00884283"/>
    <w:rsid w:val="008843FA"/>
    <w:rsid w:val="00884706"/>
    <w:rsid w:val="0088479B"/>
    <w:rsid w:val="00884905"/>
    <w:rsid w:val="00884A9C"/>
    <w:rsid w:val="00884E64"/>
    <w:rsid w:val="00884FED"/>
    <w:rsid w:val="0088528E"/>
    <w:rsid w:val="00885EEB"/>
    <w:rsid w:val="008865DD"/>
    <w:rsid w:val="00886963"/>
    <w:rsid w:val="00886A3C"/>
    <w:rsid w:val="00886C5F"/>
    <w:rsid w:val="00886CF1"/>
    <w:rsid w:val="00886D45"/>
    <w:rsid w:val="00886F23"/>
    <w:rsid w:val="0088705F"/>
    <w:rsid w:val="00887072"/>
    <w:rsid w:val="00887891"/>
    <w:rsid w:val="008878F4"/>
    <w:rsid w:val="00887F1F"/>
    <w:rsid w:val="0089004E"/>
    <w:rsid w:val="00890209"/>
    <w:rsid w:val="00890312"/>
    <w:rsid w:val="00890361"/>
    <w:rsid w:val="008905FE"/>
    <w:rsid w:val="00890731"/>
    <w:rsid w:val="008908E9"/>
    <w:rsid w:val="00890DB6"/>
    <w:rsid w:val="00890DE3"/>
    <w:rsid w:val="00891044"/>
    <w:rsid w:val="008915D2"/>
    <w:rsid w:val="008915FE"/>
    <w:rsid w:val="008919E2"/>
    <w:rsid w:val="00891FEB"/>
    <w:rsid w:val="00892312"/>
    <w:rsid w:val="0089239F"/>
    <w:rsid w:val="00892D45"/>
    <w:rsid w:val="008930EB"/>
    <w:rsid w:val="0089326D"/>
    <w:rsid w:val="0089362D"/>
    <w:rsid w:val="00893F5B"/>
    <w:rsid w:val="008947BB"/>
    <w:rsid w:val="00894C3B"/>
    <w:rsid w:val="00894D2D"/>
    <w:rsid w:val="008953D6"/>
    <w:rsid w:val="00895826"/>
    <w:rsid w:val="008958CA"/>
    <w:rsid w:val="008964BA"/>
    <w:rsid w:val="00896614"/>
    <w:rsid w:val="008969C6"/>
    <w:rsid w:val="00896A24"/>
    <w:rsid w:val="00896E4B"/>
    <w:rsid w:val="0089729A"/>
    <w:rsid w:val="008973E3"/>
    <w:rsid w:val="00897671"/>
    <w:rsid w:val="00897F37"/>
    <w:rsid w:val="008A04D1"/>
    <w:rsid w:val="008A04D2"/>
    <w:rsid w:val="008A055C"/>
    <w:rsid w:val="008A05C3"/>
    <w:rsid w:val="008A0621"/>
    <w:rsid w:val="008A0E39"/>
    <w:rsid w:val="008A1671"/>
    <w:rsid w:val="008A1EC6"/>
    <w:rsid w:val="008A1F23"/>
    <w:rsid w:val="008A26C1"/>
    <w:rsid w:val="008A276C"/>
    <w:rsid w:val="008A2D36"/>
    <w:rsid w:val="008A2DD1"/>
    <w:rsid w:val="008A2EB6"/>
    <w:rsid w:val="008A2F36"/>
    <w:rsid w:val="008A3176"/>
    <w:rsid w:val="008A3237"/>
    <w:rsid w:val="008A33BA"/>
    <w:rsid w:val="008A3704"/>
    <w:rsid w:val="008A39FD"/>
    <w:rsid w:val="008A3A8A"/>
    <w:rsid w:val="008A3A96"/>
    <w:rsid w:val="008A3AF5"/>
    <w:rsid w:val="008A3D72"/>
    <w:rsid w:val="008A404D"/>
    <w:rsid w:val="008A43C8"/>
    <w:rsid w:val="008A4489"/>
    <w:rsid w:val="008A46C4"/>
    <w:rsid w:val="008A5140"/>
    <w:rsid w:val="008A535B"/>
    <w:rsid w:val="008A6140"/>
    <w:rsid w:val="008A616E"/>
    <w:rsid w:val="008A64B9"/>
    <w:rsid w:val="008A6717"/>
    <w:rsid w:val="008A6835"/>
    <w:rsid w:val="008A6E00"/>
    <w:rsid w:val="008A6E1F"/>
    <w:rsid w:val="008A6E8C"/>
    <w:rsid w:val="008A700E"/>
    <w:rsid w:val="008A72CA"/>
    <w:rsid w:val="008A7336"/>
    <w:rsid w:val="008A739B"/>
    <w:rsid w:val="008A7F65"/>
    <w:rsid w:val="008B0323"/>
    <w:rsid w:val="008B040A"/>
    <w:rsid w:val="008B087E"/>
    <w:rsid w:val="008B09F0"/>
    <w:rsid w:val="008B1033"/>
    <w:rsid w:val="008B1089"/>
    <w:rsid w:val="008B1165"/>
    <w:rsid w:val="008B1950"/>
    <w:rsid w:val="008B19EF"/>
    <w:rsid w:val="008B1BAA"/>
    <w:rsid w:val="008B1CDA"/>
    <w:rsid w:val="008B2118"/>
    <w:rsid w:val="008B22AA"/>
    <w:rsid w:val="008B255D"/>
    <w:rsid w:val="008B2937"/>
    <w:rsid w:val="008B3317"/>
    <w:rsid w:val="008B3418"/>
    <w:rsid w:val="008B392B"/>
    <w:rsid w:val="008B3C25"/>
    <w:rsid w:val="008B3D88"/>
    <w:rsid w:val="008B401E"/>
    <w:rsid w:val="008B4161"/>
    <w:rsid w:val="008B4288"/>
    <w:rsid w:val="008B447A"/>
    <w:rsid w:val="008B4FFE"/>
    <w:rsid w:val="008B5244"/>
    <w:rsid w:val="008B566E"/>
    <w:rsid w:val="008B5A50"/>
    <w:rsid w:val="008B5B60"/>
    <w:rsid w:val="008B5B6E"/>
    <w:rsid w:val="008B5BBF"/>
    <w:rsid w:val="008B6055"/>
    <w:rsid w:val="008B65A6"/>
    <w:rsid w:val="008B6767"/>
    <w:rsid w:val="008B6A5D"/>
    <w:rsid w:val="008B6AB0"/>
    <w:rsid w:val="008B6B72"/>
    <w:rsid w:val="008B6BDA"/>
    <w:rsid w:val="008B723A"/>
    <w:rsid w:val="008B752B"/>
    <w:rsid w:val="008B7794"/>
    <w:rsid w:val="008B794F"/>
    <w:rsid w:val="008B7D54"/>
    <w:rsid w:val="008B7D5A"/>
    <w:rsid w:val="008B7DEB"/>
    <w:rsid w:val="008C00F9"/>
    <w:rsid w:val="008C0FE5"/>
    <w:rsid w:val="008C11DF"/>
    <w:rsid w:val="008C1722"/>
    <w:rsid w:val="008C1B50"/>
    <w:rsid w:val="008C1D16"/>
    <w:rsid w:val="008C1EE2"/>
    <w:rsid w:val="008C23A9"/>
    <w:rsid w:val="008C2627"/>
    <w:rsid w:val="008C2DF7"/>
    <w:rsid w:val="008C30FE"/>
    <w:rsid w:val="008C31C0"/>
    <w:rsid w:val="008C38BD"/>
    <w:rsid w:val="008C38EA"/>
    <w:rsid w:val="008C3A34"/>
    <w:rsid w:val="008C3B9E"/>
    <w:rsid w:val="008C3F80"/>
    <w:rsid w:val="008C4071"/>
    <w:rsid w:val="008C4113"/>
    <w:rsid w:val="008C4685"/>
    <w:rsid w:val="008C482A"/>
    <w:rsid w:val="008C4B5B"/>
    <w:rsid w:val="008C4FE7"/>
    <w:rsid w:val="008C5617"/>
    <w:rsid w:val="008C5CA1"/>
    <w:rsid w:val="008C5D24"/>
    <w:rsid w:val="008C617D"/>
    <w:rsid w:val="008C62CC"/>
    <w:rsid w:val="008C6DDA"/>
    <w:rsid w:val="008C7055"/>
    <w:rsid w:val="008C72E3"/>
    <w:rsid w:val="008C7B4F"/>
    <w:rsid w:val="008D04F5"/>
    <w:rsid w:val="008D0587"/>
    <w:rsid w:val="008D07EE"/>
    <w:rsid w:val="008D0883"/>
    <w:rsid w:val="008D0A21"/>
    <w:rsid w:val="008D0A6F"/>
    <w:rsid w:val="008D0DC7"/>
    <w:rsid w:val="008D0F0A"/>
    <w:rsid w:val="008D0FA4"/>
    <w:rsid w:val="008D11B4"/>
    <w:rsid w:val="008D1671"/>
    <w:rsid w:val="008D180C"/>
    <w:rsid w:val="008D191F"/>
    <w:rsid w:val="008D27C0"/>
    <w:rsid w:val="008D2BDB"/>
    <w:rsid w:val="008D3050"/>
    <w:rsid w:val="008D320F"/>
    <w:rsid w:val="008D326D"/>
    <w:rsid w:val="008D35CB"/>
    <w:rsid w:val="008D3A31"/>
    <w:rsid w:val="008D3EC3"/>
    <w:rsid w:val="008D489E"/>
    <w:rsid w:val="008D48DD"/>
    <w:rsid w:val="008D4B2E"/>
    <w:rsid w:val="008D4C23"/>
    <w:rsid w:val="008D4E68"/>
    <w:rsid w:val="008D4EF8"/>
    <w:rsid w:val="008D5857"/>
    <w:rsid w:val="008D58A4"/>
    <w:rsid w:val="008D5ACA"/>
    <w:rsid w:val="008D5D66"/>
    <w:rsid w:val="008D6168"/>
    <w:rsid w:val="008D6186"/>
    <w:rsid w:val="008D61C8"/>
    <w:rsid w:val="008D61E2"/>
    <w:rsid w:val="008D62AC"/>
    <w:rsid w:val="008D632F"/>
    <w:rsid w:val="008D688C"/>
    <w:rsid w:val="008D6998"/>
    <w:rsid w:val="008D6D6E"/>
    <w:rsid w:val="008D6DCC"/>
    <w:rsid w:val="008D6FB9"/>
    <w:rsid w:val="008D7735"/>
    <w:rsid w:val="008D78BD"/>
    <w:rsid w:val="008D78F3"/>
    <w:rsid w:val="008E02BB"/>
    <w:rsid w:val="008E05ED"/>
    <w:rsid w:val="008E06FF"/>
    <w:rsid w:val="008E0FA8"/>
    <w:rsid w:val="008E16D3"/>
    <w:rsid w:val="008E1858"/>
    <w:rsid w:val="008E18D4"/>
    <w:rsid w:val="008E1A63"/>
    <w:rsid w:val="008E1B7B"/>
    <w:rsid w:val="008E1BCE"/>
    <w:rsid w:val="008E2635"/>
    <w:rsid w:val="008E2A75"/>
    <w:rsid w:val="008E3DCD"/>
    <w:rsid w:val="008E3DDB"/>
    <w:rsid w:val="008E41BA"/>
    <w:rsid w:val="008E423C"/>
    <w:rsid w:val="008E4321"/>
    <w:rsid w:val="008E4702"/>
    <w:rsid w:val="008E4AD5"/>
    <w:rsid w:val="008E4DF1"/>
    <w:rsid w:val="008E508F"/>
    <w:rsid w:val="008E5B80"/>
    <w:rsid w:val="008E5D58"/>
    <w:rsid w:val="008E6082"/>
    <w:rsid w:val="008E6114"/>
    <w:rsid w:val="008E61FA"/>
    <w:rsid w:val="008E66AA"/>
    <w:rsid w:val="008E6958"/>
    <w:rsid w:val="008E6BAD"/>
    <w:rsid w:val="008E6BE2"/>
    <w:rsid w:val="008E6FD6"/>
    <w:rsid w:val="008E7074"/>
    <w:rsid w:val="008E7AE0"/>
    <w:rsid w:val="008E7E47"/>
    <w:rsid w:val="008E7F0F"/>
    <w:rsid w:val="008F031D"/>
    <w:rsid w:val="008F035F"/>
    <w:rsid w:val="008F03AC"/>
    <w:rsid w:val="008F067B"/>
    <w:rsid w:val="008F0797"/>
    <w:rsid w:val="008F07AC"/>
    <w:rsid w:val="008F0A5C"/>
    <w:rsid w:val="008F0DA4"/>
    <w:rsid w:val="008F150D"/>
    <w:rsid w:val="008F1C0A"/>
    <w:rsid w:val="008F200B"/>
    <w:rsid w:val="008F20CD"/>
    <w:rsid w:val="008F22D0"/>
    <w:rsid w:val="008F2354"/>
    <w:rsid w:val="008F2550"/>
    <w:rsid w:val="008F2651"/>
    <w:rsid w:val="008F269F"/>
    <w:rsid w:val="008F2749"/>
    <w:rsid w:val="008F2A24"/>
    <w:rsid w:val="008F2BBA"/>
    <w:rsid w:val="008F2C42"/>
    <w:rsid w:val="008F3490"/>
    <w:rsid w:val="008F3660"/>
    <w:rsid w:val="008F372E"/>
    <w:rsid w:val="008F38A2"/>
    <w:rsid w:val="008F3AB4"/>
    <w:rsid w:val="008F40BE"/>
    <w:rsid w:val="008F43BB"/>
    <w:rsid w:val="008F4AE6"/>
    <w:rsid w:val="008F4C49"/>
    <w:rsid w:val="008F4E3F"/>
    <w:rsid w:val="008F4EB0"/>
    <w:rsid w:val="008F5687"/>
    <w:rsid w:val="008F5C56"/>
    <w:rsid w:val="008F5D3D"/>
    <w:rsid w:val="008F5D40"/>
    <w:rsid w:val="008F5E90"/>
    <w:rsid w:val="008F5EBF"/>
    <w:rsid w:val="008F60AC"/>
    <w:rsid w:val="008F620F"/>
    <w:rsid w:val="008F6418"/>
    <w:rsid w:val="008F651C"/>
    <w:rsid w:val="008F66C7"/>
    <w:rsid w:val="008F6C15"/>
    <w:rsid w:val="008F732D"/>
    <w:rsid w:val="008F738E"/>
    <w:rsid w:val="008F7428"/>
    <w:rsid w:val="008F7464"/>
    <w:rsid w:val="008F74AB"/>
    <w:rsid w:val="008F773B"/>
    <w:rsid w:val="008F7BF7"/>
    <w:rsid w:val="008F7D8C"/>
    <w:rsid w:val="0090033A"/>
    <w:rsid w:val="00900910"/>
    <w:rsid w:val="00900B39"/>
    <w:rsid w:val="00900BE8"/>
    <w:rsid w:val="00900C17"/>
    <w:rsid w:val="0090108A"/>
    <w:rsid w:val="0090115F"/>
    <w:rsid w:val="009015C9"/>
    <w:rsid w:val="00901664"/>
    <w:rsid w:val="00901A69"/>
    <w:rsid w:val="00901E02"/>
    <w:rsid w:val="0090224C"/>
    <w:rsid w:val="009024B4"/>
    <w:rsid w:val="009032F1"/>
    <w:rsid w:val="0090358D"/>
    <w:rsid w:val="009035F1"/>
    <w:rsid w:val="00903750"/>
    <w:rsid w:val="009038EE"/>
    <w:rsid w:val="009039B3"/>
    <w:rsid w:val="009039C3"/>
    <w:rsid w:val="00903B92"/>
    <w:rsid w:val="00903E44"/>
    <w:rsid w:val="00903E61"/>
    <w:rsid w:val="00904149"/>
    <w:rsid w:val="00904181"/>
    <w:rsid w:val="009042DB"/>
    <w:rsid w:val="00904BC0"/>
    <w:rsid w:val="00904D14"/>
    <w:rsid w:val="00904D86"/>
    <w:rsid w:val="00904F9A"/>
    <w:rsid w:val="0090535E"/>
    <w:rsid w:val="009053B2"/>
    <w:rsid w:val="00905565"/>
    <w:rsid w:val="009057E2"/>
    <w:rsid w:val="00906028"/>
    <w:rsid w:val="0090621D"/>
    <w:rsid w:val="00906694"/>
    <w:rsid w:val="009066C4"/>
    <w:rsid w:val="00906823"/>
    <w:rsid w:val="009069E1"/>
    <w:rsid w:val="00906C04"/>
    <w:rsid w:val="00906F20"/>
    <w:rsid w:val="00907026"/>
    <w:rsid w:val="009071E1"/>
    <w:rsid w:val="0090722E"/>
    <w:rsid w:val="00907436"/>
    <w:rsid w:val="00907839"/>
    <w:rsid w:val="00907CA0"/>
    <w:rsid w:val="009102DD"/>
    <w:rsid w:val="00910528"/>
    <w:rsid w:val="00910600"/>
    <w:rsid w:val="009107D6"/>
    <w:rsid w:val="0091094D"/>
    <w:rsid w:val="00910EE3"/>
    <w:rsid w:val="00910FE6"/>
    <w:rsid w:val="00911153"/>
    <w:rsid w:val="00911309"/>
    <w:rsid w:val="00911A13"/>
    <w:rsid w:val="009122B0"/>
    <w:rsid w:val="0091234E"/>
    <w:rsid w:val="00912444"/>
    <w:rsid w:val="009124C2"/>
    <w:rsid w:val="00912500"/>
    <w:rsid w:val="009128FF"/>
    <w:rsid w:val="009129FA"/>
    <w:rsid w:val="00912B4E"/>
    <w:rsid w:val="00912FA6"/>
    <w:rsid w:val="00913274"/>
    <w:rsid w:val="0091335B"/>
    <w:rsid w:val="009134D4"/>
    <w:rsid w:val="00913520"/>
    <w:rsid w:val="0091378B"/>
    <w:rsid w:val="009139DC"/>
    <w:rsid w:val="00913AA3"/>
    <w:rsid w:val="00913C22"/>
    <w:rsid w:val="00913E4E"/>
    <w:rsid w:val="00914E43"/>
    <w:rsid w:val="00914F54"/>
    <w:rsid w:val="009151AF"/>
    <w:rsid w:val="00915930"/>
    <w:rsid w:val="0091598D"/>
    <w:rsid w:val="00915DAC"/>
    <w:rsid w:val="00916141"/>
    <w:rsid w:val="009161B8"/>
    <w:rsid w:val="009161E5"/>
    <w:rsid w:val="0091663A"/>
    <w:rsid w:val="009169E1"/>
    <w:rsid w:val="009169F2"/>
    <w:rsid w:val="00916E05"/>
    <w:rsid w:val="00916FFC"/>
    <w:rsid w:val="00917078"/>
    <w:rsid w:val="009171E2"/>
    <w:rsid w:val="009173EE"/>
    <w:rsid w:val="0091752E"/>
    <w:rsid w:val="00917708"/>
    <w:rsid w:val="00917789"/>
    <w:rsid w:val="0091799C"/>
    <w:rsid w:val="009179A3"/>
    <w:rsid w:val="00917B75"/>
    <w:rsid w:val="00917BCC"/>
    <w:rsid w:val="00917C38"/>
    <w:rsid w:val="009201AE"/>
    <w:rsid w:val="0092042D"/>
    <w:rsid w:val="009204DB"/>
    <w:rsid w:val="00920FB7"/>
    <w:rsid w:val="00921215"/>
    <w:rsid w:val="009212A2"/>
    <w:rsid w:val="00921639"/>
    <w:rsid w:val="0092165F"/>
    <w:rsid w:val="0092173C"/>
    <w:rsid w:val="00921AFB"/>
    <w:rsid w:val="00921CB4"/>
    <w:rsid w:val="00921F53"/>
    <w:rsid w:val="00922001"/>
    <w:rsid w:val="009221B9"/>
    <w:rsid w:val="009226EA"/>
    <w:rsid w:val="00922908"/>
    <w:rsid w:val="0092365C"/>
    <w:rsid w:val="00923AA7"/>
    <w:rsid w:val="00923BD0"/>
    <w:rsid w:val="00923DE4"/>
    <w:rsid w:val="00924533"/>
    <w:rsid w:val="009248AD"/>
    <w:rsid w:val="009248FD"/>
    <w:rsid w:val="0092499F"/>
    <w:rsid w:val="00924AB2"/>
    <w:rsid w:val="00924DA5"/>
    <w:rsid w:val="00924EAC"/>
    <w:rsid w:val="009251BB"/>
    <w:rsid w:val="00925399"/>
    <w:rsid w:val="00925486"/>
    <w:rsid w:val="009258DD"/>
    <w:rsid w:val="00925990"/>
    <w:rsid w:val="00925ADF"/>
    <w:rsid w:val="00925DD9"/>
    <w:rsid w:val="0092662E"/>
    <w:rsid w:val="009267CC"/>
    <w:rsid w:val="00926D37"/>
    <w:rsid w:val="00926D97"/>
    <w:rsid w:val="009270E1"/>
    <w:rsid w:val="00927131"/>
    <w:rsid w:val="009272BA"/>
    <w:rsid w:val="00927659"/>
    <w:rsid w:val="00927E3A"/>
    <w:rsid w:val="00927EB0"/>
    <w:rsid w:val="0093046E"/>
    <w:rsid w:val="009305C9"/>
    <w:rsid w:val="0093083B"/>
    <w:rsid w:val="009308AE"/>
    <w:rsid w:val="00930AAD"/>
    <w:rsid w:val="00931A55"/>
    <w:rsid w:val="00931AF4"/>
    <w:rsid w:val="00931CE4"/>
    <w:rsid w:val="009322DC"/>
    <w:rsid w:val="0093235B"/>
    <w:rsid w:val="009327AB"/>
    <w:rsid w:val="009327B4"/>
    <w:rsid w:val="00932B4C"/>
    <w:rsid w:val="00932D40"/>
    <w:rsid w:val="00932FBC"/>
    <w:rsid w:val="00933994"/>
    <w:rsid w:val="00933A24"/>
    <w:rsid w:val="00933ABB"/>
    <w:rsid w:val="00933B95"/>
    <w:rsid w:val="00933BE2"/>
    <w:rsid w:val="00933BEB"/>
    <w:rsid w:val="00933CFC"/>
    <w:rsid w:val="00934066"/>
    <w:rsid w:val="0093406C"/>
    <w:rsid w:val="009340D0"/>
    <w:rsid w:val="0093420F"/>
    <w:rsid w:val="009343C6"/>
    <w:rsid w:val="009346E5"/>
    <w:rsid w:val="0093480D"/>
    <w:rsid w:val="00934DDD"/>
    <w:rsid w:val="00934E19"/>
    <w:rsid w:val="00934F83"/>
    <w:rsid w:val="0093500D"/>
    <w:rsid w:val="00935483"/>
    <w:rsid w:val="00935AB4"/>
    <w:rsid w:val="00935EEC"/>
    <w:rsid w:val="009362FB"/>
    <w:rsid w:val="0093654D"/>
    <w:rsid w:val="009366C5"/>
    <w:rsid w:val="0093680F"/>
    <w:rsid w:val="0093696A"/>
    <w:rsid w:val="00936B00"/>
    <w:rsid w:val="00936C5C"/>
    <w:rsid w:val="00937223"/>
    <w:rsid w:val="00937300"/>
    <w:rsid w:val="00937554"/>
    <w:rsid w:val="009376B8"/>
    <w:rsid w:val="00937764"/>
    <w:rsid w:val="00937775"/>
    <w:rsid w:val="00937AB5"/>
    <w:rsid w:val="00937D2B"/>
    <w:rsid w:val="00937D36"/>
    <w:rsid w:val="00937F4F"/>
    <w:rsid w:val="00937FD8"/>
    <w:rsid w:val="009404C3"/>
    <w:rsid w:val="00940F0F"/>
    <w:rsid w:val="009410CD"/>
    <w:rsid w:val="00941116"/>
    <w:rsid w:val="009412D8"/>
    <w:rsid w:val="0094146C"/>
    <w:rsid w:val="0094195D"/>
    <w:rsid w:val="00941DFC"/>
    <w:rsid w:val="00941ED5"/>
    <w:rsid w:val="00942079"/>
    <w:rsid w:val="009420F8"/>
    <w:rsid w:val="00942386"/>
    <w:rsid w:val="00942621"/>
    <w:rsid w:val="00942638"/>
    <w:rsid w:val="00942753"/>
    <w:rsid w:val="00942833"/>
    <w:rsid w:val="0094284B"/>
    <w:rsid w:val="00942B07"/>
    <w:rsid w:val="00943620"/>
    <w:rsid w:val="00943671"/>
    <w:rsid w:val="009438D4"/>
    <w:rsid w:val="00943A47"/>
    <w:rsid w:val="00943B88"/>
    <w:rsid w:val="00943D55"/>
    <w:rsid w:val="00943FDC"/>
    <w:rsid w:val="0094422C"/>
    <w:rsid w:val="00944421"/>
    <w:rsid w:val="0094450B"/>
    <w:rsid w:val="00944685"/>
    <w:rsid w:val="00944859"/>
    <w:rsid w:val="00944E37"/>
    <w:rsid w:val="009453E3"/>
    <w:rsid w:val="009455CF"/>
    <w:rsid w:val="00945C4D"/>
    <w:rsid w:val="00945CF2"/>
    <w:rsid w:val="009461A7"/>
    <w:rsid w:val="00946255"/>
    <w:rsid w:val="009462B0"/>
    <w:rsid w:val="009463FA"/>
    <w:rsid w:val="00946915"/>
    <w:rsid w:val="00946942"/>
    <w:rsid w:val="00946BEE"/>
    <w:rsid w:val="009471B2"/>
    <w:rsid w:val="009474BD"/>
    <w:rsid w:val="00947878"/>
    <w:rsid w:val="0095010E"/>
    <w:rsid w:val="0095014D"/>
    <w:rsid w:val="009506C4"/>
    <w:rsid w:val="009507E4"/>
    <w:rsid w:val="00950ABF"/>
    <w:rsid w:val="00950D3C"/>
    <w:rsid w:val="009511BC"/>
    <w:rsid w:val="00951295"/>
    <w:rsid w:val="0095147B"/>
    <w:rsid w:val="009518F9"/>
    <w:rsid w:val="00952345"/>
    <w:rsid w:val="009523C8"/>
    <w:rsid w:val="0095282F"/>
    <w:rsid w:val="00952BE5"/>
    <w:rsid w:val="00952C37"/>
    <w:rsid w:val="00952D3B"/>
    <w:rsid w:val="00952D3C"/>
    <w:rsid w:val="00953330"/>
    <w:rsid w:val="0095341C"/>
    <w:rsid w:val="0095373F"/>
    <w:rsid w:val="00953ADB"/>
    <w:rsid w:val="009541C1"/>
    <w:rsid w:val="00954424"/>
    <w:rsid w:val="00954724"/>
    <w:rsid w:val="0095497B"/>
    <w:rsid w:val="00954C00"/>
    <w:rsid w:val="00954E70"/>
    <w:rsid w:val="00955369"/>
    <w:rsid w:val="00955792"/>
    <w:rsid w:val="00955ADC"/>
    <w:rsid w:val="00955B9F"/>
    <w:rsid w:val="00955D48"/>
    <w:rsid w:val="00956228"/>
    <w:rsid w:val="00956A46"/>
    <w:rsid w:val="00956C41"/>
    <w:rsid w:val="00956CB7"/>
    <w:rsid w:val="0095704E"/>
    <w:rsid w:val="0095730A"/>
    <w:rsid w:val="009576AD"/>
    <w:rsid w:val="0095777A"/>
    <w:rsid w:val="00957DAF"/>
    <w:rsid w:val="009602A4"/>
    <w:rsid w:val="00960306"/>
    <w:rsid w:val="0096058C"/>
    <w:rsid w:val="00960648"/>
    <w:rsid w:val="009607AA"/>
    <w:rsid w:val="00960851"/>
    <w:rsid w:val="00960ABE"/>
    <w:rsid w:val="00960E57"/>
    <w:rsid w:val="0096120B"/>
    <w:rsid w:val="009613B8"/>
    <w:rsid w:val="00961851"/>
    <w:rsid w:val="00961A4C"/>
    <w:rsid w:val="00961B1E"/>
    <w:rsid w:val="00961DC8"/>
    <w:rsid w:val="00962091"/>
    <w:rsid w:val="009621AD"/>
    <w:rsid w:val="009623AA"/>
    <w:rsid w:val="00962502"/>
    <w:rsid w:val="00962CCB"/>
    <w:rsid w:val="00962CD6"/>
    <w:rsid w:val="00962D4C"/>
    <w:rsid w:val="00962E61"/>
    <w:rsid w:val="009630FE"/>
    <w:rsid w:val="0096362B"/>
    <w:rsid w:val="00964215"/>
    <w:rsid w:val="0096425D"/>
    <w:rsid w:val="009643DB"/>
    <w:rsid w:val="0096470E"/>
    <w:rsid w:val="00964742"/>
    <w:rsid w:val="0096492D"/>
    <w:rsid w:val="00965108"/>
    <w:rsid w:val="009652A9"/>
    <w:rsid w:val="009654BF"/>
    <w:rsid w:val="00965AEE"/>
    <w:rsid w:val="00965D9C"/>
    <w:rsid w:val="00965FF3"/>
    <w:rsid w:val="009664EE"/>
    <w:rsid w:val="0096668E"/>
    <w:rsid w:val="00966749"/>
    <w:rsid w:val="009668B5"/>
    <w:rsid w:val="00966AC0"/>
    <w:rsid w:val="00966BE9"/>
    <w:rsid w:val="00966D41"/>
    <w:rsid w:val="0096743D"/>
    <w:rsid w:val="009675A3"/>
    <w:rsid w:val="009675C2"/>
    <w:rsid w:val="009677D5"/>
    <w:rsid w:val="00967B8A"/>
    <w:rsid w:val="00967CAE"/>
    <w:rsid w:val="009701A0"/>
    <w:rsid w:val="009701C4"/>
    <w:rsid w:val="0097023B"/>
    <w:rsid w:val="00970CD4"/>
    <w:rsid w:val="00971006"/>
    <w:rsid w:val="00971324"/>
    <w:rsid w:val="00971B4D"/>
    <w:rsid w:val="00971D1A"/>
    <w:rsid w:val="00971EE3"/>
    <w:rsid w:val="00972062"/>
    <w:rsid w:val="00972DE0"/>
    <w:rsid w:val="00972FF5"/>
    <w:rsid w:val="0097313D"/>
    <w:rsid w:val="0097330F"/>
    <w:rsid w:val="009735E2"/>
    <w:rsid w:val="00973BB9"/>
    <w:rsid w:val="00973D42"/>
    <w:rsid w:val="00973E40"/>
    <w:rsid w:val="009742C2"/>
    <w:rsid w:val="00974430"/>
    <w:rsid w:val="009748E3"/>
    <w:rsid w:val="00974ADE"/>
    <w:rsid w:val="0097510C"/>
    <w:rsid w:val="009751B2"/>
    <w:rsid w:val="00975303"/>
    <w:rsid w:val="009754AB"/>
    <w:rsid w:val="009757C2"/>
    <w:rsid w:val="009758E6"/>
    <w:rsid w:val="009759D2"/>
    <w:rsid w:val="00975D70"/>
    <w:rsid w:val="00975E72"/>
    <w:rsid w:val="00976037"/>
    <w:rsid w:val="00976086"/>
    <w:rsid w:val="009763D7"/>
    <w:rsid w:val="009763EA"/>
    <w:rsid w:val="00976489"/>
    <w:rsid w:val="00976775"/>
    <w:rsid w:val="00976A88"/>
    <w:rsid w:val="00976DB8"/>
    <w:rsid w:val="00976DFE"/>
    <w:rsid w:val="00976E95"/>
    <w:rsid w:val="0097721D"/>
    <w:rsid w:val="009774C8"/>
    <w:rsid w:val="00977B90"/>
    <w:rsid w:val="00977FB8"/>
    <w:rsid w:val="0098028E"/>
    <w:rsid w:val="009807CA"/>
    <w:rsid w:val="00980835"/>
    <w:rsid w:val="00980D2B"/>
    <w:rsid w:val="00980D97"/>
    <w:rsid w:val="00980F7D"/>
    <w:rsid w:val="00981034"/>
    <w:rsid w:val="00981132"/>
    <w:rsid w:val="00981387"/>
    <w:rsid w:val="009816AE"/>
    <w:rsid w:val="00981870"/>
    <w:rsid w:val="00981BBE"/>
    <w:rsid w:val="00981FBC"/>
    <w:rsid w:val="009822C0"/>
    <w:rsid w:val="009822DE"/>
    <w:rsid w:val="00982578"/>
    <w:rsid w:val="009825DB"/>
    <w:rsid w:val="009825EC"/>
    <w:rsid w:val="0098270E"/>
    <w:rsid w:val="00982724"/>
    <w:rsid w:val="009829C9"/>
    <w:rsid w:val="00983285"/>
    <w:rsid w:val="009835BF"/>
    <w:rsid w:val="0098374C"/>
    <w:rsid w:val="00983789"/>
    <w:rsid w:val="00983833"/>
    <w:rsid w:val="00983D69"/>
    <w:rsid w:val="00983DB0"/>
    <w:rsid w:val="00983F38"/>
    <w:rsid w:val="009840DB"/>
    <w:rsid w:val="0098410C"/>
    <w:rsid w:val="00984194"/>
    <w:rsid w:val="009842F3"/>
    <w:rsid w:val="0098430A"/>
    <w:rsid w:val="009843D1"/>
    <w:rsid w:val="009850ED"/>
    <w:rsid w:val="00985463"/>
    <w:rsid w:val="009857DA"/>
    <w:rsid w:val="009857F6"/>
    <w:rsid w:val="009858A6"/>
    <w:rsid w:val="009859BE"/>
    <w:rsid w:val="00985BDC"/>
    <w:rsid w:val="00985D20"/>
    <w:rsid w:val="00985FF2"/>
    <w:rsid w:val="00986343"/>
    <w:rsid w:val="00986493"/>
    <w:rsid w:val="0098653D"/>
    <w:rsid w:val="00986559"/>
    <w:rsid w:val="00986E4E"/>
    <w:rsid w:val="009875F5"/>
    <w:rsid w:val="009876C7"/>
    <w:rsid w:val="00987AFC"/>
    <w:rsid w:val="00987BB2"/>
    <w:rsid w:val="00987BD6"/>
    <w:rsid w:val="00987F68"/>
    <w:rsid w:val="0099008B"/>
    <w:rsid w:val="00990AE5"/>
    <w:rsid w:val="00990B29"/>
    <w:rsid w:val="00990D93"/>
    <w:rsid w:val="00991327"/>
    <w:rsid w:val="009913BE"/>
    <w:rsid w:val="00991601"/>
    <w:rsid w:val="00991817"/>
    <w:rsid w:val="00991CC1"/>
    <w:rsid w:val="009920F1"/>
    <w:rsid w:val="00992202"/>
    <w:rsid w:val="0099269B"/>
    <w:rsid w:val="00992993"/>
    <w:rsid w:val="009929F6"/>
    <w:rsid w:val="00992A33"/>
    <w:rsid w:val="00992F2C"/>
    <w:rsid w:val="009932A8"/>
    <w:rsid w:val="009933C3"/>
    <w:rsid w:val="00993490"/>
    <w:rsid w:val="00993672"/>
    <w:rsid w:val="009936C7"/>
    <w:rsid w:val="00993958"/>
    <w:rsid w:val="00993CEB"/>
    <w:rsid w:val="00994046"/>
    <w:rsid w:val="009940B9"/>
    <w:rsid w:val="00994257"/>
    <w:rsid w:val="00994446"/>
    <w:rsid w:val="009946E2"/>
    <w:rsid w:val="0099480B"/>
    <w:rsid w:val="009949D1"/>
    <w:rsid w:val="00994D44"/>
    <w:rsid w:val="009956D5"/>
    <w:rsid w:val="00995763"/>
    <w:rsid w:val="00995821"/>
    <w:rsid w:val="00995DE4"/>
    <w:rsid w:val="00995E93"/>
    <w:rsid w:val="009960E5"/>
    <w:rsid w:val="0099631B"/>
    <w:rsid w:val="009966FA"/>
    <w:rsid w:val="009967A8"/>
    <w:rsid w:val="00996932"/>
    <w:rsid w:val="009969C9"/>
    <w:rsid w:val="009969F5"/>
    <w:rsid w:val="009973F1"/>
    <w:rsid w:val="00997B3C"/>
    <w:rsid w:val="00997CD6"/>
    <w:rsid w:val="00997D8F"/>
    <w:rsid w:val="00997E86"/>
    <w:rsid w:val="009A0266"/>
    <w:rsid w:val="009A0293"/>
    <w:rsid w:val="009A0578"/>
    <w:rsid w:val="009A0645"/>
    <w:rsid w:val="009A07AE"/>
    <w:rsid w:val="009A07B1"/>
    <w:rsid w:val="009A0A24"/>
    <w:rsid w:val="009A0A29"/>
    <w:rsid w:val="009A0B9F"/>
    <w:rsid w:val="009A0CF4"/>
    <w:rsid w:val="009A0F23"/>
    <w:rsid w:val="009A12C9"/>
    <w:rsid w:val="009A13E3"/>
    <w:rsid w:val="009A1A26"/>
    <w:rsid w:val="009A2344"/>
    <w:rsid w:val="009A24C2"/>
    <w:rsid w:val="009A24D0"/>
    <w:rsid w:val="009A2A9C"/>
    <w:rsid w:val="009A2B35"/>
    <w:rsid w:val="009A2FE9"/>
    <w:rsid w:val="009A3237"/>
    <w:rsid w:val="009A3A00"/>
    <w:rsid w:val="009A3CFA"/>
    <w:rsid w:val="009A3CFF"/>
    <w:rsid w:val="009A3EFB"/>
    <w:rsid w:val="009A4206"/>
    <w:rsid w:val="009A4210"/>
    <w:rsid w:val="009A42C0"/>
    <w:rsid w:val="009A446E"/>
    <w:rsid w:val="009A44F9"/>
    <w:rsid w:val="009A4685"/>
    <w:rsid w:val="009A469A"/>
    <w:rsid w:val="009A4856"/>
    <w:rsid w:val="009A4B07"/>
    <w:rsid w:val="009A5266"/>
    <w:rsid w:val="009A5923"/>
    <w:rsid w:val="009A5A22"/>
    <w:rsid w:val="009A63FF"/>
    <w:rsid w:val="009A6430"/>
    <w:rsid w:val="009A663A"/>
    <w:rsid w:val="009A6C13"/>
    <w:rsid w:val="009A6D66"/>
    <w:rsid w:val="009A703D"/>
    <w:rsid w:val="009A70DC"/>
    <w:rsid w:val="009A724D"/>
    <w:rsid w:val="009A76CF"/>
    <w:rsid w:val="009A7D2C"/>
    <w:rsid w:val="009B017D"/>
    <w:rsid w:val="009B01E4"/>
    <w:rsid w:val="009B0404"/>
    <w:rsid w:val="009B0543"/>
    <w:rsid w:val="009B0692"/>
    <w:rsid w:val="009B073B"/>
    <w:rsid w:val="009B0A74"/>
    <w:rsid w:val="009B0BD6"/>
    <w:rsid w:val="009B0DFD"/>
    <w:rsid w:val="009B1404"/>
    <w:rsid w:val="009B15F8"/>
    <w:rsid w:val="009B18D9"/>
    <w:rsid w:val="009B18F9"/>
    <w:rsid w:val="009B1A77"/>
    <w:rsid w:val="009B1DA7"/>
    <w:rsid w:val="009B1F91"/>
    <w:rsid w:val="009B2293"/>
    <w:rsid w:val="009B248A"/>
    <w:rsid w:val="009B2951"/>
    <w:rsid w:val="009B2FCF"/>
    <w:rsid w:val="009B314D"/>
    <w:rsid w:val="009B335E"/>
    <w:rsid w:val="009B3444"/>
    <w:rsid w:val="009B344E"/>
    <w:rsid w:val="009B3A54"/>
    <w:rsid w:val="009B3F76"/>
    <w:rsid w:val="009B406E"/>
    <w:rsid w:val="009B4312"/>
    <w:rsid w:val="009B4669"/>
    <w:rsid w:val="009B4751"/>
    <w:rsid w:val="009B486F"/>
    <w:rsid w:val="009B49D6"/>
    <w:rsid w:val="009B4D56"/>
    <w:rsid w:val="009B524A"/>
    <w:rsid w:val="009B55CF"/>
    <w:rsid w:val="009B5951"/>
    <w:rsid w:val="009B603F"/>
    <w:rsid w:val="009B6470"/>
    <w:rsid w:val="009B65B3"/>
    <w:rsid w:val="009B6928"/>
    <w:rsid w:val="009B6B8A"/>
    <w:rsid w:val="009B6CB6"/>
    <w:rsid w:val="009B6DC2"/>
    <w:rsid w:val="009B742E"/>
    <w:rsid w:val="009B75F5"/>
    <w:rsid w:val="009B7640"/>
    <w:rsid w:val="009B7A8E"/>
    <w:rsid w:val="009B7F72"/>
    <w:rsid w:val="009C0173"/>
    <w:rsid w:val="009C1391"/>
    <w:rsid w:val="009C156E"/>
    <w:rsid w:val="009C17D5"/>
    <w:rsid w:val="009C1900"/>
    <w:rsid w:val="009C2679"/>
    <w:rsid w:val="009C2771"/>
    <w:rsid w:val="009C2834"/>
    <w:rsid w:val="009C28BD"/>
    <w:rsid w:val="009C2ADF"/>
    <w:rsid w:val="009C30C5"/>
    <w:rsid w:val="009C322D"/>
    <w:rsid w:val="009C379B"/>
    <w:rsid w:val="009C3801"/>
    <w:rsid w:val="009C48BE"/>
    <w:rsid w:val="009C4A55"/>
    <w:rsid w:val="009C53DE"/>
    <w:rsid w:val="009C551E"/>
    <w:rsid w:val="009C56CF"/>
    <w:rsid w:val="009C5EF9"/>
    <w:rsid w:val="009C605C"/>
    <w:rsid w:val="009C621F"/>
    <w:rsid w:val="009C6691"/>
    <w:rsid w:val="009C6849"/>
    <w:rsid w:val="009C694D"/>
    <w:rsid w:val="009C698F"/>
    <w:rsid w:val="009C6B37"/>
    <w:rsid w:val="009C6DF9"/>
    <w:rsid w:val="009C6FE4"/>
    <w:rsid w:val="009C74CF"/>
    <w:rsid w:val="009C75DA"/>
    <w:rsid w:val="009C7D07"/>
    <w:rsid w:val="009D006C"/>
    <w:rsid w:val="009D01C5"/>
    <w:rsid w:val="009D0222"/>
    <w:rsid w:val="009D0445"/>
    <w:rsid w:val="009D0657"/>
    <w:rsid w:val="009D0742"/>
    <w:rsid w:val="009D091C"/>
    <w:rsid w:val="009D0A21"/>
    <w:rsid w:val="009D122D"/>
    <w:rsid w:val="009D127F"/>
    <w:rsid w:val="009D1425"/>
    <w:rsid w:val="009D1BBA"/>
    <w:rsid w:val="009D1CB3"/>
    <w:rsid w:val="009D1CC1"/>
    <w:rsid w:val="009D1CFA"/>
    <w:rsid w:val="009D21B5"/>
    <w:rsid w:val="009D25BD"/>
    <w:rsid w:val="009D2845"/>
    <w:rsid w:val="009D2C2B"/>
    <w:rsid w:val="009D2CF4"/>
    <w:rsid w:val="009D2DA6"/>
    <w:rsid w:val="009D2F81"/>
    <w:rsid w:val="009D366B"/>
    <w:rsid w:val="009D366C"/>
    <w:rsid w:val="009D3875"/>
    <w:rsid w:val="009D3A15"/>
    <w:rsid w:val="009D3E26"/>
    <w:rsid w:val="009D41B8"/>
    <w:rsid w:val="009D4383"/>
    <w:rsid w:val="009D4468"/>
    <w:rsid w:val="009D46A1"/>
    <w:rsid w:val="009D473F"/>
    <w:rsid w:val="009D47F2"/>
    <w:rsid w:val="009D4FA8"/>
    <w:rsid w:val="009D4FBE"/>
    <w:rsid w:val="009D530B"/>
    <w:rsid w:val="009D549D"/>
    <w:rsid w:val="009D5548"/>
    <w:rsid w:val="009D59EE"/>
    <w:rsid w:val="009D5ABB"/>
    <w:rsid w:val="009D5E07"/>
    <w:rsid w:val="009D5E41"/>
    <w:rsid w:val="009D5E9E"/>
    <w:rsid w:val="009D609E"/>
    <w:rsid w:val="009D60BD"/>
    <w:rsid w:val="009D61CD"/>
    <w:rsid w:val="009D64C1"/>
    <w:rsid w:val="009D69A7"/>
    <w:rsid w:val="009D6C21"/>
    <w:rsid w:val="009D7192"/>
    <w:rsid w:val="009D72B7"/>
    <w:rsid w:val="009D7569"/>
    <w:rsid w:val="009D760D"/>
    <w:rsid w:val="009D7626"/>
    <w:rsid w:val="009D77A5"/>
    <w:rsid w:val="009D793C"/>
    <w:rsid w:val="009D7B9A"/>
    <w:rsid w:val="009D7DA4"/>
    <w:rsid w:val="009E0479"/>
    <w:rsid w:val="009E0837"/>
    <w:rsid w:val="009E09DA"/>
    <w:rsid w:val="009E0C49"/>
    <w:rsid w:val="009E0E1D"/>
    <w:rsid w:val="009E12F1"/>
    <w:rsid w:val="009E1D84"/>
    <w:rsid w:val="009E1E0E"/>
    <w:rsid w:val="009E2193"/>
    <w:rsid w:val="009E236F"/>
    <w:rsid w:val="009E245A"/>
    <w:rsid w:val="009E2779"/>
    <w:rsid w:val="009E29A1"/>
    <w:rsid w:val="009E2AFA"/>
    <w:rsid w:val="009E2E26"/>
    <w:rsid w:val="009E3033"/>
    <w:rsid w:val="009E30B7"/>
    <w:rsid w:val="009E3466"/>
    <w:rsid w:val="009E34A7"/>
    <w:rsid w:val="009E3605"/>
    <w:rsid w:val="009E39C3"/>
    <w:rsid w:val="009E3A02"/>
    <w:rsid w:val="009E3A0D"/>
    <w:rsid w:val="009E3BD7"/>
    <w:rsid w:val="009E3BDF"/>
    <w:rsid w:val="009E4176"/>
    <w:rsid w:val="009E42E7"/>
    <w:rsid w:val="009E43D1"/>
    <w:rsid w:val="009E479B"/>
    <w:rsid w:val="009E47F7"/>
    <w:rsid w:val="009E4DAB"/>
    <w:rsid w:val="009E4FC4"/>
    <w:rsid w:val="009E503D"/>
    <w:rsid w:val="009E51F9"/>
    <w:rsid w:val="009E53E1"/>
    <w:rsid w:val="009E54DE"/>
    <w:rsid w:val="009E5910"/>
    <w:rsid w:val="009E5964"/>
    <w:rsid w:val="009E5CD4"/>
    <w:rsid w:val="009E5F6F"/>
    <w:rsid w:val="009E682C"/>
    <w:rsid w:val="009E6903"/>
    <w:rsid w:val="009E6F63"/>
    <w:rsid w:val="009E709A"/>
    <w:rsid w:val="009E718E"/>
    <w:rsid w:val="009E7239"/>
    <w:rsid w:val="009E733E"/>
    <w:rsid w:val="009F0A3A"/>
    <w:rsid w:val="009F0C24"/>
    <w:rsid w:val="009F0C64"/>
    <w:rsid w:val="009F0CD4"/>
    <w:rsid w:val="009F1156"/>
    <w:rsid w:val="009F1260"/>
    <w:rsid w:val="009F14A1"/>
    <w:rsid w:val="009F174B"/>
    <w:rsid w:val="009F1E2D"/>
    <w:rsid w:val="009F1FC1"/>
    <w:rsid w:val="009F2059"/>
    <w:rsid w:val="009F23EA"/>
    <w:rsid w:val="009F246A"/>
    <w:rsid w:val="009F2674"/>
    <w:rsid w:val="009F27C1"/>
    <w:rsid w:val="009F2B87"/>
    <w:rsid w:val="009F2E17"/>
    <w:rsid w:val="009F3205"/>
    <w:rsid w:val="009F365F"/>
    <w:rsid w:val="009F3977"/>
    <w:rsid w:val="009F3BA6"/>
    <w:rsid w:val="009F3F12"/>
    <w:rsid w:val="009F3F66"/>
    <w:rsid w:val="009F4128"/>
    <w:rsid w:val="009F4245"/>
    <w:rsid w:val="009F45DD"/>
    <w:rsid w:val="009F47C8"/>
    <w:rsid w:val="009F4842"/>
    <w:rsid w:val="009F48D5"/>
    <w:rsid w:val="009F52E9"/>
    <w:rsid w:val="009F539D"/>
    <w:rsid w:val="009F53BC"/>
    <w:rsid w:val="009F5580"/>
    <w:rsid w:val="009F571F"/>
    <w:rsid w:val="009F58BE"/>
    <w:rsid w:val="009F5A85"/>
    <w:rsid w:val="009F5DAD"/>
    <w:rsid w:val="009F5F25"/>
    <w:rsid w:val="009F64BA"/>
    <w:rsid w:val="009F6ADE"/>
    <w:rsid w:val="009F6B28"/>
    <w:rsid w:val="009F6C5E"/>
    <w:rsid w:val="009F6DFF"/>
    <w:rsid w:val="009F72D9"/>
    <w:rsid w:val="009F73B2"/>
    <w:rsid w:val="009F7494"/>
    <w:rsid w:val="009F76A6"/>
    <w:rsid w:val="009F76EE"/>
    <w:rsid w:val="009F7AEB"/>
    <w:rsid w:val="009F7ED0"/>
    <w:rsid w:val="00A00243"/>
    <w:rsid w:val="00A002B5"/>
    <w:rsid w:val="00A005F7"/>
    <w:rsid w:val="00A0067D"/>
    <w:rsid w:val="00A006E1"/>
    <w:rsid w:val="00A00D25"/>
    <w:rsid w:val="00A00E1A"/>
    <w:rsid w:val="00A011C9"/>
    <w:rsid w:val="00A01396"/>
    <w:rsid w:val="00A0151D"/>
    <w:rsid w:val="00A019F7"/>
    <w:rsid w:val="00A01AF0"/>
    <w:rsid w:val="00A01EBC"/>
    <w:rsid w:val="00A01F34"/>
    <w:rsid w:val="00A01F64"/>
    <w:rsid w:val="00A025CE"/>
    <w:rsid w:val="00A029D6"/>
    <w:rsid w:val="00A02AD2"/>
    <w:rsid w:val="00A02ED5"/>
    <w:rsid w:val="00A03068"/>
    <w:rsid w:val="00A03212"/>
    <w:rsid w:val="00A03364"/>
    <w:rsid w:val="00A03563"/>
    <w:rsid w:val="00A03632"/>
    <w:rsid w:val="00A03A14"/>
    <w:rsid w:val="00A03A64"/>
    <w:rsid w:val="00A03DBB"/>
    <w:rsid w:val="00A03F36"/>
    <w:rsid w:val="00A042D0"/>
    <w:rsid w:val="00A04426"/>
    <w:rsid w:val="00A04E3E"/>
    <w:rsid w:val="00A04F2C"/>
    <w:rsid w:val="00A055DD"/>
    <w:rsid w:val="00A05976"/>
    <w:rsid w:val="00A060F4"/>
    <w:rsid w:val="00A0618F"/>
    <w:rsid w:val="00A06222"/>
    <w:rsid w:val="00A065D6"/>
    <w:rsid w:val="00A065E7"/>
    <w:rsid w:val="00A06769"/>
    <w:rsid w:val="00A06A3B"/>
    <w:rsid w:val="00A06CCF"/>
    <w:rsid w:val="00A07629"/>
    <w:rsid w:val="00A07A9C"/>
    <w:rsid w:val="00A07CA4"/>
    <w:rsid w:val="00A07D07"/>
    <w:rsid w:val="00A07E14"/>
    <w:rsid w:val="00A07FB8"/>
    <w:rsid w:val="00A10151"/>
    <w:rsid w:val="00A10439"/>
    <w:rsid w:val="00A105E4"/>
    <w:rsid w:val="00A10721"/>
    <w:rsid w:val="00A10877"/>
    <w:rsid w:val="00A10BA8"/>
    <w:rsid w:val="00A10C8C"/>
    <w:rsid w:val="00A10CE6"/>
    <w:rsid w:val="00A10F2B"/>
    <w:rsid w:val="00A1103D"/>
    <w:rsid w:val="00A1112E"/>
    <w:rsid w:val="00A1170C"/>
    <w:rsid w:val="00A11934"/>
    <w:rsid w:val="00A11953"/>
    <w:rsid w:val="00A11E99"/>
    <w:rsid w:val="00A11EDB"/>
    <w:rsid w:val="00A11EFB"/>
    <w:rsid w:val="00A12598"/>
    <w:rsid w:val="00A12A8C"/>
    <w:rsid w:val="00A12AE7"/>
    <w:rsid w:val="00A12B9D"/>
    <w:rsid w:val="00A12B9F"/>
    <w:rsid w:val="00A130C5"/>
    <w:rsid w:val="00A13489"/>
    <w:rsid w:val="00A135FA"/>
    <w:rsid w:val="00A13859"/>
    <w:rsid w:val="00A13903"/>
    <w:rsid w:val="00A13CD4"/>
    <w:rsid w:val="00A13D04"/>
    <w:rsid w:val="00A13D11"/>
    <w:rsid w:val="00A13FCD"/>
    <w:rsid w:val="00A13FD4"/>
    <w:rsid w:val="00A1453F"/>
    <w:rsid w:val="00A14A07"/>
    <w:rsid w:val="00A14CFF"/>
    <w:rsid w:val="00A14DFF"/>
    <w:rsid w:val="00A14E71"/>
    <w:rsid w:val="00A15128"/>
    <w:rsid w:val="00A151F8"/>
    <w:rsid w:val="00A15429"/>
    <w:rsid w:val="00A155A9"/>
    <w:rsid w:val="00A15A9C"/>
    <w:rsid w:val="00A15B3E"/>
    <w:rsid w:val="00A1641A"/>
    <w:rsid w:val="00A168A5"/>
    <w:rsid w:val="00A168EA"/>
    <w:rsid w:val="00A16CCC"/>
    <w:rsid w:val="00A16FED"/>
    <w:rsid w:val="00A1742C"/>
    <w:rsid w:val="00A17694"/>
    <w:rsid w:val="00A17730"/>
    <w:rsid w:val="00A17A42"/>
    <w:rsid w:val="00A17E96"/>
    <w:rsid w:val="00A200FB"/>
    <w:rsid w:val="00A2061D"/>
    <w:rsid w:val="00A2093A"/>
    <w:rsid w:val="00A20A2A"/>
    <w:rsid w:val="00A20BAD"/>
    <w:rsid w:val="00A20E0F"/>
    <w:rsid w:val="00A21251"/>
    <w:rsid w:val="00A2175A"/>
    <w:rsid w:val="00A21760"/>
    <w:rsid w:val="00A21F53"/>
    <w:rsid w:val="00A22299"/>
    <w:rsid w:val="00A22989"/>
    <w:rsid w:val="00A22CEA"/>
    <w:rsid w:val="00A23BE0"/>
    <w:rsid w:val="00A23E18"/>
    <w:rsid w:val="00A23FD6"/>
    <w:rsid w:val="00A240C5"/>
    <w:rsid w:val="00A24139"/>
    <w:rsid w:val="00A241B8"/>
    <w:rsid w:val="00A2446D"/>
    <w:rsid w:val="00A244EE"/>
    <w:rsid w:val="00A24524"/>
    <w:rsid w:val="00A246D8"/>
    <w:rsid w:val="00A2485B"/>
    <w:rsid w:val="00A24D1A"/>
    <w:rsid w:val="00A24E3B"/>
    <w:rsid w:val="00A250D0"/>
    <w:rsid w:val="00A250ED"/>
    <w:rsid w:val="00A254DB"/>
    <w:rsid w:val="00A2580C"/>
    <w:rsid w:val="00A25B21"/>
    <w:rsid w:val="00A25F0C"/>
    <w:rsid w:val="00A2615B"/>
    <w:rsid w:val="00A261DD"/>
    <w:rsid w:val="00A26342"/>
    <w:rsid w:val="00A2685E"/>
    <w:rsid w:val="00A268BE"/>
    <w:rsid w:val="00A26A5B"/>
    <w:rsid w:val="00A26B70"/>
    <w:rsid w:val="00A26DA3"/>
    <w:rsid w:val="00A27B03"/>
    <w:rsid w:val="00A27BA0"/>
    <w:rsid w:val="00A27CC0"/>
    <w:rsid w:val="00A302EB"/>
    <w:rsid w:val="00A30750"/>
    <w:rsid w:val="00A30CA0"/>
    <w:rsid w:val="00A30F7C"/>
    <w:rsid w:val="00A311C6"/>
    <w:rsid w:val="00A31384"/>
    <w:rsid w:val="00A3175C"/>
    <w:rsid w:val="00A317D6"/>
    <w:rsid w:val="00A31E90"/>
    <w:rsid w:val="00A32183"/>
    <w:rsid w:val="00A32322"/>
    <w:rsid w:val="00A32352"/>
    <w:rsid w:val="00A3235E"/>
    <w:rsid w:val="00A3258B"/>
    <w:rsid w:val="00A327C4"/>
    <w:rsid w:val="00A32BCD"/>
    <w:rsid w:val="00A32E83"/>
    <w:rsid w:val="00A33250"/>
    <w:rsid w:val="00A334A6"/>
    <w:rsid w:val="00A337A3"/>
    <w:rsid w:val="00A33800"/>
    <w:rsid w:val="00A3388E"/>
    <w:rsid w:val="00A33A83"/>
    <w:rsid w:val="00A33EFF"/>
    <w:rsid w:val="00A34338"/>
    <w:rsid w:val="00A34452"/>
    <w:rsid w:val="00A34643"/>
    <w:rsid w:val="00A347B0"/>
    <w:rsid w:val="00A347DE"/>
    <w:rsid w:val="00A3482E"/>
    <w:rsid w:val="00A349E0"/>
    <w:rsid w:val="00A34A7E"/>
    <w:rsid w:val="00A34CF2"/>
    <w:rsid w:val="00A34D89"/>
    <w:rsid w:val="00A34F9E"/>
    <w:rsid w:val="00A350BE"/>
    <w:rsid w:val="00A35232"/>
    <w:rsid w:val="00A354ED"/>
    <w:rsid w:val="00A35A57"/>
    <w:rsid w:val="00A35C40"/>
    <w:rsid w:val="00A3639B"/>
    <w:rsid w:val="00A367D8"/>
    <w:rsid w:val="00A368CA"/>
    <w:rsid w:val="00A36962"/>
    <w:rsid w:val="00A36C82"/>
    <w:rsid w:val="00A36DF2"/>
    <w:rsid w:val="00A3712F"/>
    <w:rsid w:val="00A37249"/>
    <w:rsid w:val="00A37658"/>
    <w:rsid w:val="00A37C93"/>
    <w:rsid w:val="00A37F11"/>
    <w:rsid w:val="00A4047A"/>
    <w:rsid w:val="00A4083B"/>
    <w:rsid w:val="00A408E7"/>
    <w:rsid w:val="00A40928"/>
    <w:rsid w:val="00A409DD"/>
    <w:rsid w:val="00A40B43"/>
    <w:rsid w:val="00A40B9B"/>
    <w:rsid w:val="00A40C47"/>
    <w:rsid w:val="00A41088"/>
    <w:rsid w:val="00A411A6"/>
    <w:rsid w:val="00A41524"/>
    <w:rsid w:val="00A416C5"/>
    <w:rsid w:val="00A4183B"/>
    <w:rsid w:val="00A419FC"/>
    <w:rsid w:val="00A41BA6"/>
    <w:rsid w:val="00A41C58"/>
    <w:rsid w:val="00A41EDD"/>
    <w:rsid w:val="00A4208D"/>
    <w:rsid w:val="00A42143"/>
    <w:rsid w:val="00A4217A"/>
    <w:rsid w:val="00A42539"/>
    <w:rsid w:val="00A426A1"/>
    <w:rsid w:val="00A428E9"/>
    <w:rsid w:val="00A42F2A"/>
    <w:rsid w:val="00A430D0"/>
    <w:rsid w:val="00A43334"/>
    <w:rsid w:val="00A43395"/>
    <w:rsid w:val="00A43718"/>
    <w:rsid w:val="00A43992"/>
    <w:rsid w:val="00A439FD"/>
    <w:rsid w:val="00A43B53"/>
    <w:rsid w:val="00A43D83"/>
    <w:rsid w:val="00A43F9F"/>
    <w:rsid w:val="00A43FD7"/>
    <w:rsid w:val="00A44DD6"/>
    <w:rsid w:val="00A44FB2"/>
    <w:rsid w:val="00A45386"/>
    <w:rsid w:val="00A45519"/>
    <w:rsid w:val="00A45784"/>
    <w:rsid w:val="00A458F8"/>
    <w:rsid w:val="00A45C4C"/>
    <w:rsid w:val="00A45E04"/>
    <w:rsid w:val="00A45F73"/>
    <w:rsid w:val="00A45FA1"/>
    <w:rsid w:val="00A46159"/>
    <w:rsid w:val="00A46229"/>
    <w:rsid w:val="00A463DB"/>
    <w:rsid w:val="00A46448"/>
    <w:rsid w:val="00A466F7"/>
    <w:rsid w:val="00A46CAB"/>
    <w:rsid w:val="00A46ED6"/>
    <w:rsid w:val="00A477C3"/>
    <w:rsid w:val="00A47B3F"/>
    <w:rsid w:val="00A47DA0"/>
    <w:rsid w:val="00A50018"/>
    <w:rsid w:val="00A5005A"/>
    <w:rsid w:val="00A50121"/>
    <w:rsid w:val="00A50410"/>
    <w:rsid w:val="00A5052A"/>
    <w:rsid w:val="00A5092B"/>
    <w:rsid w:val="00A5098D"/>
    <w:rsid w:val="00A50B2A"/>
    <w:rsid w:val="00A50F3B"/>
    <w:rsid w:val="00A51239"/>
    <w:rsid w:val="00A51AB4"/>
    <w:rsid w:val="00A51C09"/>
    <w:rsid w:val="00A51C5A"/>
    <w:rsid w:val="00A51C81"/>
    <w:rsid w:val="00A51DF9"/>
    <w:rsid w:val="00A520F8"/>
    <w:rsid w:val="00A52990"/>
    <w:rsid w:val="00A52AFD"/>
    <w:rsid w:val="00A52B16"/>
    <w:rsid w:val="00A52D56"/>
    <w:rsid w:val="00A52D7A"/>
    <w:rsid w:val="00A52F83"/>
    <w:rsid w:val="00A531B1"/>
    <w:rsid w:val="00A533C1"/>
    <w:rsid w:val="00A53610"/>
    <w:rsid w:val="00A537C2"/>
    <w:rsid w:val="00A537FD"/>
    <w:rsid w:val="00A5381D"/>
    <w:rsid w:val="00A53BB4"/>
    <w:rsid w:val="00A53FA7"/>
    <w:rsid w:val="00A53FB8"/>
    <w:rsid w:val="00A54111"/>
    <w:rsid w:val="00A54CDB"/>
    <w:rsid w:val="00A54FCB"/>
    <w:rsid w:val="00A5557C"/>
    <w:rsid w:val="00A55916"/>
    <w:rsid w:val="00A5591A"/>
    <w:rsid w:val="00A55D43"/>
    <w:rsid w:val="00A55EE7"/>
    <w:rsid w:val="00A5612A"/>
    <w:rsid w:val="00A56443"/>
    <w:rsid w:val="00A56451"/>
    <w:rsid w:val="00A5658E"/>
    <w:rsid w:val="00A56776"/>
    <w:rsid w:val="00A56DA8"/>
    <w:rsid w:val="00A56FE6"/>
    <w:rsid w:val="00A57292"/>
    <w:rsid w:val="00A573D5"/>
    <w:rsid w:val="00A57525"/>
    <w:rsid w:val="00A57687"/>
    <w:rsid w:val="00A60008"/>
    <w:rsid w:val="00A60192"/>
    <w:rsid w:val="00A60378"/>
    <w:rsid w:val="00A60686"/>
    <w:rsid w:val="00A60767"/>
    <w:rsid w:val="00A60A1C"/>
    <w:rsid w:val="00A60B35"/>
    <w:rsid w:val="00A60C8E"/>
    <w:rsid w:val="00A60FA5"/>
    <w:rsid w:val="00A6103B"/>
    <w:rsid w:val="00A6111C"/>
    <w:rsid w:val="00A61374"/>
    <w:rsid w:val="00A61453"/>
    <w:rsid w:val="00A61465"/>
    <w:rsid w:val="00A61665"/>
    <w:rsid w:val="00A61674"/>
    <w:rsid w:val="00A61B48"/>
    <w:rsid w:val="00A61C22"/>
    <w:rsid w:val="00A61E9D"/>
    <w:rsid w:val="00A61F83"/>
    <w:rsid w:val="00A6244B"/>
    <w:rsid w:val="00A625C9"/>
    <w:rsid w:val="00A6287A"/>
    <w:rsid w:val="00A629D9"/>
    <w:rsid w:val="00A62C68"/>
    <w:rsid w:val="00A62F13"/>
    <w:rsid w:val="00A630BD"/>
    <w:rsid w:val="00A631CA"/>
    <w:rsid w:val="00A632E2"/>
    <w:rsid w:val="00A6348F"/>
    <w:rsid w:val="00A637B4"/>
    <w:rsid w:val="00A63867"/>
    <w:rsid w:val="00A638D5"/>
    <w:rsid w:val="00A63C19"/>
    <w:rsid w:val="00A63C52"/>
    <w:rsid w:val="00A63D8A"/>
    <w:rsid w:val="00A64094"/>
    <w:rsid w:val="00A64214"/>
    <w:rsid w:val="00A64225"/>
    <w:rsid w:val="00A645AE"/>
    <w:rsid w:val="00A64646"/>
    <w:rsid w:val="00A64A61"/>
    <w:rsid w:val="00A64C4B"/>
    <w:rsid w:val="00A64CDB"/>
    <w:rsid w:val="00A64FF7"/>
    <w:rsid w:val="00A65094"/>
    <w:rsid w:val="00A65104"/>
    <w:rsid w:val="00A651B7"/>
    <w:rsid w:val="00A6529E"/>
    <w:rsid w:val="00A6582D"/>
    <w:rsid w:val="00A65949"/>
    <w:rsid w:val="00A66194"/>
    <w:rsid w:val="00A66526"/>
    <w:rsid w:val="00A665B0"/>
    <w:rsid w:val="00A66651"/>
    <w:rsid w:val="00A66733"/>
    <w:rsid w:val="00A66EC7"/>
    <w:rsid w:val="00A66EE9"/>
    <w:rsid w:val="00A6702E"/>
    <w:rsid w:val="00A67340"/>
    <w:rsid w:val="00A677E7"/>
    <w:rsid w:val="00A677FB"/>
    <w:rsid w:val="00A678DF"/>
    <w:rsid w:val="00A6794E"/>
    <w:rsid w:val="00A67958"/>
    <w:rsid w:val="00A67E62"/>
    <w:rsid w:val="00A67EFA"/>
    <w:rsid w:val="00A67F84"/>
    <w:rsid w:val="00A700A7"/>
    <w:rsid w:val="00A70407"/>
    <w:rsid w:val="00A70487"/>
    <w:rsid w:val="00A704E1"/>
    <w:rsid w:val="00A71901"/>
    <w:rsid w:val="00A71A02"/>
    <w:rsid w:val="00A71A2E"/>
    <w:rsid w:val="00A71B8E"/>
    <w:rsid w:val="00A71C6C"/>
    <w:rsid w:val="00A721CC"/>
    <w:rsid w:val="00A7299A"/>
    <w:rsid w:val="00A72F87"/>
    <w:rsid w:val="00A730B8"/>
    <w:rsid w:val="00A731B7"/>
    <w:rsid w:val="00A731CD"/>
    <w:rsid w:val="00A7349B"/>
    <w:rsid w:val="00A734DB"/>
    <w:rsid w:val="00A734DE"/>
    <w:rsid w:val="00A735B3"/>
    <w:rsid w:val="00A73A03"/>
    <w:rsid w:val="00A73A48"/>
    <w:rsid w:val="00A73D20"/>
    <w:rsid w:val="00A7406D"/>
    <w:rsid w:val="00A74B23"/>
    <w:rsid w:val="00A75106"/>
    <w:rsid w:val="00A7511B"/>
    <w:rsid w:val="00A75152"/>
    <w:rsid w:val="00A75236"/>
    <w:rsid w:val="00A75354"/>
    <w:rsid w:val="00A75596"/>
    <w:rsid w:val="00A7633C"/>
    <w:rsid w:val="00A76726"/>
    <w:rsid w:val="00A76A71"/>
    <w:rsid w:val="00A76B71"/>
    <w:rsid w:val="00A7753F"/>
    <w:rsid w:val="00A778E4"/>
    <w:rsid w:val="00A77D58"/>
    <w:rsid w:val="00A77F8C"/>
    <w:rsid w:val="00A804AD"/>
    <w:rsid w:val="00A804B6"/>
    <w:rsid w:val="00A80807"/>
    <w:rsid w:val="00A808FA"/>
    <w:rsid w:val="00A815A9"/>
    <w:rsid w:val="00A81676"/>
    <w:rsid w:val="00A817AA"/>
    <w:rsid w:val="00A81968"/>
    <w:rsid w:val="00A81B9F"/>
    <w:rsid w:val="00A81E1C"/>
    <w:rsid w:val="00A81FDE"/>
    <w:rsid w:val="00A8200C"/>
    <w:rsid w:val="00A8225F"/>
    <w:rsid w:val="00A8236A"/>
    <w:rsid w:val="00A824C7"/>
    <w:rsid w:val="00A82629"/>
    <w:rsid w:val="00A8296C"/>
    <w:rsid w:val="00A82DD4"/>
    <w:rsid w:val="00A833AB"/>
    <w:rsid w:val="00A83FFB"/>
    <w:rsid w:val="00A8400B"/>
    <w:rsid w:val="00A8435B"/>
    <w:rsid w:val="00A8435D"/>
    <w:rsid w:val="00A843DE"/>
    <w:rsid w:val="00A84C93"/>
    <w:rsid w:val="00A854A8"/>
    <w:rsid w:val="00A8557F"/>
    <w:rsid w:val="00A8574B"/>
    <w:rsid w:val="00A86347"/>
    <w:rsid w:val="00A8647A"/>
    <w:rsid w:val="00A86A5B"/>
    <w:rsid w:val="00A86FD5"/>
    <w:rsid w:val="00A876B1"/>
    <w:rsid w:val="00A8793F"/>
    <w:rsid w:val="00A87E60"/>
    <w:rsid w:val="00A87F28"/>
    <w:rsid w:val="00A87F49"/>
    <w:rsid w:val="00A906B9"/>
    <w:rsid w:val="00A90713"/>
    <w:rsid w:val="00A90D40"/>
    <w:rsid w:val="00A90EF6"/>
    <w:rsid w:val="00A9120D"/>
    <w:rsid w:val="00A9164F"/>
    <w:rsid w:val="00A91BD1"/>
    <w:rsid w:val="00A91E96"/>
    <w:rsid w:val="00A91FB1"/>
    <w:rsid w:val="00A923B6"/>
    <w:rsid w:val="00A92515"/>
    <w:rsid w:val="00A92A84"/>
    <w:rsid w:val="00A92B6C"/>
    <w:rsid w:val="00A92C94"/>
    <w:rsid w:val="00A92FCB"/>
    <w:rsid w:val="00A9324C"/>
    <w:rsid w:val="00A93312"/>
    <w:rsid w:val="00A933CA"/>
    <w:rsid w:val="00A935FB"/>
    <w:rsid w:val="00A93844"/>
    <w:rsid w:val="00A93B54"/>
    <w:rsid w:val="00A93BD5"/>
    <w:rsid w:val="00A93CFA"/>
    <w:rsid w:val="00A93D6C"/>
    <w:rsid w:val="00A93F24"/>
    <w:rsid w:val="00A94290"/>
    <w:rsid w:val="00A9445B"/>
    <w:rsid w:val="00A9454A"/>
    <w:rsid w:val="00A948AD"/>
    <w:rsid w:val="00A94B8E"/>
    <w:rsid w:val="00A94F5F"/>
    <w:rsid w:val="00A953B9"/>
    <w:rsid w:val="00A95AF9"/>
    <w:rsid w:val="00A95C29"/>
    <w:rsid w:val="00A95D75"/>
    <w:rsid w:val="00A964F2"/>
    <w:rsid w:val="00A9683F"/>
    <w:rsid w:val="00A96EC7"/>
    <w:rsid w:val="00A96F81"/>
    <w:rsid w:val="00A970F8"/>
    <w:rsid w:val="00A972C6"/>
    <w:rsid w:val="00A97442"/>
    <w:rsid w:val="00A97937"/>
    <w:rsid w:val="00A97BD6"/>
    <w:rsid w:val="00A97D88"/>
    <w:rsid w:val="00AA072F"/>
    <w:rsid w:val="00AA0A3D"/>
    <w:rsid w:val="00AA0D01"/>
    <w:rsid w:val="00AA0E54"/>
    <w:rsid w:val="00AA12AD"/>
    <w:rsid w:val="00AA15C3"/>
    <w:rsid w:val="00AA15E7"/>
    <w:rsid w:val="00AA1734"/>
    <w:rsid w:val="00AA1AC7"/>
    <w:rsid w:val="00AA2A85"/>
    <w:rsid w:val="00AA2F1A"/>
    <w:rsid w:val="00AA3014"/>
    <w:rsid w:val="00AA30A0"/>
    <w:rsid w:val="00AA3418"/>
    <w:rsid w:val="00AA343B"/>
    <w:rsid w:val="00AA3BF3"/>
    <w:rsid w:val="00AA3D6D"/>
    <w:rsid w:val="00AA40A4"/>
    <w:rsid w:val="00AA419E"/>
    <w:rsid w:val="00AA4402"/>
    <w:rsid w:val="00AA448F"/>
    <w:rsid w:val="00AA44F4"/>
    <w:rsid w:val="00AA46C2"/>
    <w:rsid w:val="00AA46E0"/>
    <w:rsid w:val="00AA50FC"/>
    <w:rsid w:val="00AA513B"/>
    <w:rsid w:val="00AA5555"/>
    <w:rsid w:val="00AA57F4"/>
    <w:rsid w:val="00AA5806"/>
    <w:rsid w:val="00AA5A74"/>
    <w:rsid w:val="00AA5F97"/>
    <w:rsid w:val="00AA63DB"/>
    <w:rsid w:val="00AA6766"/>
    <w:rsid w:val="00AA67C2"/>
    <w:rsid w:val="00AA68AD"/>
    <w:rsid w:val="00AA6957"/>
    <w:rsid w:val="00AA6BC5"/>
    <w:rsid w:val="00AA6E55"/>
    <w:rsid w:val="00AA6ECA"/>
    <w:rsid w:val="00AA704C"/>
    <w:rsid w:val="00AA7190"/>
    <w:rsid w:val="00AB0192"/>
    <w:rsid w:val="00AB06DD"/>
    <w:rsid w:val="00AB083E"/>
    <w:rsid w:val="00AB08C5"/>
    <w:rsid w:val="00AB1007"/>
    <w:rsid w:val="00AB1239"/>
    <w:rsid w:val="00AB12D2"/>
    <w:rsid w:val="00AB1387"/>
    <w:rsid w:val="00AB156B"/>
    <w:rsid w:val="00AB171C"/>
    <w:rsid w:val="00AB19DA"/>
    <w:rsid w:val="00AB1F4C"/>
    <w:rsid w:val="00AB1F7F"/>
    <w:rsid w:val="00AB2048"/>
    <w:rsid w:val="00AB22DB"/>
    <w:rsid w:val="00AB232A"/>
    <w:rsid w:val="00AB263A"/>
    <w:rsid w:val="00AB27A7"/>
    <w:rsid w:val="00AB3023"/>
    <w:rsid w:val="00AB3051"/>
    <w:rsid w:val="00AB31A4"/>
    <w:rsid w:val="00AB3390"/>
    <w:rsid w:val="00AB3D78"/>
    <w:rsid w:val="00AB40E5"/>
    <w:rsid w:val="00AB4844"/>
    <w:rsid w:val="00AB4D62"/>
    <w:rsid w:val="00AB50FD"/>
    <w:rsid w:val="00AB5831"/>
    <w:rsid w:val="00AB5889"/>
    <w:rsid w:val="00AB61CB"/>
    <w:rsid w:val="00AB629D"/>
    <w:rsid w:val="00AB65EE"/>
    <w:rsid w:val="00AB6DDB"/>
    <w:rsid w:val="00AB798F"/>
    <w:rsid w:val="00AC036C"/>
    <w:rsid w:val="00AC039A"/>
    <w:rsid w:val="00AC0B7C"/>
    <w:rsid w:val="00AC0F6D"/>
    <w:rsid w:val="00AC0F89"/>
    <w:rsid w:val="00AC129A"/>
    <w:rsid w:val="00AC1380"/>
    <w:rsid w:val="00AC160D"/>
    <w:rsid w:val="00AC17D7"/>
    <w:rsid w:val="00AC1F5C"/>
    <w:rsid w:val="00AC244C"/>
    <w:rsid w:val="00AC25A5"/>
    <w:rsid w:val="00AC2D36"/>
    <w:rsid w:val="00AC30B7"/>
    <w:rsid w:val="00AC3178"/>
    <w:rsid w:val="00AC3266"/>
    <w:rsid w:val="00AC3FF2"/>
    <w:rsid w:val="00AC4668"/>
    <w:rsid w:val="00AC4801"/>
    <w:rsid w:val="00AC48B3"/>
    <w:rsid w:val="00AC48F4"/>
    <w:rsid w:val="00AC4C3B"/>
    <w:rsid w:val="00AC4F29"/>
    <w:rsid w:val="00AC52CB"/>
    <w:rsid w:val="00AC5451"/>
    <w:rsid w:val="00AC54D7"/>
    <w:rsid w:val="00AC554E"/>
    <w:rsid w:val="00AC578E"/>
    <w:rsid w:val="00AC5796"/>
    <w:rsid w:val="00AC5DBB"/>
    <w:rsid w:val="00AC612B"/>
    <w:rsid w:val="00AC6135"/>
    <w:rsid w:val="00AC616C"/>
    <w:rsid w:val="00AC65DD"/>
    <w:rsid w:val="00AC6780"/>
    <w:rsid w:val="00AC68C1"/>
    <w:rsid w:val="00AC6BC0"/>
    <w:rsid w:val="00AC6BFD"/>
    <w:rsid w:val="00AC70AE"/>
    <w:rsid w:val="00AC7F42"/>
    <w:rsid w:val="00AD026B"/>
    <w:rsid w:val="00AD02B0"/>
    <w:rsid w:val="00AD08CD"/>
    <w:rsid w:val="00AD0E89"/>
    <w:rsid w:val="00AD10FD"/>
    <w:rsid w:val="00AD14BD"/>
    <w:rsid w:val="00AD1A06"/>
    <w:rsid w:val="00AD1C0F"/>
    <w:rsid w:val="00AD1E86"/>
    <w:rsid w:val="00AD2049"/>
    <w:rsid w:val="00AD2206"/>
    <w:rsid w:val="00AD2580"/>
    <w:rsid w:val="00AD25FF"/>
    <w:rsid w:val="00AD2D72"/>
    <w:rsid w:val="00AD30C1"/>
    <w:rsid w:val="00AD332D"/>
    <w:rsid w:val="00AD346C"/>
    <w:rsid w:val="00AD35A0"/>
    <w:rsid w:val="00AD35C2"/>
    <w:rsid w:val="00AD3602"/>
    <w:rsid w:val="00AD36C5"/>
    <w:rsid w:val="00AD36F0"/>
    <w:rsid w:val="00AD3883"/>
    <w:rsid w:val="00AD3A58"/>
    <w:rsid w:val="00AD3C0A"/>
    <w:rsid w:val="00AD3CD0"/>
    <w:rsid w:val="00AD3D06"/>
    <w:rsid w:val="00AD3F45"/>
    <w:rsid w:val="00AD4D5D"/>
    <w:rsid w:val="00AD51B2"/>
    <w:rsid w:val="00AD545A"/>
    <w:rsid w:val="00AD56CE"/>
    <w:rsid w:val="00AD571C"/>
    <w:rsid w:val="00AD576D"/>
    <w:rsid w:val="00AD5C4B"/>
    <w:rsid w:val="00AD5CC6"/>
    <w:rsid w:val="00AD5E08"/>
    <w:rsid w:val="00AD60CF"/>
    <w:rsid w:val="00AD637A"/>
    <w:rsid w:val="00AD638A"/>
    <w:rsid w:val="00AD64C0"/>
    <w:rsid w:val="00AD64C8"/>
    <w:rsid w:val="00AD6A0A"/>
    <w:rsid w:val="00AD6BF2"/>
    <w:rsid w:val="00AD6E88"/>
    <w:rsid w:val="00AD6EC6"/>
    <w:rsid w:val="00AD75B8"/>
    <w:rsid w:val="00AD78CF"/>
    <w:rsid w:val="00AD7ADE"/>
    <w:rsid w:val="00AD7E90"/>
    <w:rsid w:val="00AD7ED7"/>
    <w:rsid w:val="00AE029E"/>
    <w:rsid w:val="00AE03AF"/>
    <w:rsid w:val="00AE03CF"/>
    <w:rsid w:val="00AE0860"/>
    <w:rsid w:val="00AE0ACB"/>
    <w:rsid w:val="00AE0ECF"/>
    <w:rsid w:val="00AE0F9E"/>
    <w:rsid w:val="00AE17F1"/>
    <w:rsid w:val="00AE1872"/>
    <w:rsid w:val="00AE1A8C"/>
    <w:rsid w:val="00AE1E3F"/>
    <w:rsid w:val="00AE20C8"/>
    <w:rsid w:val="00AE2193"/>
    <w:rsid w:val="00AE2317"/>
    <w:rsid w:val="00AE24DF"/>
    <w:rsid w:val="00AE2609"/>
    <w:rsid w:val="00AE284B"/>
    <w:rsid w:val="00AE2C8B"/>
    <w:rsid w:val="00AE2F99"/>
    <w:rsid w:val="00AE30C6"/>
    <w:rsid w:val="00AE3502"/>
    <w:rsid w:val="00AE3887"/>
    <w:rsid w:val="00AE43AC"/>
    <w:rsid w:val="00AE45E1"/>
    <w:rsid w:val="00AE46D5"/>
    <w:rsid w:val="00AE47E9"/>
    <w:rsid w:val="00AE492B"/>
    <w:rsid w:val="00AE4A53"/>
    <w:rsid w:val="00AE4C24"/>
    <w:rsid w:val="00AE4F87"/>
    <w:rsid w:val="00AE579F"/>
    <w:rsid w:val="00AE5B29"/>
    <w:rsid w:val="00AE5F77"/>
    <w:rsid w:val="00AE6141"/>
    <w:rsid w:val="00AE61B0"/>
    <w:rsid w:val="00AE6217"/>
    <w:rsid w:val="00AE6275"/>
    <w:rsid w:val="00AE63AA"/>
    <w:rsid w:val="00AE6997"/>
    <w:rsid w:val="00AE6AE1"/>
    <w:rsid w:val="00AE7035"/>
    <w:rsid w:val="00AE7785"/>
    <w:rsid w:val="00AE77E8"/>
    <w:rsid w:val="00AE78E3"/>
    <w:rsid w:val="00AE7A69"/>
    <w:rsid w:val="00AE7DC5"/>
    <w:rsid w:val="00AF0456"/>
    <w:rsid w:val="00AF0613"/>
    <w:rsid w:val="00AF0EA6"/>
    <w:rsid w:val="00AF1930"/>
    <w:rsid w:val="00AF1C11"/>
    <w:rsid w:val="00AF21FA"/>
    <w:rsid w:val="00AF269E"/>
    <w:rsid w:val="00AF2913"/>
    <w:rsid w:val="00AF2959"/>
    <w:rsid w:val="00AF37D9"/>
    <w:rsid w:val="00AF3915"/>
    <w:rsid w:val="00AF3973"/>
    <w:rsid w:val="00AF3975"/>
    <w:rsid w:val="00AF420E"/>
    <w:rsid w:val="00AF4264"/>
    <w:rsid w:val="00AF485B"/>
    <w:rsid w:val="00AF4A24"/>
    <w:rsid w:val="00AF4A85"/>
    <w:rsid w:val="00AF55B4"/>
    <w:rsid w:val="00AF5AB0"/>
    <w:rsid w:val="00AF5CDC"/>
    <w:rsid w:val="00AF600B"/>
    <w:rsid w:val="00AF6557"/>
    <w:rsid w:val="00AF6956"/>
    <w:rsid w:val="00AF6A21"/>
    <w:rsid w:val="00AF6F1B"/>
    <w:rsid w:val="00AF7526"/>
    <w:rsid w:val="00AF75AA"/>
    <w:rsid w:val="00AF7B18"/>
    <w:rsid w:val="00AF7E5C"/>
    <w:rsid w:val="00B0018B"/>
    <w:rsid w:val="00B0036F"/>
    <w:rsid w:val="00B0059F"/>
    <w:rsid w:val="00B013C3"/>
    <w:rsid w:val="00B014B4"/>
    <w:rsid w:val="00B021D7"/>
    <w:rsid w:val="00B023D5"/>
    <w:rsid w:val="00B0295F"/>
    <w:rsid w:val="00B02A2E"/>
    <w:rsid w:val="00B03051"/>
    <w:rsid w:val="00B03085"/>
    <w:rsid w:val="00B031CE"/>
    <w:rsid w:val="00B03304"/>
    <w:rsid w:val="00B037F7"/>
    <w:rsid w:val="00B039F3"/>
    <w:rsid w:val="00B03AA8"/>
    <w:rsid w:val="00B04B19"/>
    <w:rsid w:val="00B04B70"/>
    <w:rsid w:val="00B04CA8"/>
    <w:rsid w:val="00B04DA2"/>
    <w:rsid w:val="00B04E0E"/>
    <w:rsid w:val="00B04E98"/>
    <w:rsid w:val="00B05467"/>
    <w:rsid w:val="00B05AB0"/>
    <w:rsid w:val="00B05D0A"/>
    <w:rsid w:val="00B06495"/>
    <w:rsid w:val="00B06A9F"/>
    <w:rsid w:val="00B06BB8"/>
    <w:rsid w:val="00B06C69"/>
    <w:rsid w:val="00B06DDE"/>
    <w:rsid w:val="00B06DF8"/>
    <w:rsid w:val="00B071AF"/>
    <w:rsid w:val="00B07697"/>
    <w:rsid w:val="00B07D12"/>
    <w:rsid w:val="00B07DD9"/>
    <w:rsid w:val="00B07F12"/>
    <w:rsid w:val="00B07FD6"/>
    <w:rsid w:val="00B1014F"/>
    <w:rsid w:val="00B102CD"/>
    <w:rsid w:val="00B10410"/>
    <w:rsid w:val="00B104FB"/>
    <w:rsid w:val="00B10D71"/>
    <w:rsid w:val="00B10E9E"/>
    <w:rsid w:val="00B111EB"/>
    <w:rsid w:val="00B11687"/>
    <w:rsid w:val="00B11CC9"/>
    <w:rsid w:val="00B12017"/>
    <w:rsid w:val="00B1252B"/>
    <w:rsid w:val="00B12600"/>
    <w:rsid w:val="00B12871"/>
    <w:rsid w:val="00B12BA1"/>
    <w:rsid w:val="00B12C9F"/>
    <w:rsid w:val="00B1306B"/>
    <w:rsid w:val="00B1329E"/>
    <w:rsid w:val="00B13D7E"/>
    <w:rsid w:val="00B1413C"/>
    <w:rsid w:val="00B14C82"/>
    <w:rsid w:val="00B14F5F"/>
    <w:rsid w:val="00B159D6"/>
    <w:rsid w:val="00B15E38"/>
    <w:rsid w:val="00B1628A"/>
    <w:rsid w:val="00B162E8"/>
    <w:rsid w:val="00B162FA"/>
    <w:rsid w:val="00B16397"/>
    <w:rsid w:val="00B16869"/>
    <w:rsid w:val="00B16945"/>
    <w:rsid w:val="00B1694C"/>
    <w:rsid w:val="00B16BCA"/>
    <w:rsid w:val="00B16D5F"/>
    <w:rsid w:val="00B1747C"/>
    <w:rsid w:val="00B17575"/>
    <w:rsid w:val="00B175BA"/>
    <w:rsid w:val="00B17927"/>
    <w:rsid w:val="00B17D98"/>
    <w:rsid w:val="00B17F74"/>
    <w:rsid w:val="00B20107"/>
    <w:rsid w:val="00B20111"/>
    <w:rsid w:val="00B20193"/>
    <w:rsid w:val="00B202B4"/>
    <w:rsid w:val="00B2030E"/>
    <w:rsid w:val="00B20502"/>
    <w:rsid w:val="00B20902"/>
    <w:rsid w:val="00B210E2"/>
    <w:rsid w:val="00B2180B"/>
    <w:rsid w:val="00B218EC"/>
    <w:rsid w:val="00B2196C"/>
    <w:rsid w:val="00B2197D"/>
    <w:rsid w:val="00B21F31"/>
    <w:rsid w:val="00B22066"/>
    <w:rsid w:val="00B2215A"/>
    <w:rsid w:val="00B2230A"/>
    <w:rsid w:val="00B2261D"/>
    <w:rsid w:val="00B226E3"/>
    <w:rsid w:val="00B2276A"/>
    <w:rsid w:val="00B22773"/>
    <w:rsid w:val="00B22A45"/>
    <w:rsid w:val="00B22AD6"/>
    <w:rsid w:val="00B22B28"/>
    <w:rsid w:val="00B2304B"/>
    <w:rsid w:val="00B230DE"/>
    <w:rsid w:val="00B232A0"/>
    <w:rsid w:val="00B234AD"/>
    <w:rsid w:val="00B2379C"/>
    <w:rsid w:val="00B23A32"/>
    <w:rsid w:val="00B23D35"/>
    <w:rsid w:val="00B23EFD"/>
    <w:rsid w:val="00B246EE"/>
    <w:rsid w:val="00B24711"/>
    <w:rsid w:val="00B24AF0"/>
    <w:rsid w:val="00B24C44"/>
    <w:rsid w:val="00B250BF"/>
    <w:rsid w:val="00B2557B"/>
    <w:rsid w:val="00B255B8"/>
    <w:rsid w:val="00B259BD"/>
    <w:rsid w:val="00B25F39"/>
    <w:rsid w:val="00B260CE"/>
    <w:rsid w:val="00B26196"/>
    <w:rsid w:val="00B26236"/>
    <w:rsid w:val="00B26258"/>
    <w:rsid w:val="00B26332"/>
    <w:rsid w:val="00B264FC"/>
    <w:rsid w:val="00B26954"/>
    <w:rsid w:val="00B26C69"/>
    <w:rsid w:val="00B26D0C"/>
    <w:rsid w:val="00B2700D"/>
    <w:rsid w:val="00B270FB"/>
    <w:rsid w:val="00B271AD"/>
    <w:rsid w:val="00B2759D"/>
    <w:rsid w:val="00B300E0"/>
    <w:rsid w:val="00B30421"/>
    <w:rsid w:val="00B3059C"/>
    <w:rsid w:val="00B30802"/>
    <w:rsid w:val="00B30F04"/>
    <w:rsid w:val="00B30F2A"/>
    <w:rsid w:val="00B311F4"/>
    <w:rsid w:val="00B312C5"/>
    <w:rsid w:val="00B313B8"/>
    <w:rsid w:val="00B31502"/>
    <w:rsid w:val="00B31736"/>
    <w:rsid w:val="00B31792"/>
    <w:rsid w:val="00B32292"/>
    <w:rsid w:val="00B3263A"/>
    <w:rsid w:val="00B326E7"/>
    <w:rsid w:val="00B32B8D"/>
    <w:rsid w:val="00B32E73"/>
    <w:rsid w:val="00B334FC"/>
    <w:rsid w:val="00B335C6"/>
    <w:rsid w:val="00B33B54"/>
    <w:rsid w:val="00B33EC4"/>
    <w:rsid w:val="00B33FC0"/>
    <w:rsid w:val="00B33FE9"/>
    <w:rsid w:val="00B347CD"/>
    <w:rsid w:val="00B34D5C"/>
    <w:rsid w:val="00B34FAE"/>
    <w:rsid w:val="00B35262"/>
    <w:rsid w:val="00B35492"/>
    <w:rsid w:val="00B354AF"/>
    <w:rsid w:val="00B354CF"/>
    <w:rsid w:val="00B35C3A"/>
    <w:rsid w:val="00B36079"/>
    <w:rsid w:val="00B360D1"/>
    <w:rsid w:val="00B360E1"/>
    <w:rsid w:val="00B36322"/>
    <w:rsid w:val="00B36620"/>
    <w:rsid w:val="00B3667A"/>
    <w:rsid w:val="00B367B1"/>
    <w:rsid w:val="00B36A11"/>
    <w:rsid w:val="00B37030"/>
    <w:rsid w:val="00B3704E"/>
    <w:rsid w:val="00B370A9"/>
    <w:rsid w:val="00B378DE"/>
    <w:rsid w:val="00B37974"/>
    <w:rsid w:val="00B37D79"/>
    <w:rsid w:val="00B37ECA"/>
    <w:rsid w:val="00B40388"/>
    <w:rsid w:val="00B40692"/>
    <w:rsid w:val="00B40D5A"/>
    <w:rsid w:val="00B41288"/>
    <w:rsid w:val="00B4134E"/>
    <w:rsid w:val="00B4172D"/>
    <w:rsid w:val="00B418B9"/>
    <w:rsid w:val="00B41A39"/>
    <w:rsid w:val="00B41A40"/>
    <w:rsid w:val="00B41A5C"/>
    <w:rsid w:val="00B41AF0"/>
    <w:rsid w:val="00B41EB4"/>
    <w:rsid w:val="00B421F2"/>
    <w:rsid w:val="00B42386"/>
    <w:rsid w:val="00B42542"/>
    <w:rsid w:val="00B429AC"/>
    <w:rsid w:val="00B42BBB"/>
    <w:rsid w:val="00B43091"/>
    <w:rsid w:val="00B43321"/>
    <w:rsid w:val="00B434B4"/>
    <w:rsid w:val="00B438A2"/>
    <w:rsid w:val="00B43AF5"/>
    <w:rsid w:val="00B43C13"/>
    <w:rsid w:val="00B44166"/>
    <w:rsid w:val="00B44445"/>
    <w:rsid w:val="00B445CC"/>
    <w:rsid w:val="00B446F8"/>
    <w:rsid w:val="00B44FAC"/>
    <w:rsid w:val="00B451D4"/>
    <w:rsid w:val="00B45210"/>
    <w:rsid w:val="00B457E8"/>
    <w:rsid w:val="00B46610"/>
    <w:rsid w:val="00B466F6"/>
    <w:rsid w:val="00B46A59"/>
    <w:rsid w:val="00B47258"/>
    <w:rsid w:val="00B479D2"/>
    <w:rsid w:val="00B47EA2"/>
    <w:rsid w:val="00B5007E"/>
    <w:rsid w:val="00B5015A"/>
    <w:rsid w:val="00B504E0"/>
    <w:rsid w:val="00B50504"/>
    <w:rsid w:val="00B505E4"/>
    <w:rsid w:val="00B51036"/>
    <w:rsid w:val="00B51182"/>
    <w:rsid w:val="00B511B7"/>
    <w:rsid w:val="00B5138C"/>
    <w:rsid w:val="00B515B8"/>
    <w:rsid w:val="00B51728"/>
    <w:rsid w:val="00B518DD"/>
    <w:rsid w:val="00B51EA4"/>
    <w:rsid w:val="00B52274"/>
    <w:rsid w:val="00B52A2E"/>
    <w:rsid w:val="00B52E92"/>
    <w:rsid w:val="00B5312F"/>
    <w:rsid w:val="00B53282"/>
    <w:rsid w:val="00B5328F"/>
    <w:rsid w:val="00B53428"/>
    <w:rsid w:val="00B5378A"/>
    <w:rsid w:val="00B539BA"/>
    <w:rsid w:val="00B53B5A"/>
    <w:rsid w:val="00B540CC"/>
    <w:rsid w:val="00B544D4"/>
    <w:rsid w:val="00B5507B"/>
    <w:rsid w:val="00B554EB"/>
    <w:rsid w:val="00B5567F"/>
    <w:rsid w:val="00B556DD"/>
    <w:rsid w:val="00B5586A"/>
    <w:rsid w:val="00B558CB"/>
    <w:rsid w:val="00B55905"/>
    <w:rsid w:val="00B55910"/>
    <w:rsid w:val="00B55A02"/>
    <w:rsid w:val="00B55A93"/>
    <w:rsid w:val="00B56BC0"/>
    <w:rsid w:val="00B56EA1"/>
    <w:rsid w:val="00B56EEC"/>
    <w:rsid w:val="00B57024"/>
    <w:rsid w:val="00B571F9"/>
    <w:rsid w:val="00B576E1"/>
    <w:rsid w:val="00B57B44"/>
    <w:rsid w:val="00B57E10"/>
    <w:rsid w:val="00B57F56"/>
    <w:rsid w:val="00B6006E"/>
    <w:rsid w:val="00B601C5"/>
    <w:rsid w:val="00B60356"/>
    <w:rsid w:val="00B60A94"/>
    <w:rsid w:val="00B60B68"/>
    <w:rsid w:val="00B60C0E"/>
    <w:rsid w:val="00B60DB3"/>
    <w:rsid w:val="00B6137F"/>
    <w:rsid w:val="00B61B43"/>
    <w:rsid w:val="00B62000"/>
    <w:rsid w:val="00B62117"/>
    <w:rsid w:val="00B62335"/>
    <w:rsid w:val="00B62414"/>
    <w:rsid w:val="00B62912"/>
    <w:rsid w:val="00B62AD6"/>
    <w:rsid w:val="00B62CB6"/>
    <w:rsid w:val="00B63092"/>
    <w:rsid w:val="00B63717"/>
    <w:rsid w:val="00B63E23"/>
    <w:rsid w:val="00B63E57"/>
    <w:rsid w:val="00B63EBA"/>
    <w:rsid w:val="00B63F37"/>
    <w:rsid w:val="00B63F59"/>
    <w:rsid w:val="00B643F6"/>
    <w:rsid w:val="00B644A9"/>
    <w:rsid w:val="00B64569"/>
    <w:rsid w:val="00B64838"/>
    <w:rsid w:val="00B649B8"/>
    <w:rsid w:val="00B64CC8"/>
    <w:rsid w:val="00B64DD2"/>
    <w:rsid w:val="00B65883"/>
    <w:rsid w:val="00B65A23"/>
    <w:rsid w:val="00B65BB8"/>
    <w:rsid w:val="00B65E50"/>
    <w:rsid w:val="00B66049"/>
    <w:rsid w:val="00B66235"/>
    <w:rsid w:val="00B6642E"/>
    <w:rsid w:val="00B66727"/>
    <w:rsid w:val="00B66800"/>
    <w:rsid w:val="00B66BB9"/>
    <w:rsid w:val="00B674A3"/>
    <w:rsid w:val="00B67838"/>
    <w:rsid w:val="00B67C76"/>
    <w:rsid w:val="00B67D1C"/>
    <w:rsid w:val="00B67D20"/>
    <w:rsid w:val="00B67F82"/>
    <w:rsid w:val="00B67F89"/>
    <w:rsid w:val="00B67F9E"/>
    <w:rsid w:val="00B7059C"/>
    <w:rsid w:val="00B70764"/>
    <w:rsid w:val="00B708D3"/>
    <w:rsid w:val="00B70A79"/>
    <w:rsid w:val="00B70BDB"/>
    <w:rsid w:val="00B70E57"/>
    <w:rsid w:val="00B71359"/>
    <w:rsid w:val="00B71421"/>
    <w:rsid w:val="00B71841"/>
    <w:rsid w:val="00B718A6"/>
    <w:rsid w:val="00B71997"/>
    <w:rsid w:val="00B71A00"/>
    <w:rsid w:val="00B71D0C"/>
    <w:rsid w:val="00B720DC"/>
    <w:rsid w:val="00B7220C"/>
    <w:rsid w:val="00B72371"/>
    <w:rsid w:val="00B72963"/>
    <w:rsid w:val="00B729BB"/>
    <w:rsid w:val="00B72CDB"/>
    <w:rsid w:val="00B72F62"/>
    <w:rsid w:val="00B73258"/>
    <w:rsid w:val="00B7327F"/>
    <w:rsid w:val="00B734B2"/>
    <w:rsid w:val="00B73AB2"/>
    <w:rsid w:val="00B73FA7"/>
    <w:rsid w:val="00B74778"/>
    <w:rsid w:val="00B7516D"/>
    <w:rsid w:val="00B756AE"/>
    <w:rsid w:val="00B761E2"/>
    <w:rsid w:val="00B7657B"/>
    <w:rsid w:val="00B76EB7"/>
    <w:rsid w:val="00B7766A"/>
    <w:rsid w:val="00B7785B"/>
    <w:rsid w:val="00B77FF2"/>
    <w:rsid w:val="00B8073D"/>
    <w:rsid w:val="00B80985"/>
    <w:rsid w:val="00B80EFE"/>
    <w:rsid w:val="00B8174F"/>
    <w:rsid w:val="00B81A44"/>
    <w:rsid w:val="00B81EF6"/>
    <w:rsid w:val="00B825B8"/>
    <w:rsid w:val="00B8274D"/>
    <w:rsid w:val="00B82B8D"/>
    <w:rsid w:val="00B82C31"/>
    <w:rsid w:val="00B82C69"/>
    <w:rsid w:val="00B82D04"/>
    <w:rsid w:val="00B83995"/>
    <w:rsid w:val="00B842C9"/>
    <w:rsid w:val="00B843AE"/>
    <w:rsid w:val="00B84E11"/>
    <w:rsid w:val="00B850DD"/>
    <w:rsid w:val="00B852AA"/>
    <w:rsid w:val="00B85584"/>
    <w:rsid w:val="00B8558F"/>
    <w:rsid w:val="00B855D6"/>
    <w:rsid w:val="00B856F5"/>
    <w:rsid w:val="00B85A16"/>
    <w:rsid w:val="00B85DB2"/>
    <w:rsid w:val="00B85F10"/>
    <w:rsid w:val="00B860DF"/>
    <w:rsid w:val="00B8611C"/>
    <w:rsid w:val="00B8671F"/>
    <w:rsid w:val="00B86A6D"/>
    <w:rsid w:val="00B86A7C"/>
    <w:rsid w:val="00B86ECD"/>
    <w:rsid w:val="00B87425"/>
    <w:rsid w:val="00B87880"/>
    <w:rsid w:val="00B87924"/>
    <w:rsid w:val="00B87B2A"/>
    <w:rsid w:val="00B9026B"/>
    <w:rsid w:val="00B903E0"/>
    <w:rsid w:val="00B90AAF"/>
    <w:rsid w:val="00B90E7D"/>
    <w:rsid w:val="00B90F31"/>
    <w:rsid w:val="00B910B2"/>
    <w:rsid w:val="00B91130"/>
    <w:rsid w:val="00B9115E"/>
    <w:rsid w:val="00B911D7"/>
    <w:rsid w:val="00B91595"/>
    <w:rsid w:val="00B91856"/>
    <w:rsid w:val="00B91ACB"/>
    <w:rsid w:val="00B91FB4"/>
    <w:rsid w:val="00B9207D"/>
    <w:rsid w:val="00B922FE"/>
    <w:rsid w:val="00B9277A"/>
    <w:rsid w:val="00B92A60"/>
    <w:rsid w:val="00B92C53"/>
    <w:rsid w:val="00B92ECE"/>
    <w:rsid w:val="00B93189"/>
    <w:rsid w:val="00B93414"/>
    <w:rsid w:val="00B9342E"/>
    <w:rsid w:val="00B9374C"/>
    <w:rsid w:val="00B93775"/>
    <w:rsid w:val="00B940DE"/>
    <w:rsid w:val="00B94101"/>
    <w:rsid w:val="00B94546"/>
    <w:rsid w:val="00B945BE"/>
    <w:rsid w:val="00B946D7"/>
    <w:rsid w:val="00B94747"/>
    <w:rsid w:val="00B9480A"/>
    <w:rsid w:val="00B94B89"/>
    <w:rsid w:val="00B94F9E"/>
    <w:rsid w:val="00B94FBD"/>
    <w:rsid w:val="00B95C26"/>
    <w:rsid w:val="00B9644A"/>
    <w:rsid w:val="00B96667"/>
    <w:rsid w:val="00B9670A"/>
    <w:rsid w:val="00B9719D"/>
    <w:rsid w:val="00B971CC"/>
    <w:rsid w:val="00B9727A"/>
    <w:rsid w:val="00B9768E"/>
    <w:rsid w:val="00B977BF"/>
    <w:rsid w:val="00B977D3"/>
    <w:rsid w:val="00B97ABC"/>
    <w:rsid w:val="00B97D16"/>
    <w:rsid w:val="00B97F28"/>
    <w:rsid w:val="00BA0548"/>
    <w:rsid w:val="00BA0A2A"/>
    <w:rsid w:val="00BA0E5E"/>
    <w:rsid w:val="00BA0EE9"/>
    <w:rsid w:val="00BA111B"/>
    <w:rsid w:val="00BA1143"/>
    <w:rsid w:val="00BA1279"/>
    <w:rsid w:val="00BA1A24"/>
    <w:rsid w:val="00BA1A7B"/>
    <w:rsid w:val="00BA1B83"/>
    <w:rsid w:val="00BA1C9E"/>
    <w:rsid w:val="00BA1DFB"/>
    <w:rsid w:val="00BA1E0D"/>
    <w:rsid w:val="00BA1F6E"/>
    <w:rsid w:val="00BA22C0"/>
    <w:rsid w:val="00BA241F"/>
    <w:rsid w:val="00BA24C2"/>
    <w:rsid w:val="00BA2682"/>
    <w:rsid w:val="00BA2A2F"/>
    <w:rsid w:val="00BA2B98"/>
    <w:rsid w:val="00BA2C7B"/>
    <w:rsid w:val="00BA307E"/>
    <w:rsid w:val="00BA316A"/>
    <w:rsid w:val="00BA3269"/>
    <w:rsid w:val="00BA3776"/>
    <w:rsid w:val="00BA3E3A"/>
    <w:rsid w:val="00BA3F90"/>
    <w:rsid w:val="00BA41FB"/>
    <w:rsid w:val="00BA427F"/>
    <w:rsid w:val="00BA4F79"/>
    <w:rsid w:val="00BA50A8"/>
    <w:rsid w:val="00BA55A6"/>
    <w:rsid w:val="00BA5838"/>
    <w:rsid w:val="00BA59F3"/>
    <w:rsid w:val="00BA5E61"/>
    <w:rsid w:val="00BA6149"/>
    <w:rsid w:val="00BA6271"/>
    <w:rsid w:val="00BA662F"/>
    <w:rsid w:val="00BA6766"/>
    <w:rsid w:val="00BA6799"/>
    <w:rsid w:val="00BA68FE"/>
    <w:rsid w:val="00BA6AB6"/>
    <w:rsid w:val="00BA6AC2"/>
    <w:rsid w:val="00BA6D60"/>
    <w:rsid w:val="00BA6E27"/>
    <w:rsid w:val="00BA751F"/>
    <w:rsid w:val="00BA7550"/>
    <w:rsid w:val="00BA779F"/>
    <w:rsid w:val="00BA77BC"/>
    <w:rsid w:val="00BA7D04"/>
    <w:rsid w:val="00BA7DAD"/>
    <w:rsid w:val="00BA7E92"/>
    <w:rsid w:val="00BA7EDE"/>
    <w:rsid w:val="00BA7F1B"/>
    <w:rsid w:val="00BB0085"/>
    <w:rsid w:val="00BB00F5"/>
    <w:rsid w:val="00BB0775"/>
    <w:rsid w:val="00BB0784"/>
    <w:rsid w:val="00BB07BA"/>
    <w:rsid w:val="00BB0993"/>
    <w:rsid w:val="00BB0C6C"/>
    <w:rsid w:val="00BB1087"/>
    <w:rsid w:val="00BB1E15"/>
    <w:rsid w:val="00BB1EC6"/>
    <w:rsid w:val="00BB21B4"/>
    <w:rsid w:val="00BB2294"/>
    <w:rsid w:val="00BB2543"/>
    <w:rsid w:val="00BB2710"/>
    <w:rsid w:val="00BB27CA"/>
    <w:rsid w:val="00BB2879"/>
    <w:rsid w:val="00BB2961"/>
    <w:rsid w:val="00BB2C60"/>
    <w:rsid w:val="00BB3063"/>
    <w:rsid w:val="00BB353C"/>
    <w:rsid w:val="00BB3814"/>
    <w:rsid w:val="00BB39CA"/>
    <w:rsid w:val="00BB3D27"/>
    <w:rsid w:val="00BB421E"/>
    <w:rsid w:val="00BB44C2"/>
    <w:rsid w:val="00BB44CF"/>
    <w:rsid w:val="00BB4531"/>
    <w:rsid w:val="00BB4CE3"/>
    <w:rsid w:val="00BB4E51"/>
    <w:rsid w:val="00BB575D"/>
    <w:rsid w:val="00BB5B01"/>
    <w:rsid w:val="00BB5B5E"/>
    <w:rsid w:val="00BB5BEE"/>
    <w:rsid w:val="00BB5CB5"/>
    <w:rsid w:val="00BB5D72"/>
    <w:rsid w:val="00BB5DD8"/>
    <w:rsid w:val="00BB6138"/>
    <w:rsid w:val="00BB6296"/>
    <w:rsid w:val="00BB65ED"/>
    <w:rsid w:val="00BB6B0B"/>
    <w:rsid w:val="00BB7096"/>
    <w:rsid w:val="00BB7BC6"/>
    <w:rsid w:val="00BB7E73"/>
    <w:rsid w:val="00BB7F95"/>
    <w:rsid w:val="00BC0800"/>
    <w:rsid w:val="00BC0841"/>
    <w:rsid w:val="00BC0F8A"/>
    <w:rsid w:val="00BC10D8"/>
    <w:rsid w:val="00BC1769"/>
    <w:rsid w:val="00BC1ABF"/>
    <w:rsid w:val="00BC1DBE"/>
    <w:rsid w:val="00BC1E48"/>
    <w:rsid w:val="00BC1E54"/>
    <w:rsid w:val="00BC1F8B"/>
    <w:rsid w:val="00BC2049"/>
    <w:rsid w:val="00BC24CD"/>
    <w:rsid w:val="00BC2FA8"/>
    <w:rsid w:val="00BC31FE"/>
    <w:rsid w:val="00BC321A"/>
    <w:rsid w:val="00BC34DA"/>
    <w:rsid w:val="00BC366F"/>
    <w:rsid w:val="00BC3ADA"/>
    <w:rsid w:val="00BC3B3E"/>
    <w:rsid w:val="00BC3C4D"/>
    <w:rsid w:val="00BC3CF0"/>
    <w:rsid w:val="00BC3F9E"/>
    <w:rsid w:val="00BC4688"/>
    <w:rsid w:val="00BC4948"/>
    <w:rsid w:val="00BC4CDC"/>
    <w:rsid w:val="00BC4E6C"/>
    <w:rsid w:val="00BC51E6"/>
    <w:rsid w:val="00BC534C"/>
    <w:rsid w:val="00BC568F"/>
    <w:rsid w:val="00BC5AEA"/>
    <w:rsid w:val="00BC5B13"/>
    <w:rsid w:val="00BC5B98"/>
    <w:rsid w:val="00BC5D9F"/>
    <w:rsid w:val="00BC5F3D"/>
    <w:rsid w:val="00BC60C5"/>
    <w:rsid w:val="00BC62E9"/>
    <w:rsid w:val="00BC632E"/>
    <w:rsid w:val="00BC690D"/>
    <w:rsid w:val="00BC6B7F"/>
    <w:rsid w:val="00BC7043"/>
    <w:rsid w:val="00BC7118"/>
    <w:rsid w:val="00BC7257"/>
    <w:rsid w:val="00BC77D4"/>
    <w:rsid w:val="00BC786D"/>
    <w:rsid w:val="00BC7925"/>
    <w:rsid w:val="00BC7A26"/>
    <w:rsid w:val="00BC7BB8"/>
    <w:rsid w:val="00BC7C7A"/>
    <w:rsid w:val="00BD017D"/>
    <w:rsid w:val="00BD0756"/>
    <w:rsid w:val="00BD0BBE"/>
    <w:rsid w:val="00BD0E16"/>
    <w:rsid w:val="00BD107B"/>
    <w:rsid w:val="00BD139D"/>
    <w:rsid w:val="00BD14ED"/>
    <w:rsid w:val="00BD1796"/>
    <w:rsid w:val="00BD19D4"/>
    <w:rsid w:val="00BD1C48"/>
    <w:rsid w:val="00BD1D7B"/>
    <w:rsid w:val="00BD1E0C"/>
    <w:rsid w:val="00BD1F24"/>
    <w:rsid w:val="00BD217C"/>
    <w:rsid w:val="00BD25AF"/>
    <w:rsid w:val="00BD2A29"/>
    <w:rsid w:val="00BD2CBC"/>
    <w:rsid w:val="00BD2F91"/>
    <w:rsid w:val="00BD319B"/>
    <w:rsid w:val="00BD31FB"/>
    <w:rsid w:val="00BD3496"/>
    <w:rsid w:val="00BD38E4"/>
    <w:rsid w:val="00BD3A2A"/>
    <w:rsid w:val="00BD4141"/>
    <w:rsid w:val="00BD41CE"/>
    <w:rsid w:val="00BD4422"/>
    <w:rsid w:val="00BD469D"/>
    <w:rsid w:val="00BD48CF"/>
    <w:rsid w:val="00BD4B73"/>
    <w:rsid w:val="00BD4FC5"/>
    <w:rsid w:val="00BD5336"/>
    <w:rsid w:val="00BD5679"/>
    <w:rsid w:val="00BD5745"/>
    <w:rsid w:val="00BD58DD"/>
    <w:rsid w:val="00BD5AA4"/>
    <w:rsid w:val="00BD5AF2"/>
    <w:rsid w:val="00BD5B4E"/>
    <w:rsid w:val="00BD5CA3"/>
    <w:rsid w:val="00BD60C5"/>
    <w:rsid w:val="00BD6174"/>
    <w:rsid w:val="00BD63C8"/>
    <w:rsid w:val="00BD66E8"/>
    <w:rsid w:val="00BD6B09"/>
    <w:rsid w:val="00BD747C"/>
    <w:rsid w:val="00BD759A"/>
    <w:rsid w:val="00BD766A"/>
    <w:rsid w:val="00BD7773"/>
    <w:rsid w:val="00BD782F"/>
    <w:rsid w:val="00BD7F7C"/>
    <w:rsid w:val="00BE03D5"/>
    <w:rsid w:val="00BE056D"/>
    <w:rsid w:val="00BE0584"/>
    <w:rsid w:val="00BE09AD"/>
    <w:rsid w:val="00BE0E82"/>
    <w:rsid w:val="00BE1536"/>
    <w:rsid w:val="00BE1612"/>
    <w:rsid w:val="00BE1B5F"/>
    <w:rsid w:val="00BE1E70"/>
    <w:rsid w:val="00BE20FC"/>
    <w:rsid w:val="00BE241D"/>
    <w:rsid w:val="00BE2569"/>
    <w:rsid w:val="00BE2763"/>
    <w:rsid w:val="00BE2A62"/>
    <w:rsid w:val="00BE2BA7"/>
    <w:rsid w:val="00BE2C98"/>
    <w:rsid w:val="00BE304A"/>
    <w:rsid w:val="00BE3470"/>
    <w:rsid w:val="00BE349C"/>
    <w:rsid w:val="00BE3702"/>
    <w:rsid w:val="00BE400E"/>
    <w:rsid w:val="00BE4359"/>
    <w:rsid w:val="00BE444D"/>
    <w:rsid w:val="00BE4450"/>
    <w:rsid w:val="00BE4838"/>
    <w:rsid w:val="00BE4A80"/>
    <w:rsid w:val="00BE4AB6"/>
    <w:rsid w:val="00BE53A0"/>
    <w:rsid w:val="00BE53EE"/>
    <w:rsid w:val="00BE5652"/>
    <w:rsid w:val="00BE5AE0"/>
    <w:rsid w:val="00BE5CF3"/>
    <w:rsid w:val="00BE620C"/>
    <w:rsid w:val="00BE6761"/>
    <w:rsid w:val="00BE68E2"/>
    <w:rsid w:val="00BE6D14"/>
    <w:rsid w:val="00BE6E11"/>
    <w:rsid w:val="00BE777F"/>
    <w:rsid w:val="00BE7FF1"/>
    <w:rsid w:val="00BF056C"/>
    <w:rsid w:val="00BF0700"/>
    <w:rsid w:val="00BF0721"/>
    <w:rsid w:val="00BF0D23"/>
    <w:rsid w:val="00BF0E12"/>
    <w:rsid w:val="00BF1074"/>
    <w:rsid w:val="00BF12CE"/>
    <w:rsid w:val="00BF15B4"/>
    <w:rsid w:val="00BF15F1"/>
    <w:rsid w:val="00BF176B"/>
    <w:rsid w:val="00BF179B"/>
    <w:rsid w:val="00BF1E76"/>
    <w:rsid w:val="00BF1F37"/>
    <w:rsid w:val="00BF221B"/>
    <w:rsid w:val="00BF22BF"/>
    <w:rsid w:val="00BF248E"/>
    <w:rsid w:val="00BF262B"/>
    <w:rsid w:val="00BF2A41"/>
    <w:rsid w:val="00BF2C1A"/>
    <w:rsid w:val="00BF2CDA"/>
    <w:rsid w:val="00BF300F"/>
    <w:rsid w:val="00BF3A97"/>
    <w:rsid w:val="00BF3CB4"/>
    <w:rsid w:val="00BF3E3B"/>
    <w:rsid w:val="00BF4004"/>
    <w:rsid w:val="00BF4259"/>
    <w:rsid w:val="00BF4B5E"/>
    <w:rsid w:val="00BF521D"/>
    <w:rsid w:val="00BF52F3"/>
    <w:rsid w:val="00BF5308"/>
    <w:rsid w:val="00BF5711"/>
    <w:rsid w:val="00BF5748"/>
    <w:rsid w:val="00BF57E4"/>
    <w:rsid w:val="00BF581A"/>
    <w:rsid w:val="00BF6180"/>
    <w:rsid w:val="00BF6378"/>
    <w:rsid w:val="00BF6390"/>
    <w:rsid w:val="00BF63D2"/>
    <w:rsid w:val="00BF6413"/>
    <w:rsid w:val="00BF6F0C"/>
    <w:rsid w:val="00BF7348"/>
    <w:rsid w:val="00BF749D"/>
    <w:rsid w:val="00BF74B4"/>
    <w:rsid w:val="00BF7A9C"/>
    <w:rsid w:val="00BF7DD7"/>
    <w:rsid w:val="00BF7E92"/>
    <w:rsid w:val="00BF7FF0"/>
    <w:rsid w:val="00C000E9"/>
    <w:rsid w:val="00C005C2"/>
    <w:rsid w:val="00C00722"/>
    <w:rsid w:val="00C0092B"/>
    <w:rsid w:val="00C00FCF"/>
    <w:rsid w:val="00C014F5"/>
    <w:rsid w:val="00C016CE"/>
    <w:rsid w:val="00C0178E"/>
    <w:rsid w:val="00C017E0"/>
    <w:rsid w:val="00C01AAE"/>
    <w:rsid w:val="00C01AF4"/>
    <w:rsid w:val="00C01FBB"/>
    <w:rsid w:val="00C02199"/>
    <w:rsid w:val="00C02239"/>
    <w:rsid w:val="00C026A7"/>
    <w:rsid w:val="00C02876"/>
    <w:rsid w:val="00C02BF3"/>
    <w:rsid w:val="00C03F84"/>
    <w:rsid w:val="00C04942"/>
    <w:rsid w:val="00C04B0E"/>
    <w:rsid w:val="00C05021"/>
    <w:rsid w:val="00C0518B"/>
    <w:rsid w:val="00C05547"/>
    <w:rsid w:val="00C05677"/>
    <w:rsid w:val="00C060D4"/>
    <w:rsid w:val="00C066FC"/>
    <w:rsid w:val="00C0682E"/>
    <w:rsid w:val="00C06860"/>
    <w:rsid w:val="00C06BB1"/>
    <w:rsid w:val="00C06BF7"/>
    <w:rsid w:val="00C06CD3"/>
    <w:rsid w:val="00C06F0A"/>
    <w:rsid w:val="00C07319"/>
    <w:rsid w:val="00C07682"/>
    <w:rsid w:val="00C07711"/>
    <w:rsid w:val="00C07A5E"/>
    <w:rsid w:val="00C07BB4"/>
    <w:rsid w:val="00C10212"/>
    <w:rsid w:val="00C1049E"/>
    <w:rsid w:val="00C104B7"/>
    <w:rsid w:val="00C1050A"/>
    <w:rsid w:val="00C106B4"/>
    <w:rsid w:val="00C10B08"/>
    <w:rsid w:val="00C10C63"/>
    <w:rsid w:val="00C10CAE"/>
    <w:rsid w:val="00C10DDD"/>
    <w:rsid w:val="00C10FBF"/>
    <w:rsid w:val="00C11235"/>
    <w:rsid w:val="00C11B89"/>
    <w:rsid w:val="00C121C5"/>
    <w:rsid w:val="00C12243"/>
    <w:rsid w:val="00C1253B"/>
    <w:rsid w:val="00C12CF1"/>
    <w:rsid w:val="00C12FD4"/>
    <w:rsid w:val="00C130B3"/>
    <w:rsid w:val="00C1335E"/>
    <w:rsid w:val="00C13966"/>
    <w:rsid w:val="00C139EC"/>
    <w:rsid w:val="00C13BBC"/>
    <w:rsid w:val="00C13D0B"/>
    <w:rsid w:val="00C13DF2"/>
    <w:rsid w:val="00C13F92"/>
    <w:rsid w:val="00C141F7"/>
    <w:rsid w:val="00C14255"/>
    <w:rsid w:val="00C142C0"/>
    <w:rsid w:val="00C146EC"/>
    <w:rsid w:val="00C149C2"/>
    <w:rsid w:val="00C14C41"/>
    <w:rsid w:val="00C14CBD"/>
    <w:rsid w:val="00C14D5E"/>
    <w:rsid w:val="00C14FD3"/>
    <w:rsid w:val="00C1514E"/>
    <w:rsid w:val="00C1544C"/>
    <w:rsid w:val="00C15533"/>
    <w:rsid w:val="00C15773"/>
    <w:rsid w:val="00C15885"/>
    <w:rsid w:val="00C15B68"/>
    <w:rsid w:val="00C15DD4"/>
    <w:rsid w:val="00C15FEA"/>
    <w:rsid w:val="00C1644F"/>
    <w:rsid w:val="00C16607"/>
    <w:rsid w:val="00C167DC"/>
    <w:rsid w:val="00C168FB"/>
    <w:rsid w:val="00C169A6"/>
    <w:rsid w:val="00C176AA"/>
    <w:rsid w:val="00C17FC9"/>
    <w:rsid w:val="00C2059A"/>
    <w:rsid w:val="00C2077B"/>
    <w:rsid w:val="00C207A8"/>
    <w:rsid w:val="00C20A33"/>
    <w:rsid w:val="00C20C25"/>
    <w:rsid w:val="00C2111F"/>
    <w:rsid w:val="00C21290"/>
    <w:rsid w:val="00C219BA"/>
    <w:rsid w:val="00C21FE4"/>
    <w:rsid w:val="00C2256F"/>
    <w:rsid w:val="00C2288A"/>
    <w:rsid w:val="00C22948"/>
    <w:rsid w:val="00C22B95"/>
    <w:rsid w:val="00C22C72"/>
    <w:rsid w:val="00C22DED"/>
    <w:rsid w:val="00C23015"/>
    <w:rsid w:val="00C23222"/>
    <w:rsid w:val="00C23517"/>
    <w:rsid w:val="00C23E62"/>
    <w:rsid w:val="00C23F74"/>
    <w:rsid w:val="00C244C2"/>
    <w:rsid w:val="00C24541"/>
    <w:rsid w:val="00C245EE"/>
    <w:rsid w:val="00C2496C"/>
    <w:rsid w:val="00C249EB"/>
    <w:rsid w:val="00C2515D"/>
    <w:rsid w:val="00C2530E"/>
    <w:rsid w:val="00C255B0"/>
    <w:rsid w:val="00C259C2"/>
    <w:rsid w:val="00C25D4B"/>
    <w:rsid w:val="00C25EC7"/>
    <w:rsid w:val="00C26075"/>
    <w:rsid w:val="00C261C8"/>
    <w:rsid w:val="00C2637F"/>
    <w:rsid w:val="00C26683"/>
    <w:rsid w:val="00C2684B"/>
    <w:rsid w:val="00C26CA3"/>
    <w:rsid w:val="00C26E68"/>
    <w:rsid w:val="00C2711C"/>
    <w:rsid w:val="00C2741B"/>
    <w:rsid w:val="00C274E4"/>
    <w:rsid w:val="00C3004C"/>
    <w:rsid w:val="00C30100"/>
    <w:rsid w:val="00C30111"/>
    <w:rsid w:val="00C30256"/>
    <w:rsid w:val="00C30656"/>
    <w:rsid w:val="00C30899"/>
    <w:rsid w:val="00C3094E"/>
    <w:rsid w:val="00C30A29"/>
    <w:rsid w:val="00C30BF4"/>
    <w:rsid w:val="00C31081"/>
    <w:rsid w:val="00C3140D"/>
    <w:rsid w:val="00C31427"/>
    <w:rsid w:val="00C3149F"/>
    <w:rsid w:val="00C3181B"/>
    <w:rsid w:val="00C318F4"/>
    <w:rsid w:val="00C319C7"/>
    <w:rsid w:val="00C31B05"/>
    <w:rsid w:val="00C31C4F"/>
    <w:rsid w:val="00C31DF2"/>
    <w:rsid w:val="00C31FCF"/>
    <w:rsid w:val="00C3204C"/>
    <w:rsid w:val="00C320A4"/>
    <w:rsid w:val="00C32307"/>
    <w:rsid w:val="00C328A9"/>
    <w:rsid w:val="00C32E35"/>
    <w:rsid w:val="00C32E5F"/>
    <w:rsid w:val="00C32EEA"/>
    <w:rsid w:val="00C32F9E"/>
    <w:rsid w:val="00C3306B"/>
    <w:rsid w:val="00C330FE"/>
    <w:rsid w:val="00C33257"/>
    <w:rsid w:val="00C33328"/>
    <w:rsid w:val="00C33A5E"/>
    <w:rsid w:val="00C3405B"/>
    <w:rsid w:val="00C3412A"/>
    <w:rsid w:val="00C34356"/>
    <w:rsid w:val="00C3455F"/>
    <w:rsid w:val="00C34AC4"/>
    <w:rsid w:val="00C34C36"/>
    <w:rsid w:val="00C34FC8"/>
    <w:rsid w:val="00C352ED"/>
    <w:rsid w:val="00C3572D"/>
    <w:rsid w:val="00C35788"/>
    <w:rsid w:val="00C3580A"/>
    <w:rsid w:val="00C35DCE"/>
    <w:rsid w:val="00C36154"/>
    <w:rsid w:val="00C361BC"/>
    <w:rsid w:val="00C361F1"/>
    <w:rsid w:val="00C36501"/>
    <w:rsid w:val="00C36527"/>
    <w:rsid w:val="00C36947"/>
    <w:rsid w:val="00C36A19"/>
    <w:rsid w:val="00C36B53"/>
    <w:rsid w:val="00C36C03"/>
    <w:rsid w:val="00C36E99"/>
    <w:rsid w:val="00C37142"/>
    <w:rsid w:val="00C37371"/>
    <w:rsid w:val="00C374A2"/>
    <w:rsid w:val="00C3756E"/>
    <w:rsid w:val="00C4023C"/>
    <w:rsid w:val="00C4028E"/>
    <w:rsid w:val="00C40998"/>
    <w:rsid w:val="00C40AAB"/>
    <w:rsid w:val="00C40AF3"/>
    <w:rsid w:val="00C4128D"/>
    <w:rsid w:val="00C41420"/>
    <w:rsid w:val="00C415DE"/>
    <w:rsid w:val="00C41735"/>
    <w:rsid w:val="00C4186B"/>
    <w:rsid w:val="00C418C2"/>
    <w:rsid w:val="00C41FEA"/>
    <w:rsid w:val="00C42148"/>
    <w:rsid w:val="00C422A3"/>
    <w:rsid w:val="00C424EC"/>
    <w:rsid w:val="00C42E76"/>
    <w:rsid w:val="00C43059"/>
    <w:rsid w:val="00C43456"/>
    <w:rsid w:val="00C43559"/>
    <w:rsid w:val="00C4380F"/>
    <w:rsid w:val="00C43930"/>
    <w:rsid w:val="00C44157"/>
    <w:rsid w:val="00C447EC"/>
    <w:rsid w:val="00C44843"/>
    <w:rsid w:val="00C44B2E"/>
    <w:rsid w:val="00C44DD2"/>
    <w:rsid w:val="00C45773"/>
    <w:rsid w:val="00C4584B"/>
    <w:rsid w:val="00C458F3"/>
    <w:rsid w:val="00C4596B"/>
    <w:rsid w:val="00C45976"/>
    <w:rsid w:val="00C45BE5"/>
    <w:rsid w:val="00C45D4D"/>
    <w:rsid w:val="00C45E3C"/>
    <w:rsid w:val="00C4652E"/>
    <w:rsid w:val="00C46ABF"/>
    <w:rsid w:val="00C46AED"/>
    <w:rsid w:val="00C470F5"/>
    <w:rsid w:val="00C475B0"/>
    <w:rsid w:val="00C478F9"/>
    <w:rsid w:val="00C47B0D"/>
    <w:rsid w:val="00C50268"/>
    <w:rsid w:val="00C50C51"/>
    <w:rsid w:val="00C50E2A"/>
    <w:rsid w:val="00C515ED"/>
    <w:rsid w:val="00C51BC4"/>
    <w:rsid w:val="00C52069"/>
    <w:rsid w:val="00C524D3"/>
    <w:rsid w:val="00C526A5"/>
    <w:rsid w:val="00C52830"/>
    <w:rsid w:val="00C528CE"/>
    <w:rsid w:val="00C5297E"/>
    <w:rsid w:val="00C52D50"/>
    <w:rsid w:val="00C52ECF"/>
    <w:rsid w:val="00C52F1A"/>
    <w:rsid w:val="00C53214"/>
    <w:rsid w:val="00C53230"/>
    <w:rsid w:val="00C53527"/>
    <w:rsid w:val="00C53B31"/>
    <w:rsid w:val="00C53D87"/>
    <w:rsid w:val="00C54502"/>
    <w:rsid w:val="00C549DE"/>
    <w:rsid w:val="00C54AD4"/>
    <w:rsid w:val="00C54B9E"/>
    <w:rsid w:val="00C54C51"/>
    <w:rsid w:val="00C54C67"/>
    <w:rsid w:val="00C55247"/>
    <w:rsid w:val="00C55384"/>
    <w:rsid w:val="00C555E5"/>
    <w:rsid w:val="00C559BB"/>
    <w:rsid w:val="00C55EA2"/>
    <w:rsid w:val="00C55EFA"/>
    <w:rsid w:val="00C5627F"/>
    <w:rsid w:val="00C5677F"/>
    <w:rsid w:val="00C56B7B"/>
    <w:rsid w:val="00C56B9E"/>
    <w:rsid w:val="00C56DF8"/>
    <w:rsid w:val="00C56ED1"/>
    <w:rsid w:val="00C5700A"/>
    <w:rsid w:val="00C57257"/>
    <w:rsid w:val="00C57BD2"/>
    <w:rsid w:val="00C606D0"/>
    <w:rsid w:val="00C60707"/>
    <w:rsid w:val="00C60A2A"/>
    <w:rsid w:val="00C61011"/>
    <w:rsid w:val="00C61078"/>
    <w:rsid w:val="00C617F6"/>
    <w:rsid w:val="00C61C6F"/>
    <w:rsid w:val="00C61CAD"/>
    <w:rsid w:val="00C61FFC"/>
    <w:rsid w:val="00C62245"/>
    <w:rsid w:val="00C62545"/>
    <w:rsid w:val="00C626C4"/>
    <w:rsid w:val="00C631B3"/>
    <w:rsid w:val="00C63839"/>
    <w:rsid w:val="00C639F9"/>
    <w:rsid w:val="00C63A67"/>
    <w:rsid w:val="00C63C91"/>
    <w:rsid w:val="00C63D5B"/>
    <w:rsid w:val="00C63E1F"/>
    <w:rsid w:val="00C6436D"/>
    <w:rsid w:val="00C64426"/>
    <w:rsid w:val="00C645B1"/>
    <w:rsid w:val="00C6470E"/>
    <w:rsid w:val="00C6479F"/>
    <w:rsid w:val="00C64940"/>
    <w:rsid w:val="00C64A6A"/>
    <w:rsid w:val="00C64AC1"/>
    <w:rsid w:val="00C64DCD"/>
    <w:rsid w:val="00C64EFC"/>
    <w:rsid w:val="00C659A5"/>
    <w:rsid w:val="00C65D4D"/>
    <w:rsid w:val="00C6607D"/>
    <w:rsid w:val="00C660B8"/>
    <w:rsid w:val="00C66634"/>
    <w:rsid w:val="00C667B1"/>
    <w:rsid w:val="00C668FF"/>
    <w:rsid w:val="00C6690D"/>
    <w:rsid w:val="00C66A4C"/>
    <w:rsid w:val="00C66B06"/>
    <w:rsid w:val="00C66B6C"/>
    <w:rsid w:val="00C67005"/>
    <w:rsid w:val="00C6702A"/>
    <w:rsid w:val="00C6730A"/>
    <w:rsid w:val="00C67720"/>
    <w:rsid w:val="00C67E13"/>
    <w:rsid w:val="00C705BA"/>
    <w:rsid w:val="00C705F5"/>
    <w:rsid w:val="00C70DA5"/>
    <w:rsid w:val="00C70E6C"/>
    <w:rsid w:val="00C71279"/>
    <w:rsid w:val="00C717A7"/>
    <w:rsid w:val="00C719F6"/>
    <w:rsid w:val="00C71B30"/>
    <w:rsid w:val="00C72057"/>
    <w:rsid w:val="00C723B6"/>
    <w:rsid w:val="00C72495"/>
    <w:rsid w:val="00C72550"/>
    <w:rsid w:val="00C7260B"/>
    <w:rsid w:val="00C72A69"/>
    <w:rsid w:val="00C72BF9"/>
    <w:rsid w:val="00C72C6F"/>
    <w:rsid w:val="00C7304C"/>
    <w:rsid w:val="00C73406"/>
    <w:rsid w:val="00C7343C"/>
    <w:rsid w:val="00C73A79"/>
    <w:rsid w:val="00C73E95"/>
    <w:rsid w:val="00C745B3"/>
    <w:rsid w:val="00C7470B"/>
    <w:rsid w:val="00C74B1F"/>
    <w:rsid w:val="00C74C5B"/>
    <w:rsid w:val="00C74CDA"/>
    <w:rsid w:val="00C74D1C"/>
    <w:rsid w:val="00C754AF"/>
    <w:rsid w:val="00C7591D"/>
    <w:rsid w:val="00C75F93"/>
    <w:rsid w:val="00C76011"/>
    <w:rsid w:val="00C765D4"/>
    <w:rsid w:val="00C76637"/>
    <w:rsid w:val="00C76745"/>
    <w:rsid w:val="00C7682E"/>
    <w:rsid w:val="00C7687E"/>
    <w:rsid w:val="00C76A10"/>
    <w:rsid w:val="00C76BE1"/>
    <w:rsid w:val="00C77306"/>
    <w:rsid w:val="00C776A9"/>
    <w:rsid w:val="00C777BA"/>
    <w:rsid w:val="00C77BC4"/>
    <w:rsid w:val="00C77EF6"/>
    <w:rsid w:val="00C80089"/>
    <w:rsid w:val="00C8055D"/>
    <w:rsid w:val="00C810A9"/>
    <w:rsid w:val="00C8175D"/>
    <w:rsid w:val="00C817A6"/>
    <w:rsid w:val="00C81907"/>
    <w:rsid w:val="00C819FD"/>
    <w:rsid w:val="00C81B76"/>
    <w:rsid w:val="00C81BAA"/>
    <w:rsid w:val="00C81D86"/>
    <w:rsid w:val="00C81F47"/>
    <w:rsid w:val="00C82792"/>
    <w:rsid w:val="00C828AE"/>
    <w:rsid w:val="00C82C28"/>
    <w:rsid w:val="00C82FB4"/>
    <w:rsid w:val="00C82FDB"/>
    <w:rsid w:val="00C832CA"/>
    <w:rsid w:val="00C839CA"/>
    <w:rsid w:val="00C8431C"/>
    <w:rsid w:val="00C84332"/>
    <w:rsid w:val="00C843B5"/>
    <w:rsid w:val="00C8471F"/>
    <w:rsid w:val="00C84ABA"/>
    <w:rsid w:val="00C84B1E"/>
    <w:rsid w:val="00C854FA"/>
    <w:rsid w:val="00C85DE9"/>
    <w:rsid w:val="00C86036"/>
    <w:rsid w:val="00C860AE"/>
    <w:rsid w:val="00C86302"/>
    <w:rsid w:val="00C86B7B"/>
    <w:rsid w:val="00C86D20"/>
    <w:rsid w:val="00C86DCC"/>
    <w:rsid w:val="00C874BD"/>
    <w:rsid w:val="00C87789"/>
    <w:rsid w:val="00C87883"/>
    <w:rsid w:val="00C87C68"/>
    <w:rsid w:val="00C87E77"/>
    <w:rsid w:val="00C9004A"/>
    <w:rsid w:val="00C90096"/>
    <w:rsid w:val="00C9013C"/>
    <w:rsid w:val="00C90A54"/>
    <w:rsid w:val="00C90F42"/>
    <w:rsid w:val="00C90F66"/>
    <w:rsid w:val="00C9149D"/>
    <w:rsid w:val="00C9154C"/>
    <w:rsid w:val="00C91D21"/>
    <w:rsid w:val="00C9207A"/>
    <w:rsid w:val="00C921ED"/>
    <w:rsid w:val="00C92667"/>
    <w:rsid w:val="00C926E6"/>
    <w:rsid w:val="00C927A5"/>
    <w:rsid w:val="00C92BF5"/>
    <w:rsid w:val="00C933FF"/>
    <w:rsid w:val="00C93F38"/>
    <w:rsid w:val="00C93F64"/>
    <w:rsid w:val="00C93F74"/>
    <w:rsid w:val="00C940D7"/>
    <w:rsid w:val="00C9432A"/>
    <w:rsid w:val="00C9493A"/>
    <w:rsid w:val="00C94CE8"/>
    <w:rsid w:val="00C94D4B"/>
    <w:rsid w:val="00C94DAB"/>
    <w:rsid w:val="00C94E0A"/>
    <w:rsid w:val="00C94F14"/>
    <w:rsid w:val="00C950D2"/>
    <w:rsid w:val="00C9532A"/>
    <w:rsid w:val="00C9539A"/>
    <w:rsid w:val="00C95514"/>
    <w:rsid w:val="00C955EB"/>
    <w:rsid w:val="00C9560A"/>
    <w:rsid w:val="00C95794"/>
    <w:rsid w:val="00C95BD8"/>
    <w:rsid w:val="00C95F5C"/>
    <w:rsid w:val="00C95FC6"/>
    <w:rsid w:val="00C9700B"/>
    <w:rsid w:val="00C97650"/>
    <w:rsid w:val="00C97742"/>
    <w:rsid w:val="00C9782C"/>
    <w:rsid w:val="00C97995"/>
    <w:rsid w:val="00C97A9F"/>
    <w:rsid w:val="00C97DF8"/>
    <w:rsid w:val="00C97EAD"/>
    <w:rsid w:val="00CA0299"/>
    <w:rsid w:val="00CA0845"/>
    <w:rsid w:val="00CA0B9A"/>
    <w:rsid w:val="00CA0FA0"/>
    <w:rsid w:val="00CA1092"/>
    <w:rsid w:val="00CA1605"/>
    <w:rsid w:val="00CA1705"/>
    <w:rsid w:val="00CA17F2"/>
    <w:rsid w:val="00CA1B1B"/>
    <w:rsid w:val="00CA1C7F"/>
    <w:rsid w:val="00CA1DEB"/>
    <w:rsid w:val="00CA263A"/>
    <w:rsid w:val="00CA2A3A"/>
    <w:rsid w:val="00CA2C80"/>
    <w:rsid w:val="00CA2F73"/>
    <w:rsid w:val="00CA3724"/>
    <w:rsid w:val="00CA3F17"/>
    <w:rsid w:val="00CA3FA0"/>
    <w:rsid w:val="00CA48CB"/>
    <w:rsid w:val="00CA4A6E"/>
    <w:rsid w:val="00CA4F4E"/>
    <w:rsid w:val="00CA5252"/>
    <w:rsid w:val="00CA5285"/>
    <w:rsid w:val="00CA5BA7"/>
    <w:rsid w:val="00CA5DF5"/>
    <w:rsid w:val="00CA5F49"/>
    <w:rsid w:val="00CA611E"/>
    <w:rsid w:val="00CA62CD"/>
    <w:rsid w:val="00CA6638"/>
    <w:rsid w:val="00CA6699"/>
    <w:rsid w:val="00CA69DD"/>
    <w:rsid w:val="00CA6E27"/>
    <w:rsid w:val="00CA713A"/>
    <w:rsid w:val="00CA7353"/>
    <w:rsid w:val="00CA7A0B"/>
    <w:rsid w:val="00CA7B11"/>
    <w:rsid w:val="00CA7DAC"/>
    <w:rsid w:val="00CA7E94"/>
    <w:rsid w:val="00CA7F2C"/>
    <w:rsid w:val="00CB0081"/>
    <w:rsid w:val="00CB05A6"/>
    <w:rsid w:val="00CB0842"/>
    <w:rsid w:val="00CB0A7F"/>
    <w:rsid w:val="00CB0CF2"/>
    <w:rsid w:val="00CB0EB5"/>
    <w:rsid w:val="00CB0F3D"/>
    <w:rsid w:val="00CB1134"/>
    <w:rsid w:val="00CB129F"/>
    <w:rsid w:val="00CB1549"/>
    <w:rsid w:val="00CB1879"/>
    <w:rsid w:val="00CB1D88"/>
    <w:rsid w:val="00CB217F"/>
    <w:rsid w:val="00CB2D94"/>
    <w:rsid w:val="00CB31A6"/>
    <w:rsid w:val="00CB33D3"/>
    <w:rsid w:val="00CB3F16"/>
    <w:rsid w:val="00CB40A5"/>
    <w:rsid w:val="00CB44A2"/>
    <w:rsid w:val="00CB44F3"/>
    <w:rsid w:val="00CB452A"/>
    <w:rsid w:val="00CB4E34"/>
    <w:rsid w:val="00CB50DD"/>
    <w:rsid w:val="00CB53B8"/>
    <w:rsid w:val="00CB5951"/>
    <w:rsid w:val="00CB59E0"/>
    <w:rsid w:val="00CB59FF"/>
    <w:rsid w:val="00CB5CEF"/>
    <w:rsid w:val="00CB605B"/>
    <w:rsid w:val="00CB618C"/>
    <w:rsid w:val="00CB620D"/>
    <w:rsid w:val="00CB622E"/>
    <w:rsid w:val="00CB681A"/>
    <w:rsid w:val="00CB7785"/>
    <w:rsid w:val="00CB77CC"/>
    <w:rsid w:val="00CB7C20"/>
    <w:rsid w:val="00CB7C97"/>
    <w:rsid w:val="00CB7D01"/>
    <w:rsid w:val="00CC0324"/>
    <w:rsid w:val="00CC065E"/>
    <w:rsid w:val="00CC0A5D"/>
    <w:rsid w:val="00CC0B32"/>
    <w:rsid w:val="00CC0B79"/>
    <w:rsid w:val="00CC1472"/>
    <w:rsid w:val="00CC15F9"/>
    <w:rsid w:val="00CC16EB"/>
    <w:rsid w:val="00CC17FD"/>
    <w:rsid w:val="00CC1948"/>
    <w:rsid w:val="00CC1DAA"/>
    <w:rsid w:val="00CC1E40"/>
    <w:rsid w:val="00CC1EA4"/>
    <w:rsid w:val="00CC24F3"/>
    <w:rsid w:val="00CC278D"/>
    <w:rsid w:val="00CC2F26"/>
    <w:rsid w:val="00CC2F8A"/>
    <w:rsid w:val="00CC32DB"/>
    <w:rsid w:val="00CC333F"/>
    <w:rsid w:val="00CC3E35"/>
    <w:rsid w:val="00CC3F72"/>
    <w:rsid w:val="00CC4003"/>
    <w:rsid w:val="00CC4010"/>
    <w:rsid w:val="00CC43F7"/>
    <w:rsid w:val="00CC45D2"/>
    <w:rsid w:val="00CC49BA"/>
    <w:rsid w:val="00CC5185"/>
    <w:rsid w:val="00CC5195"/>
    <w:rsid w:val="00CC52AD"/>
    <w:rsid w:val="00CC533F"/>
    <w:rsid w:val="00CC573A"/>
    <w:rsid w:val="00CC5BAD"/>
    <w:rsid w:val="00CC5CCB"/>
    <w:rsid w:val="00CC5D9D"/>
    <w:rsid w:val="00CC60F3"/>
    <w:rsid w:val="00CC6225"/>
    <w:rsid w:val="00CC65E0"/>
    <w:rsid w:val="00CC66E4"/>
    <w:rsid w:val="00CC691E"/>
    <w:rsid w:val="00CC72A6"/>
    <w:rsid w:val="00CC7A78"/>
    <w:rsid w:val="00CD016B"/>
    <w:rsid w:val="00CD027E"/>
    <w:rsid w:val="00CD0623"/>
    <w:rsid w:val="00CD0906"/>
    <w:rsid w:val="00CD096D"/>
    <w:rsid w:val="00CD0B47"/>
    <w:rsid w:val="00CD0FD4"/>
    <w:rsid w:val="00CD12AF"/>
    <w:rsid w:val="00CD1CF6"/>
    <w:rsid w:val="00CD2051"/>
    <w:rsid w:val="00CD20C4"/>
    <w:rsid w:val="00CD24BF"/>
    <w:rsid w:val="00CD28AA"/>
    <w:rsid w:val="00CD2A89"/>
    <w:rsid w:val="00CD30E5"/>
    <w:rsid w:val="00CD357A"/>
    <w:rsid w:val="00CD370F"/>
    <w:rsid w:val="00CD371C"/>
    <w:rsid w:val="00CD3A58"/>
    <w:rsid w:val="00CD3BD3"/>
    <w:rsid w:val="00CD3C9C"/>
    <w:rsid w:val="00CD3CF0"/>
    <w:rsid w:val="00CD3F96"/>
    <w:rsid w:val="00CD43EB"/>
    <w:rsid w:val="00CD44BF"/>
    <w:rsid w:val="00CD4603"/>
    <w:rsid w:val="00CD47EC"/>
    <w:rsid w:val="00CD5028"/>
    <w:rsid w:val="00CD509D"/>
    <w:rsid w:val="00CD5C9C"/>
    <w:rsid w:val="00CD5D1D"/>
    <w:rsid w:val="00CD61BA"/>
    <w:rsid w:val="00CD62AC"/>
    <w:rsid w:val="00CD6429"/>
    <w:rsid w:val="00CD6467"/>
    <w:rsid w:val="00CD6B81"/>
    <w:rsid w:val="00CD6CE5"/>
    <w:rsid w:val="00CD6D9B"/>
    <w:rsid w:val="00CD6EAD"/>
    <w:rsid w:val="00CD70CB"/>
    <w:rsid w:val="00CD7159"/>
    <w:rsid w:val="00CD71A2"/>
    <w:rsid w:val="00CD71EE"/>
    <w:rsid w:val="00CD7302"/>
    <w:rsid w:val="00CD771A"/>
    <w:rsid w:val="00CD7865"/>
    <w:rsid w:val="00CD78F4"/>
    <w:rsid w:val="00CD7B65"/>
    <w:rsid w:val="00CE0055"/>
    <w:rsid w:val="00CE0355"/>
    <w:rsid w:val="00CE0820"/>
    <w:rsid w:val="00CE0950"/>
    <w:rsid w:val="00CE0AA1"/>
    <w:rsid w:val="00CE0E38"/>
    <w:rsid w:val="00CE117D"/>
    <w:rsid w:val="00CE1329"/>
    <w:rsid w:val="00CE1BB4"/>
    <w:rsid w:val="00CE1CDB"/>
    <w:rsid w:val="00CE1D54"/>
    <w:rsid w:val="00CE1DC2"/>
    <w:rsid w:val="00CE1FBE"/>
    <w:rsid w:val="00CE257A"/>
    <w:rsid w:val="00CE3703"/>
    <w:rsid w:val="00CE41D3"/>
    <w:rsid w:val="00CE41EE"/>
    <w:rsid w:val="00CE4258"/>
    <w:rsid w:val="00CE43C5"/>
    <w:rsid w:val="00CE44D5"/>
    <w:rsid w:val="00CE4F24"/>
    <w:rsid w:val="00CE536D"/>
    <w:rsid w:val="00CE54F3"/>
    <w:rsid w:val="00CE58D0"/>
    <w:rsid w:val="00CE5D19"/>
    <w:rsid w:val="00CE609E"/>
    <w:rsid w:val="00CE60DC"/>
    <w:rsid w:val="00CE60E8"/>
    <w:rsid w:val="00CE6555"/>
    <w:rsid w:val="00CE6A06"/>
    <w:rsid w:val="00CE6A0E"/>
    <w:rsid w:val="00CE6A3F"/>
    <w:rsid w:val="00CE7053"/>
    <w:rsid w:val="00CE7492"/>
    <w:rsid w:val="00CE7762"/>
    <w:rsid w:val="00CE7B6E"/>
    <w:rsid w:val="00CE7E90"/>
    <w:rsid w:val="00CF0050"/>
    <w:rsid w:val="00CF0097"/>
    <w:rsid w:val="00CF030B"/>
    <w:rsid w:val="00CF03B7"/>
    <w:rsid w:val="00CF0760"/>
    <w:rsid w:val="00CF098A"/>
    <w:rsid w:val="00CF112B"/>
    <w:rsid w:val="00CF13F3"/>
    <w:rsid w:val="00CF1427"/>
    <w:rsid w:val="00CF1478"/>
    <w:rsid w:val="00CF1932"/>
    <w:rsid w:val="00CF19D3"/>
    <w:rsid w:val="00CF1BDD"/>
    <w:rsid w:val="00CF1D8A"/>
    <w:rsid w:val="00CF2022"/>
    <w:rsid w:val="00CF2404"/>
    <w:rsid w:val="00CF2446"/>
    <w:rsid w:val="00CF2452"/>
    <w:rsid w:val="00CF30BA"/>
    <w:rsid w:val="00CF32AA"/>
    <w:rsid w:val="00CF36D5"/>
    <w:rsid w:val="00CF38F8"/>
    <w:rsid w:val="00CF39B1"/>
    <w:rsid w:val="00CF3CA0"/>
    <w:rsid w:val="00CF3FA3"/>
    <w:rsid w:val="00CF42BC"/>
    <w:rsid w:val="00CF4599"/>
    <w:rsid w:val="00CF45BB"/>
    <w:rsid w:val="00CF470D"/>
    <w:rsid w:val="00CF495A"/>
    <w:rsid w:val="00CF4A59"/>
    <w:rsid w:val="00CF4D47"/>
    <w:rsid w:val="00CF5028"/>
    <w:rsid w:val="00CF5072"/>
    <w:rsid w:val="00CF50A9"/>
    <w:rsid w:val="00CF53CE"/>
    <w:rsid w:val="00CF57E7"/>
    <w:rsid w:val="00CF5F32"/>
    <w:rsid w:val="00CF6117"/>
    <w:rsid w:val="00CF6552"/>
    <w:rsid w:val="00CF662E"/>
    <w:rsid w:val="00CF66DF"/>
    <w:rsid w:val="00CF6981"/>
    <w:rsid w:val="00CF6B96"/>
    <w:rsid w:val="00CF6EAC"/>
    <w:rsid w:val="00CF732A"/>
    <w:rsid w:val="00CF75C6"/>
    <w:rsid w:val="00CF7905"/>
    <w:rsid w:val="00CF7BA5"/>
    <w:rsid w:val="00CF7C6F"/>
    <w:rsid w:val="00D0045E"/>
    <w:rsid w:val="00D005F2"/>
    <w:rsid w:val="00D00ADE"/>
    <w:rsid w:val="00D00D38"/>
    <w:rsid w:val="00D01084"/>
    <w:rsid w:val="00D015AE"/>
    <w:rsid w:val="00D0176A"/>
    <w:rsid w:val="00D01C64"/>
    <w:rsid w:val="00D0207D"/>
    <w:rsid w:val="00D02174"/>
    <w:rsid w:val="00D022FC"/>
    <w:rsid w:val="00D02796"/>
    <w:rsid w:val="00D02993"/>
    <w:rsid w:val="00D03189"/>
    <w:rsid w:val="00D03345"/>
    <w:rsid w:val="00D03346"/>
    <w:rsid w:val="00D03621"/>
    <w:rsid w:val="00D0362F"/>
    <w:rsid w:val="00D038F5"/>
    <w:rsid w:val="00D03BA6"/>
    <w:rsid w:val="00D04588"/>
    <w:rsid w:val="00D04715"/>
    <w:rsid w:val="00D04A0E"/>
    <w:rsid w:val="00D05062"/>
    <w:rsid w:val="00D05396"/>
    <w:rsid w:val="00D05DCE"/>
    <w:rsid w:val="00D05E88"/>
    <w:rsid w:val="00D060A5"/>
    <w:rsid w:val="00D06314"/>
    <w:rsid w:val="00D06622"/>
    <w:rsid w:val="00D06640"/>
    <w:rsid w:val="00D066E5"/>
    <w:rsid w:val="00D06ADF"/>
    <w:rsid w:val="00D06BBC"/>
    <w:rsid w:val="00D06CC0"/>
    <w:rsid w:val="00D06D3D"/>
    <w:rsid w:val="00D06FAA"/>
    <w:rsid w:val="00D07572"/>
    <w:rsid w:val="00D07579"/>
    <w:rsid w:val="00D075C7"/>
    <w:rsid w:val="00D076F2"/>
    <w:rsid w:val="00D07DF5"/>
    <w:rsid w:val="00D07E0F"/>
    <w:rsid w:val="00D1037C"/>
    <w:rsid w:val="00D11229"/>
    <w:rsid w:val="00D112F1"/>
    <w:rsid w:val="00D1143C"/>
    <w:rsid w:val="00D11A5F"/>
    <w:rsid w:val="00D11DEB"/>
    <w:rsid w:val="00D11EAC"/>
    <w:rsid w:val="00D12128"/>
    <w:rsid w:val="00D12161"/>
    <w:rsid w:val="00D12901"/>
    <w:rsid w:val="00D12C7D"/>
    <w:rsid w:val="00D12F50"/>
    <w:rsid w:val="00D13893"/>
    <w:rsid w:val="00D138C6"/>
    <w:rsid w:val="00D14147"/>
    <w:rsid w:val="00D14350"/>
    <w:rsid w:val="00D144B5"/>
    <w:rsid w:val="00D1460A"/>
    <w:rsid w:val="00D147DE"/>
    <w:rsid w:val="00D14BF1"/>
    <w:rsid w:val="00D1533B"/>
    <w:rsid w:val="00D15A5F"/>
    <w:rsid w:val="00D15ACF"/>
    <w:rsid w:val="00D16003"/>
    <w:rsid w:val="00D163EA"/>
    <w:rsid w:val="00D1654A"/>
    <w:rsid w:val="00D16554"/>
    <w:rsid w:val="00D168FA"/>
    <w:rsid w:val="00D16E55"/>
    <w:rsid w:val="00D16F5E"/>
    <w:rsid w:val="00D170AC"/>
    <w:rsid w:val="00D170DD"/>
    <w:rsid w:val="00D17382"/>
    <w:rsid w:val="00D17503"/>
    <w:rsid w:val="00D17A92"/>
    <w:rsid w:val="00D17FF5"/>
    <w:rsid w:val="00D201FD"/>
    <w:rsid w:val="00D2039B"/>
    <w:rsid w:val="00D206C4"/>
    <w:rsid w:val="00D2075F"/>
    <w:rsid w:val="00D20B0F"/>
    <w:rsid w:val="00D20CEB"/>
    <w:rsid w:val="00D20F86"/>
    <w:rsid w:val="00D20FD2"/>
    <w:rsid w:val="00D2116F"/>
    <w:rsid w:val="00D2176B"/>
    <w:rsid w:val="00D217FD"/>
    <w:rsid w:val="00D218CE"/>
    <w:rsid w:val="00D218E3"/>
    <w:rsid w:val="00D21BA7"/>
    <w:rsid w:val="00D21CDB"/>
    <w:rsid w:val="00D21D0E"/>
    <w:rsid w:val="00D222ED"/>
    <w:rsid w:val="00D22372"/>
    <w:rsid w:val="00D223E1"/>
    <w:rsid w:val="00D22753"/>
    <w:rsid w:val="00D22CAE"/>
    <w:rsid w:val="00D22EFF"/>
    <w:rsid w:val="00D23CEF"/>
    <w:rsid w:val="00D23FE1"/>
    <w:rsid w:val="00D241CB"/>
    <w:rsid w:val="00D2434E"/>
    <w:rsid w:val="00D2447F"/>
    <w:rsid w:val="00D24789"/>
    <w:rsid w:val="00D24C38"/>
    <w:rsid w:val="00D24C95"/>
    <w:rsid w:val="00D25356"/>
    <w:rsid w:val="00D25DDC"/>
    <w:rsid w:val="00D26025"/>
    <w:rsid w:val="00D26359"/>
    <w:rsid w:val="00D2681B"/>
    <w:rsid w:val="00D26957"/>
    <w:rsid w:val="00D26A0F"/>
    <w:rsid w:val="00D271A9"/>
    <w:rsid w:val="00D27263"/>
    <w:rsid w:val="00D27722"/>
    <w:rsid w:val="00D27A04"/>
    <w:rsid w:val="00D27A8E"/>
    <w:rsid w:val="00D27C6A"/>
    <w:rsid w:val="00D27ED3"/>
    <w:rsid w:val="00D303D4"/>
    <w:rsid w:val="00D3047C"/>
    <w:rsid w:val="00D3062C"/>
    <w:rsid w:val="00D3073E"/>
    <w:rsid w:val="00D30A86"/>
    <w:rsid w:val="00D30E10"/>
    <w:rsid w:val="00D30FBA"/>
    <w:rsid w:val="00D31031"/>
    <w:rsid w:val="00D310DE"/>
    <w:rsid w:val="00D31174"/>
    <w:rsid w:val="00D3122C"/>
    <w:rsid w:val="00D3184C"/>
    <w:rsid w:val="00D319E6"/>
    <w:rsid w:val="00D31CA4"/>
    <w:rsid w:val="00D31CE2"/>
    <w:rsid w:val="00D31EED"/>
    <w:rsid w:val="00D320C1"/>
    <w:rsid w:val="00D32545"/>
    <w:rsid w:val="00D326B5"/>
    <w:rsid w:val="00D326CD"/>
    <w:rsid w:val="00D32807"/>
    <w:rsid w:val="00D32EC1"/>
    <w:rsid w:val="00D3324C"/>
    <w:rsid w:val="00D33CB7"/>
    <w:rsid w:val="00D34076"/>
    <w:rsid w:val="00D34328"/>
    <w:rsid w:val="00D343FC"/>
    <w:rsid w:val="00D34522"/>
    <w:rsid w:val="00D34558"/>
    <w:rsid w:val="00D34FA2"/>
    <w:rsid w:val="00D3502A"/>
    <w:rsid w:val="00D35374"/>
    <w:rsid w:val="00D3538A"/>
    <w:rsid w:val="00D3561D"/>
    <w:rsid w:val="00D356FD"/>
    <w:rsid w:val="00D35771"/>
    <w:rsid w:val="00D35A41"/>
    <w:rsid w:val="00D35FE9"/>
    <w:rsid w:val="00D3684C"/>
    <w:rsid w:val="00D368DB"/>
    <w:rsid w:val="00D36C5A"/>
    <w:rsid w:val="00D36D4D"/>
    <w:rsid w:val="00D36E64"/>
    <w:rsid w:val="00D3700F"/>
    <w:rsid w:val="00D3759E"/>
    <w:rsid w:val="00D375CB"/>
    <w:rsid w:val="00D3767C"/>
    <w:rsid w:val="00D37CE8"/>
    <w:rsid w:val="00D37D22"/>
    <w:rsid w:val="00D37E15"/>
    <w:rsid w:val="00D40B66"/>
    <w:rsid w:val="00D40FCF"/>
    <w:rsid w:val="00D40FDC"/>
    <w:rsid w:val="00D410A3"/>
    <w:rsid w:val="00D4127E"/>
    <w:rsid w:val="00D413CE"/>
    <w:rsid w:val="00D413F1"/>
    <w:rsid w:val="00D41530"/>
    <w:rsid w:val="00D41634"/>
    <w:rsid w:val="00D41E84"/>
    <w:rsid w:val="00D4206F"/>
    <w:rsid w:val="00D420C5"/>
    <w:rsid w:val="00D43752"/>
    <w:rsid w:val="00D438A9"/>
    <w:rsid w:val="00D43AA0"/>
    <w:rsid w:val="00D43FF3"/>
    <w:rsid w:val="00D44325"/>
    <w:rsid w:val="00D445EF"/>
    <w:rsid w:val="00D446CC"/>
    <w:rsid w:val="00D44749"/>
    <w:rsid w:val="00D4489F"/>
    <w:rsid w:val="00D44B24"/>
    <w:rsid w:val="00D44BEA"/>
    <w:rsid w:val="00D44C85"/>
    <w:rsid w:val="00D44CBB"/>
    <w:rsid w:val="00D451AF"/>
    <w:rsid w:val="00D4543E"/>
    <w:rsid w:val="00D45455"/>
    <w:rsid w:val="00D4561D"/>
    <w:rsid w:val="00D4584F"/>
    <w:rsid w:val="00D45885"/>
    <w:rsid w:val="00D46712"/>
    <w:rsid w:val="00D4680B"/>
    <w:rsid w:val="00D46AAD"/>
    <w:rsid w:val="00D46DE0"/>
    <w:rsid w:val="00D46FD7"/>
    <w:rsid w:val="00D470DC"/>
    <w:rsid w:val="00D47296"/>
    <w:rsid w:val="00D473DB"/>
    <w:rsid w:val="00D474CC"/>
    <w:rsid w:val="00D4756B"/>
    <w:rsid w:val="00D47BD3"/>
    <w:rsid w:val="00D47D64"/>
    <w:rsid w:val="00D47DBA"/>
    <w:rsid w:val="00D50046"/>
    <w:rsid w:val="00D507EE"/>
    <w:rsid w:val="00D50844"/>
    <w:rsid w:val="00D50E05"/>
    <w:rsid w:val="00D50E09"/>
    <w:rsid w:val="00D513A2"/>
    <w:rsid w:val="00D51613"/>
    <w:rsid w:val="00D517CB"/>
    <w:rsid w:val="00D51B25"/>
    <w:rsid w:val="00D520E6"/>
    <w:rsid w:val="00D522BE"/>
    <w:rsid w:val="00D526CD"/>
    <w:rsid w:val="00D52856"/>
    <w:rsid w:val="00D528A2"/>
    <w:rsid w:val="00D529A3"/>
    <w:rsid w:val="00D52B4D"/>
    <w:rsid w:val="00D52B74"/>
    <w:rsid w:val="00D52BF8"/>
    <w:rsid w:val="00D530FC"/>
    <w:rsid w:val="00D53161"/>
    <w:rsid w:val="00D5366E"/>
    <w:rsid w:val="00D53737"/>
    <w:rsid w:val="00D539F0"/>
    <w:rsid w:val="00D53E5F"/>
    <w:rsid w:val="00D548AC"/>
    <w:rsid w:val="00D55119"/>
    <w:rsid w:val="00D55565"/>
    <w:rsid w:val="00D5572B"/>
    <w:rsid w:val="00D55F89"/>
    <w:rsid w:val="00D560C7"/>
    <w:rsid w:val="00D561E7"/>
    <w:rsid w:val="00D563D6"/>
    <w:rsid w:val="00D5670C"/>
    <w:rsid w:val="00D56DB6"/>
    <w:rsid w:val="00D56FB5"/>
    <w:rsid w:val="00D57096"/>
    <w:rsid w:val="00D5724F"/>
    <w:rsid w:val="00D5777E"/>
    <w:rsid w:val="00D57C62"/>
    <w:rsid w:val="00D60362"/>
    <w:rsid w:val="00D60697"/>
    <w:rsid w:val="00D606ED"/>
    <w:rsid w:val="00D60756"/>
    <w:rsid w:val="00D60F59"/>
    <w:rsid w:val="00D60F83"/>
    <w:rsid w:val="00D61356"/>
    <w:rsid w:val="00D61A62"/>
    <w:rsid w:val="00D61E8B"/>
    <w:rsid w:val="00D62644"/>
    <w:rsid w:val="00D626D9"/>
    <w:rsid w:val="00D62EB2"/>
    <w:rsid w:val="00D6301B"/>
    <w:rsid w:val="00D63302"/>
    <w:rsid w:val="00D63348"/>
    <w:rsid w:val="00D638CD"/>
    <w:rsid w:val="00D63A09"/>
    <w:rsid w:val="00D63AC0"/>
    <w:rsid w:val="00D63BBE"/>
    <w:rsid w:val="00D63CA1"/>
    <w:rsid w:val="00D63EA2"/>
    <w:rsid w:val="00D640C7"/>
    <w:rsid w:val="00D6433F"/>
    <w:rsid w:val="00D649CA"/>
    <w:rsid w:val="00D649E2"/>
    <w:rsid w:val="00D64AE0"/>
    <w:rsid w:val="00D6548E"/>
    <w:rsid w:val="00D6573F"/>
    <w:rsid w:val="00D6577F"/>
    <w:rsid w:val="00D659CA"/>
    <w:rsid w:val="00D65BFF"/>
    <w:rsid w:val="00D65C06"/>
    <w:rsid w:val="00D6611D"/>
    <w:rsid w:val="00D6631C"/>
    <w:rsid w:val="00D665CB"/>
    <w:rsid w:val="00D667A8"/>
    <w:rsid w:val="00D668A3"/>
    <w:rsid w:val="00D66A48"/>
    <w:rsid w:val="00D672AA"/>
    <w:rsid w:val="00D678B7"/>
    <w:rsid w:val="00D67A4B"/>
    <w:rsid w:val="00D67E7A"/>
    <w:rsid w:val="00D67EFD"/>
    <w:rsid w:val="00D67F78"/>
    <w:rsid w:val="00D7012F"/>
    <w:rsid w:val="00D70669"/>
    <w:rsid w:val="00D70DF6"/>
    <w:rsid w:val="00D70E8A"/>
    <w:rsid w:val="00D70FA2"/>
    <w:rsid w:val="00D71611"/>
    <w:rsid w:val="00D7197A"/>
    <w:rsid w:val="00D71F11"/>
    <w:rsid w:val="00D724DA"/>
    <w:rsid w:val="00D727E7"/>
    <w:rsid w:val="00D7297E"/>
    <w:rsid w:val="00D72AB5"/>
    <w:rsid w:val="00D72DC0"/>
    <w:rsid w:val="00D72F21"/>
    <w:rsid w:val="00D7334F"/>
    <w:rsid w:val="00D7352B"/>
    <w:rsid w:val="00D7355F"/>
    <w:rsid w:val="00D736F0"/>
    <w:rsid w:val="00D7398E"/>
    <w:rsid w:val="00D73C05"/>
    <w:rsid w:val="00D73CEA"/>
    <w:rsid w:val="00D73DE7"/>
    <w:rsid w:val="00D73E31"/>
    <w:rsid w:val="00D73E36"/>
    <w:rsid w:val="00D73E78"/>
    <w:rsid w:val="00D74205"/>
    <w:rsid w:val="00D74294"/>
    <w:rsid w:val="00D743CA"/>
    <w:rsid w:val="00D74571"/>
    <w:rsid w:val="00D7488F"/>
    <w:rsid w:val="00D74BDF"/>
    <w:rsid w:val="00D753D9"/>
    <w:rsid w:val="00D7586D"/>
    <w:rsid w:val="00D759B3"/>
    <w:rsid w:val="00D759F4"/>
    <w:rsid w:val="00D75D4B"/>
    <w:rsid w:val="00D76009"/>
    <w:rsid w:val="00D7678A"/>
    <w:rsid w:val="00D76901"/>
    <w:rsid w:val="00D7713B"/>
    <w:rsid w:val="00D775FE"/>
    <w:rsid w:val="00D77715"/>
    <w:rsid w:val="00D7775E"/>
    <w:rsid w:val="00D7776C"/>
    <w:rsid w:val="00D778C6"/>
    <w:rsid w:val="00D77BC6"/>
    <w:rsid w:val="00D800DA"/>
    <w:rsid w:val="00D80110"/>
    <w:rsid w:val="00D802D4"/>
    <w:rsid w:val="00D8041E"/>
    <w:rsid w:val="00D809E6"/>
    <w:rsid w:val="00D80A7F"/>
    <w:rsid w:val="00D80B56"/>
    <w:rsid w:val="00D80FE4"/>
    <w:rsid w:val="00D81209"/>
    <w:rsid w:val="00D816FC"/>
    <w:rsid w:val="00D81CBC"/>
    <w:rsid w:val="00D81D29"/>
    <w:rsid w:val="00D81F09"/>
    <w:rsid w:val="00D82364"/>
    <w:rsid w:val="00D82883"/>
    <w:rsid w:val="00D82953"/>
    <w:rsid w:val="00D82E73"/>
    <w:rsid w:val="00D83237"/>
    <w:rsid w:val="00D837C2"/>
    <w:rsid w:val="00D83EC1"/>
    <w:rsid w:val="00D8410A"/>
    <w:rsid w:val="00D845CE"/>
    <w:rsid w:val="00D8465C"/>
    <w:rsid w:val="00D8468D"/>
    <w:rsid w:val="00D846F7"/>
    <w:rsid w:val="00D84AC4"/>
    <w:rsid w:val="00D84B1C"/>
    <w:rsid w:val="00D85087"/>
    <w:rsid w:val="00D85350"/>
    <w:rsid w:val="00D855A0"/>
    <w:rsid w:val="00D85F65"/>
    <w:rsid w:val="00D860AA"/>
    <w:rsid w:val="00D86419"/>
    <w:rsid w:val="00D8717D"/>
    <w:rsid w:val="00D87550"/>
    <w:rsid w:val="00D8764E"/>
    <w:rsid w:val="00D876AA"/>
    <w:rsid w:val="00D8772A"/>
    <w:rsid w:val="00D877C2"/>
    <w:rsid w:val="00D87F0E"/>
    <w:rsid w:val="00D9001D"/>
    <w:rsid w:val="00D9099B"/>
    <w:rsid w:val="00D90E05"/>
    <w:rsid w:val="00D90E83"/>
    <w:rsid w:val="00D911DE"/>
    <w:rsid w:val="00D91445"/>
    <w:rsid w:val="00D9148D"/>
    <w:rsid w:val="00D916FE"/>
    <w:rsid w:val="00D91886"/>
    <w:rsid w:val="00D91CFB"/>
    <w:rsid w:val="00D91DA2"/>
    <w:rsid w:val="00D91DA5"/>
    <w:rsid w:val="00D92225"/>
    <w:rsid w:val="00D924F2"/>
    <w:rsid w:val="00D92806"/>
    <w:rsid w:val="00D928B8"/>
    <w:rsid w:val="00D928F7"/>
    <w:rsid w:val="00D928FB"/>
    <w:rsid w:val="00D92916"/>
    <w:rsid w:val="00D929D6"/>
    <w:rsid w:val="00D92B13"/>
    <w:rsid w:val="00D92C3C"/>
    <w:rsid w:val="00D92CA8"/>
    <w:rsid w:val="00D930D8"/>
    <w:rsid w:val="00D9315A"/>
    <w:rsid w:val="00D9329C"/>
    <w:rsid w:val="00D93564"/>
    <w:rsid w:val="00D93997"/>
    <w:rsid w:val="00D93AFA"/>
    <w:rsid w:val="00D93D5A"/>
    <w:rsid w:val="00D93E99"/>
    <w:rsid w:val="00D940FC"/>
    <w:rsid w:val="00D94109"/>
    <w:rsid w:val="00D942A9"/>
    <w:rsid w:val="00D943F8"/>
    <w:rsid w:val="00D9443A"/>
    <w:rsid w:val="00D94634"/>
    <w:rsid w:val="00D94BB5"/>
    <w:rsid w:val="00D94C9F"/>
    <w:rsid w:val="00D95021"/>
    <w:rsid w:val="00D95708"/>
    <w:rsid w:val="00D957A5"/>
    <w:rsid w:val="00D9598A"/>
    <w:rsid w:val="00D95B1E"/>
    <w:rsid w:val="00D95C2E"/>
    <w:rsid w:val="00D95C6A"/>
    <w:rsid w:val="00D95E42"/>
    <w:rsid w:val="00D95EF6"/>
    <w:rsid w:val="00D95F1E"/>
    <w:rsid w:val="00D9607F"/>
    <w:rsid w:val="00D96082"/>
    <w:rsid w:val="00D96086"/>
    <w:rsid w:val="00D962BE"/>
    <w:rsid w:val="00D96303"/>
    <w:rsid w:val="00D96452"/>
    <w:rsid w:val="00D9657A"/>
    <w:rsid w:val="00D9664C"/>
    <w:rsid w:val="00D96DCF"/>
    <w:rsid w:val="00D96DD4"/>
    <w:rsid w:val="00D9718F"/>
    <w:rsid w:val="00D97210"/>
    <w:rsid w:val="00D9742E"/>
    <w:rsid w:val="00D97A69"/>
    <w:rsid w:val="00DA0477"/>
    <w:rsid w:val="00DA04EF"/>
    <w:rsid w:val="00DA06F5"/>
    <w:rsid w:val="00DA0E05"/>
    <w:rsid w:val="00DA137C"/>
    <w:rsid w:val="00DA13AC"/>
    <w:rsid w:val="00DA1C86"/>
    <w:rsid w:val="00DA1C8B"/>
    <w:rsid w:val="00DA2635"/>
    <w:rsid w:val="00DA2833"/>
    <w:rsid w:val="00DA2987"/>
    <w:rsid w:val="00DA2C1F"/>
    <w:rsid w:val="00DA2D1D"/>
    <w:rsid w:val="00DA2F3F"/>
    <w:rsid w:val="00DA3659"/>
    <w:rsid w:val="00DA3A12"/>
    <w:rsid w:val="00DA3CD5"/>
    <w:rsid w:val="00DA3D38"/>
    <w:rsid w:val="00DA405F"/>
    <w:rsid w:val="00DA407C"/>
    <w:rsid w:val="00DA4084"/>
    <w:rsid w:val="00DA40D5"/>
    <w:rsid w:val="00DA42DE"/>
    <w:rsid w:val="00DA44D5"/>
    <w:rsid w:val="00DA450F"/>
    <w:rsid w:val="00DA4548"/>
    <w:rsid w:val="00DA4C26"/>
    <w:rsid w:val="00DA4F0F"/>
    <w:rsid w:val="00DA4FC9"/>
    <w:rsid w:val="00DA5069"/>
    <w:rsid w:val="00DA55E0"/>
    <w:rsid w:val="00DA565F"/>
    <w:rsid w:val="00DA583C"/>
    <w:rsid w:val="00DA5A04"/>
    <w:rsid w:val="00DA5A58"/>
    <w:rsid w:val="00DA5B6C"/>
    <w:rsid w:val="00DA5EA2"/>
    <w:rsid w:val="00DA5F3C"/>
    <w:rsid w:val="00DA62D7"/>
    <w:rsid w:val="00DA63F0"/>
    <w:rsid w:val="00DA6430"/>
    <w:rsid w:val="00DA6636"/>
    <w:rsid w:val="00DA68CD"/>
    <w:rsid w:val="00DA6DDA"/>
    <w:rsid w:val="00DA76DA"/>
    <w:rsid w:val="00DA77CC"/>
    <w:rsid w:val="00DA7C80"/>
    <w:rsid w:val="00DB0568"/>
    <w:rsid w:val="00DB0579"/>
    <w:rsid w:val="00DB059E"/>
    <w:rsid w:val="00DB06BF"/>
    <w:rsid w:val="00DB0AA7"/>
    <w:rsid w:val="00DB0CB7"/>
    <w:rsid w:val="00DB1326"/>
    <w:rsid w:val="00DB14AD"/>
    <w:rsid w:val="00DB179E"/>
    <w:rsid w:val="00DB1FA9"/>
    <w:rsid w:val="00DB20D5"/>
    <w:rsid w:val="00DB2527"/>
    <w:rsid w:val="00DB2DBE"/>
    <w:rsid w:val="00DB30BC"/>
    <w:rsid w:val="00DB3A5D"/>
    <w:rsid w:val="00DB3A65"/>
    <w:rsid w:val="00DB3F13"/>
    <w:rsid w:val="00DB4264"/>
    <w:rsid w:val="00DB42C8"/>
    <w:rsid w:val="00DB48D8"/>
    <w:rsid w:val="00DB4CEF"/>
    <w:rsid w:val="00DB53BE"/>
    <w:rsid w:val="00DB5DB4"/>
    <w:rsid w:val="00DB62D3"/>
    <w:rsid w:val="00DB634C"/>
    <w:rsid w:val="00DB64A3"/>
    <w:rsid w:val="00DB6B9C"/>
    <w:rsid w:val="00DB6FCB"/>
    <w:rsid w:val="00DB70CB"/>
    <w:rsid w:val="00DB7AE2"/>
    <w:rsid w:val="00DC024F"/>
    <w:rsid w:val="00DC074E"/>
    <w:rsid w:val="00DC08CA"/>
    <w:rsid w:val="00DC0ACF"/>
    <w:rsid w:val="00DC0B5A"/>
    <w:rsid w:val="00DC0C89"/>
    <w:rsid w:val="00DC12E6"/>
    <w:rsid w:val="00DC1338"/>
    <w:rsid w:val="00DC1418"/>
    <w:rsid w:val="00DC168C"/>
    <w:rsid w:val="00DC1B87"/>
    <w:rsid w:val="00DC204C"/>
    <w:rsid w:val="00DC2105"/>
    <w:rsid w:val="00DC2181"/>
    <w:rsid w:val="00DC2314"/>
    <w:rsid w:val="00DC2531"/>
    <w:rsid w:val="00DC26BB"/>
    <w:rsid w:val="00DC30BC"/>
    <w:rsid w:val="00DC320D"/>
    <w:rsid w:val="00DC3282"/>
    <w:rsid w:val="00DC3303"/>
    <w:rsid w:val="00DC37EC"/>
    <w:rsid w:val="00DC41B3"/>
    <w:rsid w:val="00DC41C5"/>
    <w:rsid w:val="00DC47EB"/>
    <w:rsid w:val="00DC4A90"/>
    <w:rsid w:val="00DC4D35"/>
    <w:rsid w:val="00DC4D5E"/>
    <w:rsid w:val="00DC4E0D"/>
    <w:rsid w:val="00DC5163"/>
    <w:rsid w:val="00DC5837"/>
    <w:rsid w:val="00DC5AB6"/>
    <w:rsid w:val="00DC5BC7"/>
    <w:rsid w:val="00DC5CE9"/>
    <w:rsid w:val="00DC5F70"/>
    <w:rsid w:val="00DC632E"/>
    <w:rsid w:val="00DC64AA"/>
    <w:rsid w:val="00DC6BE1"/>
    <w:rsid w:val="00DC6D2B"/>
    <w:rsid w:val="00DC6F4F"/>
    <w:rsid w:val="00DC7164"/>
    <w:rsid w:val="00DC7A21"/>
    <w:rsid w:val="00DC7E4E"/>
    <w:rsid w:val="00DD026B"/>
    <w:rsid w:val="00DD04F0"/>
    <w:rsid w:val="00DD06F1"/>
    <w:rsid w:val="00DD0772"/>
    <w:rsid w:val="00DD08AC"/>
    <w:rsid w:val="00DD0A8E"/>
    <w:rsid w:val="00DD0BD1"/>
    <w:rsid w:val="00DD0BF1"/>
    <w:rsid w:val="00DD0C05"/>
    <w:rsid w:val="00DD0D41"/>
    <w:rsid w:val="00DD0E51"/>
    <w:rsid w:val="00DD0E52"/>
    <w:rsid w:val="00DD10CB"/>
    <w:rsid w:val="00DD12FF"/>
    <w:rsid w:val="00DD150F"/>
    <w:rsid w:val="00DD15DF"/>
    <w:rsid w:val="00DD182D"/>
    <w:rsid w:val="00DD1C81"/>
    <w:rsid w:val="00DD1E0A"/>
    <w:rsid w:val="00DD203A"/>
    <w:rsid w:val="00DD22E3"/>
    <w:rsid w:val="00DD23FF"/>
    <w:rsid w:val="00DD2597"/>
    <w:rsid w:val="00DD2F1B"/>
    <w:rsid w:val="00DD322D"/>
    <w:rsid w:val="00DD33FB"/>
    <w:rsid w:val="00DD35C5"/>
    <w:rsid w:val="00DD37BA"/>
    <w:rsid w:val="00DD3C49"/>
    <w:rsid w:val="00DD3C59"/>
    <w:rsid w:val="00DD3E74"/>
    <w:rsid w:val="00DD3E96"/>
    <w:rsid w:val="00DD475E"/>
    <w:rsid w:val="00DD4EE6"/>
    <w:rsid w:val="00DD5175"/>
    <w:rsid w:val="00DD52DD"/>
    <w:rsid w:val="00DD5968"/>
    <w:rsid w:val="00DD5D30"/>
    <w:rsid w:val="00DD61BA"/>
    <w:rsid w:val="00DD65B3"/>
    <w:rsid w:val="00DD6778"/>
    <w:rsid w:val="00DD682A"/>
    <w:rsid w:val="00DD6937"/>
    <w:rsid w:val="00DD6973"/>
    <w:rsid w:val="00DD6BF8"/>
    <w:rsid w:val="00DD6CDE"/>
    <w:rsid w:val="00DD70A8"/>
    <w:rsid w:val="00DD7314"/>
    <w:rsid w:val="00DD76BF"/>
    <w:rsid w:val="00DD7B5F"/>
    <w:rsid w:val="00DD7CDB"/>
    <w:rsid w:val="00DD7F36"/>
    <w:rsid w:val="00DE0130"/>
    <w:rsid w:val="00DE0138"/>
    <w:rsid w:val="00DE05D7"/>
    <w:rsid w:val="00DE10F0"/>
    <w:rsid w:val="00DE1232"/>
    <w:rsid w:val="00DE14B5"/>
    <w:rsid w:val="00DE1F0E"/>
    <w:rsid w:val="00DE21BC"/>
    <w:rsid w:val="00DE239D"/>
    <w:rsid w:val="00DE2440"/>
    <w:rsid w:val="00DE24D5"/>
    <w:rsid w:val="00DE25BD"/>
    <w:rsid w:val="00DE2812"/>
    <w:rsid w:val="00DE29AF"/>
    <w:rsid w:val="00DE2A8F"/>
    <w:rsid w:val="00DE2B05"/>
    <w:rsid w:val="00DE2F80"/>
    <w:rsid w:val="00DE3117"/>
    <w:rsid w:val="00DE312B"/>
    <w:rsid w:val="00DE31F3"/>
    <w:rsid w:val="00DE326A"/>
    <w:rsid w:val="00DE3820"/>
    <w:rsid w:val="00DE4020"/>
    <w:rsid w:val="00DE45D7"/>
    <w:rsid w:val="00DE49ED"/>
    <w:rsid w:val="00DE4D18"/>
    <w:rsid w:val="00DE4E8C"/>
    <w:rsid w:val="00DE547E"/>
    <w:rsid w:val="00DE5510"/>
    <w:rsid w:val="00DE566B"/>
    <w:rsid w:val="00DE591F"/>
    <w:rsid w:val="00DE5AF2"/>
    <w:rsid w:val="00DE5B15"/>
    <w:rsid w:val="00DE60A8"/>
    <w:rsid w:val="00DE6331"/>
    <w:rsid w:val="00DE63AF"/>
    <w:rsid w:val="00DE643F"/>
    <w:rsid w:val="00DE669C"/>
    <w:rsid w:val="00DE6A48"/>
    <w:rsid w:val="00DE6AF7"/>
    <w:rsid w:val="00DE6CDB"/>
    <w:rsid w:val="00DE7557"/>
    <w:rsid w:val="00DE75EA"/>
    <w:rsid w:val="00DE76E8"/>
    <w:rsid w:val="00DE7C21"/>
    <w:rsid w:val="00DE7EBA"/>
    <w:rsid w:val="00DE7EDB"/>
    <w:rsid w:val="00DF0192"/>
    <w:rsid w:val="00DF01BC"/>
    <w:rsid w:val="00DF02ED"/>
    <w:rsid w:val="00DF03CF"/>
    <w:rsid w:val="00DF06BF"/>
    <w:rsid w:val="00DF084F"/>
    <w:rsid w:val="00DF0A84"/>
    <w:rsid w:val="00DF0C75"/>
    <w:rsid w:val="00DF0D14"/>
    <w:rsid w:val="00DF0D74"/>
    <w:rsid w:val="00DF0E41"/>
    <w:rsid w:val="00DF1323"/>
    <w:rsid w:val="00DF13BF"/>
    <w:rsid w:val="00DF1438"/>
    <w:rsid w:val="00DF169E"/>
    <w:rsid w:val="00DF17B8"/>
    <w:rsid w:val="00DF1884"/>
    <w:rsid w:val="00DF1F9B"/>
    <w:rsid w:val="00DF2003"/>
    <w:rsid w:val="00DF23AD"/>
    <w:rsid w:val="00DF2940"/>
    <w:rsid w:val="00DF2B14"/>
    <w:rsid w:val="00DF2C6B"/>
    <w:rsid w:val="00DF2FA0"/>
    <w:rsid w:val="00DF398E"/>
    <w:rsid w:val="00DF3ACC"/>
    <w:rsid w:val="00DF3B3D"/>
    <w:rsid w:val="00DF3D2B"/>
    <w:rsid w:val="00DF3E6F"/>
    <w:rsid w:val="00DF41BF"/>
    <w:rsid w:val="00DF43F9"/>
    <w:rsid w:val="00DF4401"/>
    <w:rsid w:val="00DF44C1"/>
    <w:rsid w:val="00DF47B7"/>
    <w:rsid w:val="00DF51EE"/>
    <w:rsid w:val="00DF5BB6"/>
    <w:rsid w:val="00DF6A43"/>
    <w:rsid w:val="00DF6A8B"/>
    <w:rsid w:val="00DF6C0A"/>
    <w:rsid w:val="00DF7111"/>
    <w:rsid w:val="00DF73B9"/>
    <w:rsid w:val="00DF74DE"/>
    <w:rsid w:val="00DF7505"/>
    <w:rsid w:val="00DF7740"/>
    <w:rsid w:val="00DF7B7E"/>
    <w:rsid w:val="00DF7CD3"/>
    <w:rsid w:val="00DF7EDF"/>
    <w:rsid w:val="00E00164"/>
    <w:rsid w:val="00E00581"/>
    <w:rsid w:val="00E00692"/>
    <w:rsid w:val="00E00BE3"/>
    <w:rsid w:val="00E00D76"/>
    <w:rsid w:val="00E00F6C"/>
    <w:rsid w:val="00E0113C"/>
    <w:rsid w:val="00E0123B"/>
    <w:rsid w:val="00E0175A"/>
    <w:rsid w:val="00E01807"/>
    <w:rsid w:val="00E01B13"/>
    <w:rsid w:val="00E020D4"/>
    <w:rsid w:val="00E028D3"/>
    <w:rsid w:val="00E02A06"/>
    <w:rsid w:val="00E02B1B"/>
    <w:rsid w:val="00E02D60"/>
    <w:rsid w:val="00E02FE1"/>
    <w:rsid w:val="00E033D1"/>
    <w:rsid w:val="00E035D4"/>
    <w:rsid w:val="00E037AA"/>
    <w:rsid w:val="00E03A46"/>
    <w:rsid w:val="00E03EFF"/>
    <w:rsid w:val="00E0428C"/>
    <w:rsid w:val="00E0448D"/>
    <w:rsid w:val="00E046F8"/>
    <w:rsid w:val="00E04872"/>
    <w:rsid w:val="00E0498F"/>
    <w:rsid w:val="00E05045"/>
    <w:rsid w:val="00E0528E"/>
    <w:rsid w:val="00E05483"/>
    <w:rsid w:val="00E0552C"/>
    <w:rsid w:val="00E057F7"/>
    <w:rsid w:val="00E061F2"/>
    <w:rsid w:val="00E06EFE"/>
    <w:rsid w:val="00E07CA3"/>
    <w:rsid w:val="00E1046B"/>
    <w:rsid w:val="00E1072A"/>
    <w:rsid w:val="00E10EE9"/>
    <w:rsid w:val="00E10F12"/>
    <w:rsid w:val="00E11011"/>
    <w:rsid w:val="00E1111A"/>
    <w:rsid w:val="00E11186"/>
    <w:rsid w:val="00E112DB"/>
    <w:rsid w:val="00E11893"/>
    <w:rsid w:val="00E11C15"/>
    <w:rsid w:val="00E11D48"/>
    <w:rsid w:val="00E11EBA"/>
    <w:rsid w:val="00E1212B"/>
    <w:rsid w:val="00E126CC"/>
    <w:rsid w:val="00E1297E"/>
    <w:rsid w:val="00E12EA8"/>
    <w:rsid w:val="00E1322F"/>
    <w:rsid w:val="00E132DC"/>
    <w:rsid w:val="00E1352D"/>
    <w:rsid w:val="00E13790"/>
    <w:rsid w:val="00E13875"/>
    <w:rsid w:val="00E13CFA"/>
    <w:rsid w:val="00E13D34"/>
    <w:rsid w:val="00E13EE0"/>
    <w:rsid w:val="00E140A1"/>
    <w:rsid w:val="00E140BC"/>
    <w:rsid w:val="00E1410A"/>
    <w:rsid w:val="00E14170"/>
    <w:rsid w:val="00E14201"/>
    <w:rsid w:val="00E14263"/>
    <w:rsid w:val="00E14E5E"/>
    <w:rsid w:val="00E14FCC"/>
    <w:rsid w:val="00E151D2"/>
    <w:rsid w:val="00E1523D"/>
    <w:rsid w:val="00E15691"/>
    <w:rsid w:val="00E157FA"/>
    <w:rsid w:val="00E15A26"/>
    <w:rsid w:val="00E15DF6"/>
    <w:rsid w:val="00E15F56"/>
    <w:rsid w:val="00E1683D"/>
    <w:rsid w:val="00E169D8"/>
    <w:rsid w:val="00E16B31"/>
    <w:rsid w:val="00E16FC1"/>
    <w:rsid w:val="00E1728A"/>
    <w:rsid w:val="00E17611"/>
    <w:rsid w:val="00E17A4B"/>
    <w:rsid w:val="00E17AB4"/>
    <w:rsid w:val="00E17E83"/>
    <w:rsid w:val="00E206E6"/>
    <w:rsid w:val="00E209EA"/>
    <w:rsid w:val="00E20AD7"/>
    <w:rsid w:val="00E21BC9"/>
    <w:rsid w:val="00E22138"/>
    <w:rsid w:val="00E2223A"/>
    <w:rsid w:val="00E223AD"/>
    <w:rsid w:val="00E22A27"/>
    <w:rsid w:val="00E22C34"/>
    <w:rsid w:val="00E22DB2"/>
    <w:rsid w:val="00E232E5"/>
    <w:rsid w:val="00E23825"/>
    <w:rsid w:val="00E23B55"/>
    <w:rsid w:val="00E24005"/>
    <w:rsid w:val="00E2423C"/>
    <w:rsid w:val="00E2424C"/>
    <w:rsid w:val="00E246D7"/>
    <w:rsid w:val="00E24D2C"/>
    <w:rsid w:val="00E24ECF"/>
    <w:rsid w:val="00E24F4D"/>
    <w:rsid w:val="00E2546D"/>
    <w:rsid w:val="00E2590B"/>
    <w:rsid w:val="00E25DBC"/>
    <w:rsid w:val="00E25E1B"/>
    <w:rsid w:val="00E25F04"/>
    <w:rsid w:val="00E2610D"/>
    <w:rsid w:val="00E2629B"/>
    <w:rsid w:val="00E2631F"/>
    <w:rsid w:val="00E26392"/>
    <w:rsid w:val="00E265A0"/>
    <w:rsid w:val="00E267BC"/>
    <w:rsid w:val="00E26ADD"/>
    <w:rsid w:val="00E26CC8"/>
    <w:rsid w:val="00E26CED"/>
    <w:rsid w:val="00E27066"/>
    <w:rsid w:val="00E27456"/>
    <w:rsid w:val="00E27569"/>
    <w:rsid w:val="00E27602"/>
    <w:rsid w:val="00E27897"/>
    <w:rsid w:val="00E279A3"/>
    <w:rsid w:val="00E27BD9"/>
    <w:rsid w:val="00E27EF6"/>
    <w:rsid w:val="00E30062"/>
    <w:rsid w:val="00E30203"/>
    <w:rsid w:val="00E3035E"/>
    <w:rsid w:val="00E30682"/>
    <w:rsid w:val="00E30D9A"/>
    <w:rsid w:val="00E30F4B"/>
    <w:rsid w:val="00E31486"/>
    <w:rsid w:val="00E3161D"/>
    <w:rsid w:val="00E31740"/>
    <w:rsid w:val="00E31874"/>
    <w:rsid w:val="00E319CC"/>
    <w:rsid w:val="00E31A22"/>
    <w:rsid w:val="00E31B40"/>
    <w:rsid w:val="00E31E35"/>
    <w:rsid w:val="00E320E7"/>
    <w:rsid w:val="00E326B4"/>
    <w:rsid w:val="00E32E0D"/>
    <w:rsid w:val="00E32E7A"/>
    <w:rsid w:val="00E32F63"/>
    <w:rsid w:val="00E33134"/>
    <w:rsid w:val="00E33343"/>
    <w:rsid w:val="00E333EE"/>
    <w:rsid w:val="00E337A2"/>
    <w:rsid w:val="00E3388E"/>
    <w:rsid w:val="00E339D1"/>
    <w:rsid w:val="00E33CC7"/>
    <w:rsid w:val="00E34601"/>
    <w:rsid w:val="00E34989"/>
    <w:rsid w:val="00E34AE9"/>
    <w:rsid w:val="00E34BF3"/>
    <w:rsid w:val="00E3527A"/>
    <w:rsid w:val="00E3528E"/>
    <w:rsid w:val="00E35402"/>
    <w:rsid w:val="00E35856"/>
    <w:rsid w:val="00E35870"/>
    <w:rsid w:val="00E359FB"/>
    <w:rsid w:val="00E35D4A"/>
    <w:rsid w:val="00E360B5"/>
    <w:rsid w:val="00E36172"/>
    <w:rsid w:val="00E36393"/>
    <w:rsid w:val="00E3683F"/>
    <w:rsid w:val="00E36942"/>
    <w:rsid w:val="00E36F02"/>
    <w:rsid w:val="00E37070"/>
    <w:rsid w:val="00E37646"/>
    <w:rsid w:val="00E379B6"/>
    <w:rsid w:val="00E37B39"/>
    <w:rsid w:val="00E4013C"/>
    <w:rsid w:val="00E40327"/>
    <w:rsid w:val="00E40566"/>
    <w:rsid w:val="00E405F0"/>
    <w:rsid w:val="00E4063F"/>
    <w:rsid w:val="00E4077A"/>
    <w:rsid w:val="00E40921"/>
    <w:rsid w:val="00E40AAB"/>
    <w:rsid w:val="00E41580"/>
    <w:rsid w:val="00E418DC"/>
    <w:rsid w:val="00E41B22"/>
    <w:rsid w:val="00E41FEB"/>
    <w:rsid w:val="00E4236B"/>
    <w:rsid w:val="00E4242D"/>
    <w:rsid w:val="00E4287E"/>
    <w:rsid w:val="00E428E3"/>
    <w:rsid w:val="00E42C2D"/>
    <w:rsid w:val="00E431BB"/>
    <w:rsid w:val="00E4321A"/>
    <w:rsid w:val="00E433C7"/>
    <w:rsid w:val="00E43712"/>
    <w:rsid w:val="00E4418D"/>
    <w:rsid w:val="00E441D0"/>
    <w:rsid w:val="00E44403"/>
    <w:rsid w:val="00E44CAF"/>
    <w:rsid w:val="00E44DC8"/>
    <w:rsid w:val="00E45119"/>
    <w:rsid w:val="00E451E8"/>
    <w:rsid w:val="00E4583A"/>
    <w:rsid w:val="00E45916"/>
    <w:rsid w:val="00E45B7F"/>
    <w:rsid w:val="00E45DD9"/>
    <w:rsid w:val="00E45F42"/>
    <w:rsid w:val="00E4630C"/>
    <w:rsid w:val="00E46F71"/>
    <w:rsid w:val="00E471A1"/>
    <w:rsid w:val="00E472D5"/>
    <w:rsid w:val="00E47C06"/>
    <w:rsid w:val="00E47C0A"/>
    <w:rsid w:val="00E47E24"/>
    <w:rsid w:val="00E47F37"/>
    <w:rsid w:val="00E47FBE"/>
    <w:rsid w:val="00E50533"/>
    <w:rsid w:val="00E50824"/>
    <w:rsid w:val="00E5094C"/>
    <w:rsid w:val="00E50986"/>
    <w:rsid w:val="00E5098C"/>
    <w:rsid w:val="00E50D54"/>
    <w:rsid w:val="00E50E45"/>
    <w:rsid w:val="00E50FB0"/>
    <w:rsid w:val="00E51158"/>
    <w:rsid w:val="00E514E2"/>
    <w:rsid w:val="00E519AF"/>
    <w:rsid w:val="00E51ADC"/>
    <w:rsid w:val="00E51E46"/>
    <w:rsid w:val="00E51F05"/>
    <w:rsid w:val="00E521B3"/>
    <w:rsid w:val="00E527ED"/>
    <w:rsid w:val="00E52AED"/>
    <w:rsid w:val="00E52BEC"/>
    <w:rsid w:val="00E52C8F"/>
    <w:rsid w:val="00E52D2C"/>
    <w:rsid w:val="00E52E23"/>
    <w:rsid w:val="00E5353E"/>
    <w:rsid w:val="00E5359E"/>
    <w:rsid w:val="00E5374C"/>
    <w:rsid w:val="00E53B8C"/>
    <w:rsid w:val="00E53EEF"/>
    <w:rsid w:val="00E53F85"/>
    <w:rsid w:val="00E540E1"/>
    <w:rsid w:val="00E54372"/>
    <w:rsid w:val="00E54714"/>
    <w:rsid w:val="00E54BAC"/>
    <w:rsid w:val="00E54EE5"/>
    <w:rsid w:val="00E5520B"/>
    <w:rsid w:val="00E55464"/>
    <w:rsid w:val="00E5565D"/>
    <w:rsid w:val="00E55693"/>
    <w:rsid w:val="00E5590C"/>
    <w:rsid w:val="00E55924"/>
    <w:rsid w:val="00E55BA6"/>
    <w:rsid w:val="00E55E39"/>
    <w:rsid w:val="00E55F0F"/>
    <w:rsid w:val="00E56213"/>
    <w:rsid w:val="00E56368"/>
    <w:rsid w:val="00E563D0"/>
    <w:rsid w:val="00E5656F"/>
    <w:rsid w:val="00E571D4"/>
    <w:rsid w:val="00E571F2"/>
    <w:rsid w:val="00E5722C"/>
    <w:rsid w:val="00E5744F"/>
    <w:rsid w:val="00E575E9"/>
    <w:rsid w:val="00E577B0"/>
    <w:rsid w:val="00E5782A"/>
    <w:rsid w:val="00E578C7"/>
    <w:rsid w:val="00E57B35"/>
    <w:rsid w:val="00E57E16"/>
    <w:rsid w:val="00E57F2A"/>
    <w:rsid w:val="00E60252"/>
    <w:rsid w:val="00E603CE"/>
    <w:rsid w:val="00E60C10"/>
    <w:rsid w:val="00E60DAE"/>
    <w:rsid w:val="00E60DDD"/>
    <w:rsid w:val="00E613A9"/>
    <w:rsid w:val="00E61540"/>
    <w:rsid w:val="00E61914"/>
    <w:rsid w:val="00E62104"/>
    <w:rsid w:val="00E62352"/>
    <w:rsid w:val="00E623C0"/>
    <w:rsid w:val="00E62790"/>
    <w:rsid w:val="00E62995"/>
    <w:rsid w:val="00E63086"/>
    <w:rsid w:val="00E631AE"/>
    <w:rsid w:val="00E635F6"/>
    <w:rsid w:val="00E636B3"/>
    <w:rsid w:val="00E63BEC"/>
    <w:rsid w:val="00E63E74"/>
    <w:rsid w:val="00E6414C"/>
    <w:rsid w:val="00E64206"/>
    <w:rsid w:val="00E64284"/>
    <w:rsid w:val="00E64830"/>
    <w:rsid w:val="00E6491B"/>
    <w:rsid w:val="00E64996"/>
    <w:rsid w:val="00E64A6C"/>
    <w:rsid w:val="00E64CC8"/>
    <w:rsid w:val="00E64D14"/>
    <w:rsid w:val="00E64EA3"/>
    <w:rsid w:val="00E65170"/>
    <w:rsid w:val="00E651A2"/>
    <w:rsid w:val="00E65A5C"/>
    <w:rsid w:val="00E65B1E"/>
    <w:rsid w:val="00E65D2A"/>
    <w:rsid w:val="00E65F9C"/>
    <w:rsid w:val="00E6655B"/>
    <w:rsid w:val="00E66A5B"/>
    <w:rsid w:val="00E66B36"/>
    <w:rsid w:val="00E66DD7"/>
    <w:rsid w:val="00E66EB8"/>
    <w:rsid w:val="00E66FFF"/>
    <w:rsid w:val="00E674D5"/>
    <w:rsid w:val="00E675C2"/>
    <w:rsid w:val="00E67659"/>
    <w:rsid w:val="00E67905"/>
    <w:rsid w:val="00E67B1D"/>
    <w:rsid w:val="00E67E35"/>
    <w:rsid w:val="00E67FCE"/>
    <w:rsid w:val="00E70107"/>
    <w:rsid w:val="00E7018C"/>
    <w:rsid w:val="00E704CF"/>
    <w:rsid w:val="00E705A1"/>
    <w:rsid w:val="00E70E81"/>
    <w:rsid w:val="00E70FE6"/>
    <w:rsid w:val="00E71435"/>
    <w:rsid w:val="00E716BD"/>
    <w:rsid w:val="00E71B0F"/>
    <w:rsid w:val="00E71CE0"/>
    <w:rsid w:val="00E7206D"/>
    <w:rsid w:val="00E72113"/>
    <w:rsid w:val="00E72227"/>
    <w:rsid w:val="00E724FD"/>
    <w:rsid w:val="00E72547"/>
    <w:rsid w:val="00E72848"/>
    <w:rsid w:val="00E72BE0"/>
    <w:rsid w:val="00E72DFA"/>
    <w:rsid w:val="00E7319D"/>
    <w:rsid w:val="00E731A7"/>
    <w:rsid w:val="00E73284"/>
    <w:rsid w:val="00E7336B"/>
    <w:rsid w:val="00E73528"/>
    <w:rsid w:val="00E73588"/>
    <w:rsid w:val="00E739DD"/>
    <w:rsid w:val="00E73A5E"/>
    <w:rsid w:val="00E73DB1"/>
    <w:rsid w:val="00E73DF2"/>
    <w:rsid w:val="00E7470C"/>
    <w:rsid w:val="00E7472F"/>
    <w:rsid w:val="00E74797"/>
    <w:rsid w:val="00E7495C"/>
    <w:rsid w:val="00E74B26"/>
    <w:rsid w:val="00E74B9D"/>
    <w:rsid w:val="00E74E2F"/>
    <w:rsid w:val="00E74F36"/>
    <w:rsid w:val="00E751D0"/>
    <w:rsid w:val="00E752E3"/>
    <w:rsid w:val="00E7561F"/>
    <w:rsid w:val="00E758FF"/>
    <w:rsid w:val="00E75A48"/>
    <w:rsid w:val="00E75EBC"/>
    <w:rsid w:val="00E764D0"/>
    <w:rsid w:val="00E76847"/>
    <w:rsid w:val="00E76924"/>
    <w:rsid w:val="00E7698C"/>
    <w:rsid w:val="00E76FCF"/>
    <w:rsid w:val="00E770F9"/>
    <w:rsid w:val="00E77105"/>
    <w:rsid w:val="00E77BB3"/>
    <w:rsid w:val="00E800FA"/>
    <w:rsid w:val="00E807B0"/>
    <w:rsid w:val="00E809AB"/>
    <w:rsid w:val="00E80DB2"/>
    <w:rsid w:val="00E80EF7"/>
    <w:rsid w:val="00E80F1C"/>
    <w:rsid w:val="00E81028"/>
    <w:rsid w:val="00E8227D"/>
    <w:rsid w:val="00E82300"/>
    <w:rsid w:val="00E82AAE"/>
    <w:rsid w:val="00E82B60"/>
    <w:rsid w:val="00E82CB6"/>
    <w:rsid w:val="00E82ED9"/>
    <w:rsid w:val="00E830D6"/>
    <w:rsid w:val="00E83494"/>
    <w:rsid w:val="00E8366D"/>
    <w:rsid w:val="00E83870"/>
    <w:rsid w:val="00E839F4"/>
    <w:rsid w:val="00E83AC4"/>
    <w:rsid w:val="00E83BB2"/>
    <w:rsid w:val="00E83CA9"/>
    <w:rsid w:val="00E83DDD"/>
    <w:rsid w:val="00E84678"/>
    <w:rsid w:val="00E8473C"/>
    <w:rsid w:val="00E84A2D"/>
    <w:rsid w:val="00E84E76"/>
    <w:rsid w:val="00E850AE"/>
    <w:rsid w:val="00E851E1"/>
    <w:rsid w:val="00E8550D"/>
    <w:rsid w:val="00E855C2"/>
    <w:rsid w:val="00E85AB0"/>
    <w:rsid w:val="00E86416"/>
    <w:rsid w:val="00E864D4"/>
    <w:rsid w:val="00E864FA"/>
    <w:rsid w:val="00E86711"/>
    <w:rsid w:val="00E86C7E"/>
    <w:rsid w:val="00E86CD7"/>
    <w:rsid w:val="00E87280"/>
    <w:rsid w:val="00E87433"/>
    <w:rsid w:val="00E875CF"/>
    <w:rsid w:val="00E8770E"/>
    <w:rsid w:val="00E8784C"/>
    <w:rsid w:val="00E87CE6"/>
    <w:rsid w:val="00E87D5F"/>
    <w:rsid w:val="00E9047C"/>
    <w:rsid w:val="00E9098D"/>
    <w:rsid w:val="00E909B4"/>
    <w:rsid w:val="00E90FAA"/>
    <w:rsid w:val="00E9166F"/>
    <w:rsid w:val="00E91724"/>
    <w:rsid w:val="00E91D93"/>
    <w:rsid w:val="00E91DF4"/>
    <w:rsid w:val="00E91E04"/>
    <w:rsid w:val="00E92195"/>
    <w:rsid w:val="00E921E2"/>
    <w:rsid w:val="00E92326"/>
    <w:rsid w:val="00E925AC"/>
    <w:rsid w:val="00E9294A"/>
    <w:rsid w:val="00E92EE4"/>
    <w:rsid w:val="00E92F99"/>
    <w:rsid w:val="00E92FC4"/>
    <w:rsid w:val="00E93051"/>
    <w:rsid w:val="00E9347D"/>
    <w:rsid w:val="00E934CC"/>
    <w:rsid w:val="00E935EF"/>
    <w:rsid w:val="00E93846"/>
    <w:rsid w:val="00E93A48"/>
    <w:rsid w:val="00E93BBA"/>
    <w:rsid w:val="00E93E94"/>
    <w:rsid w:val="00E9420D"/>
    <w:rsid w:val="00E94233"/>
    <w:rsid w:val="00E9450C"/>
    <w:rsid w:val="00E945CF"/>
    <w:rsid w:val="00E94805"/>
    <w:rsid w:val="00E94E11"/>
    <w:rsid w:val="00E950E3"/>
    <w:rsid w:val="00E955EB"/>
    <w:rsid w:val="00E956AA"/>
    <w:rsid w:val="00E95709"/>
    <w:rsid w:val="00E957A1"/>
    <w:rsid w:val="00E95963"/>
    <w:rsid w:val="00E95AA7"/>
    <w:rsid w:val="00E95AEF"/>
    <w:rsid w:val="00E95C9D"/>
    <w:rsid w:val="00E9638E"/>
    <w:rsid w:val="00E9649B"/>
    <w:rsid w:val="00E964D1"/>
    <w:rsid w:val="00E96B40"/>
    <w:rsid w:val="00E96BC7"/>
    <w:rsid w:val="00E96D75"/>
    <w:rsid w:val="00E97184"/>
    <w:rsid w:val="00E971DE"/>
    <w:rsid w:val="00E9737A"/>
    <w:rsid w:val="00E9738B"/>
    <w:rsid w:val="00E978E3"/>
    <w:rsid w:val="00E97B35"/>
    <w:rsid w:val="00EA0947"/>
    <w:rsid w:val="00EA0D10"/>
    <w:rsid w:val="00EA0E93"/>
    <w:rsid w:val="00EA0FA0"/>
    <w:rsid w:val="00EA1433"/>
    <w:rsid w:val="00EA1791"/>
    <w:rsid w:val="00EA1856"/>
    <w:rsid w:val="00EA19CF"/>
    <w:rsid w:val="00EA1BC3"/>
    <w:rsid w:val="00EA1DF3"/>
    <w:rsid w:val="00EA1E90"/>
    <w:rsid w:val="00EA225A"/>
    <w:rsid w:val="00EA239F"/>
    <w:rsid w:val="00EA245F"/>
    <w:rsid w:val="00EA2910"/>
    <w:rsid w:val="00EA299B"/>
    <w:rsid w:val="00EA2DD8"/>
    <w:rsid w:val="00EA30AA"/>
    <w:rsid w:val="00EA313B"/>
    <w:rsid w:val="00EA3468"/>
    <w:rsid w:val="00EA35AA"/>
    <w:rsid w:val="00EA38CF"/>
    <w:rsid w:val="00EA4291"/>
    <w:rsid w:val="00EA4314"/>
    <w:rsid w:val="00EA444D"/>
    <w:rsid w:val="00EA4589"/>
    <w:rsid w:val="00EA4963"/>
    <w:rsid w:val="00EA49D5"/>
    <w:rsid w:val="00EA4C4E"/>
    <w:rsid w:val="00EA4E51"/>
    <w:rsid w:val="00EA570B"/>
    <w:rsid w:val="00EA59FE"/>
    <w:rsid w:val="00EA5CD1"/>
    <w:rsid w:val="00EA5E8F"/>
    <w:rsid w:val="00EA601D"/>
    <w:rsid w:val="00EA612C"/>
    <w:rsid w:val="00EA6643"/>
    <w:rsid w:val="00EA67EB"/>
    <w:rsid w:val="00EA6867"/>
    <w:rsid w:val="00EA6885"/>
    <w:rsid w:val="00EA694C"/>
    <w:rsid w:val="00EA6994"/>
    <w:rsid w:val="00EA6B92"/>
    <w:rsid w:val="00EA6E20"/>
    <w:rsid w:val="00EA6F03"/>
    <w:rsid w:val="00EA7084"/>
    <w:rsid w:val="00EA78C4"/>
    <w:rsid w:val="00EA78CA"/>
    <w:rsid w:val="00EA7931"/>
    <w:rsid w:val="00EA7C1C"/>
    <w:rsid w:val="00EA7D52"/>
    <w:rsid w:val="00EA7E12"/>
    <w:rsid w:val="00EA7E8D"/>
    <w:rsid w:val="00EA7F40"/>
    <w:rsid w:val="00EB01B6"/>
    <w:rsid w:val="00EB08F9"/>
    <w:rsid w:val="00EB09C7"/>
    <w:rsid w:val="00EB0BDD"/>
    <w:rsid w:val="00EB127D"/>
    <w:rsid w:val="00EB1345"/>
    <w:rsid w:val="00EB1353"/>
    <w:rsid w:val="00EB165C"/>
    <w:rsid w:val="00EB189D"/>
    <w:rsid w:val="00EB1BAF"/>
    <w:rsid w:val="00EB1CF8"/>
    <w:rsid w:val="00EB2065"/>
    <w:rsid w:val="00EB2074"/>
    <w:rsid w:val="00EB2165"/>
    <w:rsid w:val="00EB255B"/>
    <w:rsid w:val="00EB2740"/>
    <w:rsid w:val="00EB2A02"/>
    <w:rsid w:val="00EB2BC2"/>
    <w:rsid w:val="00EB2CEE"/>
    <w:rsid w:val="00EB3593"/>
    <w:rsid w:val="00EB3F8E"/>
    <w:rsid w:val="00EB42B1"/>
    <w:rsid w:val="00EB45E2"/>
    <w:rsid w:val="00EB4872"/>
    <w:rsid w:val="00EB48B7"/>
    <w:rsid w:val="00EB4FDA"/>
    <w:rsid w:val="00EB506A"/>
    <w:rsid w:val="00EB5178"/>
    <w:rsid w:val="00EB5278"/>
    <w:rsid w:val="00EB56D5"/>
    <w:rsid w:val="00EB575C"/>
    <w:rsid w:val="00EB5BFA"/>
    <w:rsid w:val="00EB5E2A"/>
    <w:rsid w:val="00EB5FE1"/>
    <w:rsid w:val="00EB6679"/>
    <w:rsid w:val="00EB6ABB"/>
    <w:rsid w:val="00EB7976"/>
    <w:rsid w:val="00EB7A7A"/>
    <w:rsid w:val="00EC05BE"/>
    <w:rsid w:val="00EC0997"/>
    <w:rsid w:val="00EC099B"/>
    <w:rsid w:val="00EC0A28"/>
    <w:rsid w:val="00EC0C15"/>
    <w:rsid w:val="00EC1095"/>
    <w:rsid w:val="00EC123F"/>
    <w:rsid w:val="00EC18B2"/>
    <w:rsid w:val="00EC19B3"/>
    <w:rsid w:val="00EC25D2"/>
    <w:rsid w:val="00EC2A0C"/>
    <w:rsid w:val="00EC306D"/>
    <w:rsid w:val="00EC376E"/>
    <w:rsid w:val="00EC388A"/>
    <w:rsid w:val="00EC390B"/>
    <w:rsid w:val="00EC3A07"/>
    <w:rsid w:val="00EC3BE1"/>
    <w:rsid w:val="00EC41B4"/>
    <w:rsid w:val="00EC4331"/>
    <w:rsid w:val="00EC4C86"/>
    <w:rsid w:val="00EC4CD1"/>
    <w:rsid w:val="00EC4F1A"/>
    <w:rsid w:val="00EC51B1"/>
    <w:rsid w:val="00EC5214"/>
    <w:rsid w:val="00EC581C"/>
    <w:rsid w:val="00EC5866"/>
    <w:rsid w:val="00EC5AA7"/>
    <w:rsid w:val="00EC5AD0"/>
    <w:rsid w:val="00EC5BAC"/>
    <w:rsid w:val="00EC625C"/>
    <w:rsid w:val="00EC62AC"/>
    <w:rsid w:val="00EC637E"/>
    <w:rsid w:val="00EC6417"/>
    <w:rsid w:val="00EC65B9"/>
    <w:rsid w:val="00EC6AEE"/>
    <w:rsid w:val="00EC6B0F"/>
    <w:rsid w:val="00EC6F8C"/>
    <w:rsid w:val="00EC705A"/>
    <w:rsid w:val="00EC7141"/>
    <w:rsid w:val="00EC7194"/>
    <w:rsid w:val="00EC7267"/>
    <w:rsid w:val="00EC797B"/>
    <w:rsid w:val="00ED0415"/>
    <w:rsid w:val="00ED0445"/>
    <w:rsid w:val="00ED0A07"/>
    <w:rsid w:val="00ED0B87"/>
    <w:rsid w:val="00ED0BB3"/>
    <w:rsid w:val="00ED1148"/>
    <w:rsid w:val="00ED168B"/>
    <w:rsid w:val="00ED16A2"/>
    <w:rsid w:val="00ED181A"/>
    <w:rsid w:val="00ED198A"/>
    <w:rsid w:val="00ED1A6C"/>
    <w:rsid w:val="00ED1D69"/>
    <w:rsid w:val="00ED215B"/>
    <w:rsid w:val="00ED218C"/>
    <w:rsid w:val="00ED23B9"/>
    <w:rsid w:val="00ED2836"/>
    <w:rsid w:val="00ED2876"/>
    <w:rsid w:val="00ED3793"/>
    <w:rsid w:val="00ED3AC1"/>
    <w:rsid w:val="00ED4510"/>
    <w:rsid w:val="00ED458F"/>
    <w:rsid w:val="00ED46D8"/>
    <w:rsid w:val="00ED4765"/>
    <w:rsid w:val="00ED4C67"/>
    <w:rsid w:val="00ED5364"/>
    <w:rsid w:val="00ED540E"/>
    <w:rsid w:val="00ED5A6F"/>
    <w:rsid w:val="00ED5AF4"/>
    <w:rsid w:val="00ED5C3B"/>
    <w:rsid w:val="00ED5D63"/>
    <w:rsid w:val="00ED5EDC"/>
    <w:rsid w:val="00ED5FC6"/>
    <w:rsid w:val="00ED6346"/>
    <w:rsid w:val="00ED6628"/>
    <w:rsid w:val="00ED6910"/>
    <w:rsid w:val="00ED6A42"/>
    <w:rsid w:val="00ED707E"/>
    <w:rsid w:val="00ED72A2"/>
    <w:rsid w:val="00ED7436"/>
    <w:rsid w:val="00ED7802"/>
    <w:rsid w:val="00ED7BCE"/>
    <w:rsid w:val="00EE01D0"/>
    <w:rsid w:val="00EE090A"/>
    <w:rsid w:val="00EE0D68"/>
    <w:rsid w:val="00EE119A"/>
    <w:rsid w:val="00EE1DCB"/>
    <w:rsid w:val="00EE22C5"/>
    <w:rsid w:val="00EE25BA"/>
    <w:rsid w:val="00EE2A06"/>
    <w:rsid w:val="00EE2A61"/>
    <w:rsid w:val="00EE2B2A"/>
    <w:rsid w:val="00EE2DCE"/>
    <w:rsid w:val="00EE3096"/>
    <w:rsid w:val="00EE30D3"/>
    <w:rsid w:val="00EE3396"/>
    <w:rsid w:val="00EE35CE"/>
    <w:rsid w:val="00EE3B39"/>
    <w:rsid w:val="00EE3B47"/>
    <w:rsid w:val="00EE3C40"/>
    <w:rsid w:val="00EE4119"/>
    <w:rsid w:val="00EE44B0"/>
    <w:rsid w:val="00EE4619"/>
    <w:rsid w:val="00EE4DCF"/>
    <w:rsid w:val="00EE515D"/>
    <w:rsid w:val="00EE56C0"/>
    <w:rsid w:val="00EE57DB"/>
    <w:rsid w:val="00EE5B62"/>
    <w:rsid w:val="00EE5E6C"/>
    <w:rsid w:val="00EE643A"/>
    <w:rsid w:val="00EE6546"/>
    <w:rsid w:val="00EE6CE5"/>
    <w:rsid w:val="00EE6F4A"/>
    <w:rsid w:val="00EE7045"/>
    <w:rsid w:val="00EE72AD"/>
    <w:rsid w:val="00EE7844"/>
    <w:rsid w:val="00EE7C49"/>
    <w:rsid w:val="00EF0264"/>
    <w:rsid w:val="00EF02A8"/>
    <w:rsid w:val="00EF0563"/>
    <w:rsid w:val="00EF0880"/>
    <w:rsid w:val="00EF0A47"/>
    <w:rsid w:val="00EF0ED9"/>
    <w:rsid w:val="00EF1090"/>
    <w:rsid w:val="00EF10AE"/>
    <w:rsid w:val="00EF1345"/>
    <w:rsid w:val="00EF1AD0"/>
    <w:rsid w:val="00EF1C83"/>
    <w:rsid w:val="00EF2268"/>
    <w:rsid w:val="00EF290E"/>
    <w:rsid w:val="00EF31A4"/>
    <w:rsid w:val="00EF31F1"/>
    <w:rsid w:val="00EF31F5"/>
    <w:rsid w:val="00EF3293"/>
    <w:rsid w:val="00EF3435"/>
    <w:rsid w:val="00EF3C0E"/>
    <w:rsid w:val="00EF3DB2"/>
    <w:rsid w:val="00EF4137"/>
    <w:rsid w:val="00EF42C6"/>
    <w:rsid w:val="00EF4646"/>
    <w:rsid w:val="00EF46F8"/>
    <w:rsid w:val="00EF4798"/>
    <w:rsid w:val="00EF4865"/>
    <w:rsid w:val="00EF49FE"/>
    <w:rsid w:val="00EF4DC4"/>
    <w:rsid w:val="00EF5000"/>
    <w:rsid w:val="00EF53DB"/>
    <w:rsid w:val="00EF5B57"/>
    <w:rsid w:val="00EF5F1D"/>
    <w:rsid w:val="00EF64E0"/>
    <w:rsid w:val="00EF6AED"/>
    <w:rsid w:val="00EF6B9F"/>
    <w:rsid w:val="00EF6C6F"/>
    <w:rsid w:val="00EF77B1"/>
    <w:rsid w:val="00EF7A38"/>
    <w:rsid w:val="00EF7B72"/>
    <w:rsid w:val="00F002C4"/>
    <w:rsid w:val="00F00303"/>
    <w:rsid w:val="00F004B8"/>
    <w:rsid w:val="00F008DC"/>
    <w:rsid w:val="00F00AA5"/>
    <w:rsid w:val="00F00C28"/>
    <w:rsid w:val="00F01391"/>
    <w:rsid w:val="00F014A6"/>
    <w:rsid w:val="00F01549"/>
    <w:rsid w:val="00F01A2D"/>
    <w:rsid w:val="00F01A56"/>
    <w:rsid w:val="00F01BDC"/>
    <w:rsid w:val="00F01C61"/>
    <w:rsid w:val="00F01E72"/>
    <w:rsid w:val="00F01E90"/>
    <w:rsid w:val="00F01F37"/>
    <w:rsid w:val="00F0242F"/>
    <w:rsid w:val="00F02834"/>
    <w:rsid w:val="00F0295A"/>
    <w:rsid w:val="00F02A12"/>
    <w:rsid w:val="00F02C61"/>
    <w:rsid w:val="00F02C7A"/>
    <w:rsid w:val="00F02EDC"/>
    <w:rsid w:val="00F02F47"/>
    <w:rsid w:val="00F02FF2"/>
    <w:rsid w:val="00F03102"/>
    <w:rsid w:val="00F0318D"/>
    <w:rsid w:val="00F031E9"/>
    <w:rsid w:val="00F034CB"/>
    <w:rsid w:val="00F03CCA"/>
    <w:rsid w:val="00F03CDE"/>
    <w:rsid w:val="00F040DC"/>
    <w:rsid w:val="00F043FF"/>
    <w:rsid w:val="00F0443A"/>
    <w:rsid w:val="00F04789"/>
    <w:rsid w:val="00F04832"/>
    <w:rsid w:val="00F04AF4"/>
    <w:rsid w:val="00F04B55"/>
    <w:rsid w:val="00F051CC"/>
    <w:rsid w:val="00F05665"/>
    <w:rsid w:val="00F0586A"/>
    <w:rsid w:val="00F058EF"/>
    <w:rsid w:val="00F0593C"/>
    <w:rsid w:val="00F05E6A"/>
    <w:rsid w:val="00F0649A"/>
    <w:rsid w:val="00F065E0"/>
    <w:rsid w:val="00F066A7"/>
    <w:rsid w:val="00F069CC"/>
    <w:rsid w:val="00F06D73"/>
    <w:rsid w:val="00F06D7B"/>
    <w:rsid w:val="00F06DE0"/>
    <w:rsid w:val="00F07232"/>
    <w:rsid w:val="00F0737A"/>
    <w:rsid w:val="00F073E9"/>
    <w:rsid w:val="00F079EC"/>
    <w:rsid w:val="00F07BE5"/>
    <w:rsid w:val="00F07C1F"/>
    <w:rsid w:val="00F07E98"/>
    <w:rsid w:val="00F07EC0"/>
    <w:rsid w:val="00F104D5"/>
    <w:rsid w:val="00F1079F"/>
    <w:rsid w:val="00F10930"/>
    <w:rsid w:val="00F10A0E"/>
    <w:rsid w:val="00F11551"/>
    <w:rsid w:val="00F11A4F"/>
    <w:rsid w:val="00F11ADE"/>
    <w:rsid w:val="00F11C35"/>
    <w:rsid w:val="00F11D1C"/>
    <w:rsid w:val="00F1205E"/>
    <w:rsid w:val="00F120F1"/>
    <w:rsid w:val="00F12462"/>
    <w:rsid w:val="00F12842"/>
    <w:rsid w:val="00F12FBC"/>
    <w:rsid w:val="00F13812"/>
    <w:rsid w:val="00F1393A"/>
    <w:rsid w:val="00F141A8"/>
    <w:rsid w:val="00F141E0"/>
    <w:rsid w:val="00F14543"/>
    <w:rsid w:val="00F145E0"/>
    <w:rsid w:val="00F14817"/>
    <w:rsid w:val="00F14AC8"/>
    <w:rsid w:val="00F14DA8"/>
    <w:rsid w:val="00F14DF0"/>
    <w:rsid w:val="00F152FA"/>
    <w:rsid w:val="00F155D3"/>
    <w:rsid w:val="00F15E1A"/>
    <w:rsid w:val="00F164E5"/>
    <w:rsid w:val="00F16B97"/>
    <w:rsid w:val="00F16DD5"/>
    <w:rsid w:val="00F178FE"/>
    <w:rsid w:val="00F17D99"/>
    <w:rsid w:val="00F20479"/>
    <w:rsid w:val="00F204B9"/>
    <w:rsid w:val="00F20B33"/>
    <w:rsid w:val="00F20F4B"/>
    <w:rsid w:val="00F21138"/>
    <w:rsid w:val="00F21206"/>
    <w:rsid w:val="00F21B10"/>
    <w:rsid w:val="00F21C30"/>
    <w:rsid w:val="00F21CBB"/>
    <w:rsid w:val="00F21D64"/>
    <w:rsid w:val="00F2205B"/>
    <w:rsid w:val="00F220C9"/>
    <w:rsid w:val="00F221A7"/>
    <w:rsid w:val="00F223A9"/>
    <w:rsid w:val="00F2274D"/>
    <w:rsid w:val="00F228B3"/>
    <w:rsid w:val="00F22BE1"/>
    <w:rsid w:val="00F22E78"/>
    <w:rsid w:val="00F22EB4"/>
    <w:rsid w:val="00F23160"/>
    <w:rsid w:val="00F232B1"/>
    <w:rsid w:val="00F234C6"/>
    <w:rsid w:val="00F23623"/>
    <w:rsid w:val="00F23BDD"/>
    <w:rsid w:val="00F23C5F"/>
    <w:rsid w:val="00F24044"/>
    <w:rsid w:val="00F242BC"/>
    <w:rsid w:val="00F24379"/>
    <w:rsid w:val="00F2438F"/>
    <w:rsid w:val="00F24524"/>
    <w:rsid w:val="00F249C8"/>
    <w:rsid w:val="00F24C75"/>
    <w:rsid w:val="00F24F23"/>
    <w:rsid w:val="00F2525D"/>
    <w:rsid w:val="00F25306"/>
    <w:rsid w:val="00F25369"/>
    <w:rsid w:val="00F2554C"/>
    <w:rsid w:val="00F255A6"/>
    <w:rsid w:val="00F256D6"/>
    <w:rsid w:val="00F25B83"/>
    <w:rsid w:val="00F26197"/>
    <w:rsid w:val="00F267FA"/>
    <w:rsid w:val="00F26A2B"/>
    <w:rsid w:val="00F26AB5"/>
    <w:rsid w:val="00F26E2C"/>
    <w:rsid w:val="00F273AE"/>
    <w:rsid w:val="00F27434"/>
    <w:rsid w:val="00F276F4"/>
    <w:rsid w:val="00F278A7"/>
    <w:rsid w:val="00F27A93"/>
    <w:rsid w:val="00F27A9C"/>
    <w:rsid w:val="00F27F1D"/>
    <w:rsid w:val="00F3010E"/>
    <w:rsid w:val="00F30647"/>
    <w:rsid w:val="00F30C20"/>
    <w:rsid w:val="00F30F6C"/>
    <w:rsid w:val="00F30FCE"/>
    <w:rsid w:val="00F31010"/>
    <w:rsid w:val="00F310CA"/>
    <w:rsid w:val="00F312D9"/>
    <w:rsid w:val="00F312F8"/>
    <w:rsid w:val="00F31496"/>
    <w:rsid w:val="00F316BA"/>
    <w:rsid w:val="00F31932"/>
    <w:rsid w:val="00F31A97"/>
    <w:rsid w:val="00F31F4A"/>
    <w:rsid w:val="00F3201E"/>
    <w:rsid w:val="00F320A9"/>
    <w:rsid w:val="00F32162"/>
    <w:rsid w:val="00F32403"/>
    <w:rsid w:val="00F32F82"/>
    <w:rsid w:val="00F32FD8"/>
    <w:rsid w:val="00F33394"/>
    <w:rsid w:val="00F333E3"/>
    <w:rsid w:val="00F33F3E"/>
    <w:rsid w:val="00F341AB"/>
    <w:rsid w:val="00F3433C"/>
    <w:rsid w:val="00F348FC"/>
    <w:rsid w:val="00F34F90"/>
    <w:rsid w:val="00F35300"/>
    <w:rsid w:val="00F353FF"/>
    <w:rsid w:val="00F3590A"/>
    <w:rsid w:val="00F35B22"/>
    <w:rsid w:val="00F35E1C"/>
    <w:rsid w:val="00F36086"/>
    <w:rsid w:val="00F3638F"/>
    <w:rsid w:val="00F36477"/>
    <w:rsid w:val="00F3668E"/>
    <w:rsid w:val="00F3670C"/>
    <w:rsid w:val="00F3671C"/>
    <w:rsid w:val="00F36E93"/>
    <w:rsid w:val="00F3723E"/>
    <w:rsid w:val="00F37404"/>
    <w:rsid w:val="00F37491"/>
    <w:rsid w:val="00F37C7D"/>
    <w:rsid w:val="00F37C8A"/>
    <w:rsid w:val="00F37D2B"/>
    <w:rsid w:val="00F37D6E"/>
    <w:rsid w:val="00F37D9E"/>
    <w:rsid w:val="00F37F8E"/>
    <w:rsid w:val="00F37FD4"/>
    <w:rsid w:val="00F4001C"/>
    <w:rsid w:val="00F40084"/>
    <w:rsid w:val="00F4048D"/>
    <w:rsid w:val="00F40720"/>
    <w:rsid w:val="00F408AA"/>
    <w:rsid w:val="00F40FA6"/>
    <w:rsid w:val="00F41305"/>
    <w:rsid w:val="00F4135C"/>
    <w:rsid w:val="00F418E2"/>
    <w:rsid w:val="00F41986"/>
    <w:rsid w:val="00F41B90"/>
    <w:rsid w:val="00F41BCC"/>
    <w:rsid w:val="00F41D93"/>
    <w:rsid w:val="00F41F91"/>
    <w:rsid w:val="00F4254F"/>
    <w:rsid w:val="00F42673"/>
    <w:rsid w:val="00F426A3"/>
    <w:rsid w:val="00F42736"/>
    <w:rsid w:val="00F42759"/>
    <w:rsid w:val="00F42BA6"/>
    <w:rsid w:val="00F42CDA"/>
    <w:rsid w:val="00F42E9F"/>
    <w:rsid w:val="00F43069"/>
    <w:rsid w:val="00F43205"/>
    <w:rsid w:val="00F43208"/>
    <w:rsid w:val="00F434DA"/>
    <w:rsid w:val="00F43669"/>
    <w:rsid w:val="00F43B29"/>
    <w:rsid w:val="00F43BED"/>
    <w:rsid w:val="00F44708"/>
    <w:rsid w:val="00F44BC3"/>
    <w:rsid w:val="00F44C0F"/>
    <w:rsid w:val="00F44D38"/>
    <w:rsid w:val="00F44E3D"/>
    <w:rsid w:val="00F45475"/>
    <w:rsid w:val="00F45537"/>
    <w:rsid w:val="00F45B28"/>
    <w:rsid w:val="00F469DD"/>
    <w:rsid w:val="00F46A4C"/>
    <w:rsid w:val="00F46F88"/>
    <w:rsid w:val="00F473AC"/>
    <w:rsid w:val="00F4752E"/>
    <w:rsid w:val="00F475E4"/>
    <w:rsid w:val="00F479C4"/>
    <w:rsid w:val="00F47EA3"/>
    <w:rsid w:val="00F501E0"/>
    <w:rsid w:val="00F50CE2"/>
    <w:rsid w:val="00F50F8E"/>
    <w:rsid w:val="00F512A2"/>
    <w:rsid w:val="00F5161E"/>
    <w:rsid w:val="00F51739"/>
    <w:rsid w:val="00F51980"/>
    <w:rsid w:val="00F51A07"/>
    <w:rsid w:val="00F51CB6"/>
    <w:rsid w:val="00F51ECF"/>
    <w:rsid w:val="00F52AC8"/>
    <w:rsid w:val="00F52E53"/>
    <w:rsid w:val="00F52E6F"/>
    <w:rsid w:val="00F52FFA"/>
    <w:rsid w:val="00F534CE"/>
    <w:rsid w:val="00F53A37"/>
    <w:rsid w:val="00F53D5A"/>
    <w:rsid w:val="00F53D99"/>
    <w:rsid w:val="00F53FDE"/>
    <w:rsid w:val="00F54168"/>
    <w:rsid w:val="00F5454B"/>
    <w:rsid w:val="00F5466C"/>
    <w:rsid w:val="00F550AD"/>
    <w:rsid w:val="00F550BF"/>
    <w:rsid w:val="00F55251"/>
    <w:rsid w:val="00F55AFD"/>
    <w:rsid w:val="00F561CD"/>
    <w:rsid w:val="00F5636F"/>
    <w:rsid w:val="00F56432"/>
    <w:rsid w:val="00F56580"/>
    <w:rsid w:val="00F56C9F"/>
    <w:rsid w:val="00F56CA4"/>
    <w:rsid w:val="00F56D0C"/>
    <w:rsid w:val="00F56E9B"/>
    <w:rsid w:val="00F56FFA"/>
    <w:rsid w:val="00F5718F"/>
    <w:rsid w:val="00F57320"/>
    <w:rsid w:val="00F57594"/>
    <w:rsid w:val="00F579AC"/>
    <w:rsid w:val="00F57A0D"/>
    <w:rsid w:val="00F57CF5"/>
    <w:rsid w:val="00F607B9"/>
    <w:rsid w:val="00F609B2"/>
    <w:rsid w:val="00F60B7A"/>
    <w:rsid w:val="00F60B88"/>
    <w:rsid w:val="00F61359"/>
    <w:rsid w:val="00F613D6"/>
    <w:rsid w:val="00F618FD"/>
    <w:rsid w:val="00F61E0B"/>
    <w:rsid w:val="00F61FF2"/>
    <w:rsid w:val="00F6252B"/>
    <w:rsid w:val="00F629A7"/>
    <w:rsid w:val="00F630F3"/>
    <w:rsid w:val="00F63496"/>
    <w:rsid w:val="00F634DF"/>
    <w:rsid w:val="00F6355F"/>
    <w:rsid w:val="00F63600"/>
    <w:rsid w:val="00F63B5A"/>
    <w:rsid w:val="00F63CB8"/>
    <w:rsid w:val="00F6446B"/>
    <w:rsid w:val="00F64580"/>
    <w:rsid w:val="00F64690"/>
    <w:rsid w:val="00F648CF"/>
    <w:rsid w:val="00F64A48"/>
    <w:rsid w:val="00F64A5C"/>
    <w:rsid w:val="00F64C56"/>
    <w:rsid w:val="00F64D82"/>
    <w:rsid w:val="00F65F94"/>
    <w:rsid w:val="00F6614E"/>
    <w:rsid w:val="00F665F9"/>
    <w:rsid w:val="00F66AC1"/>
    <w:rsid w:val="00F66C7D"/>
    <w:rsid w:val="00F66F26"/>
    <w:rsid w:val="00F66F91"/>
    <w:rsid w:val="00F6714D"/>
    <w:rsid w:val="00F67238"/>
    <w:rsid w:val="00F67465"/>
    <w:rsid w:val="00F679DF"/>
    <w:rsid w:val="00F67ECD"/>
    <w:rsid w:val="00F70A6C"/>
    <w:rsid w:val="00F71247"/>
    <w:rsid w:val="00F71657"/>
    <w:rsid w:val="00F71932"/>
    <w:rsid w:val="00F71DFD"/>
    <w:rsid w:val="00F71F77"/>
    <w:rsid w:val="00F72062"/>
    <w:rsid w:val="00F72220"/>
    <w:rsid w:val="00F72408"/>
    <w:rsid w:val="00F7255F"/>
    <w:rsid w:val="00F72A29"/>
    <w:rsid w:val="00F732D7"/>
    <w:rsid w:val="00F7355D"/>
    <w:rsid w:val="00F73C12"/>
    <w:rsid w:val="00F73F01"/>
    <w:rsid w:val="00F742EC"/>
    <w:rsid w:val="00F74438"/>
    <w:rsid w:val="00F747A3"/>
    <w:rsid w:val="00F74828"/>
    <w:rsid w:val="00F75005"/>
    <w:rsid w:val="00F75094"/>
    <w:rsid w:val="00F7532D"/>
    <w:rsid w:val="00F753C3"/>
    <w:rsid w:val="00F75465"/>
    <w:rsid w:val="00F75E8C"/>
    <w:rsid w:val="00F75EFD"/>
    <w:rsid w:val="00F76131"/>
    <w:rsid w:val="00F7629F"/>
    <w:rsid w:val="00F762B1"/>
    <w:rsid w:val="00F76343"/>
    <w:rsid w:val="00F76579"/>
    <w:rsid w:val="00F7672D"/>
    <w:rsid w:val="00F76ABE"/>
    <w:rsid w:val="00F76B03"/>
    <w:rsid w:val="00F76C4E"/>
    <w:rsid w:val="00F76E61"/>
    <w:rsid w:val="00F776A7"/>
    <w:rsid w:val="00F7776E"/>
    <w:rsid w:val="00F778AA"/>
    <w:rsid w:val="00F7791F"/>
    <w:rsid w:val="00F77BA6"/>
    <w:rsid w:val="00F77C73"/>
    <w:rsid w:val="00F77D52"/>
    <w:rsid w:val="00F77FE9"/>
    <w:rsid w:val="00F80484"/>
    <w:rsid w:val="00F8070C"/>
    <w:rsid w:val="00F80937"/>
    <w:rsid w:val="00F80C07"/>
    <w:rsid w:val="00F80CAC"/>
    <w:rsid w:val="00F80DA4"/>
    <w:rsid w:val="00F81095"/>
    <w:rsid w:val="00F810D1"/>
    <w:rsid w:val="00F81BF4"/>
    <w:rsid w:val="00F81C87"/>
    <w:rsid w:val="00F81D79"/>
    <w:rsid w:val="00F82218"/>
    <w:rsid w:val="00F82571"/>
    <w:rsid w:val="00F826FB"/>
    <w:rsid w:val="00F82708"/>
    <w:rsid w:val="00F827A8"/>
    <w:rsid w:val="00F829E4"/>
    <w:rsid w:val="00F82A5C"/>
    <w:rsid w:val="00F82A76"/>
    <w:rsid w:val="00F82B8E"/>
    <w:rsid w:val="00F8336E"/>
    <w:rsid w:val="00F8348B"/>
    <w:rsid w:val="00F834BC"/>
    <w:rsid w:val="00F83A89"/>
    <w:rsid w:val="00F83B2F"/>
    <w:rsid w:val="00F83F52"/>
    <w:rsid w:val="00F83FD0"/>
    <w:rsid w:val="00F84249"/>
    <w:rsid w:val="00F8477B"/>
    <w:rsid w:val="00F8494F"/>
    <w:rsid w:val="00F84BC0"/>
    <w:rsid w:val="00F84E10"/>
    <w:rsid w:val="00F84EF2"/>
    <w:rsid w:val="00F84F6D"/>
    <w:rsid w:val="00F8501E"/>
    <w:rsid w:val="00F85055"/>
    <w:rsid w:val="00F8506B"/>
    <w:rsid w:val="00F853FA"/>
    <w:rsid w:val="00F85A7B"/>
    <w:rsid w:val="00F85C40"/>
    <w:rsid w:val="00F85DFE"/>
    <w:rsid w:val="00F85FC6"/>
    <w:rsid w:val="00F86001"/>
    <w:rsid w:val="00F8634E"/>
    <w:rsid w:val="00F86582"/>
    <w:rsid w:val="00F867A5"/>
    <w:rsid w:val="00F86C08"/>
    <w:rsid w:val="00F86C48"/>
    <w:rsid w:val="00F872DB"/>
    <w:rsid w:val="00F87A4C"/>
    <w:rsid w:val="00F87F21"/>
    <w:rsid w:val="00F900E5"/>
    <w:rsid w:val="00F901DF"/>
    <w:rsid w:val="00F904E9"/>
    <w:rsid w:val="00F906F8"/>
    <w:rsid w:val="00F90902"/>
    <w:rsid w:val="00F90992"/>
    <w:rsid w:val="00F90A9B"/>
    <w:rsid w:val="00F90ACF"/>
    <w:rsid w:val="00F90B98"/>
    <w:rsid w:val="00F90BC2"/>
    <w:rsid w:val="00F90EE2"/>
    <w:rsid w:val="00F910C4"/>
    <w:rsid w:val="00F91290"/>
    <w:rsid w:val="00F9132D"/>
    <w:rsid w:val="00F91500"/>
    <w:rsid w:val="00F9187C"/>
    <w:rsid w:val="00F91C36"/>
    <w:rsid w:val="00F92112"/>
    <w:rsid w:val="00F921E7"/>
    <w:rsid w:val="00F922E9"/>
    <w:rsid w:val="00F92A21"/>
    <w:rsid w:val="00F92E4D"/>
    <w:rsid w:val="00F92FF4"/>
    <w:rsid w:val="00F93185"/>
    <w:rsid w:val="00F933C5"/>
    <w:rsid w:val="00F93772"/>
    <w:rsid w:val="00F93DF4"/>
    <w:rsid w:val="00F946F6"/>
    <w:rsid w:val="00F948E8"/>
    <w:rsid w:val="00F94B5E"/>
    <w:rsid w:val="00F94F09"/>
    <w:rsid w:val="00F953E0"/>
    <w:rsid w:val="00F9542A"/>
    <w:rsid w:val="00F95444"/>
    <w:rsid w:val="00F95946"/>
    <w:rsid w:val="00F95CD3"/>
    <w:rsid w:val="00F961C0"/>
    <w:rsid w:val="00F961DE"/>
    <w:rsid w:val="00F962CF"/>
    <w:rsid w:val="00F964D7"/>
    <w:rsid w:val="00F9672A"/>
    <w:rsid w:val="00F97CA0"/>
    <w:rsid w:val="00F97CC7"/>
    <w:rsid w:val="00F97E57"/>
    <w:rsid w:val="00FA0122"/>
    <w:rsid w:val="00FA036A"/>
    <w:rsid w:val="00FA0609"/>
    <w:rsid w:val="00FA0763"/>
    <w:rsid w:val="00FA0983"/>
    <w:rsid w:val="00FA0A7A"/>
    <w:rsid w:val="00FA0AA6"/>
    <w:rsid w:val="00FA1099"/>
    <w:rsid w:val="00FA1756"/>
    <w:rsid w:val="00FA19B0"/>
    <w:rsid w:val="00FA1A33"/>
    <w:rsid w:val="00FA207F"/>
    <w:rsid w:val="00FA2689"/>
    <w:rsid w:val="00FA2B35"/>
    <w:rsid w:val="00FA336E"/>
    <w:rsid w:val="00FA3442"/>
    <w:rsid w:val="00FA35AE"/>
    <w:rsid w:val="00FA3AB1"/>
    <w:rsid w:val="00FA3F45"/>
    <w:rsid w:val="00FA46AC"/>
    <w:rsid w:val="00FA4881"/>
    <w:rsid w:val="00FA4ACF"/>
    <w:rsid w:val="00FA4C5F"/>
    <w:rsid w:val="00FA569A"/>
    <w:rsid w:val="00FA5B81"/>
    <w:rsid w:val="00FA5F36"/>
    <w:rsid w:val="00FA5F58"/>
    <w:rsid w:val="00FA6446"/>
    <w:rsid w:val="00FA6510"/>
    <w:rsid w:val="00FA655E"/>
    <w:rsid w:val="00FA67DC"/>
    <w:rsid w:val="00FA6D4F"/>
    <w:rsid w:val="00FA71A0"/>
    <w:rsid w:val="00FA73B6"/>
    <w:rsid w:val="00FA74AA"/>
    <w:rsid w:val="00FA782F"/>
    <w:rsid w:val="00FA7CE6"/>
    <w:rsid w:val="00FA7CEF"/>
    <w:rsid w:val="00FA7D47"/>
    <w:rsid w:val="00FB06B9"/>
    <w:rsid w:val="00FB093D"/>
    <w:rsid w:val="00FB09C8"/>
    <w:rsid w:val="00FB0BC3"/>
    <w:rsid w:val="00FB0CA2"/>
    <w:rsid w:val="00FB0CD4"/>
    <w:rsid w:val="00FB0D11"/>
    <w:rsid w:val="00FB15A5"/>
    <w:rsid w:val="00FB165B"/>
    <w:rsid w:val="00FB1897"/>
    <w:rsid w:val="00FB1E49"/>
    <w:rsid w:val="00FB2196"/>
    <w:rsid w:val="00FB25E6"/>
    <w:rsid w:val="00FB2686"/>
    <w:rsid w:val="00FB31AC"/>
    <w:rsid w:val="00FB3501"/>
    <w:rsid w:val="00FB3954"/>
    <w:rsid w:val="00FB3AF1"/>
    <w:rsid w:val="00FB3B40"/>
    <w:rsid w:val="00FB3BDD"/>
    <w:rsid w:val="00FB3EDE"/>
    <w:rsid w:val="00FB401C"/>
    <w:rsid w:val="00FB4399"/>
    <w:rsid w:val="00FB4415"/>
    <w:rsid w:val="00FB45A3"/>
    <w:rsid w:val="00FB49D0"/>
    <w:rsid w:val="00FB4BDA"/>
    <w:rsid w:val="00FB4C6F"/>
    <w:rsid w:val="00FB4D16"/>
    <w:rsid w:val="00FB4FDD"/>
    <w:rsid w:val="00FB50BF"/>
    <w:rsid w:val="00FB526F"/>
    <w:rsid w:val="00FB53D5"/>
    <w:rsid w:val="00FB5CD9"/>
    <w:rsid w:val="00FB5FBA"/>
    <w:rsid w:val="00FB600D"/>
    <w:rsid w:val="00FB60CB"/>
    <w:rsid w:val="00FB6A26"/>
    <w:rsid w:val="00FB78A7"/>
    <w:rsid w:val="00FB7C55"/>
    <w:rsid w:val="00FB7CD7"/>
    <w:rsid w:val="00FC007D"/>
    <w:rsid w:val="00FC03BD"/>
    <w:rsid w:val="00FC0445"/>
    <w:rsid w:val="00FC04C2"/>
    <w:rsid w:val="00FC07E0"/>
    <w:rsid w:val="00FC08AC"/>
    <w:rsid w:val="00FC09BB"/>
    <w:rsid w:val="00FC0B83"/>
    <w:rsid w:val="00FC0CF7"/>
    <w:rsid w:val="00FC11B0"/>
    <w:rsid w:val="00FC1218"/>
    <w:rsid w:val="00FC14A3"/>
    <w:rsid w:val="00FC14D5"/>
    <w:rsid w:val="00FC1700"/>
    <w:rsid w:val="00FC2535"/>
    <w:rsid w:val="00FC28AB"/>
    <w:rsid w:val="00FC2E7C"/>
    <w:rsid w:val="00FC306C"/>
    <w:rsid w:val="00FC3152"/>
    <w:rsid w:val="00FC31A8"/>
    <w:rsid w:val="00FC3311"/>
    <w:rsid w:val="00FC366B"/>
    <w:rsid w:val="00FC36F5"/>
    <w:rsid w:val="00FC3BAF"/>
    <w:rsid w:val="00FC407F"/>
    <w:rsid w:val="00FC4632"/>
    <w:rsid w:val="00FC4710"/>
    <w:rsid w:val="00FC471E"/>
    <w:rsid w:val="00FC479D"/>
    <w:rsid w:val="00FC55AA"/>
    <w:rsid w:val="00FC58D3"/>
    <w:rsid w:val="00FC59A4"/>
    <w:rsid w:val="00FC5B5E"/>
    <w:rsid w:val="00FC5C61"/>
    <w:rsid w:val="00FC60FD"/>
    <w:rsid w:val="00FC632B"/>
    <w:rsid w:val="00FC6581"/>
    <w:rsid w:val="00FC6753"/>
    <w:rsid w:val="00FC694E"/>
    <w:rsid w:val="00FC6DE2"/>
    <w:rsid w:val="00FC6E88"/>
    <w:rsid w:val="00FC7196"/>
    <w:rsid w:val="00FC7285"/>
    <w:rsid w:val="00FC7D2C"/>
    <w:rsid w:val="00FD00F7"/>
    <w:rsid w:val="00FD032F"/>
    <w:rsid w:val="00FD034C"/>
    <w:rsid w:val="00FD0C6D"/>
    <w:rsid w:val="00FD0D5B"/>
    <w:rsid w:val="00FD0E4E"/>
    <w:rsid w:val="00FD0FD5"/>
    <w:rsid w:val="00FD0FE4"/>
    <w:rsid w:val="00FD106E"/>
    <w:rsid w:val="00FD11EB"/>
    <w:rsid w:val="00FD1263"/>
    <w:rsid w:val="00FD1355"/>
    <w:rsid w:val="00FD135B"/>
    <w:rsid w:val="00FD1458"/>
    <w:rsid w:val="00FD15F9"/>
    <w:rsid w:val="00FD1BDC"/>
    <w:rsid w:val="00FD1D09"/>
    <w:rsid w:val="00FD1F86"/>
    <w:rsid w:val="00FD1FBC"/>
    <w:rsid w:val="00FD2143"/>
    <w:rsid w:val="00FD2309"/>
    <w:rsid w:val="00FD2343"/>
    <w:rsid w:val="00FD2542"/>
    <w:rsid w:val="00FD29E2"/>
    <w:rsid w:val="00FD2A00"/>
    <w:rsid w:val="00FD2CAB"/>
    <w:rsid w:val="00FD2D50"/>
    <w:rsid w:val="00FD3918"/>
    <w:rsid w:val="00FD3ABC"/>
    <w:rsid w:val="00FD3C56"/>
    <w:rsid w:val="00FD3C59"/>
    <w:rsid w:val="00FD413B"/>
    <w:rsid w:val="00FD4458"/>
    <w:rsid w:val="00FD4696"/>
    <w:rsid w:val="00FD4728"/>
    <w:rsid w:val="00FD482C"/>
    <w:rsid w:val="00FD4B67"/>
    <w:rsid w:val="00FD50B9"/>
    <w:rsid w:val="00FD5199"/>
    <w:rsid w:val="00FD5257"/>
    <w:rsid w:val="00FD5342"/>
    <w:rsid w:val="00FD57CC"/>
    <w:rsid w:val="00FD5950"/>
    <w:rsid w:val="00FD596C"/>
    <w:rsid w:val="00FD5A46"/>
    <w:rsid w:val="00FD5F2E"/>
    <w:rsid w:val="00FD6500"/>
    <w:rsid w:val="00FD655A"/>
    <w:rsid w:val="00FD6972"/>
    <w:rsid w:val="00FD6B10"/>
    <w:rsid w:val="00FD6B69"/>
    <w:rsid w:val="00FD6D3F"/>
    <w:rsid w:val="00FD71C1"/>
    <w:rsid w:val="00FD73C5"/>
    <w:rsid w:val="00FD7478"/>
    <w:rsid w:val="00FD74ED"/>
    <w:rsid w:val="00FD7832"/>
    <w:rsid w:val="00FD7B7B"/>
    <w:rsid w:val="00FD7EC8"/>
    <w:rsid w:val="00FE0230"/>
    <w:rsid w:val="00FE099A"/>
    <w:rsid w:val="00FE0D83"/>
    <w:rsid w:val="00FE0F37"/>
    <w:rsid w:val="00FE1183"/>
    <w:rsid w:val="00FE151D"/>
    <w:rsid w:val="00FE179D"/>
    <w:rsid w:val="00FE17B1"/>
    <w:rsid w:val="00FE2001"/>
    <w:rsid w:val="00FE216C"/>
    <w:rsid w:val="00FE24EA"/>
    <w:rsid w:val="00FE25DF"/>
    <w:rsid w:val="00FE279C"/>
    <w:rsid w:val="00FE2AA6"/>
    <w:rsid w:val="00FE2FD6"/>
    <w:rsid w:val="00FE3666"/>
    <w:rsid w:val="00FE39BF"/>
    <w:rsid w:val="00FE3DAF"/>
    <w:rsid w:val="00FE4279"/>
    <w:rsid w:val="00FE42B7"/>
    <w:rsid w:val="00FE438F"/>
    <w:rsid w:val="00FE4735"/>
    <w:rsid w:val="00FE4914"/>
    <w:rsid w:val="00FE4A47"/>
    <w:rsid w:val="00FE4A78"/>
    <w:rsid w:val="00FE4C2F"/>
    <w:rsid w:val="00FE4F3D"/>
    <w:rsid w:val="00FE51E8"/>
    <w:rsid w:val="00FE53C4"/>
    <w:rsid w:val="00FE57C1"/>
    <w:rsid w:val="00FE58DF"/>
    <w:rsid w:val="00FE5B79"/>
    <w:rsid w:val="00FE5CA2"/>
    <w:rsid w:val="00FE61B4"/>
    <w:rsid w:val="00FE61BE"/>
    <w:rsid w:val="00FE6401"/>
    <w:rsid w:val="00FE68D8"/>
    <w:rsid w:val="00FE6A0B"/>
    <w:rsid w:val="00FE6CD4"/>
    <w:rsid w:val="00FE6FBE"/>
    <w:rsid w:val="00FE724F"/>
    <w:rsid w:val="00FE7273"/>
    <w:rsid w:val="00FE72BC"/>
    <w:rsid w:val="00FE72E9"/>
    <w:rsid w:val="00FE7D42"/>
    <w:rsid w:val="00FF023E"/>
    <w:rsid w:val="00FF03F1"/>
    <w:rsid w:val="00FF0406"/>
    <w:rsid w:val="00FF04E3"/>
    <w:rsid w:val="00FF071A"/>
    <w:rsid w:val="00FF0800"/>
    <w:rsid w:val="00FF0A55"/>
    <w:rsid w:val="00FF0D19"/>
    <w:rsid w:val="00FF0DB6"/>
    <w:rsid w:val="00FF1944"/>
    <w:rsid w:val="00FF1A4A"/>
    <w:rsid w:val="00FF1A57"/>
    <w:rsid w:val="00FF1C7D"/>
    <w:rsid w:val="00FF1D55"/>
    <w:rsid w:val="00FF282B"/>
    <w:rsid w:val="00FF2943"/>
    <w:rsid w:val="00FF2C76"/>
    <w:rsid w:val="00FF2D16"/>
    <w:rsid w:val="00FF2DD1"/>
    <w:rsid w:val="00FF34C4"/>
    <w:rsid w:val="00FF36E4"/>
    <w:rsid w:val="00FF3BCE"/>
    <w:rsid w:val="00FF3C88"/>
    <w:rsid w:val="00FF3E8D"/>
    <w:rsid w:val="00FF3F59"/>
    <w:rsid w:val="00FF3F90"/>
    <w:rsid w:val="00FF413B"/>
    <w:rsid w:val="00FF45B6"/>
    <w:rsid w:val="00FF4902"/>
    <w:rsid w:val="00FF4A3D"/>
    <w:rsid w:val="00FF4BF5"/>
    <w:rsid w:val="00FF4D18"/>
    <w:rsid w:val="00FF4D39"/>
    <w:rsid w:val="00FF4FD5"/>
    <w:rsid w:val="00FF543F"/>
    <w:rsid w:val="00FF54D5"/>
    <w:rsid w:val="00FF562D"/>
    <w:rsid w:val="00FF5724"/>
    <w:rsid w:val="00FF58BA"/>
    <w:rsid w:val="00FF5BC4"/>
    <w:rsid w:val="00FF5FF2"/>
    <w:rsid w:val="00FF610C"/>
    <w:rsid w:val="00FF61CB"/>
    <w:rsid w:val="00FF66CD"/>
    <w:rsid w:val="00FF69B8"/>
    <w:rsid w:val="00FF731F"/>
    <w:rsid w:val="00FF73D3"/>
    <w:rsid w:val="00FF7840"/>
    <w:rsid w:val="00FF79CE"/>
    <w:rsid w:val="00FF7A32"/>
    <w:rsid w:val="00FF7D08"/>
    <w:rsid w:val="00FF7EF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0070CD09"/>
  <w15:docId w15:val="{94060D74-B63C-4B28-897F-B6FA51DD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4A"/>
    <w:rPr>
      <w:rFonts w:ascii="Times New Roman" w:hAnsi="Times New Roman"/>
      <w:sz w:val="22"/>
      <w:lang w:val="en-US" w:eastAsia="en-US"/>
    </w:rPr>
  </w:style>
  <w:style w:type="paragraph" w:styleId="Heading1">
    <w:name w:val="heading 1"/>
    <w:basedOn w:val="Heading2"/>
    <w:next w:val="BodyText"/>
    <w:link w:val="Heading1Char"/>
    <w:qFormat/>
    <w:rsid w:val="005961A3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basedOn w:val="BodyText"/>
    <w:next w:val="BodyText"/>
    <w:link w:val="Heading2Char"/>
    <w:qFormat/>
    <w:rsid w:val="005961A3"/>
    <w:pPr>
      <w:keepNext/>
      <w:numPr>
        <w:ilvl w:val="1"/>
        <w:numId w:val="28"/>
      </w:numPr>
      <w:spacing w:before="400" w:after="0" w:line="320" w:lineRule="exact"/>
      <w:jc w:val="left"/>
      <w:outlineLvl w:val="1"/>
    </w:pPr>
    <w:rPr>
      <w:rFonts w:ascii="Times New Roman" w:hAnsi="Times New Roman"/>
      <w:b/>
      <w:sz w:val="28"/>
      <w:lang w:val="x-none" w:eastAsia="x-none"/>
    </w:rPr>
  </w:style>
  <w:style w:type="paragraph" w:styleId="Heading3">
    <w:name w:val="heading 3"/>
    <w:basedOn w:val="Heading4"/>
    <w:next w:val="BodyText"/>
    <w:qFormat/>
    <w:rsid w:val="007C316C"/>
    <w:pPr>
      <w:numPr>
        <w:ilvl w:val="2"/>
      </w:numPr>
      <w:tabs>
        <w:tab w:val="left" w:pos="432"/>
        <w:tab w:val="left" w:pos="576"/>
      </w:tabs>
      <w:spacing w:line="240" w:lineRule="auto"/>
      <w:jc w:val="both"/>
      <w:outlineLvl w:val="2"/>
    </w:pPr>
    <w:rPr>
      <w:i w:val="0"/>
    </w:rPr>
  </w:style>
  <w:style w:type="paragraph" w:styleId="Heading4">
    <w:name w:val="heading 4"/>
    <w:basedOn w:val="Heading5"/>
    <w:next w:val="BodyText"/>
    <w:link w:val="Heading4Char"/>
    <w:qFormat/>
    <w:rsid w:val="005961A3"/>
    <w:pPr>
      <w:numPr>
        <w:ilvl w:val="3"/>
        <w:numId w:val="28"/>
      </w:numPr>
      <w:spacing w:line="280" w:lineRule="exact"/>
      <w:outlineLvl w:val="3"/>
    </w:pPr>
    <w:rPr>
      <w:b/>
      <w:sz w:val="24"/>
      <w:lang w:val="x-none" w:eastAsia="x-none"/>
    </w:rPr>
  </w:style>
  <w:style w:type="paragraph" w:styleId="Heading5">
    <w:name w:val="heading 5"/>
    <w:basedOn w:val="BodyText"/>
    <w:next w:val="BodyText"/>
    <w:link w:val="Heading5Char"/>
    <w:qFormat/>
    <w:rsid w:val="00510208"/>
    <w:pPr>
      <w:keepNext/>
      <w:spacing w:before="400" w:after="0" w:line="260" w:lineRule="exact"/>
      <w:jc w:val="left"/>
      <w:outlineLvl w:val="4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961A3"/>
    <w:pPr>
      <w:outlineLvl w:val="5"/>
    </w:pPr>
  </w:style>
  <w:style w:type="paragraph" w:styleId="Heading7">
    <w:name w:val="heading 7"/>
    <w:basedOn w:val="Normal"/>
    <w:next w:val="Normal"/>
    <w:qFormat/>
    <w:rsid w:val="005961A3"/>
    <w:pPr>
      <w:outlineLvl w:val="6"/>
    </w:pPr>
  </w:style>
  <w:style w:type="paragraph" w:styleId="Heading8">
    <w:name w:val="heading 8"/>
    <w:basedOn w:val="Normal"/>
    <w:next w:val="Normal"/>
    <w:qFormat/>
    <w:rsid w:val="005961A3"/>
    <w:pPr>
      <w:outlineLvl w:val="7"/>
    </w:pPr>
  </w:style>
  <w:style w:type="paragraph" w:styleId="Heading9">
    <w:name w:val="heading 9"/>
    <w:basedOn w:val="Normal"/>
    <w:next w:val="Normal"/>
    <w:qFormat/>
    <w:rsid w:val="005961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x"/>
    <w:basedOn w:val="Normal"/>
    <w:link w:val="BodyTextChar"/>
    <w:rsid w:val="005961A3"/>
    <w:pPr>
      <w:spacing w:before="130" w:after="130"/>
      <w:jc w:val="both"/>
    </w:pPr>
    <w:rPr>
      <w:rFonts w:ascii="Tms Rmn" w:hAnsi="Tms Rmn"/>
    </w:rPr>
  </w:style>
  <w:style w:type="character" w:customStyle="1" w:styleId="BodyTextChar">
    <w:name w:val="Body Text Char"/>
    <w:aliases w:val="Body Text x Char"/>
    <w:link w:val="BodyText"/>
    <w:rsid w:val="003F6E08"/>
    <w:rPr>
      <w:sz w:val="22"/>
      <w:lang w:val="en-US" w:eastAsia="en-US" w:bidi="ar-SA"/>
    </w:rPr>
  </w:style>
  <w:style w:type="character" w:customStyle="1" w:styleId="Heading5Char">
    <w:name w:val="Heading 5 Char"/>
    <w:link w:val="Heading5"/>
    <w:rsid w:val="00510208"/>
    <w:rPr>
      <w:rFonts w:ascii="Times New Roman" w:hAnsi="Times New Roman"/>
      <w:i/>
      <w:sz w:val="22"/>
      <w:lang w:val="en-US" w:eastAsia="en-US" w:bidi="ar-SA"/>
    </w:rPr>
  </w:style>
  <w:style w:type="paragraph" w:styleId="TOC4">
    <w:name w:val="toc 4"/>
    <w:basedOn w:val="TOC3"/>
    <w:uiPriority w:val="39"/>
    <w:rsid w:val="005961A3"/>
  </w:style>
  <w:style w:type="paragraph" w:styleId="TOC3">
    <w:name w:val="toc 3"/>
    <w:basedOn w:val="TOC2"/>
    <w:uiPriority w:val="39"/>
    <w:rsid w:val="005961A3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5961A3"/>
    <w:pPr>
      <w:spacing w:before="0"/>
    </w:pPr>
    <w:rPr>
      <w:sz w:val="24"/>
    </w:rPr>
  </w:style>
  <w:style w:type="paragraph" w:styleId="TOC1">
    <w:name w:val="toc 1"/>
    <w:basedOn w:val="Normal"/>
    <w:uiPriority w:val="39"/>
    <w:rsid w:val="005961A3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Footer">
    <w:name w:val="footer"/>
    <w:basedOn w:val="Normal"/>
    <w:link w:val="FooterChar"/>
    <w:uiPriority w:val="99"/>
    <w:rsid w:val="005961A3"/>
    <w:pPr>
      <w:tabs>
        <w:tab w:val="right" w:pos="8222"/>
      </w:tabs>
    </w:pPr>
    <w:rPr>
      <w:sz w:val="18"/>
      <w:lang w:val="x-none" w:eastAsia="x-none"/>
    </w:rPr>
  </w:style>
  <w:style w:type="paragraph" w:styleId="Header">
    <w:name w:val="header"/>
    <w:basedOn w:val="Normal"/>
    <w:link w:val="HeaderChar"/>
    <w:uiPriority w:val="99"/>
    <w:rsid w:val="005961A3"/>
    <w:pPr>
      <w:spacing w:line="220" w:lineRule="atLeast"/>
      <w:jc w:val="right"/>
    </w:pPr>
    <w:rPr>
      <w:i/>
      <w:sz w:val="18"/>
      <w:lang w:val="x-none" w:eastAsia="x-none"/>
    </w:rPr>
  </w:style>
  <w:style w:type="paragraph" w:styleId="ListBullet">
    <w:name w:val="List Bullet"/>
    <w:basedOn w:val="BodyText"/>
    <w:rsid w:val="005961A3"/>
    <w:pPr>
      <w:tabs>
        <w:tab w:val="num" w:pos="340"/>
      </w:tabs>
      <w:ind w:left="340" w:hanging="340"/>
    </w:pPr>
  </w:style>
  <w:style w:type="paragraph" w:styleId="ListBullet2">
    <w:name w:val="List Bullet 2"/>
    <w:basedOn w:val="ListBullet"/>
    <w:rsid w:val="005961A3"/>
    <w:pPr>
      <w:tabs>
        <w:tab w:val="clear" w:pos="340"/>
        <w:tab w:val="num" w:pos="680"/>
      </w:tabs>
      <w:ind w:left="680"/>
    </w:pPr>
  </w:style>
  <w:style w:type="paragraph" w:customStyle="1" w:styleId="zreportname">
    <w:name w:val="zreport name"/>
    <w:basedOn w:val="Normal"/>
    <w:semiHidden/>
    <w:rsid w:val="005961A3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al"/>
    <w:semiHidden/>
    <w:rsid w:val="005961A3"/>
    <w:pPr>
      <w:spacing w:after="260"/>
    </w:pPr>
    <w:rPr>
      <w:b/>
      <w:sz w:val="32"/>
    </w:rPr>
  </w:style>
  <w:style w:type="paragraph" w:customStyle="1" w:styleId="zcompanyname">
    <w:name w:val="zcompany name"/>
    <w:basedOn w:val="Normal"/>
    <w:semiHidden/>
    <w:rsid w:val="005961A3"/>
    <w:pPr>
      <w:spacing w:after="400" w:line="440" w:lineRule="exact"/>
      <w:jc w:val="center"/>
    </w:pPr>
    <w:rPr>
      <w:b/>
      <w:noProof/>
      <w:sz w:val="26"/>
    </w:rPr>
  </w:style>
  <w:style w:type="paragraph" w:styleId="FootnoteText">
    <w:name w:val="footnote text"/>
    <w:basedOn w:val="Normal"/>
    <w:link w:val="FootnoteTextChar"/>
    <w:rsid w:val="005961A3"/>
    <w:rPr>
      <w:sz w:val="18"/>
      <w:lang w:val="x-none" w:eastAsia="x-none"/>
    </w:rPr>
  </w:style>
  <w:style w:type="paragraph" w:customStyle="1" w:styleId="zreportsubtitle">
    <w:name w:val="zreport subtitle"/>
    <w:basedOn w:val="zreportname"/>
    <w:semiHidden/>
    <w:rsid w:val="005961A3"/>
    <w:rPr>
      <w:sz w:val="32"/>
    </w:rPr>
  </w:style>
  <w:style w:type="paragraph" w:styleId="BodyTextIndent">
    <w:name w:val="Body Text Indent"/>
    <w:basedOn w:val="BodyText"/>
    <w:rsid w:val="005961A3"/>
    <w:pPr>
      <w:ind w:left="340"/>
    </w:pPr>
  </w:style>
  <w:style w:type="paragraph" w:styleId="Index1">
    <w:name w:val="index 1"/>
    <w:basedOn w:val="Normal"/>
    <w:next w:val="Normal"/>
    <w:semiHidden/>
    <w:rsid w:val="005961A3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rsid w:val="005961A3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5961A3"/>
  </w:style>
  <w:style w:type="character" w:styleId="PageNumber">
    <w:name w:val="page number"/>
    <w:rsid w:val="005961A3"/>
    <w:rPr>
      <w:sz w:val="22"/>
    </w:rPr>
  </w:style>
  <w:style w:type="paragraph" w:styleId="Index2">
    <w:name w:val="index 2"/>
    <w:basedOn w:val="Normal"/>
    <w:next w:val="Normal"/>
    <w:semiHidden/>
    <w:rsid w:val="005961A3"/>
    <w:pPr>
      <w:ind w:left="340" w:right="851"/>
    </w:pPr>
  </w:style>
  <w:style w:type="paragraph" w:customStyle="1" w:styleId="zreportaddinfo">
    <w:name w:val="zreport addinfo"/>
    <w:basedOn w:val="Normal"/>
    <w:semiHidden/>
    <w:rsid w:val="005961A3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FootnoteReference">
    <w:name w:val="footnote reference"/>
    <w:semiHidden/>
    <w:rsid w:val="00BF221B"/>
    <w:rPr>
      <w:vertAlign w:val="superscript"/>
    </w:rPr>
  </w:style>
  <w:style w:type="paragraph" w:customStyle="1" w:styleId="AppendixHeading">
    <w:name w:val="Appendix Heading"/>
    <w:basedOn w:val="Heading1"/>
    <w:next w:val="BodyText"/>
    <w:rsid w:val="005961A3"/>
    <w:pPr>
      <w:numPr>
        <w:numId w:val="0"/>
      </w:numPr>
      <w:tabs>
        <w:tab w:val="num" w:pos="0"/>
      </w:tabs>
      <w:ind w:hanging="964"/>
      <w:outlineLvl w:val="9"/>
    </w:pPr>
  </w:style>
  <w:style w:type="paragraph" w:styleId="ListBullet3">
    <w:name w:val="List Bullet 3"/>
    <w:basedOn w:val="ListBullet"/>
    <w:rsid w:val="005961A3"/>
    <w:p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rsid w:val="005961A3"/>
    <w:pPr>
      <w:numPr>
        <w:ilvl w:val="0"/>
        <w:numId w:val="0"/>
      </w:numPr>
      <w:tabs>
        <w:tab w:val="num" w:pos="0"/>
      </w:tabs>
      <w:ind w:hanging="964"/>
      <w:outlineLvl w:val="9"/>
    </w:pPr>
  </w:style>
  <w:style w:type="paragraph" w:customStyle="1" w:styleId="AppendixHeading3">
    <w:name w:val="Appendix Heading 3"/>
    <w:basedOn w:val="Heading3"/>
    <w:next w:val="BodyText"/>
    <w:rsid w:val="005961A3"/>
    <w:pPr>
      <w:numPr>
        <w:ilvl w:val="0"/>
        <w:numId w:val="0"/>
      </w:numPr>
      <w:tabs>
        <w:tab w:val="num" w:pos="0"/>
      </w:tabs>
      <w:ind w:hanging="964"/>
      <w:outlineLvl w:val="9"/>
    </w:pPr>
  </w:style>
  <w:style w:type="paragraph" w:customStyle="1" w:styleId="AppendixHeading4">
    <w:name w:val="Appendix Heading 4"/>
    <w:basedOn w:val="Heading4"/>
    <w:next w:val="BodyText"/>
    <w:rsid w:val="005961A3"/>
    <w:pPr>
      <w:numPr>
        <w:ilvl w:val="0"/>
        <w:numId w:val="0"/>
      </w:numPr>
      <w:tabs>
        <w:tab w:val="num" w:pos="0"/>
      </w:tabs>
      <w:ind w:hanging="964"/>
      <w:outlineLvl w:val="9"/>
    </w:pPr>
  </w:style>
  <w:style w:type="paragraph" w:customStyle="1" w:styleId="AppendixHeading5">
    <w:name w:val="Appendix Heading 5"/>
    <w:basedOn w:val="Heading5"/>
    <w:next w:val="BodyText"/>
    <w:rsid w:val="005961A3"/>
    <w:pPr>
      <w:outlineLvl w:val="9"/>
    </w:pPr>
  </w:style>
  <w:style w:type="paragraph" w:styleId="BodyText3">
    <w:name w:val="Body Text 3"/>
    <w:basedOn w:val="Normal"/>
    <w:rsid w:val="005961A3"/>
    <w:pPr>
      <w:ind w:left="142" w:hanging="142"/>
    </w:pPr>
    <w:rPr>
      <w:sz w:val="18"/>
      <w:szCs w:val="16"/>
    </w:rPr>
  </w:style>
  <w:style w:type="paragraph" w:styleId="Caption">
    <w:name w:val="caption"/>
    <w:basedOn w:val="Normal"/>
    <w:next w:val="Normal"/>
    <w:qFormat/>
    <w:rsid w:val="005961A3"/>
    <w:rPr>
      <w:bCs/>
      <w:i/>
      <w:sz w:val="14"/>
    </w:rPr>
  </w:style>
  <w:style w:type="paragraph" w:styleId="ListBullet4">
    <w:name w:val="List Bullet 4"/>
    <w:basedOn w:val="ListBullet2"/>
    <w:rsid w:val="005961A3"/>
    <w:pPr>
      <w:jc w:val="left"/>
    </w:pPr>
    <w:rPr>
      <w:sz w:val="18"/>
    </w:rPr>
  </w:style>
  <w:style w:type="paragraph" w:customStyle="1" w:styleId="zDocRevwH2">
    <w:name w:val="zDocRevwH2"/>
    <w:basedOn w:val="Normal"/>
    <w:semiHidden/>
    <w:rsid w:val="005961A3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al"/>
    <w:semiHidden/>
    <w:rsid w:val="005961A3"/>
    <w:pPr>
      <w:spacing w:before="130" w:after="130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96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8410A"/>
    <w:rPr>
      <w:color w:val="0000FF"/>
      <w:u w:val="single"/>
    </w:rPr>
  </w:style>
  <w:style w:type="character" w:styleId="FollowedHyperlink">
    <w:name w:val="FollowedHyperlink"/>
    <w:rsid w:val="002F1714"/>
    <w:rPr>
      <w:color w:val="606420"/>
      <w:u w:val="single"/>
    </w:rPr>
  </w:style>
  <w:style w:type="paragraph" w:styleId="NormalWeb">
    <w:name w:val="Normal (Web)"/>
    <w:basedOn w:val="Normal"/>
    <w:uiPriority w:val="99"/>
    <w:rsid w:val="006C0A4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E3C6B"/>
    <w:rPr>
      <w:b/>
      <w:bCs/>
    </w:rPr>
  </w:style>
  <w:style w:type="paragraph" w:customStyle="1" w:styleId="verd10">
    <w:name w:val="verd10"/>
    <w:basedOn w:val="Normal"/>
    <w:rsid w:val="008555EB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odyText2">
    <w:name w:val="Body Text 2"/>
    <w:basedOn w:val="Normal"/>
    <w:rsid w:val="006F47DA"/>
    <w:pPr>
      <w:widowControl w:val="0"/>
      <w:jc w:val="both"/>
    </w:pPr>
    <w:rPr>
      <w:sz w:val="24"/>
    </w:rPr>
  </w:style>
  <w:style w:type="paragraph" w:styleId="Title">
    <w:name w:val="Title"/>
    <w:basedOn w:val="Normal"/>
    <w:qFormat/>
    <w:rsid w:val="006F47DA"/>
    <w:pPr>
      <w:jc w:val="center"/>
    </w:pPr>
    <w:rPr>
      <w:rFonts w:ascii="Haettenschweiler" w:hAnsi="Haettenschweiler"/>
      <w:sz w:val="28"/>
    </w:rPr>
  </w:style>
  <w:style w:type="paragraph" w:styleId="DocumentMap">
    <w:name w:val="Document Map"/>
    <w:basedOn w:val="Normal"/>
    <w:semiHidden/>
    <w:rsid w:val="006F47DA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6F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odyTextIndent2">
    <w:name w:val="Body Text Indent 2"/>
    <w:basedOn w:val="Normal"/>
    <w:rsid w:val="006F47DA"/>
    <w:pPr>
      <w:ind w:left="1080"/>
      <w:jc w:val="both"/>
    </w:pPr>
  </w:style>
  <w:style w:type="paragraph" w:styleId="BodyTextIndent3">
    <w:name w:val="Body Text Indent 3"/>
    <w:basedOn w:val="Normal"/>
    <w:rsid w:val="006F47DA"/>
    <w:pPr>
      <w:ind w:left="360"/>
      <w:jc w:val="both"/>
    </w:pPr>
  </w:style>
  <w:style w:type="paragraph" w:styleId="List">
    <w:name w:val="List"/>
    <w:basedOn w:val="BodyText"/>
    <w:rsid w:val="006F47DA"/>
    <w:pPr>
      <w:tabs>
        <w:tab w:val="left" w:pos="284"/>
      </w:tabs>
      <w:overflowPunct w:val="0"/>
      <w:autoSpaceDE w:val="0"/>
      <w:autoSpaceDN w:val="0"/>
      <w:adjustRightInd w:val="0"/>
      <w:spacing w:before="0" w:after="110" w:line="220" w:lineRule="exact"/>
      <w:ind w:left="284" w:hanging="284"/>
      <w:textAlignment w:val="baseline"/>
    </w:pPr>
    <w:rPr>
      <w:sz w:val="18"/>
      <w:lang w:val="en-GB"/>
    </w:rPr>
  </w:style>
  <w:style w:type="paragraph" w:customStyle="1" w:styleId="Text">
    <w:name w:val="Text"/>
    <w:basedOn w:val="Normal"/>
    <w:rsid w:val="006F47DA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lang w:val="en-GB"/>
    </w:rPr>
  </w:style>
  <w:style w:type="paragraph" w:customStyle="1" w:styleId="xl25">
    <w:name w:val="xl25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sz w:val="16"/>
      <w:szCs w:val="16"/>
    </w:rPr>
  </w:style>
  <w:style w:type="paragraph" w:customStyle="1" w:styleId="xl26">
    <w:name w:val="xl26"/>
    <w:basedOn w:val="Normal"/>
    <w:rsid w:val="006F47DA"/>
    <w:pPr>
      <w:spacing w:before="100" w:beforeAutospacing="1" w:after="100" w:afterAutospacing="1"/>
      <w:jc w:val="right"/>
    </w:pPr>
    <w:rPr>
      <w:rFonts w:ascii="Arial LatArm" w:eastAsia="Arial Unicode MS" w:hAnsi="Arial LatArm" w:cs="Arial Unicode MS"/>
      <w:sz w:val="16"/>
      <w:szCs w:val="16"/>
    </w:rPr>
  </w:style>
  <w:style w:type="paragraph" w:customStyle="1" w:styleId="xl27">
    <w:name w:val="xl27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color w:val="000000"/>
      <w:sz w:val="16"/>
      <w:szCs w:val="16"/>
      <w:u w:val="single"/>
    </w:rPr>
  </w:style>
  <w:style w:type="paragraph" w:customStyle="1" w:styleId="xl28">
    <w:name w:val="xl28"/>
    <w:basedOn w:val="Normal"/>
    <w:rsid w:val="006F47DA"/>
    <w:pPr>
      <w:spacing w:before="100" w:beforeAutospacing="1" w:after="100" w:afterAutospacing="1"/>
      <w:jc w:val="right"/>
    </w:pPr>
    <w:rPr>
      <w:rFonts w:ascii="Arial LatArm" w:eastAsia="Arial Unicode MS" w:hAnsi="Arial LatArm" w:cs="Arial Unicode MS"/>
      <w:sz w:val="16"/>
      <w:szCs w:val="16"/>
      <w:u w:val="single"/>
    </w:rPr>
  </w:style>
  <w:style w:type="paragraph" w:customStyle="1" w:styleId="xl29">
    <w:name w:val="xl29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color w:val="000000"/>
      <w:sz w:val="16"/>
      <w:szCs w:val="16"/>
    </w:rPr>
  </w:style>
  <w:style w:type="paragraph" w:customStyle="1" w:styleId="xl30">
    <w:name w:val="xl30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sz w:val="16"/>
      <w:szCs w:val="16"/>
      <w:u w:val="single"/>
    </w:rPr>
  </w:style>
  <w:style w:type="paragraph" w:customStyle="1" w:styleId="xl31">
    <w:name w:val="xl31"/>
    <w:basedOn w:val="Normal"/>
    <w:rsid w:val="006F47DA"/>
    <w:pPr>
      <w:spacing w:before="100" w:beforeAutospacing="1" w:after="100" w:afterAutospacing="1"/>
      <w:jc w:val="right"/>
    </w:pPr>
    <w:rPr>
      <w:rFonts w:ascii="Arial LatArm" w:eastAsia="Arial Unicode MS" w:hAnsi="Arial LatArm" w:cs="Arial Unicode MS"/>
      <w:sz w:val="16"/>
      <w:szCs w:val="16"/>
    </w:rPr>
  </w:style>
  <w:style w:type="paragraph" w:customStyle="1" w:styleId="xl32">
    <w:name w:val="xl32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sz w:val="16"/>
      <w:szCs w:val="16"/>
    </w:rPr>
  </w:style>
  <w:style w:type="paragraph" w:customStyle="1" w:styleId="xl33">
    <w:name w:val="xl33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color w:val="000000"/>
      <w:sz w:val="18"/>
      <w:szCs w:val="18"/>
    </w:rPr>
  </w:style>
  <w:style w:type="paragraph" w:customStyle="1" w:styleId="xl34">
    <w:name w:val="xl34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color w:val="000000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6F47DA"/>
    <w:pPr>
      <w:ind w:left="600"/>
    </w:pPr>
    <w:rPr>
      <w:sz w:val="20"/>
    </w:rPr>
  </w:style>
  <w:style w:type="paragraph" w:styleId="TOC6">
    <w:name w:val="toc 6"/>
    <w:basedOn w:val="Normal"/>
    <w:next w:val="Normal"/>
    <w:autoRedefine/>
    <w:uiPriority w:val="39"/>
    <w:rsid w:val="006F47DA"/>
    <w:pPr>
      <w:ind w:left="800"/>
    </w:pPr>
    <w:rPr>
      <w:sz w:val="20"/>
    </w:rPr>
  </w:style>
  <w:style w:type="paragraph" w:styleId="TOC7">
    <w:name w:val="toc 7"/>
    <w:basedOn w:val="Normal"/>
    <w:next w:val="Normal"/>
    <w:autoRedefine/>
    <w:uiPriority w:val="39"/>
    <w:rsid w:val="006F47DA"/>
    <w:pPr>
      <w:ind w:left="1000"/>
    </w:pPr>
    <w:rPr>
      <w:sz w:val="20"/>
    </w:rPr>
  </w:style>
  <w:style w:type="paragraph" w:styleId="TOC8">
    <w:name w:val="toc 8"/>
    <w:basedOn w:val="Normal"/>
    <w:next w:val="Normal"/>
    <w:autoRedefine/>
    <w:uiPriority w:val="39"/>
    <w:rsid w:val="006F47DA"/>
    <w:pPr>
      <w:ind w:left="1200"/>
    </w:pPr>
    <w:rPr>
      <w:sz w:val="20"/>
    </w:rPr>
  </w:style>
  <w:style w:type="paragraph" w:styleId="TOC9">
    <w:name w:val="toc 9"/>
    <w:basedOn w:val="Normal"/>
    <w:next w:val="Normal"/>
    <w:autoRedefine/>
    <w:uiPriority w:val="39"/>
    <w:rsid w:val="006F47DA"/>
    <w:pPr>
      <w:ind w:left="1400"/>
    </w:pPr>
    <w:rPr>
      <w:sz w:val="20"/>
    </w:rPr>
  </w:style>
  <w:style w:type="paragraph" w:customStyle="1" w:styleId="bulletiki">
    <w:name w:val="bulletiki"/>
    <w:basedOn w:val="Normal"/>
    <w:rsid w:val="006F47DA"/>
    <w:pPr>
      <w:numPr>
        <w:numId w:val="2"/>
      </w:numPr>
      <w:jc w:val="both"/>
    </w:pPr>
    <w:rPr>
      <w:lang w:val="en-GB"/>
    </w:rPr>
  </w:style>
  <w:style w:type="paragraph" w:styleId="BlockText">
    <w:name w:val="Block Text"/>
    <w:basedOn w:val="Normal"/>
    <w:rsid w:val="006F47DA"/>
    <w:pPr>
      <w:tabs>
        <w:tab w:val="left" w:pos="720"/>
      </w:tabs>
      <w:spacing w:line="240" w:lineRule="atLeast"/>
      <w:ind w:left="720" w:right="71"/>
      <w:jc w:val="both"/>
    </w:pPr>
    <w:rPr>
      <w:rFonts w:ascii="ArTarumianTimes" w:hAnsi="ArTarumianTimes"/>
      <w:lang w:val="en-GB"/>
    </w:rPr>
  </w:style>
  <w:style w:type="character" w:customStyle="1" w:styleId="artcopy1">
    <w:name w:val="artcopy1"/>
    <w:rsid w:val="006F47DA"/>
    <w:rPr>
      <w:rFonts w:ascii="Trebuchet MS" w:hAnsi="Trebuchet MS" w:hint="default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contact1">
    <w:name w:val="contact1"/>
    <w:rsid w:val="006F47DA"/>
    <w:rPr>
      <w:rFonts w:ascii="Verdana" w:hAnsi="Verdana" w:hint="default"/>
      <w:color w:val="CCCCCC"/>
      <w:sz w:val="15"/>
      <w:szCs w:val="15"/>
    </w:rPr>
  </w:style>
  <w:style w:type="paragraph" w:styleId="MacroText">
    <w:name w:val="macro"/>
    <w:semiHidden/>
    <w:rsid w:val="006F4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paragraph" w:customStyle="1" w:styleId="Default">
    <w:name w:val="Default"/>
    <w:rsid w:val="00832F20"/>
    <w:pPr>
      <w:autoSpaceDE w:val="0"/>
      <w:autoSpaceDN w:val="0"/>
      <w:adjustRightInd w:val="0"/>
    </w:pPr>
    <w:rPr>
      <w:rFonts w:ascii="Arial Armenian" w:hAnsi="Arial Armenian" w:cs="Arial Armeni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02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63E8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63E8"/>
    <w:rPr>
      <w:b/>
      <w:bCs/>
    </w:rPr>
  </w:style>
  <w:style w:type="character" w:customStyle="1" w:styleId="promo">
    <w:name w:val="promo"/>
    <w:basedOn w:val="DefaultParagraphFont"/>
    <w:rsid w:val="004E6293"/>
  </w:style>
  <w:style w:type="paragraph" w:customStyle="1" w:styleId="Specialnormal">
    <w:name w:val="Special normal"/>
    <w:basedOn w:val="Normal"/>
    <w:rsid w:val="00EC25D2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lang w:val="en-GB"/>
    </w:rPr>
  </w:style>
  <w:style w:type="paragraph" w:styleId="Index3">
    <w:name w:val="index 3"/>
    <w:basedOn w:val="Normal"/>
    <w:next w:val="Normal"/>
    <w:autoRedefine/>
    <w:semiHidden/>
    <w:rsid w:val="00EC25D2"/>
    <w:pPr>
      <w:ind w:left="720" w:hanging="240"/>
    </w:pPr>
    <w:rPr>
      <w:sz w:val="24"/>
      <w:szCs w:val="24"/>
    </w:rPr>
  </w:style>
  <w:style w:type="character" w:customStyle="1" w:styleId="a">
    <w:name w:val="a"/>
    <w:basedOn w:val="DefaultParagraphFont"/>
    <w:rsid w:val="005D00CD"/>
  </w:style>
  <w:style w:type="character" w:styleId="Emphasis">
    <w:name w:val="Emphasis"/>
    <w:qFormat/>
    <w:rsid w:val="007F37AD"/>
    <w:rPr>
      <w:i/>
      <w:iCs/>
    </w:rPr>
  </w:style>
  <w:style w:type="paragraph" w:customStyle="1" w:styleId="Char">
    <w:name w:val="Char"/>
    <w:basedOn w:val="Normal"/>
    <w:next w:val="Normal"/>
    <w:rsid w:val="008770B8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customStyle="1" w:styleId="Heading11">
    <w:name w:val="Heading 11"/>
    <w:basedOn w:val="Normal"/>
    <w:rsid w:val="008F2550"/>
    <w:pPr>
      <w:jc w:val="center"/>
    </w:pPr>
    <w:rPr>
      <w:rFonts w:ascii="Times Armenian" w:hAnsi="Times Armenian"/>
      <w:b/>
      <w:sz w:val="24"/>
      <w:lang w:val="en-GB"/>
    </w:rPr>
  </w:style>
  <w:style w:type="paragraph" w:customStyle="1" w:styleId="Heading3am">
    <w:name w:val="Heading 3 am"/>
    <w:basedOn w:val="Normal"/>
    <w:next w:val="Normal"/>
    <w:autoRedefine/>
    <w:rsid w:val="00AC612B"/>
    <w:pPr>
      <w:keepNext/>
      <w:numPr>
        <w:numId w:val="3"/>
      </w:numPr>
      <w:tabs>
        <w:tab w:val="clear" w:pos="540"/>
        <w:tab w:val="num" w:pos="0"/>
        <w:tab w:val="left" w:pos="360"/>
      </w:tabs>
      <w:ind w:left="0" w:firstLine="0"/>
      <w:jc w:val="both"/>
      <w:outlineLvl w:val="2"/>
    </w:pPr>
    <w:rPr>
      <w:rFonts w:ascii="Times Armenian" w:hAnsi="Times Armenian"/>
      <w:b/>
      <w:i/>
      <w:color w:val="000000"/>
      <w:lang w:val="af-ZA"/>
    </w:rPr>
  </w:style>
  <w:style w:type="paragraph" w:styleId="ListParagraph">
    <w:name w:val="List Paragraph"/>
    <w:basedOn w:val="Normal"/>
    <w:uiPriority w:val="34"/>
    <w:qFormat/>
    <w:rsid w:val="002F331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514E45"/>
    <w:rPr>
      <w:rFonts w:ascii="Times New Roman" w:hAnsi="Times New Roman"/>
      <w:i/>
      <w:sz w:val="18"/>
    </w:rPr>
  </w:style>
  <w:style w:type="character" w:customStyle="1" w:styleId="FootnoteTextChar">
    <w:name w:val="Footnote Text Char"/>
    <w:link w:val="FootnoteText"/>
    <w:rsid w:val="000975F3"/>
    <w:rPr>
      <w:rFonts w:ascii="Times New Roman" w:hAnsi="Times New Roman"/>
      <w:sz w:val="18"/>
    </w:rPr>
  </w:style>
  <w:style w:type="character" w:customStyle="1" w:styleId="Heading1Char">
    <w:name w:val="Heading 1 Char"/>
    <w:link w:val="Heading1"/>
    <w:rsid w:val="00150EC7"/>
    <w:rPr>
      <w:rFonts w:ascii="Times New Roman" w:hAnsi="Times New Roman"/>
      <w:b/>
      <w:sz w:val="32"/>
      <w:lang w:val="x-none" w:eastAsia="x-none"/>
    </w:rPr>
  </w:style>
  <w:style w:type="character" w:customStyle="1" w:styleId="Heading2Char">
    <w:name w:val="Heading 2 Char"/>
    <w:link w:val="Heading2"/>
    <w:rsid w:val="00463320"/>
    <w:rPr>
      <w:rFonts w:ascii="Times New Roman" w:hAnsi="Times New Roman"/>
      <w:b/>
      <w:sz w:val="28"/>
      <w:lang w:val="x-none" w:eastAsia="x-none"/>
    </w:rPr>
  </w:style>
  <w:style w:type="character" w:customStyle="1" w:styleId="Heading4Char">
    <w:name w:val="Heading 4 Char"/>
    <w:link w:val="Heading4"/>
    <w:rsid w:val="00463320"/>
    <w:rPr>
      <w:rFonts w:ascii="Times New Roman" w:hAnsi="Times New Roman"/>
      <w:b/>
      <w:i/>
      <w:sz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F50A9"/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3D3729"/>
    <w:rPr>
      <w:rFonts w:ascii="Times New Roman" w:hAnsi="Times New Roman"/>
      <w:sz w:val="18"/>
    </w:rPr>
  </w:style>
  <w:style w:type="table" w:styleId="LightList-Accent3">
    <w:name w:val="Light List Accent 3"/>
    <w:basedOn w:val="TableNormal"/>
    <w:uiPriority w:val="61"/>
    <w:rsid w:val="0044752B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E1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3EE1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table" w:styleId="MediumShading1-Accent3">
    <w:name w:val="Medium Shading 1 Accent 3"/>
    <w:basedOn w:val="TableNormal"/>
    <w:uiPriority w:val="63"/>
    <w:rsid w:val="00153EE1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E1"/>
    <w:rPr>
      <w:rFonts w:ascii="Times New Roman" w:hAnsi="Times New Roman"/>
      <w:b/>
      <w:bCs/>
      <w:lang w:val="x-none" w:eastAsia="x-none"/>
    </w:rPr>
  </w:style>
  <w:style w:type="paragraph" w:customStyle="1" w:styleId="Name">
    <w:name w:val="Name"/>
    <w:basedOn w:val="Normal"/>
    <w:next w:val="Normal"/>
    <w:rsid w:val="00824500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lang w:val="hy-AM"/>
    </w:rPr>
  </w:style>
  <w:style w:type="character" w:styleId="PlaceholderText">
    <w:name w:val="Placeholder Text"/>
    <w:basedOn w:val="DefaultParagraphFont"/>
    <w:uiPriority w:val="99"/>
    <w:semiHidden/>
    <w:rsid w:val="00774405"/>
    <w:rPr>
      <w:color w:val="808080"/>
    </w:rPr>
  </w:style>
  <w:style w:type="paragraph" w:styleId="Revision">
    <w:name w:val="Revision"/>
    <w:hidden/>
    <w:uiPriority w:val="99"/>
    <w:semiHidden/>
    <w:rsid w:val="00543E63"/>
    <w:rPr>
      <w:rFonts w:ascii="Times New Roman" w:hAnsi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dotted" w:sz="6" w:space="8" w:color="CCCCCC"/>
                <w:bottom w:val="none" w:sz="0" w:space="0" w:color="auto"/>
                <w:right w:val="dotted" w:sz="6" w:space="8" w:color="CCCCCC"/>
              </w:divBdr>
            </w:div>
          </w:divsChild>
        </w:div>
      </w:divsChild>
    </w:div>
    <w:div w:id="55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237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17271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173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6475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859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2067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40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6193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697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7232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867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3691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735">
                  <w:marLeft w:val="0"/>
                  <w:marRight w:val="0"/>
                  <w:marTop w:val="161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6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dotted" w:sz="6" w:space="8" w:color="CCCCCC"/>
                <w:bottom w:val="none" w:sz="0" w:space="0" w:color="auto"/>
                <w:right w:val="dotted" w:sz="6" w:space="8" w:color="CCCCCC"/>
              </w:divBdr>
            </w:div>
          </w:divsChild>
        </w:div>
      </w:divsChild>
    </w:div>
    <w:div w:id="1578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36E99-9D7C-4B37-9C75-794F5347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174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IMEX Group Prospectus</vt:lpstr>
    </vt:vector>
  </TitlesOfParts>
  <Manager>Andrei Shinkevich</Manager>
  <Company>Armimpexbank cjsc</Company>
  <LinksUpToDate>false</LinksUpToDate>
  <CharactersWithSpaces>3874</CharactersWithSpaces>
  <SharedDoc>false</SharedDoc>
  <HLinks>
    <vt:vector size="204" baseType="variant">
      <vt:variant>
        <vt:i4>6619250</vt:i4>
      </vt:variant>
      <vt:variant>
        <vt:i4>210</vt:i4>
      </vt:variant>
      <vt:variant>
        <vt:i4>0</vt:i4>
      </vt:variant>
      <vt:variant>
        <vt:i4>5</vt:i4>
      </vt:variant>
      <vt:variant>
        <vt:lpwstr>http://www.sas.am/</vt:lpwstr>
      </vt:variant>
      <vt:variant>
        <vt:lpwstr/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_Toc338760428</vt:lpwstr>
      </vt:variant>
      <vt:variant>
        <vt:i4>1114169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_Toc338760427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_Toc338760426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_Toc338760425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_Toc338760424</vt:lpwstr>
      </vt:variant>
      <vt:variant>
        <vt:i4>1114169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_Toc338760423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_Toc338760422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_Toc338760421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_Toc338760420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_Toc338760419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_Toc338760418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_Toc338760417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_Toc338760416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_Toc338760415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_Toc338760414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_Toc338760413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_Toc338760412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_Toc338760411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_Toc338760410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_Toc338760409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_Toc338760408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_Toc338760407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_Toc338760406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_Toc338760405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_Toc338760404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_Toc338760403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_Toc338760402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_Toc338760401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_Toc338760400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_Toc338760399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_Toc338760398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_Toc338760397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_Toc338760396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IMEX Group Prospectus</dc:title>
  <dc:subject>Prospectus</dc:subject>
  <dc:creator>Arno Mosikyan</dc:creator>
  <cp:lastModifiedBy>Gevorg H. Manukyan</cp:lastModifiedBy>
  <cp:revision>43</cp:revision>
  <cp:lastPrinted>2017-05-04T13:06:00Z</cp:lastPrinted>
  <dcterms:created xsi:type="dcterms:W3CDTF">2017-04-25T13:13:00Z</dcterms:created>
  <dcterms:modified xsi:type="dcterms:W3CDTF">2019-11-29T12:55:00Z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Company</vt:lpwstr>
  </property>
  <property fmtid="{D5CDD505-2E9C-101B-9397-08002B2CF9AE}" pid="4" name="KISFirmPrtName">
    <vt:lpwstr>Company</vt:lpwstr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Company, a company incorporated under the Laws of the Republic of Armenia</vt:lpwstr>
  </property>
  <property fmtid="{D5CDD505-2E9C-101B-9397-08002B2CF9AE}" pid="9" name="KISSvcDispName">
    <vt:lpwstr/>
  </property>
  <property fmtid="{D5CDD505-2E9C-101B-9397-08002B2CF9AE}" pid="10" name="KISSvcPrtName">
    <vt:lpwstr/>
  </property>
  <property fmtid="{D5CDD505-2E9C-101B-9397-08002B2CF9AE}" pid="11" name="KISSvcInfoA">
    <vt:lpwstr/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Yerevan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Armenia</vt:lpwstr>
  </property>
  <property fmtid="{D5CDD505-2E9C-101B-9397-08002B2CF9AE}" pid="18" name="KISOff2Addr">
    <vt:lpwstr/>
  </property>
  <property fmtid="{D5CDD505-2E9C-101B-9397-08002B2CF9AE}" pid="19" name="KISOff3Addr">
    <vt:lpwstr>Telephone</vt:lpwstr>
  </property>
  <property fmtid="{D5CDD505-2E9C-101B-9397-08002B2CF9AE}" pid="20" name="KISClient">
    <vt:lpwstr>Armimpexbank cjsc</vt:lpwstr>
  </property>
  <property fmtid="{D5CDD505-2E9C-101B-9397-08002B2CF9AE}" pid="21" name="KISSubject">
    <vt:lpwstr>Fundraising Opportunity Research</vt:lpwstr>
  </property>
  <property fmtid="{D5CDD505-2E9C-101B-9397-08002B2CF9AE}" pid="22" name="KISRepSubTitle">
    <vt:lpwstr>DRAFT</vt:lpwstr>
  </property>
  <property fmtid="{D5CDD505-2E9C-101B-9397-08002B2CF9AE}" pid="23" name="KISHdrInfo">
    <vt:lpwstr>May 2008</vt:lpwstr>
  </property>
  <property fmtid="{D5CDD505-2E9C-101B-9397-08002B2CF9AE}" pid="24" name="KISTmpltVer">
    <vt:lpwstr>3.0</vt:lpwstr>
  </property>
  <property fmtid="{D5CDD505-2E9C-101B-9397-08002B2CF9AE}" pid="25" name="KISFirmCopyright">
    <vt:lpwstr>© 2008 Armimpexbank cjsc</vt:lpwstr>
  </property>
  <property fmtid="{D5CDD505-2E9C-101B-9397-08002B2CF9AE}" pid="26" name="KISFirmCopyright2">
    <vt:lpwstr/>
  </property>
</Properties>
</file>